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2" w:rsidRPr="00DE64A9" w:rsidRDefault="00C85A25" w:rsidP="00DE7FC2">
      <w:r w:rsidRPr="00E74B63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2608" behindDoc="0" locked="0" layoutInCell="1" allowOverlap="1" wp14:anchorId="30695747" wp14:editId="544611BD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5368290" cy="1333500"/>
            <wp:effectExtent l="0" t="0" r="3810" b="0"/>
            <wp:wrapTopAndBottom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C85A25" w:rsidRDefault="00C85A25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  <w:sectPr w:rsidR="00C85A25" w:rsidSect="00207A08">
          <w:footerReference w:type="default" r:id="rId10"/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E74B63" w:rsidRDefault="002470DC" w:rsidP="00C05A96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Αναπτυξιακή και Μοριακή Βιολογία Φυτών</w:t>
      </w:r>
    </w:p>
    <w:p w:rsidR="002470DC" w:rsidRDefault="002470DC" w:rsidP="002470DC">
      <w:pPr>
        <w:spacing w:after="120" w:line="320" w:lineRule="exact"/>
        <w:ind w:left="14" w:right="43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2470DC" w:rsidRPr="002470DC" w:rsidRDefault="00C05A96" w:rsidP="002470DC">
      <w:pPr>
        <w:spacing w:after="120" w:line="320" w:lineRule="exact"/>
        <w:ind w:left="720" w:right="720"/>
        <w:rPr>
          <w:rFonts w:cstheme="minorHAnsi"/>
          <w:sz w:val="24"/>
          <w:szCs w:val="24"/>
        </w:rPr>
      </w:pP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Εργαστηριακή Άσκηση </w:t>
      </w:r>
      <w:r w:rsidR="00016149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>4</w:t>
      </w:r>
      <w:r w:rsidR="002470DC" w:rsidRPr="002470D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 w:bidi="en-US"/>
        </w:rPr>
        <w:t>η</w:t>
      </w:r>
      <w:r w:rsidR="002470DC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. </w:t>
      </w: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 </w:t>
      </w:r>
      <w:r w:rsidR="001B7808" w:rsidRPr="001B7808">
        <w:rPr>
          <w:rFonts w:cstheme="minorHAnsi"/>
          <w:i/>
          <w:sz w:val="24"/>
          <w:szCs w:val="24"/>
        </w:rPr>
        <w:t>Ποσοτικός προσδιορισμός της έκφρασης του γονιδίου μάρτυρα β-</w:t>
      </w:r>
      <w:proofErr w:type="spellStart"/>
      <w:r w:rsidR="001B7808" w:rsidRPr="001B7808">
        <w:rPr>
          <w:rFonts w:cstheme="minorHAnsi"/>
          <w:i/>
          <w:sz w:val="24"/>
          <w:szCs w:val="24"/>
        </w:rPr>
        <w:t>glucuronidase</w:t>
      </w:r>
      <w:proofErr w:type="spellEnd"/>
      <w:r w:rsidR="001B7808" w:rsidRPr="001B7808">
        <w:rPr>
          <w:rFonts w:cstheme="minorHAnsi"/>
          <w:i/>
          <w:sz w:val="24"/>
          <w:szCs w:val="24"/>
        </w:rPr>
        <w:t xml:space="preserve"> (GUS) σε </w:t>
      </w:r>
      <w:proofErr w:type="spellStart"/>
      <w:r w:rsidR="001B7808" w:rsidRPr="001B7808">
        <w:rPr>
          <w:rFonts w:cstheme="minorHAnsi"/>
          <w:i/>
          <w:sz w:val="24"/>
          <w:szCs w:val="24"/>
        </w:rPr>
        <w:t>διαγονιδιακά</w:t>
      </w:r>
      <w:proofErr w:type="spellEnd"/>
      <w:r w:rsidR="001B7808" w:rsidRPr="001B7808">
        <w:rPr>
          <w:rFonts w:cstheme="minorHAnsi"/>
          <w:i/>
          <w:sz w:val="24"/>
          <w:szCs w:val="24"/>
        </w:rPr>
        <w:t xml:space="preserve"> φυτά </w:t>
      </w:r>
      <w:proofErr w:type="spellStart"/>
      <w:r w:rsidR="001B7808" w:rsidRPr="001B7808">
        <w:rPr>
          <w:rFonts w:cstheme="minorHAnsi"/>
          <w:i/>
          <w:sz w:val="24"/>
          <w:szCs w:val="24"/>
        </w:rPr>
        <w:t>Arabidopsis</w:t>
      </w:r>
      <w:proofErr w:type="spellEnd"/>
      <w:r w:rsidR="001B7808" w:rsidRPr="001B7808">
        <w:rPr>
          <w:rFonts w:cstheme="minorHAnsi"/>
          <w:i/>
          <w:sz w:val="24"/>
          <w:szCs w:val="24"/>
        </w:rPr>
        <w:t xml:space="preserve"> </w:t>
      </w:r>
      <w:proofErr w:type="spellStart"/>
      <w:r w:rsidR="001B7808" w:rsidRPr="001B7808">
        <w:rPr>
          <w:rFonts w:cstheme="minorHAnsi"/>
          <w:i/>
          <w:sz w:val="24"/>
          <w:szCs w:val="24"/>
        </w:rPr>
        <w:t>thaliana</w:t>
      </w:r>
      <w:proofErr w:type="spellEnd"/>
      <w:r w:rsidR="001B7808" w:rsidRPr="001B7808">
        <w:rPr>
          <w:rFonts w:cstheme="minorHAnsi"/>
          <w:i/>
          <w:sz w:val="24"/>
          <w:szCs w:val="24"/>
        </w:rPr>
        <w:t xml:space="preserve"> με υπόστρωμα MUG.</w:t>
      </w:r>
      <w:r w:rsidR="002470DC" w:rsidRPr="002470DC">
        <w:rPr>
          <w:rFonts w:cstheme="minorHAnsi"/>
          <w:sz w:val="24"/>
          <w:szCs w:val="24"/>
        </w:rPr>
        <w:t xml:space="preserve"> </w:t>
      </w:r>
    </w:p>
    <w:p w:rsidR="00C05A96" w:rsidRDefault="00C05A96" w:rsidP="00C05A96">
      <w:pPr>
        <w:spacing w:before="120"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E74B63" w:rsidRDefault="00C05A96" w:rsidP="002470DC">
      <w:pPr>
        <w:spacing w:before="120"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Συγγραφ</w:t>
      </w:r>
      <w:r w:rsidR="002470DC">
        <w:rPr>
          <w:rFonts w:ascii="Arial" w:eastAsia="Times New Roman" w:hAnsi="Arial" w:cs="Arial"/>
          <w:b/>
          <w:lang w:eastAsia="en-US" w:bidi="en-US"/>
        </w:rPr>
        <w:t>έας</w:t>
      </w:r>
      <w:r w:rsidRPr="00C05A96">
        <w:rPr>
          <w:rFonts w:ascii="Arial" w:eastAsia="Times New Roman" w:hAnsi="Arial" w:cs="Arial"/>
          <w:b/>
          <w:lang w:eastAsia="en-US" w:bidi="en-US"/>
        </w:rPr>
        <w:t>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C05A96" w:rsidRPr="00E74B63" w:rsidRDefault="00C05A96" w:rsidP="002470DC">
      <w:pPr>
        <w:spacing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Διδάσκων: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2470DC" w:rsidRDefault="002470DC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</w:p>
    <w:p w:rsidR="00C05A96" w:rsidRPr="00C05A96" w:rsidRDefault="00E74B63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Τμήμα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 ΒΙΟΛΟΓΙΑΣ</w:t>
      </w:r>
      <w:r w:rsidR="00C05A96">
        <w:rPr>
          <w:rFonts w:ascii="Arial" w:eastAsia="Times New Roman" w:hAnsi="Arial" w:cs="Arial"/>
          <w:b/>
          <w:lang w:eastAsia="en-US" w:bidi="en-US"/>
        </w:rPr>
        <w:t xml:space="preserve">, 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Τομέας </w:t>
      </w:r>
      <w:r w:rsidR="002470DC">
        <w:rPr>
          <w:rFonts w:ascii="Arial" w:eastAsia="Times New Roman" w:hAnsi="Arial" w:cs="Arial"/>
          <w:b/>
          <w:lang w:eastAsia="en-US" w:bidi="en-US"/>
        </w:rPr>
        <w:t>Βοτανικής</w:t>
      </w:r>
    </w:p>
    <w:p w:rsidR="00E74B63" w:rsidRPr="00E74B63" w:rsidRDefault="00E74B63" w:rsidP="00C05A96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C85A25" w:rsidRDefault="00C85A25" w:rsidP="00E74B63">
      <w:pPr>
        <w:rPr>
          <w:rFonts w:ascii="Arial" w:eastAsia="Times New Roman" w:hAnsi="Arial" w:cs="Times New Roman"/>
          <w:lang w:eastAsia="en-US" w:bidi="en-US"/>
        </w:rPr>
        <w:sectPr w:rsidR="00C85A25" w:rsidSect="00C85A25"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lastRenderedPageBreak/>
        <w:br w:type="page"/>
      </w:r>
    </w:p>
    <w:p w:rsidR="00C85A25" w:rsidRDefault="00C85A25">
      <w:pPr>
        <w:pStyle w:val="TOCHeading"/>
      </w:pPr>
    </w:p>
    <w:p w:rsidR="00C9158E" w:rsidRPr="00C9158E" w:rsidRDefault="00C9158E" w:rsidP="00C9158E">
      <w:pPr>
        <w:sectPr w:rsidR="00C9158E" w:rsidRPr="00C9158E" w:rsidSect="00207A08"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  <w:bookmarkStart w:id="0" w:name="_Toc407658886"/>
      <w:bookmarkStart w:id="1" w:name="_Toc407659068"/>
      <w:r w:rsidRPr="002470DC">
        <w:rPr>
          <w:sz w:val="24"/>
          <w:szCs w:val="24"/>
        </w:rPr>
        <w:lastRenderedPageBreak/>
        <w:t xml:space="preserve">Εργαστηριακή Άσκηση </w:t>
      </w:r>
      <w:r w:rsidR="00016149">
        <w:rPr>
          <w:sz w:val="24"/>
          <w:szCs w:val="24"/>
        </w:rPr>
        <w:t>4</w:t>
      </w:r>
      <w:r w:rsidRPr="002470DC">
        <w:rPr>
          <w:sz w:val="24"/>
          <w:szCs w:val="24"/>
        </w:rPr>
        <w:t xml:space="preserve">η.  </w:t>
      </w: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</w:p>
    <w:p w:rsidR="00E91E7E" w:rsidRPr="002470DC" w:rsidRDefault="002470DC" w:rsidP="002470DC">
      <w:pPr>
        <w:pStyle w:val="Heading1"/>
        <w:numPr>
          <w:ilvl w:val="0"/>
          <w:numId w:val="0"/>
        </w:numPr>
        <w:ind w:left="180"/>
        <w:rPr>
          <w:b w:val="0"/>
          <w:i/>
          <w:sz w:val="24"/>
          <w:szCs w:val="24"/>
        </w:rPr>
      </w:pPr>
      <w:r w:rsidRPr="002470DC">
        <w:rPr>
          <w:b w:val="0"/>
          <w:i/>
          <w:sz w:val="24"/>
          <w:szCs w:val="24"/>
        </w:rPr>
        <w:t>«</w:t>
      </w:r>
      <w:bookmarkEnd w:id="0"/>
      <w:bookmarkEnd w:id="1"/>
      <w:r w:rsidR="001B7808" w:rsidRPr="001B7808">
        <w:rPr>
          <w:b w:val="0"/>
          <w:i/>
          <w:sz w:val="24"/>
          <w:szCs w:val="24"/>
        </w:rPr>
        <w:t>Ποσοτικός προσδιορισμός της έκφρασης του γονιδίου μάρτυρα β-</w:t>
      </w:r>
      <w:proofErr w:type="spellStart"/>
      <w:r w:rsidR="001B7808" w:rsidRPr="001B7808">
        <w:rPr>
          <w:b w:val="0"/>
          <w:i/>
          <w:sz w:val="24"/>
          <w:szCs w:val="24"/>
        </w:rPr>
        <w:t>glucuronidase</w:t>
      </w:r>
      <w:proofErr w:type="spellEnd"/>
      <w:r w:rsidR="001B7808" w:rsidRPr="001B7808">
        <w:rPr>
          <w:b w:val="0"/>
          <w:i/>
          <w:sz w:val="24"/>
          <w:szCs w:val="24"/>
        </w:rPr>
        <w:t xml:space="preserve"> (GUS) σε </w:t>
      </w:r>
      <w:proofErr w:type="spellStart"/>
      <w:r w:rsidR="001B7808" w:rsidRPr="001B7808">
        <w:rPr>
          <w:b w:val="0"/>
          <w:i/>
          <w:sz w:val="24"/>
          <w:szCs w:val="24"/>
        </w:rPr>
        <w:t>διαγονιδιακά</w:t>
      </w:r>
      <w:proofErr w:type="spellEnd"/>
      <w:r w:rsidR="001B7808" w:rsidRPr="001B7808">
        <w:rPr>
          <w:b w:val="0"/>
          <w:i/>
          <w:sz w:val="24"/>
          <w:szCs w:val="24"/>
        </w:rPr>
        <w:t xml:space="preserve"> φυτά </w:t>
      </w:r>
      <w:proofErr w:type="spellStart"/>
      <w:r w:rsidR="001B7808" w:rsidRPr="001B7808">
        <w:rPr>
          <w:b w:val="0"/>
          <w:i/>
          <w:sz w:val="24"/>
          <w:szCs w:val="24"/>
        </w:rPr>
        <w:t>Arabidopsis</w:t>
      </w:r>
      <w:proofErr w:type="spellEnd"/>
      <w:r w:rsidR="001B7808" w:rsidRPr="001B7808">
        <w:rPr>
          <w:b w:val="0"/>
          <w:i/>
          <w:sz w:val="24"/>
          <w:szCs w:val="24"/>
        </w:rPr>
        <w:t xml:space="preserve"> </w:t>
      </w:r>
      <w:proofErr w:type="spellStart"/>
      <w:r w:rsidR="001B7808" w:rsidRPr="001B7808">
        <w:rPr>
          <w:b w:val="0"/>
          <w:i/>
          <w:sz w:val="24"/>
          <w:szCs w:val="24"/>
        </w:rPr>
        <w:t>thaliana</w:t>
      </w:r>
      <w:proofErr w:type="spellEnd"/>
      <w:r w:rsidR="001B7808" w:rsidRPr="001B7808">
        <w:rPr>
          <w:b w:val="0"/>
          <w:i/>
          <w:sz w:val="24"/>
          <w:szCs w:val="24"/>
        </w:rPr>
        <w:t xml:space="preserve"> με υπόστρωμα MUG</w:t>
      </w:r>
      <w:r w:rsidR="001B7808">
        <w:rPr>
          <w:b w:val="0"/>
          <w:i/>
          <w:sz w:val="24"/>
          <w:szCs w:val="24"/>
        </w:rPr>
        <w:t>»</w:t>
      </w:r>
      <w:r w:rsidR="001B7808" w:rsidRPr="001B7808">
        <w:rPr>
          <w:b w:val="0"/>
          <w:i/>
          <w:sz w:val="24"/>
          <w:szCs w:val="24"/>
        </w:rPr>
        <w:t>.</w:t>
      </w:r>
    </w:p>
    <w:p w:rsidR="002470DC" w:rsidRDefault="002470DC" w:rsidP="002470DC">
      <w:pPr>
        <w:pStyle w:val="Heading2"/>
        <w:numPr>
          <w:ilvl w:val="0"/>
          <w:numId w:val="0"/>
        </w:numPr>
      </w:pPr>
      <w:bookmarkStart w:id="2" w:name="_Toc407658887"/>
      <w:bookmarkStart w:id="3" w:name="_Toc407659069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DE4B0F" wp14:editId="3DF27D8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3438525" cy="2431415"/>
            <wp:effectExtent l="19050" t="19050" r="28575" b="26035"/>
            <wp:wrapTight wrapText="bothSides">
              <wp:wrapPolygon edited="0">
                <wp:start x="-120" y="-169"/>
                <wp:lineTo x="-120" y="21662"/>
                <wp:lineTo x="21660" y="21662"/>
                <wp:lineTo x="21660" y="-169"/>
                <wp:lineTo x="-120" y="-1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ονα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/>
    <w:p w:rsidR="002470DC" w:rsidRDefault="002470DC" w:rsidP="002470DC"/>
    <w:p w:rsidR="002470DC" w:rsidRDefault="002470DC" w:rsidP="002470DC"/>
    <w:p w:rsidR="009B01A4" w:rsidRDefault="009B01A4" w:rsidP="002470DC">
      <w:pPr>
        <w:spacing w:before="120" w:after="240"/>
        <w:ind w:left="576" w:right="288"/>
        <w:jc w:val="both"/>
        <w:rPr>
          <w:rFonts w:cs="Arial"/>
          <w:b/>
          <w:sz w:val="24"/>
          <w:szCs w:val="24"/>
        </w:rPr>
      </w:pPr>
    </w:p>
    <w:p w:rsidR="002470DC" w:rsidRPr="00E43517" w:rsidRDefault="002470DC" w:rsidP="00E43517">
      <w:pPr>
        <w:spacing w:before="200" w:after="240" w:line="240" w:lineRule="auto"/>
        <w:ind w:left="288" w:right="288"/>
        <w:jc w:val="both"/>
        <w:rPr>
          <w:rFonts w:cs="Arial"/>
          <w:b/>
        </w:rPr>
      </w:pPr>
      <w:r w:rsidRPr="00E43517">
        <w:rPr>
          <w:rFonts w:cs="Arial"/>
          <w:b/>
        </w:rPr>
        <w:t>Μεθοδολογία:</w:t>
      </w:r>
    </w:p>
    <w:bookmarkEnd w:id="2"/>
    <w:bookmarkEnd w:id="3"/>
    <w:p w:rsidR="001B7808" w:rsidRPr="001B7808" w:rsidRDefault="001B7808" w:rsidP="001B7808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1B7808">
        <w:rPr>
          <w:rFonts w:cs="Arial"/>
        </w:rPr>
        <w:t xml:space="preserve">Μεταφέρετε 5-10 </w:t>
      </w:r>
      <w:proofErr w:type="spellStart"/>
      <w:r w:rsidRPr="001B7808">
        <w:rPr>
          <w:rFonts w:cs="Arial"/>
        </w:rPr>
        <w:t>διαγονιδιακά</w:t>
      </w:r>
      <w:proofErr w:type="spellEnd"/>
      <w:r w:rsidRPr="001B7808">
        <w:rPr>
          <w:rFonts w:cs="Arial"/>
        </w:rPr>
        <w:t xml:space="preserve"> φυτά στο </w:t>
      </w:r>
      <w:proofErr w:type="spellStart"/>
      <w:r w:rsidRPr="001B7808">
        <w:rPr>
          <w:rFonts w:cs="Arial"/>
          <w:b/>
          <w:u w:val="single"/>
        </w:rPr>
        <w:t>eppendorf</w:t>
      </w:r>
      <w:proofErr w:type="spellEnd"/>
      <w:r w:rsidRPr="001B7808">
        <w:rPr>
          <w:rFonts w:cs="Arial"/>
          <w:b/>
          <w:u w:val="single"/>
        </w:rPr>
        <w:t xml:space="preserve"> </w:t>
      </w:r>
      <w:proofErr w:type="spellStart"/>
      <w:r w:rsidRPr="001B7808">
        <w:rPr>
          <w:rFonts w:cs="Arial"/>
          <w:b/>
          <w:u w:val="single"/>
        </w:rPr>
        <w:t>no</w:t>
      </w:r>
      <w:proofErr w:type="spellEnd"/>
      <w:r w:rsidRPr="001B7808">
        <w:rPr>
          <w:rFonts w:cs="Arial"/>
          <w:b/>
          <w:u w:val="single"/>
        </w:rPr>
        <w:t>. 4</w:t>
      </w:r>
      <w:r w:rsidRPr="001B7808">
        <w:rPr>
          <w:rFonts w:cs="Arial"/>
        </w:rPr>
        <w:t xml:space="preserve"> που περιέχει το διάλυμα </w:t>
      </w:r>
      <w:proofErr w:type="spellStart"/>
      <w:r w:rsidRPr="001B7808">
        <w:rPr>
          <w:rFonts w:cs="Arial"/>
        </w:rPr>
        <w:t>ομογενοποίησης</w:t>
      </w:r>
      <w:proofErr w:type="spellEnd"/>
      <w:r w:rsidRPr="001B7808">
        <w:rPr>
          <w:rFonts w:cs="Arial"/>
        </w:rPr>
        <w:t xml:space="preserve"> και </w:t>
      </w:r>
      <w:proofErr w:type="spellStart"/>
      <w:r w:rsidRPr="001B7808">
        <w:rPr>
          <w:rFonts w:cs="Arial"/>
        </w:rPr>
        <w:t>ομογενοποιήστε</w:t>
      </w:r>
      <w:proofErr w:type="spellEnd"/>
      <w:r w:rsidRPr="001B7808">
        <w:rPr>
          <w:rFonts w:cs="Arial"/>
        </w:rPr>
        <w:t xml:space="preserve"> τα σχολαστικά με το </w:t>
      </w:r>
      <w:proofErr w:type="spellStart"/>
      <w:r w:rsidRPr="001B7808">
        <w:rPr>
          <w:rFonts w:cs="Arial"/>
        </w:rPr>
        <w:t>εμβολάκι</w:t>
      </w:r>
      <w:proofErr w:type="spellEnd"/>
      <w:r w:rsidRPr="001B7808">
        <w:rPr>
          <w:rFonts w:cs="Arial"/>
        </w:rPr>
        <w:t>.</w:t>
      </w:r>
    </w:p>
    <w:p w:rsidR="001B7808" w:rsidRPr="001B7808" w:rsidRDefault="001B7808" w:rsidP="001B7808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proofErr w:type="spellStart"/>
      <w:r w:rsidRPr="001B7808">
        <w:rPr>
          <w:rFonts w:cs="Arial"/>
        </w:rPr>
        <w:t>Φυγοκεντρήστε</w:t>
      </w:r>
      <w:proofErr w:type="spellEnd"/>
      <w:r w:rsidRPr="001B7808">
        <w:rPr>
          <w:rFonts w:cs="Arial"/>
        </w:rPr>
        <w:t xml:space="preserve"> το </w:t>
      </w:r>
      <w:proofErr w:type="spellStart"/>
      <w:r w:rsidRPr="001B7808">
        <w:rPr>
          <w:rFonts w:cs="Arial"/>
        </w:rPr>
        <w:t>eppendorf</w:t>
      </w:r>
      <w:proofErr w:type="spellEnd"/>
      <w:r w:rsidRPr="001B7808">
        <w:rPr>
          <w:rFonts w:cs="Arial"/>
        </w:rPr>
        <w:t xml:space="preserve"> στις 12000 στροφές για 2 λεπτά και μεταφέρετε 100-200μλ του υπερκείμενου στο </w:t>
      </w:r>
      <w:proofErr w:type="spellStart"/>
      <w:r w:rsidRPr="001B7808">
        <w:rPr>
          <w:rFonts w:cs="Arial"/>
          <w:b/>
          <w:u w:val="single"/>
        </w:rPr>
        <w:t>eppendorf</w:t>
      </w:r>
      <w:proofErr w:type="spellEnd"/>
      <w:r w:rsidRPr="001B7808">
        <w:rPr>
          <w:rFonts w:cs="Arial"/>
          <w:b/>
          <w:u w:val="single"/>
        </w:rPr>
        <w:t xml:space="preserve"> </w:t>
      </w:r>
      <w:proofErr w:type="spellStart"/>
      <w:r w:rsidRPr="001B7808">
        <w:rPr>
          <w:rFonts w:cs="Arial"/>
          <w:b/>
          <w:u w:val="single"/>
        </w:rPr>
        <w:t>no</w:t>
      </w:r>
      <w:proofErr w:type="spellEnd"/>
      <w:r w:rsidRPr="001B7808">
        <w:rPr>
          <w:rFonts w:cs="Arial"/>
          <w:b/>
          <w:u w:val="single"/>
        </w:rPr>
        <w:t>. 5,</w:t>
      </w:r>
      <w:r w:rsidRPr="001B7808">
        <w:rPr>
          <w:rFonts w:cs="Arial"/>
        </w:rPr>
        <w:t xml:space="preserve"> που περιέχει 500μ</w:t>
      </w:r>
      <w:r w:rsidRPr="001B7808">
        <w:rPr>
          <w:rFonts w:cs="Arial"/>
          <w:lang w:val="en-US"/>
        </w:rPr>
        <w:t>l</w:t>
      </w:r>
      <w:r w:rsidRPr="001B7808">
        <w:rPr>
          <w:rFonts w:cs="Arial"/>
        </w:rPr>
        <w:t xml:space="preserve"> του διαλύματος MUG. </w:t>
      </w:r>
    </w:p>
    <w:p w:rsidR="001B7808" w:rsidRPr="001B7808" w:rsidRDefault="001B7808" w:rsidP="001B7808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1B7808">
        <w:rPr>
          <w:rFonts w:cs="Arial"/>
        </w:rPr>
        <w:t xml:space="preserve">Ανακινήστε το </w:t>
      </w:r>
      <w:proofErr w:type="spellStart"/>
      <w:r w:rsidRPr="001B7808">
        <w:rPr>
          <w:rFonts w:cs="Arial"/>
        </w:rPr>
        <w:t>eppendorf</w:t>
      </w:r>
      <w:proofErr w:type="spellEnd"/>
      <w:r w:rsidRPr="001B7808">
        <w:rPr>
          <w:rFonts w:cs="Arial"/>
        </w:rPr>
        <w:t xml:space="preserve"> και μεταφέρετε αμέσως 100 περίπου </w:t>
      </w:r>
      <w:proofErr w:type="spellStart"/>
      <w:r w:rsidRPr="001B7808">
        <w:rPr>
          <w:rFonts w:cs="Arial"/>
        </w:rPr>
        <w:t>μλ</w:t>
      </w:r>
      <w:proofErr w:type="spellEnd"/>
      <w:r w:rsidRPr="001B7808">
        <w:rPr>
          <w:rFonts w:cs="Arial"/>
        </w:rPr>
        <w:t xml:space="preserve"> στο </w:t>
      </w:r>
      <w:proofErr w:type="spellStart"/>
      <w:r w:rsidRPr="001B7808">
        <w:rPr>
          <w:rFonts w:cs="Arial"/>
          <w:b/>
          <w:u w:val="single"/>
        </w:rPr>
        <w:t>eppendorf</w:t>
      </w:r>
      <w:proofErr w:type="spellEnd"/>
      <w:r w:rsidRPr="001B7808">
        <w:rPr>
          <w:rFonts w:cs="Arial"/>
          <w:b/>
          <w:u w:val="single"/>
        </w:rPr>
        <w:t xml:space="preserve"> </w:t>
      </w:r>
      <w:proofErr w:type="spellStart"/>
      <w:r w:rsidRPr="001B7808">
        <w:rPr>
          <w:rFonts w:cs="Arial"/>
          <w:b/>
          <w:u w:val="single"/>
        </w:rPr>
        <w:t>no</w:t>
      </w:r>
      <w:proofErr w:type="spellEnd"/>
      <w:r w:rsidRPr="001B7808">
        <w:rPr>
          <w:rFonts w:cs="Arial"/>
          <w:b/>
          <w:u w:val="single"/>
        </w:rPr>
        <w:t>. 6</w:t>
      </w:r>
      <w:r w:rsidRPr="001B7808">
        <w:rPr>
          <w:rFonts w:cs="Arial"/>
        </w:rPr>
        <w:t xml:space="preserve"> που περιέχει το διάλυμα τερματισμού της αντίδρασης (</w:t>
      </w:r>
      <w:r w:rsidRPr="001B7808">
        <w:rPr>
          <w:rFonts w:cs="Arial"/>
          <w:lang w:val="en-US"/>
        </w:rPr>
        <w:t>stop</w:t>
      </w:r>
      <w:r w:rsidRPr="001B7808">
        <w:rPr>
          <w:rFonts w:cs="Arial"/>
        </w:rPr>
        <w:t xml:space="preserve"> </w:t>
      </w:r>
      <w:r w:rsidRPr="001B7808">
        <w:rPr>
          <w:rFonts w:cs="Arial"/>
          <w:lang w:val="en-US"/>
        </w:rPr>
        <w:t>buffer</w:t>
      </w:r>
      <w:r w:rsidRPr="001B7808">
        <w:rPr>
          <w:rFonts w:cs="Arial"/>
        </w:rPr>
        <w:t>). Αυτό αποτελεί το χρόνο 0.</w:t>
      </w:r>
    </w:p>
    <w:p w:rsidR="001B7808" w:rsidRPr="001B7808" w:rsidRDefault="001B7808" w:rsidP="001B7808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1B7808">
        <w:rPr>
          <w:rFonts w:cs="Arial"/>
        </w:rPr>
        <w:t>Τοποθετείστε την υπόλοιπη αντίδραση στους 37</w:t>
      </w:r>
      <w:r w:rsidRPr="001B7808">
        <w:rPr>
          <w:rFonts w:cs="Arial"/>
          <w:vertAlign w:val="superscript"/>
        </w:rPr>
        <w:t>0</w:t>
      </w:r>
      <w:r w:rsidRPr="001B7808">
        <w:rPr>
          <w:rFonts w:cs="Arial"/>
          <w:lang w:val="en-US"/>
        </w:rPr>
        <w:t>C</w:t>
      </w:r>
      <w:r w:rsidRPr="001B7808">
        <w:rPr>
          <w:rFonts w:cs="Arial"/>
        </w:rPr>
        <w:t xml:space="preserve"> και σε χρόνους 25, 50, και 75 λεπτών μεταφέρετε αντίστοιχα 100 περίπου </w:t>
      </w:r>
      <w:proofErr w:type="spellStart"/>
      <w:r w:rsidRPr="001B7808">
        <w:rPr>
          <w:rFonts w:cs="Arial"/>
        </w:rPr>
        <w:t>μλ</w:t>
      </w:r>
      <w:proofErr w:type="spellEnd"/>
      <w:r w:rsidRPr="001B7808">
        <w:rPr>
          <w:rFonts w:cs="Arial"/>
        </w:rPr>
        <w:t xml:space="preserve"> της αντίδρασης στα </w:t>
      </w:r>
      <w:proofErr w:type="spellStart"/>
      <w:r w:rsidRPr="001B7808">
        <w:rPr>
          <w:rFonts w:cs="Arial"/>
          <w:b/>
          <w:u w:val="single"/>
        </w:rPr>
        <w:t>eppendorf</w:t>
      </w:r>
      <w:proofErr w:type="spellEnd"/>
      <w:r w:rsidRPr="001B7808">
        <w:rPr>
          <w:rFonts w:cs="Arial"/>
          <w:b/>
          <w:u w:val="single"/>
        </w:rPr>
        <w:t xml:space="preserve"> </w:t>
      </w:r>
      <w:proofErr w:type="spellStart"/>
      <w:r w:rsidRPr="001B7808">
        <w:rPr>
          <w:rFonts w:cs="Arial"/>
          <w:b/>
          <w:u w:val="single"/>
        </w:rPr>
        <w:t>no</w:t>
      </w:r>
      <w:proofErr w:type="spellEnd"/>
      <w:r w:rsidRPr="001B7808">
        <w:rPr>
          <w:rFonts w:cs="Arial"/>
          <w:b/>
          <w:u w:val="single"/>
        </w:rPr>
        <w:t>. 7, 8 και 9</w:t>
      </w:r>
      <w:r w:rsidRPr="001B7808">
        <w:rPr>
          <w:rFonts w:cs="Arial"/>
          <w:b/>
        </w:rPr>
        <w:t xml:space="preserve"> </w:t>
      </w:r>
      <w:r w:rsidRPr="001B7808">
        <w:rPr>
          <w:rFonts w:cs="Arial"/>
        </w:rPr>
        <w:t xml:space="preserve">που περιέχουν </w:t>
      </w:r>
      <w:r w:rsidRPr="001B7808">
        <w:rPr>
          <w:rFonts w:cs="Arial"/>
          <w:lang w:val="en-US"/>
        </w:rPr>
        <w:t>stop</w:t>
      </w:r>
      <w:r w:rsidRPr="001B7808">
        <w:rPr>
          <w:rFonts w:cs="Arial"/>
        </w:rPr>
        <w:t xml:space="preserve"> </w:t>
      </w:r>
      <w:r w:rsidRPr="001B7808">
        <w:rPr>
          <w:rFonts w:cs="Arial"/>
          <w:lang w:val="en-US"/>
        </w:rPr>
        <w:t>buffer</w:t>
      </w:r>
      <w:r w:rsidRPr="001B7808">
        <w:rPr>
          <w:rFonts w:cs="Arial"/>
        </w:rPr>
        <w:t xml:space="preserve">. </w:t>
      </w:r>
    </w:p>
    <w:p w:rsidR="001B7808" w:rsidRPr="001B7808" w:rsidRDefault="001B7808" w:rsidP="001B7808">
      <w:pPr>
        <w:numPr>
          <w:ilvl w:val="0"/>
          <w:numId w:val="45"/>
        </w:numPr>
        <w:tabs>
          <w:tab w:val="clear" w:pos="1080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1B7808">
        <w:rPr>
          <w:rFonts w:cs="Arial"/>
        </w:rPr>
        <w:t xml:space="preserve">Μετά το τέλος όλων των αντιδράσεων παρατηρείστε το φθορισμό σε λάμπα UV. Συγκρίνετε το φθορισμό στα διάφορα </w:t>
      </w:r>
      <w:proofErr w:type="spellStart"/>
      <w:r w:rsidRPr="001B7808">
        <w:rPr>
          <w:rFonts w:cs="Arial"/>
        </w:rPr>
        <w:t>eppendorf</w:t>
      </w:r>
      <w:proofErr w:type="spellEnd"/>
      <w:r w:rsidRPr="001B7808">
        <w:rPr>
          <w:rFonts w:cs="Arial"/>
        </w:rPr>
        <w:t xml:space="preserve"> με αυτό των δειγμάτων ελέγχου (</w:t>
      </w:r>
      <w:proofErr w:type="spellStart"/>
      <w:r w:rsidRPr="001B7808">
        <w:rPr>
          <w:rFonts w:cs="Arial"/>
        </w:rPr>
        <w:t>standards</w:t>
      </w:r>
      <w:proofErr w:type="spellEnd"/>
      <w:r w:rsidRPr="001B7808">
        <w:rPr>
          <w:rFonts w:cs="Arial"/>
        </w:rPr>
        <w:t>) και υπολογίστε κατά προσέγγιση την ποσότητα της παραγόμενης MU.</w:t>
      </w:r>
    </w:p>
    <w:p w:rsidR="00BB077E" w:rsidRDefault="00BB077E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9B01A4" w:rsidRDefault="009B01A4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301255" w:rsidRDefault="00301255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:rsidR="000613E6" w:rsidRP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Ιστορικού Εκδόσεων</w:t>
      </w:r>
      <w:r w:rsidR="000D42DC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 </w:t>
      </w:r>
      <w:r w:rsidR="000613E6"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</w:p>
    <w:p w:rsidR="000613E6" w:rsidRPr="001C3B3B" w:rsidRDefault="000613E6" w:rsidP="000613E6">
      <w:r w:rsidRPr="001C3B3B">
        <w:t xml:space="preserve">Το παρόν έργο αποτελεί </w:t>
      </w:r>
      <w:r w:rsidRPr="000A02FD">
        <w:t xml:space="preserve">την έκδοση </w:t>
      </w:r>
      <w:r w:rsidR="005C6229" w:rsidRPr="000A02FD">
        <w:t>1.0</w:t>
      </w:r>
      <w:r w:rsidRPr="000A02FD">
        <w:t xml:space="preserve">.  </w:t>
      </w:r>
    </w:p>
    <w:p w:rsidR="005C6229" w:rsidRDefault="005C6229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bookmarkStart w:id="4" w:name="_GoBack"/>
      <w:bookmarkEnd w:id="4"/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:rsidR="000613E6" w:rsidRPr="000613E6" w:rsidRDefault="000D42DC" w:rsidP="000613E6">
      <w:proofErr w:type="spellStart"/>
      <w:r w:rsidRPr="000613E6">
        <w:t>Copyright</w:t>
      </w:r>
      <w:proofErr w:type="spellEnd"/>
      <w:r w:rsidRPr="000613E6">
        <w:t xml:space="preserve"> Εθνικόν και Καποδιστριακόν </w:t>
      </w:r>
      <w:proofErr w:type="spellStart"/>
      <w:r w:rsidRPr="000613E6">
        <w:t>Πανεπιστήμιον</w:t>
      </w:r>
      <w:proofErr w:type="spellEnd"/>
      <w:r w:rsidRPr="000613E6">
        <w:t xml:space="preserve"> Αθηνών</w:t>
      </w:r>
      <w:r w:rsidRPr="002039B2">
        <w:t>,</w:t>
      </w:r>
      <w:r>
        <w:t xml:space="preserve"> Κοσμάς Χαραλαμπίδης, Επίκουρος Καθηγητής, 2015. </w:t>
      </w:r>
      <w:r w:rsidRPr="00EC78A0">
        <w:t>Κοσμάς Χαραλαμπίδης</w:t>
      </w:r>
      <w:r>
        <w:t>.</w:t>
      </w:r>
      <w:r w:rsidRPr="00EC78A0">
        <w:t xml:space="preserve"> «Αναπτυξιακή </w:t>
      </w:r>
      <w:r>
        <w:t>και Μοριακή Βιολογία Φυτών (Εργαστηριακές Ασκήσεις)</w:t>
      </w:r>
      <w:r w:rsidRPr="000613E6">
        <w:t>». Έκδοση: 1.0. Αθήνα 201</w:t>
      </w:r>
      <w:r>
        <w:t>5</w:t>
      </w:r>
      <w:r w:rsidRPr="000613E6">
        <w:t xml:space="preserve">. Διαθέσιμο από τη δικτυακή διεύθυνση: </w:t>
      </w:r>
      <w:hyperlink r:id="rId12" w:history="1">
        <w:r w:rsidRPr="00042F06">
          <w:rPr>
            <w:rStyle w:val="Hyperlink"/>
          </w:rPr>
          <w:t>http://opencourses.uoa.gr/courses/BIOL4</w:t>
        </w:r>
      </w:hyperlink>
      <w:r>
        <w:t>.</w:t>
      </w:r>
    </w:p>
    <w:p w:rsid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:rsidR="000613E6" w:rsidRPr="000613E6" w:rsidRDefault="000613E6" w:rsidP="000613E6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   Εξαιρούνται τα αυτοτελή έργα τρίτων π.χ. φω</w:t>
      </w:r>
      <w:r w:rsidR="000D42DC">
        <w:t xml:space="preserve">τογραφίες, διαγράμματα </w:t>
      </w:r>
      <w:proofErr w:type="spellStart"/>
      <w:r w:rsidR="000D42DC">
        <w:t>κ.λ.π</w:t>
      </w:r>
      <w:proofErr w:type="spellEnd"/>
      <w:r w:rsidR="000D42DC">
        <w:t xml:space="preserve">., </w:t>
      </w:r>
      <w:r w:rsidRPr="000613E6">
        <w:t>τα οποία εμπεριέχονται σε αυτό και τα οποία αναφέρονται μαζί με τους όρους χρήσης τους στο «Σημείωμα Χρήσης Έργων Τρίτων».</w:t>
      </w:r>
    </w:p>
    <w:p w:rsidR="000613E6" w:rsidRPr="000613E6" w:rsidRDefault="00FD47AB" w:rsidP="000D42DC">
      <w:pPr>
        <w:jc w:val="center"/>
      </w:pPr>
      <w:r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3C1" w:rsidRDefault="00F273C1" w:rsidP="000613E6"/>
    <w:p w:rsidR="000613E6" w:rsidRDefault="000613E6" w:rsidP="000613E6">
      <w:r w:rsidRPr="000613E6">
        <w:t xml:space="preserve">[1] http://creativecommons.org/licenses/by-nc-sa/4.0/ </w:t>
      </w:r>
    </w:p>
    <w:p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0D42DC">
        <w:t xml:space="preserve"> </w:t>
      </w:r>
      <w:r w:rsidRPr="006F00D2">
        <w:t>δεν περιλαμβάνει οικονομική συναλλαγή ως προϋπόθεση για τη χρήση ή πρόσβαση στο έργο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0D42DC">
        <w:t xml:space="preserve"> </w:t>
      </w:r>
      <w:r w:rsidRPr="006F00D2">
        <w:t>δεν προσπορίζει στο διανομέα του έργου και</w:t>
      </w:r>
      <w:r w:rsidR="000D42DC">
        <w:t xml:space="preserve"> </w:t>
      </w:r>
      <w:proofErr w:type="spellStart"/>
      <w:r w:rsidRPr="006F00D2">
        <w:t>αδειοδόχο</w:t>
      </w:r>
      <w:proofErr w:type="spellEnd"/>
      <w:r w:rsidR="000D42DC">
        <w:t xml:space="preserve"> </w:t>
      </w:r>
      <w:r w:rsidRPr="006F00D2">
        <w:t>έμμεσο οικονομικό όφελος (π.χ. διαφημίσεις) από την προβολή του έργου σε διαδικτυακό τόπο</w:t>
      </w:r>
    </w:p>
    <w:p w:rsidR="009C522A" w:rsidRDefault="000613E6" w:rsidP="000613E6"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:rsidR="000D42DC" w:rsidRDefault="000D42DC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Οποιαδήποτε αναπαραγωγή ή διασκευή του υλικού θα πρέπει να συμπεριλαμβάνει: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Αναφοράς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Χρήσης Έργων Τρίτων (εφόσον υπάρχει)</w:t>
      </w:r>
    </w:p>
    <w:p w:rsidR="000613E6" w:rsidRDefault="000613E6" w:rsidP="000613E6">
      <w:r w:rsidRPr="000613E6">
        <w:lastRenderedPageBreak/>
        <w:t xml:space="preserve">μαζί με τους συνοδευόμενους </w:t>
      </w:r>
      <w:proofErr w:type="spellStart"/>
      <w:r w:rsidRPr="000613E6">
        <w:t>υπερσυνδέσμους</w:t>
      </w:r>
      <w:proofErr w:type="spellEnd"/>
      <w:r w:rsidRPr="000613E6">
        <w:t>.</w:t>
      </w:r>
    </w:p>
    <w:p w:rsidR="00FD47AB" w:rsidRPr="00016149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:rsidR="00FD47AB" w:rsidRPr="00E74B63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:rsidR="00FD47AB" w:rsidRPr="00E74B63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 xml:space="preserve">ευτικό υλικό έχει αναπτυχθεί </w:t>
      </w:r>
      <w:proofErr w:type="spellStart"/>
      <w:r>
        <w:rPr>
          <w:rFonts w:ascii="Arial" w:eastAsia="Times New Roman" w:hAnsi="Arial" w:cs="Arial"/>
          <w:lang w:eastAsia="en-US" w:bidi="en-US"/>
        </w:rPr>
        <w:t>στo</w:t>
      </w:r>
      <w:proofErr w:type="spellEnd"/>
      <w:r>
        <w:rPr>
          <w:rFonts w:ascii="Arial" w:eastAsia="Times New Roman" w:hAnsi="Arial" w:cs="Arial"/>
          <w:lang w:eastAsia="en-US" w:bidi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 w:bidi="en-US"/>
        </w:rPr>
        <w:t>πλαίσιo</w:t>
      </w:r>
      <w:proofErr w:type="spellEnd"/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C" w:rsidRPr="00C728BC" w:rsidRDefault="00C728BC" w:rsidP="000613E6"/>
    <w:sectPr w:rsidR="00C728BC" w:rsidRPr="00C728BC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17" w:rsidRDefault="00E43517" w:rsidP="00936ACC">
      <w:pPr>
        <w:spacing w:after="0" w:line="240" w:lineRule="auto"/>
      </w:pPr>
      <w:r>
        <w:separator/>
      </w:r>
    </w:p>
  </w:endnote>
  <w:endnote w:type="continuationSeparator" w:id="0">
    <w:p w:rsidR="00E43517" w:rsidRDefault="00E43517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938226"/>
      <w:docPartObj>
        <w:docPartGallery w:val="Page Numbers (Bottom of Page)"/>
        <w:docPartUnique/>
      </w:docPartObj>
    </w:sdtPr>
    <w:sdtEndPr/>
    <w:sdtContent>
      <w:p w:rsidR="00E43517" w:rsidRDefault="00E435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FD">
          <w:rPr>
            <w:noProof/>
          </w:rPr>
          <w:t>4</w:t>
        </w:r>
        <w:r>
          <w:fldChar w:fldCharType="end"/>
        </w:r>
      </w:p>
    </w:sdtContent>
  </w:sdt>
  <w:p w:rsidR="00E43517" w:rsidRDefault="00E4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17" w:rsidRDefault="00E43517" w:rsidP="00936ACC">
      <w:pPr>
        <w:spacing w:after="0" w:line="240" w:lineRule="auto"/>
      </w:pPr>
      <w:r>
        <w:separator/>
      </w:r>
    </w:p>
  </w:footnote>
  <w:footnote w:type="continuationSeparator" w:id="0">
    <w:p w:rsidR="00E43517" w:rsidRDefault="00E43517" w:rsidP="0093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EF"/>
    <w:multiLevelType w:val="hybridMultilevel"/>
    <w:tmpl w:val="2A16E99E"/>
    <w:lvl w:ilvl="0" w:tplc="7CC6340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120CC"/>
    <w:multiLevelType w:val="hybridMultilevel"/>
    <w:tmpl w:val="F9782BFE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F3FCC"/>
    <w:multiLevelType w:val="hybridMultilevel"/>
    <w:tmpl w:val="8E389B76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81408"/>
    <w:multiLevelType w:val="hybridMultilevel"/>
    <w:tmpl w:val="551A16AE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05894"/>
    <w:multiLevelType w:val="multilevel"/>
    <w:tmpl w:val="E140F03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DE1955"/>
    <w:multiLevelType w:val="hybridMultilevel"/>
    <w:tmpl w:val="FFB67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0DED"/>
    <w:multiLevelType w:val="hybridMultilevel"/>
    <w:tmpl w:val="E4E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A70"/>
    <w:multiLevelType w:val="hybridMultilevel"/>
    <w:tmpl w:val="17E2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F67"/>
    <w:multiLevelType w:val="hybridMultilevel"/>
    <w:tmpl w:val="2270787C"/>
    <w:lvl w:ilvl="0" w:tplc="B7EAFA2A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DD6"/>
    <w:multiLevelType w:val="hybridMultilevel"/>
    <w:tmpl w:val="F6FA6300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879F9"/>
    <w:multiLevelType w:val="multilevel"/>
    <w:tmpl w:val="624C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5D3806"/>
    <w:multiLevelType w:val="hybridMultilevel"/>
    <w:tmpl w:val="3F806F3C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286"/>
    <w:multiLevelType w:val="hybridMultilevel"/>
    <w:tmpl w:val="8C7A8C58"/>
    <w:lvl w:ilvl="0" w:tplc="04A0C4C6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3A5D4165"/>
    <w:multiLevelType w:val="hybridMultilevel"/>
    <w:tmpl w:val="4C167878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764839"/>
    <w:multiLevelType w:val="hybridMultilevel"/>
    <w:tmpl w:val="CB308A1C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B6B36"/>
    <w:multiLevelType w:val="hybridMultilevel"/>
    <w:tmpl w:val="70EEC83E"/>
    <w:lvl w:ilvl="0" w:tplc="B7EAFA2A">
      <w:start w:val="1"/>
      <w:numFmt w:val="decimal"/>
      <w:lvlText w:val="2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650A92"/>
    <w:multiLevelType w:val="hybridMultilevel"/>
    <w:tmpl w:val="4C7A471C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95272"/>
    <w:multiLevelType w:val="hybridMultilevel"/>
    <w:tmpl w:val="368A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5697"/>
    <w:multiLevelType w:val="hybridMultilevel"/>
    <w:tmpl w:val="2EA00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410C7E"/>
    <w:multiLevelType w:val="hybridMultilevel"/>
    <w:tmpl w:val="BCA48AF6"/>
    <w:lvl w:ilvl="0" w:tplc="1EB2FB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2871"/>
    <w:multiLevelType w:val="hybridMultilevel"/>
    <w:tmpl w:val="89C00C06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B4D1E"/>
    <w:multiLevelType w:val="hybridMultilevel"/>
    <w:tmpl w:val="7A5A67F0"/>
    <w:lvl w:ilvl="0" w:tplc="C818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2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85485"/>
    <w:multiLevelType w:val="hybridMultilevel"/>
    <w:tmpl w:val="0D68D4C2"/>
    <w:lvl w:ilvl="0" w:tplc="410CD9F4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D4381"/>
    <w:multiLevelType w:val="hybridMultilevel"/>
    <w:tmpl w:val="023AEBA0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A90A5C"/>
    <w:multiLevelType w:val="hybridMultilevel"/>
    <w:tmpl w:val="386A9DD6"/>
    <w:lvl w:ilvl="0" w:tplc="A9A2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C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C84A41"/>
    <w:multiLevelType w:val="hybridMultilevel"/>
    <w:tmpl w:val="9AA2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4785"/>
    <w:multiLevelType w:val="hybridMultilevel"/>
    <w:tmpl w:val="04DC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90A"/>
    <w:multiLevelType w:val="hybridMultilevel"/>
    <w:tmpl w:val="71CC082C"/>
    <w:lvl w:ilvl="0" w:tplc="29BEDFDE">
      <w:start w:val="1"/>
      <w:numFmt w:val="decimal"/>
      <w:lvlText w:val="4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C5E15"/>
    <w:multiLevelType w:val="hybridMultilevel"/>
    <w:tmpl w:val="4064B60A"/>
    <w:lvl w:ilvl="0" w:tplc="49A2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A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3"/>
  </w:num>
  <w:num w:numId="15">
    <w:abstractNumId w:val="1"/>
  </w:num>
  <w:num w:numId="16">
    <w:abstractNumId w:val="22"/>
  </w:num>
  <w:num w:numId="17">
    <w:abstractNumId w:val="24"/>
  </w:num>
  <w:num w:numId="18">
    <w:abstractNumId w:val="10"/>
  </w:num>
  <w:num w:numId="19">
    <w:abstractNumId w:val="26"/>
  </w:num>
  <w:num w:numId="20">
    <w:abstractNumId w:val="19"/>
  </w:num>
  <w:num w:numId="21">
    <w:abstractNumId w:val="4"/>
  </w:num>
  <w:num w:numId="22">
    <w:abstractNumId w:val="29"/>
  </w:num>
  <w:num w:numId="23">
    <w:abstractNumId w:val="33"/>
  </w:num>
  <w:num w:numId="24">
    <w:abstractNumId w:val="16"/>
  </w:num>
  <w:num w:numId="25">
    <w:abstractNumId w:val="25"/>
  </w:num>
  <w:num w:numId="26">
    <w:abstractNumId w:val="23"/>
  </w:num>
  <w:num w:numId="27">
    <w:abstractNumId w:val="20"/>
  </w:num>
  <w:num w:numId="28">
    <w:abstractNumId w:val="18"/>
  </w:num>
  <w:num w:numId="29">
    <w:abstractNumId w:val="13"/>
  </w:num>
  <w:num w:numId="30">
    <w:abstractNumId w:val="21"/>
  </w:num>
  <w:num w:numId="31">
    <w:abstractNumId w:val="6"/>
  </w:num>
  <w:num w:numId="32">
    <w:abstractNumId w:val="0"/>
  </w:num>
  <w:num w:numId="33">
    <w:abstractNumId w:val="17"/>
  </w:num>
  <w:num w:numId="34">
    <w:abstractNumId w:val="30"/>
  </w:num>
  <w:num w:numId="35">
    <w:abstractNumId w:val="34"/>
  </w:num>
  <w:num w:numId="36">
    <w:abstractNumId w:val="11"/>
  </w:num>
  <w:num w:numId="37">
    <w:abstractNumId w:val="27"/>
  </w:num>
  <w:num w:numId="38">
    <w:abstractNumId w:val="31"/>
  </w:num>
  <w:num w:numId="39">
    <w:abstractNumId w:val="8"/>
  </w:num>
  <w:num w:numId="40">
    <w:abstractNumId w:val="32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7"/>
  </w:num>
  <w:num w:numId="45">
    <w:abstractNumId w:val="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16149"/>
    <w:rsid w:val="000336A4"/>
    <w:rsid w:val="00036C7D"/>
    <w:rsid w:val="00037B1E"/>
    <w:rsid w:val="000613E6"/>
    <w:rsid w:val="000813CB"/>
    <w:rsid w:val="000A02FD"/>
    <w:rsid w:val="000C028F"/>
    <w:rsid w:val="000C0971"/>
    <w:rsid w:val="000C09DE"/>
    <w:rsid w:val="000D42DC"/>
    <w:rsid w:val="00101D73"/>
    <w:rsid w:val="001050AB"/>
    <w:rsid w:val="001B3DED"/>
    <w:rsid w:val="001B525E"/>
    <w:rsid w:val="001B7808"/>
    <w:rsid w:val="001C17B4"/>
    <w:rsid w:val="001C3B3B"/>
    <w:rsid w:val="001D2786"/>
    <w:rsid w:val="001D7C77"/>
    <w:rsid w:val="001E1A4C"/>
    <w:rsid w:val="002039B2"/>
    <w:rsid w:val="00207A08"/>
    <w:rsid w:val="00224CB8"/>
    <w:rsid w:val="00236852"/>
    <w:rsid w:val="00241237"/>
    <w:rsid w:val="002470DC"/>
    <w:rsid w:val="00262DF1"/>
    <w:rsid w:val="002A21E7"/>
    <w:rsid w:val="002A6546"/>
    <w:rsid w:val="002D2893"/>
    <w:rsid w:val="00301255"/>
    <w:rsid w:val="00306292"/>
    <w:rsid w:val="00312E27"/>
    <w:rsid w:val="003419A7"/>
    <w:rsid w:val="00366815"/>
    <w:rsid w:val="003967A8"/>
    <w:rsid w:val="003B0728"/>
    <w:rsid w:val="00402518"/>
    <w:rsid w:val="00425DED"/>
    <w:rsid w:val="00433CDE"/>
    <w:rsid w:val="00447B5C"/>
    <w:rsid w:val="00455F2D"/>
    <w:rsid w:val="00487898"/>
    <w:rsid w:val="004A32A0"/>
    <w:rsid w:val="004D46EA"/>
    <w:rsid w:val="004E5677"/>
    <w:rsid w:val="004F1500"/>
    <w:rsid w:val="00505B91"/>
    <w:rsid w:val="005148A1"/>
    <w:rsid w:val="00523364"/>
    <w:rsid w:val="00541F6D"/>
    <w:rsid w:val="00597812"/>
    <w:rsid w:val="005B369E"/>
    <w:rsid w:val="005C6229"/>
    <w:rsid w:val="0062078B"/>
    <w:rsid w:val="00635CDA"/>
    <w:rsid w:val="00663791"/>
    <w:rsid w:val="00673D53"/>
    <w:rsid w:val="006A14FB"/>
    <w:rsid w:val="006E566C"/>
    <w:rsid w:val="006F00D2"/>
    <w:rsid w:val="006F32D7"/>
    <w:rsid w:val="006F6CFC"/>
    <w:rsid w:val="0073383D"/>
    <w:rsid w:val="007355A1"/>
    <w:rsid w:val="007417F7"/>
    <w:rsid w:val="007422CD"/>
    <w:rsid w:val="007447A7"/>
    <w:rsid w:val="007557B4"/>
    <w:rsid w:val="0078483D"/>
    <w:rsid w:val="007F1E1A"/>
    <w:rsid w:val="007F715D"/>
    <w:rsid w:val="00833AD1"/>
    <w:rsid w:val="008652EA"/>
    <w:rsid w:val="008772F7"/>
    <w:rsid w:val="00890D31"/>
    <w:rsid w:val="008A125D"/>
    <w:rsid w:val="008C1F9E"/>
    <w:rsid w:val="008D57C2"/>
    <w:rsid w:val="00930DD3"/>
    <w:rsid w:val="00936ACC"/>
    <w:rsid w:val="009A18C7"/>
    <w:rsid w:val="009A7A85"/>
    <w:rsid w:val="009B01A4"/>
    <w:rsid w:val="009B7825"/>
    <w:rsid w:val="009C522A"/>
    <w:rsid w:val="009F5D67"/>
    <w:rsid w:val="00A11D55"/>
    <w:rsid w:val="00A45B37"/>
    <w:rsid w:val="00A61962"/>
    <w:rsid w:val="00A706F9"/>
    <w:rsid w:val="00A7430B"/>
    <w:rsid w:val="00A910BF"/>
    <w:rsid w:val="00A951CF"/>
    <w:rsid w:val="00B05D47"/>
    <w:rsid w:val="00B62F72"/>
    <w:rsid w:val="00B67F68"/>
    <w:rsid w:val="00B7439B"/>
    <w:rsid w:val="00B76F05"/>
    <w:rsid w:val="00BA0669"/>
    <w:rsid w:val="00BA4D72"/>
    <w:rsid w:val="00BB077E"/>
    <w:rsid w:val="00BD607F"/>
    <w:rsid w:val="00C05A96"/>
    <w:rsid w:val="00C12C08"/>
    <w:rsid w:val="00C728BC"/>
    <w:rsid w:val="00C75C85"/>
    <w:rsid w:val="00C77467"/>
    <w:rsid w:val="00C85A25"/>
    <w:rsid w:val="00C9158E"/>
    <w:rsid w:val="00CA4514"/>
    <w:rsid w:val="00CB6859"/>
    <w:rsid w:val="00CF078C"/>
    <w:rsid w:val="00D16530"/>
    <w:rsid w:val="00D3345F"/>
    <w:rsid w:val="00D55733"/>
    <w:rsid w:val="00D65515"/>
    <w:rsid w:val="00D865F8"/>
    <w:rsid w:val="00DE7FC2"/>
    <w:rsid w:val="00E02C38"/>
    <w:rsid w:val="00E27D50"/>
    <w:rsid w:val="00E434F6"/>
    <w:rsid w:val="00E43517"/>
    <w:rsid w:val="00E456F6"/>
    <w:rsid w:val="00E66314"/>
    <w:rsid w:val="00E7374C"/>
    <w:rsid w:val="00E74B4C"/>
    <w:rsid w:val="00E74B63"/>
    <w:rsid w:val="00E91E7E"/>
    <w:rsid w:val="00EC31A8"/>
    <w:rsid w:val="00EC6A64"/>
    <w:rsid w:val="00ED1322"/>
    <w:rsid w:val="00EE385C"/>
    <w:rsid w:val="00F159A1"/>
    <w:rsid w:val="00F273C1"/>
    <w:rsid w:val="00F64505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DDA8EB4-7B21-4C7D-9E90-6C591CA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1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7C2"/>
    <w:pPr>
      <w:numPr>
        <w:numId w:val="4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C2"/>
    <w:pPr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C2"/>
    <w:pPr>
      <w:numPr>
        <w:ilvl w:val="2"/>
        <w:numId w:val="4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7C2"/>
    <w:pPr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7C2"/>
    <w:pPr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7C2"/>
    <w:pPr>
      <w:numPr>
        <w:ilvl w:val="5"/>
        <w:numId w:val="4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7C2"/>
    <w:pPr>
      <w:numPr>
        <w:ilvl w:val="6"/>
        <w:numId w:val="4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7C2"/>
    <w:pPr>
      <w:numPr>
        <w:ilvl w:val="7"/>
        <w:numId w:val="4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7C2"/>
    <w:pPr>
      <w:numPr>
        <w:ilvl w:val="8"/>
        <w:numId w:val="4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57C2"/>
    <w:rPr>
      <w:b/>
      <w:bCs/>
    </w:rPr>
  </w:style>
  <w:style w:type="character" w:styleId="Emphasis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3791"/>
    <w:rPr>
      <w:sz w:val="20"/>
    </w:rPr>
  </w:style>
  <w:style w:type="paragraph" w:styleId="ListParagraph">
    <w:name w:val="List Paragraph"/>
    <w:basedOn w:val="Normal"/>
    <w:uiPriority w:val="34"/>
    <w:qFormat/>
    <w:rsid w:val="008D5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7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7C2"/>
    <w:rPr>
      <w:b/>
      <w:bCs/>
      <w:i/>
      <w:iCs/>
    </w:rPr>
  </w:style>
  <w:style w:type="character" w:styleId="SubtleEmphasis">
    <w:name w:val="Subtle Emphasis"/>
    <w:uiPriority w:val="19"/>
    <w:qFormat/>
    <w:rsid w:val="008D57C2"/>
    <w:rPr>
      <w:i/>
      <w:iCs/>
    </w:rPr>
  </w:style>
  <w:style w:type="character" w:styleId="IntenseEmphasis">
    <w:name w:val="Intense Emphasis"/>
    <w:uiPriority w:val="21"/>
    <w:qFormat/>
    <w:rsid w:val="008D57C2"/>
    <w:rPr>
      <w:b/>
      <w:bCs/>
    </w:rPr>
  </w:style>
  <w:style w:type="character" w:styleId="SubtleReference">
    <w:name w:val="Subtle Reference"/>
    <w:uiPriority w:val="31"/>
    <w:qFormat/>
    <w:rsid w:val="008D57C2"/>
    <w:rPr>
      <w:smallCaps/>
    </w:rPr>
  </w:style>
  <w:style w:type="character" w:styleId="IntenseReferenc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BookTitle">
    <w:name w:val="Book Title"/>
    <w:uiPriority w:val="33"/>
    <w:qFormat/>
    <w:rsid w:val="008D57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C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C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7F1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4B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B6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336A4"/>
    <w:pPr>
      <w:tabs>
        <w:tab w:val="left" w:pos="440"/>
        <w:tab w:val="right" w:leader="dot" w:pos="4568"/>
      </w:tabs>
      <w:spacing w:after="100"/>
      <w:jc w:val="both"/>
    </w:pPr>
    <w:rPr>
      <w:rFonts w:ascii="Arial" w:hAnsi="Arial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">
    <w:name w:val="Πλέγμα πίνακα1"/>
    <w:basedOn w:val="TableNormal"/>
    <w:next w:val="TableGrid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B7439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B7439B"/>
    <w:pPr>
      <w:spacing w:before="120" w:after="0" w:line="360" w:lineRule="atLeast"/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9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F6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telis\Downloads\%5b1%5d%20http:\creativecommons.org\licenses\by-nc-sa\4.0\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courses.uoa.gr/courses/BIOL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%5b1%5d%20http: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67C-7A40-42F3-BF5D-5895EBB49FE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5CC6D41-180E-4EE2-8264-E4C0010C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</Template>
  <TotalTime>1</TotalTime>
  <Pages>4</Pages>
  <Words>553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creator>pantelis</dc:creator>
  <cp:lastModifiedBy>Uoa</cp:lastModifiedBy>
  <cp:revision>4</cp:revision>
  <cp:lastPrinted>2015-05-13T21:07:00Z</cp:lastPrinted>
  <dcterms:created xsi:type="dcterms:W3CDTF">2015-12-10T07:56:00Z</dcterms:created>
  <dcterms:modified xsi:type="dcterms:W3CDTF">2016-01-18T11:20:00Z</dcterms:modified>
</cp:coreProperties>
</file>