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A26E8" w14:textId="77777777" w:rsidR="00DE7FC2" w:rsidRPr="00613681" w:rsidRDefault="00DE7FC2" w:rsidP="00DE7FC2">
      <w:pPr>
        <w:rPr>
          <w:rFonts w:cstheme="minorHAnsi"/>
        </w:rPr>
      </w:pPr>
    </w:p>
    <w:p w14:paraId="3D7A26E9" w14:textId="77777777" w:rsidR="00936ACC" w:rsidRPr="00613681" w:rsidRDefault="00936ACC" w:rsidP="00936ACC">
      <w:pPr>
        <w:rPr>
          <w:rFonts w:eastAsiaTheme="majorEastAsia" w:cstheme="minorHAnsi"/>
          <w:spacing w:val="5"/>
          <w:sz w:val="36"/>
          <w:szCs w:val="52"/>
          <w:lang w:val="en-US"/>
        </w:rPr>
      </w:pPr>
    </w:p>
    <w:p w14:paraId="3D7A26EA" w14:textId="77777777" w:rsidR="00E74B63" w:rsidRPr="00613681" w:rsidRDefault="00E74B63" w:rsidP="00936ACC">
      <w:pPr>
        <w:rPr>
          <w:rFonts w:eastAsiaTheme="majorEastAsia" w:cstheme="minorHAnsi"/>
          <w:spacing w:val="5"/>
          <w:sz w:val="36"/>
          <w:szCs w:val="52"/>
          <w:lang w:val="en-US"/>
        </w:rPr>
      </w:pPr>
      <w:r w:rsidRPr="00613681">
        <w:rPr>
          <w:rFonts w:eastAsia="Times New Roman" w:cstheme="minorHAnsi"/>
          <w:noProof/>
        </w:rPr>
        <w:drawing>
          <wp:inline distT="0" distB="0" distL="0" distR="0" wp14:anchorId="3D7A2865" wp14:editId="3D7A2866">
            <wp:extent cx="5368904" cy="1333500"/>
            <wp:effectExtent l="0" t="0" r="0" b="0"/>
            <wp:docPr id="8" name="Picture 1" descr="Λογότυπο Εθνικόν και Καποδιστριακόν Πανεπιστήμιον Αθην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jpg"/>
                    <pic:cNvPicPr/>
                  </pic:nvPicPr>
                  <pic:blipFill>
                    <a:blip r:embed="rId9" cstate="print"/>
                    <a:stretch>
                      <a:fillRect/>
                    </a:stretch>
                  </pic:blipFill>
                  <pic:spPr>
                    <a:xfrm>
                      <a:off x="0" y="0"/>
                      <a:ext cx="5368904" cy="1333500"/>
                    </a:xfrm>
                    <a:prstGeom prst="rect">
                      <a:avLst/>
                    </a:prstGeom>
                  </pic:spPr>
                </pic:pic>
              </a:graphicData>
            </a:graphic>
          </wp:inline>
        </w:drawing>
      </w:r>
    </w:p>
    <w:p w14:paraId="3D7A26EB" w14:textId="77777777" w:rsidR="00E74B63" w:rsidRPr="00613681" w:rsidRDefault="00E74B63" w:rsidP="00E74B63">
      <w:pPr>
        <w:pBdr>
          <w:top w:val="single" w:sz="24" w:space="1" w:color="auto"/>
        </w:pBdr>
        <w:rPr>
          <w:rFonts w:eastAsia="Times New Roman" w:cstheme="minorHAnsi"/>
          <w:lang w:eastAsia="en-US" w:bidi="en-US"/>
        </w:rPr>
      </w:pPr>
    </w:p>
    <w:p w14:paraId="3DD78C1F" w14:textId="77777777" w:rsidR="00C436EE" w:rsidRPr="00613681" w:rsidRDefault="00C436EE" w:rsidP="00E74B63">
      <w:pPr>
        <w:spacing w:line="240" w:lineRule="auto"/>
        <w:contextualSpacing/>
        <w:rPr>
          <w:rFonts w:eastAsia="Times New Roman" w:cstheme="minorHAnsi"/>
          <w:b/>
          <w:spacing w:val="5"/>
          <w:sz w:val="36"/>
          <w:szCs w:val="52"/>
          <w:lang w:eastAsia="en-US" w:bidi="en-US"/>
        </w:rPr>
      </w:pPr>
    </w:p>
    <w:p w14:paraId="112768E4" w14:textId="77777777" w:rsidR="00C436EE" w:rsidRPr="00613681" w:rsidRDefault="00C436EE" w:rsidP="00C436EE">
      <w:pPr>
        <w:spacing w:line="240" w:lineRule="auto"/>
        <w:contextualSpacing/>
        <w:rPr>
          <w:rFonts w:eastAsia="Times New Roman" w:cstheme="minorHAnsi"/>
          <w:b/>
          <w:spacing w:val="5"/>
          <w:sz w:val="36"/>
          <w:szCs w:val="52"/>
          <w:lang w:eastAsia="en-US" w:bidi="en-US"/>
        </w:rPr>
      </w:pPr>
      <w:r w:rsidRPr="00613681">
        <w:rPr>
          <w:rFonts w:eastAsia="Times New Roman" w:cstheme="minorHAnsi"/>
          <w:b/>
          <w:spacing w:val="5"/>
          <w:sz w:val="36"/>
          <w:szCs w:val="52"/>
          <w:lang w:eastAsia="en-US" w:bidi="en-US"/>
        </w:rPr>
        <w:t>ΕΙΣΑΓΩΓΗ ΣΤΙΣ ΠΗΓΕΣ</w:t>
      </w:r>
    </w:p>
    <w:p w14:paraId="2FEFAE53" w14:textId="77777777" w:rsidR="00C436EE" w:rsidRPr="00613681" w:rsidRDefault="00C436EE" w:rsidP="00C436EE">
      <w:pPr>
        <w:spacing w:line="240" w:lineRule="auto"/>
        <w:contextualSpacing/>
        <w:rPr>
          <w:rFonts w:eastAsia="Times New Roman" w:cstheme="minorHAnsi"/>
          <w:b/>
          <w:spacing w:val="5"/>
          <w:sz w:val="36"/>
          <w:szCs w:val="52"/>
          <w:lang w:eastAsia="en-US" w:bidi="en-US"/>
        </w:rPr>
      </w:pPr>
      <w:r w:rsidRPr="00613681">
        <w:rPr>
          <w:rFonts w:eastAsia="Times New Roman" w:cstheme="minorHAnsi"/>
          <w:b/>
          <w:spacing w:val="5"/>
          <w:sz w:val="36"/>
          <w:szCs w:val="52"/>
          <w:lang w:eastAsia="en-US" w:bidi="en-US"/>
        </w:rPr>
        <w:t>ΤΗΣ ΚΑΝΟΝΙΚΗΣ ΠΑΡΑΔΟΣΕΩΣ ΤΗΣ ΕΚΚΛΗΣΙΑΣ</w:t>
      </w:r>
    </w:p>
    <w:p w14:paraId="1AF7F0D2" w14:textId="77777777" w:rsidR="00C436EE" w:rsidRPr="00613681" w:rsidRDefault="00C436EE" w:rsidP="00C436EE">
      <w:pPr>
        <w:spacing w:line="240" w:lineRule="auto"/>
        <w:contextualSpacing/>
        <w:rPr>
          <w:rFonts w:eastAsia="Times New Roman" w:cstheme="minorHAnsi"/>
          <w:b/>
          <w:spacing w:val="5"/>
          <w:sz w:val="36"/>
          <w:szCs w:val="52"/>
          <w:lang w:eastAsia="en-US" w:bidi="en-US"/>
        </w:rPr>
      </w:pPr>
    </w:p>
    <w:p w14:paraId="3D7A26EC" w14:textId="7F428A00" w:rsidR="00E74B63" w:rsidRPr="00613681" w:rsidRDefault="00C436EE" w:rsidP="00E74B63">
      <w:pPr>
        <w:spacing w:line="240" w:lineRule="auto"/>
        <w:contextualSpacing/>
        <w:rPr>
          <w:rFonts w:eastAsia="Times New Roman" w:cstheme="minorHAnsi"/>
          <w:b/>
          <w:spacing w:val="5"/>
          <w:sz w:val="36"/>
          <w:szCs w:val="52"/>
          <w:lang w:eastAsia="en-US" w:bidi="en-US"/>
        </w:rPr>
      </w:pPr>
      <w:r w:rsidRPr="00613681">
        <w:rPr>
          <w:rFonts w:eastAsia="Times New Roman" w:cstheme="minorHAnsi"/>
          <w:b/>
          <w:spacing w:val="5"/>
          <w:sz w:val="36"/>
          <w:szCs w:val="52"/>
          <w:lang w:eastAsia="en-US" w:bidi="en-US"/>
        </w:rPr>
        <w:t>Κανονικό Δίκαιο</w:t>
      </w:r>
    </w:p>
    <w:p w14:paraId="604FA1C3" w14:textId="063DAC71" w:rsidR="00EF7A99" w:rsidRPr="00613681" w:rsidRDefault="00EF7A99" w:rsidP="00EF7A99">
      <w:pPr>
        <w:spacing w:line="320" w:lineRule="exact"/>
        <w:ind w:left="454" w:hanging="454"/>
        <w:rPr>
          <w:rFonts w:cstheme="minorHAnsi"/>
          <w:b/>
          <w:sz w:val="28"/>
          <w:szCs w:val="28"/>
        </w:rPr>
      </w:pPr>
      <w:r w:rsidRPr="00613681">
        <w:rPr>
          <w:rFonts w:eastAsia="Times New Roman" w:cstheme="minorHAnsi"/>
          <w:b/>
          <w:bCs/>
          <w:lang w:eastAsia="en-US" w:bidi="en-US"/>
        </w:rPr>
        <w:t>Ενότητα:</w:t>
      </w:r>
      <w:r w:rsidR="004E25F4" w:rsidRPr="00613681">
        <w:rPr>
          <w:rFonts w:eastAsia="Times New Roman" w:cstheme="minorHAnsi"/>
          <w:bCs/>
          <w:lang w:eastAsia="en-US" w:bidi="en-US"/>
        </w:rPr>
        <w:t xml:space="preserve"> </w:t>
      </w:r>
      <w:r w:rsidRPr="00613681">
        <w:rPr>
          <w:rFonts w:eastAsia="Times New Roman" w:cstheme="minorHAnsi"/>
          <w:bCs/>
          <w:lang w:eastAsia="en-US" w:bidi="en-US"/>
        </w:rPr>
        <w:t>I</w:t>
      </w:r>
      <w:r w:rsidR="00842ACD" w:rsidRPr="00613681">
        <w:rPr>
          <w:rFonts w:eastAsia="Times New Roman" w:cstheme="minorHAnsi"/>
          <w:bCs/>
          <w:lang w:val="en-US" w:eastAsia="en-US" w:bidi="en-US"/>
        </w:rPr>
        <w:t>V</w:t>
      </w:r>
      <w:r w:rsidR="00842ACD" w:rsidRPr="00613681">
        <w:rPr>
          <w:rFonts w:eastAsia="Times New Roman" w:cstheme="minorHAnsi"/>
          <w:bCs/>
          <w:lang w:eastAsia="en-US" w:bidi="en-US"/>
        </w:rPr>
        <w:t xml:space="preserve">. </w:t>
      </w:r>
      <w:r w:rsidRPr="00613681">
        <w:rPr>
          <w:rFonts w:eastAsia="Times New Roman" w:cstheme="minorHAnsi"/>
          <w:bCs/>
          <w:lang w:eastAsia="en-US" w:bidi="en-US"/>
        </w:rPr>
        <w:t xml:space="preserve">Οἱ κανόνες τῶν </w:t>
      </w:r>
      <w:r w:rsidR="00842ACD" w:rsidRPr="00613681">
        <w:rPr>
          <w:rFonts w:eastAsia="Times New Roman" w:cstheme="minorHAnsi"/>
          <w:bCs/>
          <w:lang w:eastAsia="en-US" w:bidi="en-US"/>
        </w:rPr>
        <w:t xml:space="preserve">Πατέρων </w:t>
      </w:r>
      <w:r w:rsidR="00842ACD" w:rsidRPr="00613681">
        <w:rPr>
          <w:rFonts w:cstheme="minorHAnsi"/>
          <w:sz w:val="24"/>
          <w:szCs w:val="24"/>
        </w:rPr>
        <w:t>τῆς Ἐκκλησίας</w:t>
      </w:r>
    </w:p>
    <w:p w14:paraId="0F6B6B44" w14:textId="466C7511" w:rsidR="00C436EE" w:rsidRPr="00613681" w:rsidRDefault="00C436EE" w:rsidP="004E25F4">
      <w:pPr>
        <w:rPr>
          <w:rFonts w:eastAsia="Times New Roman" w:cstheme="minorHAnsi"/>
          <w:color w:val="555555"/>
          <w:sz w:val="23"/>
          <w:szCs w:val="23"/>
        </w:rPr>
      </w:pPr>
    </w:p>
    <w:p w14:paraId="3D7A26ED" w14:textId="694ECF16" w:rsidR="00E74B63" w:rsidRPr="00613681" w:rsidRDefault="00E74B63" w:rsidP="00E74B63">
      <w:pPr>
        <w:rPr>
          <w:rFonts w:eastAsia="Times New Roman" w:cstheme="minorHAnsi"/>
          <w:lang w:eastAsia="en-US" w:bidi="en-US"/>
        </w:rPr>
      </w:pPr>
    </w:p>
    <w:p w14:paraId="49D33826" w14:textId="77777777" w:rsidR="00C436EE" w:rsidRPr="00613681" w:rsidRDefault="00C436EE" w:rsidP="00C436EE">
      <w:pPr>
        <w:rPr>
          <w:rFonts w:cstheme="minorHAnsi"/>
        </w:rPr>
      </w:pPr>
      <w:r w:rsidRPr="00613681">
        <w:rPr>
          <w:rFonts w:cstheme="minorHAnsi"/>
        </w:rPr>
        <w:t>Αρχιμ. Γρηγόριος Δ. Παπαθωμάς</w:t>
      </w:r>
    </w:p>
    <w:p w14:paraId="28EA5BDD" w14:textId="542A71CF" w:rsidR="00C436EE" w:rsidRPr="00613681" w:rsidRDefault="00C436EE" w:rsidP="00C436EE">
      <w:pPr>
        <w:rPr>
          <w:rFonts w:cstheme="minorHAnsi"/>
        </w:rPr>
      </w:pPr>
      <w:r w:rsidRPr="00613681">
        <w:rPr>
          <w:rFonts w:cstheme="minorHAnsi"/>
        </w:rPr>
        <w:t>Θεολογική Σχολή - Τμήμα Θεολογίας</w:t>
      </w:r>
    </w:p>
    <w:p w14:paraId="3D7A26F0" w14:textId="77777777" w:rsidR="00E74B63" w:rsidRPr="00613681" w:rsidRDefault="00E74B63" w:rsidP="00E74B63">
      <w:pPr>
        <w:pBdr>
          <w:bottom w:val="single" w:sz="24" w:space="1" w:color="auto"/>
        </w:pBdr>
        <w:rPr>
          <w:rFonts w:eastAsia="Times New Roman" w:cstheme="minorHAnsi"/>
          <w:lang w:eastAsia="en-US" w:bidi="en-US"/>
        </w:rPr>
      </w:pPr>
    </w:p>
    <w:p w14:paraId="3D7A26F1" w14:textId="77777777" w:rsidR="00E74B63" w:rsidRPr="00613681" w:rsidRDefault="00E74B63" w:rsidP="00E74B63">
      <w:pPr>
        <w:rPr>
          <w:rFonts w:eastAsia="Times New Roman" w:cstheme="minorHAnsi"/>
          <w:spacing w:val="5"/>
          <w:sz w:val="64"/>
          <w:szCs w:val="52"/>
          <w:lang w:eastAsia="en-US" w:bidi="en-US"/>
        </w:rPr>
      </w:pPr>
      <w:r w:rsidRPr="00613681">
        <w:rPr>
          <w:rFonts w:eastAsia="Times New Roman" w:cstheme="minorHAnsi"/>
          <w:lang w:eastAsia="en-US" w:bidi="en-US"/>
        </w:rPr>
        <w:br w:type="page"/>
      </w:r>
    </w:p>
    <w:p w14:paraId="376D2176" w14:textId="5D558D14" w:rsidR="004E25F4" w:rsidRPr="00613681" w:rsidRDefault="004E25F4" w:rsidP="004E25F4">
      <w:pPr>
        <w:pStyle w:val="1"/>
        <w:numPr>
          <w:ilvl w:val="0"/>
          <w:numId w:val="0"/>
        </w:numPr>
        <w:rPr>
          <w:rFonts w:asciiTheme="minorHAnsi" w:hAnsiTheme="minorHAnsi" w:cstheme="minorHAnsi"/>
        </w:rPr>
      </w:pPr>
      <w:bookmarkStart w:id="0" w:name="_Toc425337868"/>
      <w:bookmarkStart w:id="1" w:name="_Toc425545597"/>
      <w:bookmarkStart w:id="2" w:name="_Toc426702525"/>
      <w:bookmarkStart w:id="3" w:name="_Toc430087717"/>
      <w:r w:rsidRPr="00613681">
        <w:rPr>
          <w:rFonts w:asciiTheme="minorHAnsi" w:hAnsiTheme="minorHAnsi" w:cstheme="minorHAnsi"/>
        </w:rPr>
        <w:lastRenderedPageBreak/>
        <w:t>Περιεχόμενα</w:t>
      </w:r>
      <w:bookmarkEnd w:id="0"/>
      <w:bookmarkEnd w:id="1"/>
      <w:bookmarkEnd w:id="2"/>
      <w:bookmarkEnd w:id="3"/>
    </w:p>
    <w:p w14:paraId="24EC653D" w14:textId="593E1C90" w:rsidR="00045CFF" w:rsidRDefault="00E74B63">
      <w:pPr>
        <w:pStyle w:val="11"/>
        <w:tabs>
          <w:tab w:val="right" w:leader="dot" w:pos="9854"/>
        </w:tabs>
        <w:rPr>
          <w:rFonts w:asciiTheme="minorHAnsi" w:hAnsiTheme="minorHAnsi"/>
          <w:noProof/>
          <w:lang w:val="el-GR" w:eastAsia="el-GR" w:bidi="ar-SA"/>
        </w:rPr>
      </w:pPr>
      <w:r w:rsidRPr="00613681">
        <w:rPr>
          <w:rFonts w:asciiTheme="minorHAnsi" w:hAnsiTheme="minorHAnsi" w:cstheme="minorHAnsi"/>
        </w:rPr>
        <w:fldChar w:fldCharType="begin"/>
      </w:r>
      <w:r w:rsidRPr="00613681">
        <w:rPr>
          <w:rFonts w:asciiTheme="minorHAnsi" w:hAnsiTheme="minorHAnsi" w:cstheme="minorHAnsi"/>
        </w:rPr>
        <w:instrText xml:space="preserve"> TOC \o "1-5" \h \z \u </w:instrText>
      </w:r>
      <w:r w:rsidRPr="00613681">
        <w:rPr>
          <w:rFonts w:asciiTheme="minorHAnsi" w:hAnsiTheme="minorHAnsi" w:cstheme="minorHAnsi"/>
        </w:rPr>
        <w:fldChar w:fldCharType="separate"/>
      </w:r>
    </w:p>
    <w:p w14:paraId="1BF48BB6" w14:textId="77777777" w:rsidR="00045CFF" w:rsidRDefault="00D7500F">
      <w:pPr>
        <w:pStyle w:val="11"/>
        <w:tabs>
          <w:tab w:val="left" w:pos="440"/>
          <w:tab w:val="right" w:leader="dot" w:pos="9854"/>
        </w:tabs>
        <w:rPr>
          <w:rFonts w:asciiTheme="minorHAnsi" w:hAnsiTheme="minorHAnsi"/>
          <w:noProof/>
          <w:lang w:val="el-GR" w:eastAsia="el-GR" w:bidi="ar-SA"/>
        </w:rPr>
      </w:pPr>
      <w:hyperlink w:anchor="_Toc430087718" w:history="1">
        <w:r w:rsidR="00045CFF" w:rsidRPr="00AC7750">
          <w:rPr>
            <w:rStyle w:val="-"/>
            <w:noProof/>
          </w:rPr>
          <w:t>0.</w:t>
        </w:r>
        <w:r w:rsidR="00045CFF">
          <w:rPr>
            <w:rFonts w:asciiTheme="minorHAnsi" w:hAnsiTheme="minorHAnsi"/>
            <w:noProof/>
            <w:lang w:val="el-GR" w:eastAsia="el-GR" w:bidi="ar-SA"/>
          </w:rPr>
          <w:tab/>
        </w:r>
        <w:r w:rsidR="00045CFF" w:rsidRPr="00AC7750">
          <w:rPr>
            <w:rStyle w:val="-"/>
            <w:noProof/>
          </w:rPr>
          <w:t>Σκοποί ενότητας</w:t>
        </w:r>
        <w:r w:rsidR="00045CFF">
          <w:rPr>
            <w:noProof/>
            <w:webHidden/>
          </w:rPr>
          <w:tab/>
        </w:r>
        <w:r w:rsidR="00045CFF">
          <w:rPr>
            <w:noProof/>
            <w:webHidden/>
          </w:rPr>
          <w:fldChar w:fldCharType="begin"/>
        </w:r>
        <w:r w:rsidR="00045CFF">
          <w:rPr>
            <w:noProof/>
            <w:webHidden/>
          </w:rPr>
          <w:instrText xml:space="preserve"> PAGEREF _Toc430087718 \h </w:instrText>
        </w:r>
        <w:r w:rsidR="00045CFF">
          <w:rPr>
            <w:noProof/>
            <w:webHidden/>
          </w:rPr>
        </w:r>
        <w:r w:rsidR="00045CFF">
          <w:rPr>
            <w:noProof/>
            <w:webHidden/>
          </w:rPr>
          <w:fldChar w:fldCharType="separate"/>
        </w:r>
        <w:r w:rsidR="002707E8">
          <w:rPr>
            <w:noProof/>
            <w:webHidden/>
          </w:rPr>
          <w:t>4</w:t>
        </w:r>
        <w:r w:rsidR="00045CFF">
          <w:rPr>
            <w:noProof/>
            <w:webHidden/>
          </w:rPr>
          <w:fldChar w:fldCharType="end"/>
        </w:r>
      </w:hyperlink>
    </w:p>
    <w:p w14:paraId="0FA08196" w14:textId="77777777" w:rsidR="00045CFF" w:rsidRDefault="00D7500F">
      <w:pPr>
        <w:pStyle w:val="11"/>
        <w:tabs>
          <w:tab w:val="right" w:leader="dot" w:pos="9854"/>
        </w:tabs>
        <w:rPr>
          <w:rFonts w:asciiTheme="minorHAnsi" w:hAnsiTheme="minorHAnsi"/>
          <w:noProof/>
          <w:lang w:val="el-GR" w:eastAsia="el-GR" w:bidi="ar-SA"/>
        </w:rPr>
      </w:pPr>
      <w:hyperlink w:anchor="_Toc430087719" w:history="1">
        <w:r w:rsidR="00045CFF" w:rsidRPr="00AC7750">
          <w:rPr>
            <w:rStyle w:val="-"/>
            <w:noProof/>
          </w:rPr>
          <w:t>Κανόνες τῶν Πατέρων τῆς Ἐκκλησίας</w:t>
        </w:r>
        <w:r w:rsidR="00045CFF">
          <w:rPr>
            <w:noProof/>
            <w:webHidden/>
          </w:rPr>
          <w:tab/>
        </w:r>
        <w:r w:rsidR="00045CFF">
          <w:rPr>
            <w:noProof/>
            <w:webHidden/>
          </w:rPr>
          <w:fldChar w:fldCharType="begin"/>
        </w:r>
        <w:r w:rsidR="00045CFF">
          <w:rPr>
            <w:noProof/>
            <w:webHidden/>
          </w:rPr>
          <w:instrText xml:space="preserve"> PAGEREF _Toc430087719 \h </w:instrText>
        </w:r>
        <w:r w:rsidR="00045CFF">
          <w:rPr>
            <w:noProof/>
            <w:webHidden/>
          </w:rPr>
        </w:r>
        <w:r w:rsidR="00045CFF">
          <w:rPr>
            <w:noProof/>
            <w:webHidden/>
          </w:rPr>
          <w:fldChar w:fldCharType="separate"/>
        </w:r>
        <w:r w:rsidR="002707E8">
          <w:rPr>
            <w:noProof/>
            <w:webHidden/>
          </w:rPr>
          <w:t>6</w:t>
        </w:r>
        <w:r w:rsidR="00045CFF">
          <w:rPr>
            <w:noProof/>
            <w:webHidden/>
          </w:rPr>
          <w:fldChar w:fldCharType="end"/>
        </w:r>
      </w:hyperlink>
    </w:p>
    <w:p w14:paraId="1B982160" w14:textId="77777777" w:rsidR="00045CFF" w:rsidRDefault="00D7500F">
      <w:pPr>
        <w:pStyle w:val="11"/>
        <w:tabs>
          <w:tab w:val="right" w:leader="dot" w:pos="9854"/>
        </w:tabs>
        <w:rPr>
          <w:rFonts w:asciiTheme="minorHAnsi" w:hAnsiTheme="minorHAnsi"/>
          <w:noProof/>
          <w:lang w:val="el-GR" w:eastAsia="el-GR" w:bidi="ar-SA"/>
        </w:rPr>
      </w:pPr>
      <w:hyperlink w:anchor="_Toc430087720" w:history="1">
        <w:r w:rsidR="00045CFF" w:rsidRPr="00AC7750">
          <w:rPr>
            <w:rStyle w:val="-"/>
            <w:noProof/>
          </w:rPr>
          <w:t>Κανόνες τῶν Πατέρων τῆς Ἐκκλησίας</w:t>
        </w:r>
        <w:r w:rsidR="00045CFF">
          <w:rPr>
            <w:noProof/>
            <w:webHidden/>
          </w:rPr>
          <w:tab/>
        </w:r>
        <w:r w:rsidR="00045CFF">
          <w:rPr>
            <w:noProof/>
            <w:webHidden/>
          </w:rPr>
          <w:fldChar w:fldCharType="begin"/>
        </w:r>
        <w:r w:rsidR="00045CFF">
          <w:rPr>
            <w:noProof/>
            <w:webHidden/>
          </w:rPr>
          <w:instrText xml:space="preserve"> PAGEREF _Toc430087720 \h </w:instrText>
        </w:r>
        <w:r w:rsidR="00045CFF">
          <w:rPr>
            <w:noProof/>
            <w:webHidden/>
          </w:rPr>
        </w:r>
        <w:r w:rsidR="00045CFF">
          <w:rPr>
            <w:noProof/>
            <w:webHidden/>
          </w:rPr>
          <w:fldChar w:fldCharType="separate"/>
        </w:r>
        <w:r w:rsidR="002707E8">
          <w:rPr>
            <w:noProof/>
            <w:webHidden/>
          </w:rPr>
          <w:t>7</w:t>
        </w:r>
        <w:r w:rsidR="00045CFF">
          <w:rPr>
            <w:noProof/>
            <w:webHidden/>
          </w:rPr>
          <w:fldChar w:fldCharType="end"/>
        </w:r>
      </w:hyperlink>
    </w:p>
    <w:p w14:paraId="36451719" w14:textId="77777777" w:rsidR="00045CFF" w:rsidRDefault="00D7500F">
      <w:pPr>
        <w:pStyle w:val="11"/>
        <w:tabs>
          <w:tab w:val="left" w:pos="440"/>
          <w:tab w:val="right" w:leader="dot" w:pos="9854"/>
        </w:tabs>
        <w:rPr>
          <w:rFonts w:asciiTheme="minorHAnsi" w:hAnsiTheme="minorHAnsi"/>
          <w:noProof/>
          <w:lang w:val="el-GR" w:eastAsia="el-GR" w:bidi="ar-SA"/>
        </w:rPr>
      </w:pPr>
      <w:hyperlink w:anchor="_Toc430087721" w:history="1">
        <w:r w:rsidR="00045CFF" w:rsidRPr="00AC7750">
          <w:rPr>
            <w:rStyle w:val="-"/>
            <w:noProof/>
          </w:rPr>
          <w:t>1.</w:t>
        </w:r>
        <w:r w:rsidR="00045CFF">
          <w:rPr>
            <w:rFonts w:asciiTheme="minorHAnsi" w:hAnsiTheme="minorHAnsi"/>
            <w:noProof/>
            <w:lang w:val="el-GR" w:eastAsia="el-GR" w:bidi="ar-SA"/>
          </w:rPr>
          <w:tab/>
        </w:r>
        <w:r w:rsidR="00045CFF" w:rsidRPr="00AC7750">
          <w:rPr>
            <w:rStyle w:val="-"/>
            <w:noProof/>
          </w:rPr>
          <w:t>Ἅγιος Κυπριανὸς Καρθαγένης (248-258)</w:t>
        </w:r>
        <w:r w:rsidR="00045CFF">
          <w:rPr>
            <w:noProof/>
            <w:webHidden/>
          </w:rPr>
          <w:tab/>
        </w:r>
        <w:r w:rsidR="00045CFF">
          <w:rPr>
            <w:noProof/>
            <w:webHidden/>
          </w:rPr>
          <w:fldChar w:fldCharType="begin"/>
        </w:r>
        <w:r w:rsidR="00045CFF">
          <w:rPr>
            <w:noProof/>
            <w:webHidden/>
          </w:rPr>
          <w:instrText xml:space="preserve"> PAGEREF _Toc430087721 \h </w:instrText>
        </w:r>
        <w:r w:rsidR="00045CFF">
          <w:rPr>
            <w:noProof/>
            <w:webHidden/>
          </w:rPr>
        </w:r>
        <w:r w:rsidR="00045CFF">
          <w:rPr>
            <w:noProof/>
            <w:webHidden/>
          </w:rPr>
          <w:fldChar w:fldCharType="separate"/>
        </w:r>
        <w:r w:rsidR="002707E8">
          <w:rPr>
            <w:noProof/>
            <w:webHidden/>
          </w:rPr>
          <w:t>8</w:t>
        </w:r>
        <w:r w:rsidR="00045CFF">
          <w:rPr>
            <w:noProof/>
            <w:webHidden/>
          </w:rPr>
          <w:fldChar w:fldCharType="end"/>
        </w:r>
      </w:hyperlink>
    </w:p>
    <w:p w14:paraId="1393EEE7" w14:textId="77777777" w:rsidR="00045CFF" w:rsidRDefault="00D7500F">
      <w:pPr>
        <w:pStyle w:val="21"/>
        <w:tabs>
          <w:tab w:val="left" w:pos="880"/>
          <w:tab w:val="right" w:leader="dot" w:pos="9854"/>
        </w:tabs>
        <w:rPr>
          <w:noProof/>
        </w:rPr>
      </w:pPr>
      <w:hyperlink w:anchor="_Toc430087722" w:history="1">
        <w:r w:rsidR="00045CFF" w:rsidRPr="00AC7750">
          <w:rPr>
            <w:rStyle w:val="-"/>
            <w:noProof/>
          </w:rPr>
          <w:t>1.1</w:t>
        </w:r>
        <w:r w:rsidR="00045CFF">
          <w:rPr>
            <w:noProof/>
          </w:rPr>
          <w:tab/>
        </w:r>
        <w:r w:rsidR="00045CFF" w:rsidRPr="00AC7750">
          <w:rPr>
            <w:rStyle w:val="-"/>
            <w:noProof/>
          </w:rPr>
          <w:t>Θεματικὴ τῶν Κανόνων</w:t>
        </w:r>
        <w:r w:rsidR="00045CFF">
          <w:rPr>
            <w:noProof/>
            <w:webHidden/>
          </w:rPr>
          <w:tab/>
        </w:r>
        <w:r w:rsidR="00045CFF">
          <w:rPr>
            <w:noProof/>
            <w:webHidden/>
          </w:rPr>
          <w:fldChar w:fldCharType="begin"/>
        </w:r>
        <w:r w:rsidR="00045CFF">
          <w:rPr>
            <w:noProof/>
            <w:webHidden/>
          </w:rPr>
          <w:instrText xml:space="preserve"> PAGEREF _Toc430087722 \h </w:instrText>
        </w:r>
        <w:r w:rsidR="00045CFF">
          <w:rPr>
            <w:noProof/>
            <w:webHidden/>
          </w:rPr>
        </w:r>
        <w:r w:rsidR="00045CFF">
          <w:rPr>
            <w:noProof/>
            <w:webHidden/>
          </w:rPr>
          <w:fldChar w:fldCharType="separate"/>
        </w:r>
        <w:r w:rsidR="002707E8">
          <w:rPr>
            <w:noProof/>
            <w:webHidden/>
          </w:rPr>
          <w:t>8</w:t>
        </w:r>
        <w:r w:rsidR="00045CFF">
          <w:rPr>
            <w:noProof/>
            <w:webHidden/>
          </w:rPr>
          <w:fldChar w:fldCharType="end"/>
        </w:r>
      </w:hyperlink>
    </w:p>
    <w:p w14:paraId="2D40DF13" w14:textId="77777777" w:rsidR="00045CFF" w:rsidRDefault="00D7500F">
      <w:pPr>
        <w:pStyle w:val="11"/>
        <w:tabs>
          <w:tab w:val="left" w:pos="440"/>
          <w:tab w:val="right" w:leader="dot" w:pos="9854"/>
        </w:tabs>
        <w:rPr>
          <w:rFonts w:asciiTheme="minorHAnsi" w:hAnsiTheme="minorHAnsi"/>
          <w:noProof/>
          <w:lang w:val="el-GR" w:eastAsia="el-GR" w:bidi="ar-SA"/>
        </w:rPr>
      </w:pPr>
      <w:hyperlink w:anchor="_Toc430087723" w:history="1">
        <w:r w:rsidR="00045CFF" w:rsidRPr="00AC7750">
          <w:rPr>
            <w:rStyle w:val="-"/>
            <w:rFonts w:cstheme="minorHAnsi"/>
            <w:noProof/>
          </w:rPr>
          <w:t>2.</w:t>
        </w:r>
        <w:r w:rsidR="00045CFF">
          <w:rPr>
            <w:rFonts w:asciiTheme="minorHAnsi" w:hAnsiTheme="minorHAnsi"/>
            <w:noProof/>
            <w:lang w:val="el-GR" w:eastAsia="el-GR" w:bidi="ar-SA"/>
          </w:rPr>
          <w:tab/>
        </w:r>
        <w:r w:rsidR="00045CFF" w:rsidRPr="00AC7750">
          <w:rPr>
            <w:rStyle w:val="-"/>
            <w:noProof/>
          </w:rPr>
          <w:t xml:space="preserve">Ἅγιος Κυπριανὸς Καρθαγένης (255) </w:t>
        </w:r>
        <w:r w:rsidR="00045CFF" w:rsidRPr="00AC7750">
          <w:rPr>
            <w:rStyle w:val="-"/>
            <w:rFonts w:cstheme="minorHAnsi"/>
            <w:i/>
            <w:noProof/>
          </w:rPr>
          <w:t>Κανόνες (1)</w:t>
        </w:r>
        <w:r w:rsidR="00045CFF">
          <w:rPr>
            <w:noProof/>
            <w:webHidden/>
          </w:rPr>
          <w:tab/>
        </w:r>
        <w:r w:rsidR="00045CFF">
          <w:rPr>
            <w:noProof/>
            <w:webHidden/>
          </w:rPr>
          <w:fldChar w:fldCharType="begin"/>
        </w:r>
        <w:r w:rsidR="00045CFF">
          <w:rPr>
            <w:noProof/>
            <w:webHidden/>
          </w:rPr>
          <w:instrText xml:space="preserve"> PAGEREF _Toc430087723 \h </w:instrText>
        </w:r>
        <w:r w:rsidR="00045CFF">
          <w:rPr>
            <w:noProof/>
            <w:webHidden/>
          </w:rPr>
        </w:r>
        <w:r w:rsidR="00045CFF">
          <w:rPr>
            <w:noProof/>
            <w:webHidden/>
          </w:rPr>
          <w:fldChar w:fldCharType="separate"/>
        </w:r>
        <w:r w:rsidR="002707E8">
          <w:rPr>
            <w:noProof/>
            <w:webHidden/>
          </w:rPr>
          <w:t>9</w:t>
        </w:r>
        <w:r w:rsidR="00045CFF">
          <w:rPr>
            <w:noProof/>
            <w:webHidden/>
          </w:rPr>
          <w:fldChar w:fldCharType="end"/>
        </w:r>
      </w:hyperlink>
    </w:p>
    <w:p w14:paraId="2CBA967F" w14:textId="77777777" w:rsidR="00045CFF" w:rsidRDefault="00D7500F">
      <w:pPr>
        <w:pStyle w:val="11"/>
        <w:tabs>
          <w:tab w:val="left" w:pos="440"/>
          <w:tab w:val="right" w:leader="dot" w:pos="9854"/>
        </w:tabs>
        <w:rPr>
          <w:rFonts w:asciiTheme="minorHAnsi" w:hAnsiTheme="minorHAnsi"/>
          <w:noProof/>
          <w:lang w:val="el-GR" w:eastAsia="el-GR" w:bidi="ar-SA"/>
        </w:rPr>
      </w:pPr>
      <w:hyperlink w:anchor="_Toc430087724" w:history="1">
        <w:r w:rsidR="00045CFF" w:rsidRPr="00AC7750">
          <w:rPr>
            <w:rStyle w:val="-"/>
            <w:noProof/>
          </w:rPr>
          <w:t>3.</w:t>
        </w:r>
        <w:r w:rsidR="00045CFF">
          <w:rPr>
            <w:rFonts w:asciiTheme="minorHAnsi" w:hAnsiTheme="minorHAnsi"/>
            <w:noProof/>
            <w:lang w:val="el-GR" w:eastAsia="el-GR" w:bidi="ar-SA"/>
          </w:rPr>
          <w:tab/>
        </w:r>
        <w:r w:rsidR="00045CFF" w:rsidRPr="00AC7750">
          <w:rPr>
            <w:rStyle w:val="-"/>
            <w:noProof/>
          </w:rPr>
          <w:t>Ἅγιος Διονύσιος Ἀλεξανδρείας (247-265)</w:t>
        </w:r>
        <w:r w:rsidR="00045CFF">
          <w:rPr>
            <w:noProof/>
            <w:webHidden/>
          </w:rPr>
          <w:tab/>
        </w:r>
        <w:r w:rsidR="00045CFF">
          <w:rPr>
            <w:noProof/>
            <w:webHidden/>
          </w:rPr>
          <w:fldChar w:fldCharType="begin"/>
        </w:r>
        <w:r w:rsidR="00045CFF">
          <w:rPr>
            <w:noProof/>
            <w:webHidden/>
          </w:rPr>
          <w:instrText xml:space="preserve"> PAGEREF _Toc430087724 \h </w:instrText>
        </w:r>
        <w:r w:rsidR="00045CFF">
          <w:rPr>
            <w:noProof/>
            <w:webHidden/>
          </w:rPr>
        </w:r>
        <w:r w:rsidR="00045CFF">
          <w:rPr>
            <w:noProof/>
            <w:webHidden/>
          </w:rPr>
          <w:fldChar w:fldCharType="separate"/>
        </w:r>
        <w:r w:rsidR="002707E8">
          <w:rPr>
            <w:noProof/>
            <w:webHidden/>
          </w:rPr>
          <w:t>10</w:t>
        </w:r>
        <w:r w:rsidR="00045CFF">
          <w:rPr>
            <w:noProof/>
            <w:webHidden/>
          </w:rPr>
          <w:fldChar w:fldCharType="end"/>
        </w:r>
      </w:hyperlink>
    </w:p>
    <w:p w14:paraId="0D2C61A1" w14:textId="77777777" w:rsidR="00045CFF" w:rsidRDefault="00D7500F">
      <w:pPr>
        <w:pStyle w:val="21"/>
        <w:tabs>
          <w:tab w:val="left" w:pos="880"/>
          <w:tab w:val="right" w:leader="dot" w:pos="9854"/>
        </w:tabs>
        <w:rPr>
          <w:noProof/>
        </w:rPr>
      </w:pPr>
      <w:hyperlink w:anchor="_Toc430087725" w:history="1">
        <w:r w:rsidR="00045CFF" w:rsidRPr="00AC7750">
          <w:rPr>
            <w:rStyle w:val="-"/>
            <w:noProof/>
          </w:rPr>
          <w:t>1.2</w:t>
        </w:r>
        <w:r w:rsidR="00045CFF">
          <w:rPr>
            <w:noProof/>
          </w:rPr>
          <w:tab/>
        </w:r>
        <w:r w:rsidR="00045CFF" w:rsidRPr="00AC7750">
          <w:rPr>
            <w:rStyle w:val="-"/>
            <w:noProof/>
          </w:rPr>
          <w:t>Θεματικὴ τῶν Κανόνων</w:t>
        </w:r>
        <w:r w:rsidR="00045CFF">
          <w:rPr>
            <w:noProof/>
            <w:webHidden/>
          </w:rPr>
          <w:tab/>
        </w:r>
        <w:r w:rsidR="00045CFF">
          <w:rPr>
            <w:noProof/>
            <w:webHidden/>
          </w:rPr>
          <w:fldChar w:fldCharType="begin"/>
        </w:r>
        <w:r w:rsidR="00045CFF">
          <w:rPr>
            <w:noProof/>
            <w:webHidden/>
          </w:rPr>
          <w:instrText xml:space="preserve"> PAGEREF _Toc430087725 \h </w:instrText>
        </w:r>
        <w:r w:rsidR="00045CFF">
          <w:rPr>
            <w:noProof/>
            <w:webHidden/>
          </w:rPr>
        </w:r>
        <w:r w:rsidR="00045CFF">
          <w:rPr>
            <w:noProof/>
            <w:webHidden/>
          </w:rPr>
          <w:fldChar w:fldCharType="separate"/>
        </w:r>
        <w:r w:rsidR="002707E8">
          <w:rPr>
            <w:noProof/>
            <w:webHidden/>
          </w:rPr>
          <w:t>10</w:t>
        </w:r>
        <w:r w:rsidR="00045CFF">
          <w:rPr>
            <w:noProof/>
            <w:webHidden/>
          </w:rPr>
          <w:fldChar w:fldCharType="end"/>
        </w:r>
      </w:hyperlink>
    </w:p>
    <w:p w14:paraId="7AAA08A5" w14:textId="77777777" w:rsidR="00045CFF" w:rsidRDefault="00D7500F">
      <w:pPr>
        <w:pStyle w:val="11"/>
        <w:tabs>
          <w:tab w:val="left" w:pos="440"/>
          <w:tab w:val="right" w:leader="dot" w:pos="9854"/>
        </w:tabs>
        <w:rPr>
          <w:rFonts w:asciiTheme="minorHAnsi" w:hAnsiTheme="minorHAnsi"/>
          <w:noProof/>
          <w:lang w:val="el-GR" w:eastAsia="el-GR" w:bidi="ar-SA"/>
        </w:rPr>
      </w:pPr>
      <w:hyperlink w:anchor="_Toc430087726" w:history="1">
        <w:r w:rsidR="00045CFF" w:rsidRPr="00AC7750">
          <w:rPr>
            <w:rStyle w:val="-"/>
            <w:rFonts w:cstheme="minorHAnsi"/>
            <w:noProof/>
          </w:rPr>
          <w:t>4.</w:t>
        </w:r>
        <w:r w:rsidR="00045CFF">
          <w:rPr>
            <w:rFonts w:asciiTheme="minorHAnsi" w:hAnsiTheme="minorHAnsi"/>
            <w:noProof/>
            <w:lang w:val="el-GR" w:eastAsia="el-GR" w:bidi="ar-SA"/>
          </w:rPr>
          <w:tab/>
        </w:r>
        <w:r w:rsidR="00045CFF" w:rsidRPr="00AC7750">
          <w:rPr>
            <w:rStyle w:val="-"/>
            <w:noProof/>
          </w:rPr>
          <w:t xml:space="preserve">Ἅγιος Διονύσιος Ἀλεξανδρείας (†265) </w:t>
        </w:r>
        <w:r w:rsidR="00045CFF" w:rsidRPr="00AC7750">
          <w:rPr>
            <w:rStyle w:val="-"/>
            <w:rFonts w:cstheme="minorHAnsi"/>
            <w:i/>
            <w:noProof/>
          </w:rPr>
          <w:t>Κανόνες (4)</w:t>
        </w:r>
        <w:r w:rsidR="00045CFF">
          <w:rPr>
            <w:noProof/>
            <w:webHidden/>
          </w:rPr>
          <w:tab/>
        </w:r>
        <w:r w:rsidR="00045CFF">
          <w:rPr>
            <w:noProof/>
            <w:webHidden/>
          </w:rPr>
          <w:fldChar w:fldCharType="begin"/>
        </w:r>
        <w:r w:rsidR="00045CFF">
          <w:rPr>
            <w:noProof/>
            <w:webHidden/>
          </w:rPr>
          <w:instrText xml:space="preserve"> PAGEREF _Toc430087726 \h </w:instrText>
        </w:r>
        <w:r w:rsidR="00045CFF">
          <w:rPr>
            <w:noProof/>
            <w:webHidden/>
          </w:rPr>
        </w:r>
        <w:r w:rsidR="00045CFF">
          <w:rPr>
            <w:noProof/>
            <w:webHidden/>
          </w:rPr>
          <w:fldChar w:fldCharType="separate"/>
        </w:r>
        <w:r w:rsidR="002707E8">
          <w:rPr>
            <w:noProof/>
            <w:webHidden/>
          </w:rPr>
          <w:t>11</w:t>
        </w:r>
        <w:r w:rsidR="00045CFF">
          <w:rPr>
            <w:noProof/>
            <w:webHidden/>
          </w:rPr>
          <w:fldChar w:fldCharType="end"/>
        </w:r>
      </w:hyperlink>
    </w:p>
    <w:p w14:paraId="681A93C1" w14:textId="77777777" w:rsidR="00045CFF" w:rsidRDefault="00D7500F">
      <w:pPr>
        <w:pStyle w:val="11"/>
        <w:tabs>
          <w:tab w:val="left" w:pos="440"/>
          <w:tab w:val="right" w:leader="dot" w:pos="9854"/>
        </w:tabs>
        <w:rPr>
          <w:rFonts w:asciiTheme="minorHAnsi" w:hAnsiTheme="minorHAnsi"/>
          <w:noProof/>
          <w:lang w:val="el-GR" w:eastAsia="el-GR" w:bidi="ar-SA"/>
        </w:rPr>
      </w:pPr>
      <w:hyperlink w:anchor="_Toc430087727" w:history="1">
        <w:r w:rsidR="00045CFF" w:rsidRPr="00AC7750">
          <w:rPr>
            <w:rStyle w:val="-"/>
            <w:noProof/>
          </w:rPr>
          <w:t>5.</w:t>
        </w:r>
        <w:r w:rsidR="00045CFF">
          <w:rPr>
            <w:rFonts w:asciiTheme="minorHAnsi" w:hAnsiTheme="minorHAnsi"/>
            <w:noProof/>
            <w:lang w:val="el-GR" w:eastAsia="el-GR" w:bidi="ar-SA"/>
          </w:rPr>
          <w:tab/>
        </w:r>
        <w:r w:rsidR="00045CFF" w:rsidRPr="00AC7750">
          <w:rPr>
            <w:rStyle w:val="-"/>
            <w:noProof/>
          </w:rPr>
          <w:t>Ἅγιος Γρηγόριος Νεοκαισαρείας ὁ Θαυματουργὸς (240-270)</w:t>
        </w:r>
        <w:r w:rsidR="00045CFF">
          <w:rPr>
            <w:noProof/>
            <w:webHidden/>
          </w:rPr>
          <w:tab/>
        </w:r>
        <w:r w:rsidR="00045CFF">
          <w:rPr>
            <w:noProof/>
            <w:webHidden/>
          </w:rPr>
          <w:fldChar w:fldCharType="begin"/>
        </w:r>
        <w:r w:rsidR="00045CFF">
          <w:rPr>
            <w:noProof/>
            <w:webHidden/>
          </w:rPr>
          <w:instrText xml:space="preserve"> PAGEREF _Toc430087727 \h </w:instrText>
        </w:r>
        <w:r w:rsidR="00045CFF">
          <w:rPr>
            <w:noProof/>
            <w:webHidden/>
          </w:rPr>
        </w:r>
        <w:r w:rsidR="00045CFF">
          <w:rPr>
            <w:noProof/>
            <w:webHidden/>
          </w:rPr>
          <w:fldChar w:fldCharType="separate"/>
        </w:r>
        <w:r w:rsidR="002707E8">
          <w:rPr>
            <w:noProof/>
            <w:webHidden/>
          </w:rPr>
          <w:t>12</w:t>
        </w:r>
        <w:r w:rsidR="00045CFF">
          <w:rPr>
            <w:noProof/>
            <w:webHidden/>
          </w:rPr>
          <w:fldChar w:fldCharType="end"/>
        </w:r>
      </w:hyperlink>
    </w:p>
    <w:p w14:paraId="5EA35004" w14:textId="77777777" w:rsidR="00045CFF" w:rsidRDefault="00D7500F">
      <w:pPr>
        <w:pStyle w:val="21"/>
        <w:tabs>
          <w:tab w:val="right" w:leader="dot" w:pos="9854"/>
        </w:tabs>
        <w:rPr>
          <w:noProof/>
        </w:rPr>
      </w:pPr>
      <w:hyperlink w:anchor="_Toc430087728" w:history="1">
        <w:r w:rsidR="00045CFF" w:rsidRPr="00AC7750">
          <w:rPr>
            <w:rStyle w:val="-"/>
            <w:noProof/>
          </w:rPr>
          <w:t>Θεματικὴ τῶν Κανόνων</w:t>
        </w:r>
        <w:r w:rsidR="00045CFF">
          <w:rPr>
            <w:noProof/>
            <w:webHidden/>
          </w:rPr>
          <w:tab/>
        </w:r>
        <w:r w:rsidR="00045CFF">
          <w:rPr>
            <w:noProof/>
            <w:webHidden/>
          </w:rPr>
          <w:fldChar w:fldCharType="begin"/>
        </w:r>
        <w:r w:rsidR="00045CFF">
          <w:rPr>
            <w:noProof/>
            <w:webHidden/>
          </w:rPr>
          <w:instrText xml:space="preserve"> PAGEREF _Toc430087728 \h </w:instrText>
        </w:r>
        <w:r w:rsidR="00045CFF">
          <w:rPr>
            <w:noProof/>
            <w:webHidden/>
          </w:rPr>
        </w:r>
        <w:r w:rsidR="00045CFF">
          <w:rPr>
            <w:noProof/>
            <w:webHidden/>
          </w:rPr>
          <w:fldChar w:fldCharType="separate"/>
        </w:r>
        <w:r w:rsidR="002707E8">
          <w:rPr>
            <w:noProof/>
            <w:webHidden/>
          </w:rPr>
          <w:t>12</w:t>
        </w:r>
        <w:r w:rsidR="00045CFF">
          <w:rPr>
            <w:noProof/>
            <w:webHidden/>
          </w:rPr>
          <w:fldChar w:fldCharType="end"/>
        </w:r>
      </w:hyperlink>
    </w:p>
    <w:p w14:paraId="3A41A1CA" w14:textId="77777777" w:rsidR="00045CFF" w:rsidRDefault="00D7500F">
      <w:pPr>
        <w:pStyle w:val="11"/>
        <w:tabs>
          <w:tab w:val="left" w:pos="440"/>
          <w:tab w:val="right" w:leader="dot" w:pos="9854"/>
        </w:tabs>
        <w:rPr>
          <w:rFonts w:asciiTheme="minorHAnsi" w:hAnsiTheme="minorHAnsi"/>
          <w:noProof/>
          <w:lang w:val="el-GR" w:eastAsia="el-GR" w:bidi="ar-SA"/>
        </w:rPr>
      </w:pPr>
      <w:hyperlink w:anchor="_Toc430087729" w:history="1">
        <w:r w:rsidR="00045CFF" w:rsidRPr="00AC7750">
          <w:rPr>
            <w:rStyle w:val="-"/>
            <w:rFonts w:cstheme="minorHAnsi"/>
            <w:noProof/>
          </w:rPr>
          <w:t>6.</w:t>
        </w:r>
        <w:r w:rsidR="00045CFF">
          <w:rPr>
            <w:rFonts w:asciiTheme="minorHAnsi" w:hAnsiTheme="minorHAnsi"/>
            <w:noProof/>
            <w:lang w:val="el-GR" w:eastAsia="el-GR" w:bidi="ar-SA"/>
          </w:rPr>
          <w:tab/>
        </w:r>
        <w:r w:rsidR="00045CFF" w:rsidRPr="00AC7750">
          <w:rPr>
            <w:rStyle w:val="-"/>
            <w:noProof/>
          </w:rPr>
          <w:t xml:space="preserve">Ἅγιος Γρηγόριος Νεοκαισαρείας ὁ Θαυματουργὸς (†270) </w:t>
        </w:r>
        <w:r w:rsidR="00045CFF" w:rsidRPr="00AC7750">
          <w:rPr>
            <w:rStyle w:val="-"/>
            <w:rFonts w:cstheme="minorHAnsi"/>
            <w:i/>
            <w:noProof/>
          </w:rPr>
          <w:t>Κανόνες (11)</w:t>
        </w:r>
        <w:r w:rsidR="00045CFF">
          <w:rPr>
            <w:noProof/>
            <w:webHidden/>
          </w:rPr>
          <w:tab/>
        </w:r>
        <w:r w:rsidR="00045CFF">
          <w:rPr>
            <w:noProof/>
            <w:webHidden/>
          </w:rPr>
          <w:fldChar w:fldCharType="begin"/>
        </w:r>
        <w:r w:rsidR="00045CFF">
          <w:rPr>
            <w:noProof/>
            <w:webHidden/>
          </w:rPr>
          <w:instrText xml:space="preserve"> PAGEREF _Toc430087729 \h </w:instrText>
        </w:r>
        <w:r w:rsidR="00045CFF">
          <w:rPr>
            <w:noProof/>
            <w:webHidden/>
          </w:rPr>
        </w:r>
        <w:r w:rsidR="00045CFF">
          <w:rPr>
            <w:noProof/>
            <w:webHidden/>
          </w:rPr>
          <w:fldChar w:fldCharType="separate"/>
        </w:r>
        <w:r w:rsidR="002707E8">
          <w:rPr>
            <w:noProof/>
            <w:webHidden/>
          </w:rPr>
          <w:t>13</w:t>
        </w:r>
        <w:r w:rsidR="00045CFF">
          <w:rPr>
            <w:noProof/>
            <w:webHidden/>
          </w:rPr>
          <w:fldChar w:fldCharType="end"/>
        </w:r>
      </w:hyperlink>
    </w:p>
    <w:p w14:paraId="02E89149" w14:textId="77777777" w:rsidR="00045CFF" w:rsidRDefault="00D7500F">
      <w:pPr>
        <w:pStyle w:val="11"/>
        <w:tabs>
          <w:tab w:val="left" w:pos="440"/>
          <w:tab w:val="right" w:leader="dot" w:pos="9854"/>
        </w:tabs>
        <w:rPr>
          <w:rFonts w:asciiTheme="minorHAnsi" w:hAnsiTheme="minorHAnsi"/>
          <w:noProof/>
          <w:lang w:val="el-GR" w:eastAsia="el-GR" w:bidi="ar-SA"/>
        </w:rPr>
      </w:pPr>
      <w:hyperlink w:anchor="_Toc430087730" w:history="1">
        <w:r w:rsidR="00045CFF" w:rsidRPr="00AC7750">
          <w:rPr>
            <w:rStyle w:val="-"/>
            <w:noProof/>
          </w:rPr>
          <w:t>7.</w:t>
        </w:r>
        <w:r w:rsidR="00045CFF">
          <w:rPr>
            <w:rFonts w:asciiTheme="minorHAnsi" w:hAnsiTheme="minorHAnsi"/>
            <w:noProof/>
            <w:lang w:val="el-GR" w:eastAsia="el-GR" w:bidi="ar-SA"/>
          </w:rPr>
          <w:tab/>
        </w:r>
        <w:r w:rsidR="00045CFF" w:rsidRPr="00AC7750">
          <w:rPr>
            <w:rStyle w:val="-"/>
            <w:noProof/>
          </w:rPr>
          <w:t>Ἅγιος Πέτρος Ἀλεξανδρείας (300-311)</w:t>
        </w:r>
        <w:r w:rsidR="00045CFF">
          <w:rPr>
            <w:noProof/>
            <w:webHidden/>
          </w:rPr>
          <w:tab/>
        </w:r>
        <w:r w:rsidR="00045CFF">
          <w:rPr>
            <w:noProof/>
            <w:webHidden/>
          </w:rPr>
          <w:fldChar w:fldCharType="begin"/>
        </w:r>
        <w:r w:rsidR="00045CFF">
          <w:rPr>
            <w:noProof/>
            <w:webHidden/>
          </w:rPr>
          <w:instrText xml:space="preserve"> PAGEREF _Toc430087730 \h </w:instrText>
        </w:r>
        <w:r w:rsidR="00045CFF">
          <w:rPr>
            <w:noProof/>
            <w:webHidden/>
          </w:rPr>
        </w:r>
        <w:r w:rsidR="00045CFF">
          <w:rPr>
            <w:noProof/>
            <w:webHidden/>
          </w:rPr>
          <w:fldChar w:fldCharType="separate"/>
        </w:r>
        <w:r w:rsidR="002707E8">
          <w:rPr>
            <w:noProof/>
            <w:webHidden/>
          </w:rPr>
          <w:t>14</w:t>
        </w:r>
        <w:r w:rsidR="00045CFF">
          <w:rPr>
            <w:noProof/>
            <w:webHidden/>
          </w:rPr>
          <w:fldChar w:fldCharType="end"/>
        </w:r>
      </w:hyperlink>
    </w:p>
    <w:p w14:paraId="2F1A5B43" w14:textId="77777777" w:rsidR="00045CFF" w:rsidRDefault="00D7500F">
      <w:pPr>
        <w:pStyle w:val="21"/>
        <w:tabs>
          <w:tab w:val="right" w:leader="dot" w:pos="9854"/>
        </w:tabs>
        <w:rPr>
          <w:noProof/>
        </w:rPr>
      </w:pPr>
      <w:hyperlink w:anchor="_Toc430087731" w:history="1">
        <w:r w:rsidR="00045CFF" w:rsidRPr="00AC7750">
          <w:rPr>
            <w:rStyle w:val="-"/>
            <w:noProof/>
          </w:rPr>
          <w:t>Θεματικὴ</w:t>
        </w:r>
        <w:r w:rsidR="00045CFF" w:rsidRPr="00AC7750">
          <w:rPr>
            <w:rStyle w:val="-"/>
            <w:noProof/>
            <w:lang w:val="fr-FR"/>
          </w:rPr>
          <w:t xml:space="preserve"> </w:t>
        </w:r>
        <w:r w:rsidR="00045CFF" w:rsidRPr="00AC7750">
          <w:rPr>
            <w:rStyle w:val="-"/>
            <w:noProof/>
          </w:rPr>
          <w:t>τῶν</w:t>
        </w:r>
        <w:r w:rsidR="00045CFF" w:rsidRPr="00AC7750">
          <w:rPr>
            <w:rStyle w:val="-"/>
            <w:noProof/>
            <w:lang w:val="fr-FR"/>
          </w:rPr>
          <w:t xml:space="preserve"> </w:t>
        </w:r>
        <w:r w:rsidR="00045CFF" w:rsidRPr="00AC7750">
          <w:rPr>
            <w:rStyle w:val="-"/>
            <w:noProof/>
          </w:rPr>
          <w:t>Κανόνων</w:t>
        </w:r>
        <w:r w:rsidR="00045CFF">
          <w:rPr>
            <w:noProof/>
            <w:webHidden/>
          </w:rPr>
          <w:tab/>
        </w:r>
        <w:r w:rsidR="00045CFF">
          <w:rPr>
            <w:noProof/>
            <w:webHidden/>
          </w:rPr>
          <w:fldChar w:fldCharType="begin"/>
        </w:r>
        <w:r w:rsidR="00045CFF">
          <w:rPr>
            <w:noProof/>
            <w:webHidden/>
          </w:rPr>
          <w:instrText xml:space="preserve"> PAGEREF _Toc430087731 \h </w:instrText>
        </w:r>
        <w:r w:rsidR="00045CFF">
          <w:rPr>
            <w:noProof/>
            <w:webHidden/>
          </w:rPr>
        </w:r>
        <w:r w:rsidR="00045CFF">
          <w:rPr>
            <w:noProof/>
            <w:webHidden/>
          </w:rPr>
          <w:fldChar w:fldCharType="separate"/>
        </w:r>
        <w:r w:rsidR="002707E8">
          <w:rPr>
            <w:noProof/>
            <w:webHidden/>
          </w:rPr>
          <w:t>14</w:t>
        </w:r>
        <w:r w:rsidR="00045CFF">
          <w:rPr>
            <w:noProof/>
            <w:webHidden/>
          </w:rPr>
          <w:fldChar w:fldCharType="end"/>
        </w:r>
      </w:hyperlink>
    </w:p>
    <w:p w14:paraId="212BE698" w14:textId="3EDAA923" w:rsidR="00045CFF" w:rsidRDefault="00D7500F">
      <w:pPr>
        <w:pStyle w:val="11"/>
        <w:tabs>
          <w:tab w:val="left" w:pos="440"/>
          <w:tab w:val="right" w:leader="dot" w:pos="9854"/>
        </w:tabs>
        <w:rPr>
          <w:rFonts w:asciiTheme="minorHAnsi" w:hAnsiTheme="minorHAnsi"/>
          <w:noProof/>
          <w:lang w:val="el-GR" w:eastAsia="el-GR" w:bidi="ar-SA"/>
        </w:rPr>
      </w:pPr>
      <w:hyperlink w:anchor="_Toc430087732" w:history="1">
        <w:r w:rsidR="00045CFF" w:rsidRPr="00AC7750">
          <w:rPr>
            <w:rStyle w:val="-"/>
            <w:rFonts w:cstheme="minorHAnsi"/>
            <w:noProof/>
          </w:rPr>
          <w:t>8.</w:t>
        </w:r>
        <w:r w:rsidR="00045CFF">
          <w:rPr>
            <w:rFonts w:asciiTheme="minorHAnsi" w:hAnsiTheme="minorHAnsi"/>
            <w:noProof/>
            <w:lang w:val="el-GR" w:eastAsia="el-GR" w:bidi="ar-SA"/>
          </w:rPr>
          <w:tab/>
        </w:r>
        <w:r w:rsidR="00045CFF" w:rsidRPr="00AC7750">
          <w:rPr>
            <w:rStyle w:val="-"/>
            <w:noProof/>
          </w:rPr>
          <w:t xml:space="preserve">Ἅγιος Πέτρος Ἀλεξανδρείας (†311) </w:t>
        </w:r>
        <w:r w:rsidR="00045CFF" w:rsidRPr="00AC7750">
          <w:rPr>
            <w:rStyle w:val="-"/>
            <w:rFonts w:cstheme="minorHAnsi"/>
            <w:i/>
            <w:noProof/>
          </w:rPr>
          <w:t>Κανόνες (15)</w:t>
        </w:r>
        <w:r w:rsidR="00045CFF">
          <w:rPr>
            <w:noProof/>
            <w:webHidden/>
          </w:rPr>
          <w:tab/>
        </w:r>
        <w:r w:rsidR="00045CFF">
          <w:rPr>
            <w:noProof/>
            <w:webHidden/>
          </w:rPr>
          <w:fldChar w:fldCharType="begin"/>
        </w:r>
        <w:r w:rsidR="00045CFF">
          <w:rPr>
            <w:noProof/>
            <w:webHidden/>
          </w:rPr>
          <w:instrText xml:space="preserve"> PAGEREF _Toc430087732 \h </w:instrText>
        </w:r>
        <w:r w:rsidR="00045CFF">
          <w:rPr>
            <w:noProof/>
            <w:webHidden/>
          </w:rPr>
        </w:r>
        <w:r w:rsidR="00045CFF">
          <w:rPr>
            <w:noProof/>
            <w:webHidden/>
          </w:rPr>
          <w:fldChar w:fldCharType="separate"/>
        </w:r>
        <w:r w:rsidR="002707E8">
          <w:rPr>
            <w:noProof/>
            <w:webHidden/>
          </w:rPr>
          <w:t>15</w:t>
        </w:r>
        <w:r w:rsidR="00045CFF">
          <w:rPr>
            <w:noProof/>
            <w:webHidden/>
          </w:rPr>
          <w:fldChar w:fldCharType="end"/>
        </w:r>
      </w:hyperlink>
    </w:p>
    <w:p w14:paraId="2C3A2A1D" w14:textId="77777777" w:rsidR="00045CFF" w:rsidRDefault="00D7500F">
      <w:pPr>
        <w:pStyle w:val="11"/>
        <w:tabs>
          <w:tab w:val="left" w:pos="440"/>
          <w:tab w:val="right" w:leader="dot" w:pos="9854"/>
        </w:tabs>
        <w:rPr>
          <w:rFonts w:asciiTheme="minorHAnsi" w:hAnsiTheme="minorHAnsi"/>
          <w:noProof/>
          <w:lang w:val="el-GR" w:eastAsia="el-GR" w:bidi="ar-SA"/>
        </w:rPr>
      </w:pPr>
      <w:hyperlink w:anchor="_Toc430087733" w:history="1">
        <w:r w:rsidR="00045CFF" w:rsidRPr="00AC7750">
          <w:rPr>
            <w:rStyle w:val="-"/>
            <w:noProof/>
          </w:rPr>
          <w:t>9.</w:t>
        </w:r>
        <w:r w:rsidR="00045CFF">
          <w:rPr>
            <w:rFonts w:asciiTheme="minorHAnsi" w:hAnsiTheme="minorHAnsi"/>
            <w:noProof/>
            <w:lang w:val="el-GR" w:eastAsia="el-GR" w:bidi="ar-SA"/>
          </w:rPr>
          <w:tab/>
        </w:r>
        <w:r w:rsidR="00045CFF" w:rsidRPr="00AC7750">
          <w:rPr>
            <w:rStyle w:val="-"/>
            <w:noProof/>
          </w:rPr>
          <w:t>Ἅγιος Ἀθανάσιος Ἀλεξανδρείας (328-373)</w:t>
        </w:r>
        <w:r w:rsidR="00045CFF">
          <w:rPr>
            <w:noProof/>
            <w:webHidden/>
          </w:rPr>
          <w:tab/>
        </w:r>
        <w:r w:rsidR="00045CFF">
          <w:rPr>
            <w:noProof/>
            <w:webHidden/>
          </w:rPr>
          <w:fldChar w:fldCharType="begin"/>
        </w:r>
        <w:r w:rsidR="00045CFF">
          <w:rPr>
            <w:noProof/>
            <w:webHidden/>
          </w:rPr>
          <w:instrText xml:space="preserve"> PAGEREF _Toc430087733 \h </w:instrText>
        </w:r>
        <w:r w:rsidR="00045CFF">
          <w:rPr>
            <w:noProof/>
            <w:webHidden/>
          </w:rPr>
        </w:r>
        <w:r w:rsidR="00045CFF">
          <w:rPr>
            <w:noProof/>
            <w:webHidden/>
          </w:rPr>
          <w:fldChar w:fldCharType="separate"/>
        </w:r>
        <w:r w:rsidR="002707E8">
          <w:rPr>
            <w:noProof/>
            <w:webHidden/>
          </w:rPr>
          <w:t>16</w:t>
        </w:r>
        <w:r w:rsidR="00045CFF">
          <w:rPr>
            <w:noProof/>
            <w:webHidden/>
          </w:rPr>
          <w:fldChar w:fldCharType="end"/>
        </w:r>
      </w:hyperlink>
    </w:p>
    <w:p w14:paraId="4E6E6CA8" w14:textId="77777777" w:rsidR="00045CFF" w:rsidRDefault="00D7500F">
      <w:pPr>
        <w:pStyle w:val="21"/>
        <w:tabs>
          <w:tab w:val="right" w:leader="dot" w:pos="9854"/>
        </w:tabs>
        <w:rPr>
          <w:noProof/>
        </w:rPr>
      </w:pPr>
      <w:hyperlink w:anchor="_Toc430087734" w:history="1">
        <w:r w:rsidR="00045CFF" w:rsidRPr="00AC7750">
          <w:rPr>
            <w:rStyle w:val="-"/>
            <w:noProof/>
          </w:rPr>
          <w:t>Θεματικὴ τῶν Κανόνων</w:t>
        </w:r>
        <w:r w:rsidR="00045CFF">
          <w:rPr>
            <w:noProof/>
            <w:webHidden/>
          </w:rPr>
          <w:tab/>
        </w:r>
        <w:r w:rsidR="00045CFF">
          <w:rPr>
            <w:noProof/>
            <w:webHidden/>
          </w:rPr>
          <w:fldChar w:fldCharType="begin"/>
        </w:r>
        <w:r w:rsidR="00045CFF">
          <w:rPr>
            <w:noProof/>
            <w:webHidden/>
          </w:rPr>
          <w:instrText xml:space="preserve"> PAGEREF _Toc430087734 \h </w:instrText>
        </w:r>
        <w:r w:rsidR="00045CFF">
          <w:rPr>
            <w:noProof/>
            <w:webHidden/>
          </w:rPr>
        </w:r>
        <w:r w:rsidR="00045CFF">
          <w:rPr>
            <w:noProof/>
            <w:webHidden/>
          </w:rPr>
          <w:fldChar w:fldCharType="separate"/>
        </w:r>
        <w:r w:rsidR="002707E8">
          <w:rPr>
            <w:noProof/>
            <w:webHidden/>
          </w:rPr>
          <w:t>16</w:t>
        </w:r>
        <w:r w:rsidR="00045CFF">
          <w:rPr>
            <w:noProof/>
            <w:webHidden/>
          </w:rPr>
          <w:fldChar w:fldCharType="end"/>
        </w:r>
      </w:hyperlink>
    </w:p>
    <w:p w14:paraId="7D4B45DD" w14:textId="659781F9" w:rsidR="00045CFF" w:rsidRDefault="00D7500F">
      <w:pPr>
        <w:pStyle w:val="11"/>
        <w:tabs>
          <w:tab w:val="left" w:pos="660"/>
          <w:tab w:val="right" w:leader="dot" w:pos="9854"/>
        </w:tabs>
        <w:rPr>
          <w:rFonts w:asciiTheme="minorHAnsi" w:hAnsiTheme="minorHAnsi"/>
          <w:noProof/>
          <w:lang w:val="el-GR" w:eastAsia="el-GR" w:bidi="ar-SA"/>
        </w:rPr>
      </w:pPr>
      <w:hyperlink w:anchor="_Toc430087735" w:history="1">
        <w:r w:rsidR="00045CFF" w:rsidRPr="00AC7750">
          <w:rPr>
            <w:rStyle w:val="-"/>
            <w:rFonts w:cstheme="minorHAnsi"/>
            <w:noProof/>
          </w:rPr>
          <w:t>10.</w:t>
        </w:r>
        <w:r w:rsidR="00045CFF">
          <w:rPr>
            <w:rFonts w:asciiTheme="minorHAnsi" w:hAnsiTheme="minorHAnsi"/>
            <w:noProof/>
            <w:lang w:val="el-GR" w:eastAsia="el-GR" w:bidi="ar-SA"/>
          </w:rPr>
          <w:tab/>
        </w:r>
        <w:r w:rsidR="00045CFF" w:rsidRPr="00AC7750">
          <w:rPr>
            <w:rStyle w:val="-"/>
            <w:noProof/>
          </w:rPr>
          <w:t xml:space="preserve">Ἅγιος Ἀθανάσιος Ἀλεξανδρείας (†373) </w:t>
        </w:r>
        <w:r w:rsidR="00045CFF" w:rsidRPr="00AC7750">
          <w:rPr>
            <w:rStyle w:val="-"/>
            <w:rFonts w:cstheme="minorHAnsi"/>
            <w:i/>
            <w:noProof/>
          </w:rPr>
          <w:t>Κανόνες (3)</w:t>
        </w:r>
        <w:r w:rsidR="00045CFF">
          <w:rPr>
            <w:noProof/>
            <w:webHidden/>
          </w:rPr>
          <w:tab/>
        </w:r>
        <w:r w:rsidR="00045CFF">
          <w:rPr>
            <w:noProof/>
            <w:webHidden/>
          </w:rPr>
          <w:fldChar w:fldCharType="begin"/>
        </w:r>
        <w:r w:rsidR="00045CFF">
          <w:rPr>
            <w:noProof/>
            <w:webHidden/>
          </w:rPr>
          <w:instrText xml:space="preserve"> PAGEREF _Toc430087735 \h </w:instrText>
        </w:r>
        <w:r w:rsidR="00045CFF">
          <w:rPr>
            <w:noProof/>
            <w:webHidden/>
          </w:rPr>
        </w:r>
        <w:r w:rsidR="00045CFF">
          <w:rPr>
            <w:noProof/>
            <w:webHidden/>
          </w:rPr>
          <w:fldChar w:fldCharType="separate"/>
        </w:r>
        <w:r w:rsidR="002707E8">
          <w:rPr>
            <w:noProof/>
            <w:webHidden/>
          </w:rPr>
          <w:t>17</w:t>
        </w:r>
        <w:r w:rsidR="00045CFF">
          <w:rPr>
            <w:noProof/>
            <w:webHidden/>
          </w:rPr>
          <w:fldChar w:fldCharType="end"/>
        </w:r>
      </w:hyperlink>
    </w:p>
    <w:p w14:paraId="4BC43183" w14:textId="77777777" w:rsidR="00045CFF" w:rsidRDefault="00D7500F">
      <w:pPr>
        <w:pStyle w:val="11"/>
        <w:tabs>
          <w:tab w:val="left" w:pos="660"/>
          <w:tab w:val="right" w:leader="dot" w:pos="9854"/>
        </w:tabs>
        <w:rPr>
          <w:rFonts w:asciiTheme="minorHAnsi" w:hAnsiTheme="minorHAnsi"/>
          <w:noProof/>
          <w:lang w:val="el-GR" w:eastAsia="el-GR" w:bidi="ar-SA"/>
        </w:rPr>
      </w:pPr>
      <w:hyperlink w:anchor="_Toc430087736" w:history="1">
        <w:r w:rsidR="00045CFF" w:rsidRPr="00AC7750">
          <w:rPr>
            <w:rStyle w:val="-"/>
            <w:noProof/>
          </w:rPr>
          <w:t>11.</w:t>
        </w:r>
        <w:r w:rsidR="00045CFF">
          <w:rPr>
            <w:rFonts w:asciiTheme="minorHAnsi" w:hAnsiTheme="minorHAnsi"/>
            <w:noProof/>
            <w:lang w:val="el-GR" w:eastAsia="el-GR" w:bidi="ar-SA"/>
          </w:rPr>
          <w:tab/>
        </w:r>
        <w:r w:rsidR="00045CFF" w:rsidRPr="00AC7750">
          <w:rPr>
            <w:rStyle w:val="-"/>
            <w:noProof/>
          </w:rPr>
          <w:t xml:space="preserve">Ἅγιος </w:t>
        </w:r>
        <w:r w:rsidR="00045CFF" w:rsidRPr="00AC7750">
          <w:rPr>
            <w:rStyle w:val="-"/>
            <w:rFonts w:cstheme="minorHAnsi"/>
            <w:i/>
            <w:noProof/>
          </w:rPr>
          <w:t>Βασίλειος</w:t>
        </w:r>
        <w:r w:rsidR="00045CFF" w:rsidRPr="00AC7750">
          <w:rPr>
            <w:rStyle w:val="-"/>
            <w:noProof/>
          </w:rPr>
          <w:t xml:space="preserve"> Καισαρείας ὁ Μέγας (370-378)</w:t>
        </w:r>
        <w:r w:rsidR="00045CFF">
          <w:rPr>
            <w:noProof/>
            <w:webHidden/>
          </w:rPr>
          <w:tab/>
        </w:r>
        <w:r w:rsidR="00045CFF">
          <w:rPr>
            <w:noProof/>
            <w:webHidden/>
          </w:rPr>
          <w:fldChar w:fldCharType="begin"/>
        </w:r>
        <w:r w:rsidR="00045CFF">
          <w:rPr>
            <w:noProof/>
            <w:webHidden/>
          </w:rPr>
          <w:instrText xml:space="preserve"> PAGEREF _Toc430087736 \h </w:instrText>
        </w:r>
        <w:r w:rsidR="00045CFF">
          <w:rPr>
            <w:noProof/>
            <w:webHidden/>
          </w:rPr>
        </w:r>
        <w:r w:rsidR="00045CFF">
          <w:rPr>
            <w:noProof/>
            <w:webHidden/>
          </w:rPr>
          <w:fldChar w:fldCharType="separate"/>
        </w:r>
        <w:r w:rsidR="002707E8">
          <w:rPr>
            <w:noProof/>
            <w:webHidden/>
          </w:rPr>
          <w:t>18</w:t>
        </w:r>
        <w:r w:rsidR="00045CFF">
          <w:rPr>
            <w:noProof/>
            <w:webHidden/>
          </w:rPr>
          <w:fldChar w:fldCharType="end"/>
        </w:r>
      </w:hyperlink>
    </w:p>
    <w:p w14:paraId="40AC3C97" w14:textId="77777777" w:rsidR="00045CFF" w:rsidRDefault="00D7500F">
      <w:pPr>
        <w:pStyle w:val="21"/>
        <w:tabs>
          <w:tab w:val="right" w:leader="dot" w:pos="9854"/>
        </w:tabs>
        <w:rPr>
          <w:noProof/>
        </w:rPr>
      </w:pPr>
      <w:hyperlink w:anchor="_Toc430087737" w:history="1">
        <w:r w:rsidR="00045CFF" w:rsidRPr="00AC7750">
          <w:rPr>
            <w:rStyle w:val="-"/>
            <w:noProof/>
          </w:rPr>
          <w:t>Θεματικὴ τῶν Κανόνων</w:t>
        </w:r>
        <w:r w:rsidR="00045CFF">
          <w:rPr>
            <w:noProof/>
            <w:webHidden/>
          </w:rPr>
          <w:tab/>
        </w:r>
        <w:r w:rsidR="00045CFF">
          <w:rPr>
            <w:noProof/>
            <w:webHidden/>
          </w:rPr>
          <w:fldChar w:fldCharType="begin"/>
        </w:r>
        <w:r w:rsidR="00045CFF">
          <w:rPr>
            <w:noProof/>
            <w:webHidden/>
          </w:rPr>
          <w:instrText xml:space="preserve"> PAGEREF _Toc430087737 \h </w:instrText>
        </w:r>
        <w:r w:rsidR="00045CFF">
          <w:rPr>
            <w:noProof/>
            <w:webHidden/>
          </w:rPr>
        </w:r>
        <w:r w:rsidR="00045CFF">
          <w:rPr>
            <w:noProof/>
            <w:webHidden/>
          </w:rPr>
          <w:fldChar w:fldCharType="separate"/>
        </w:r>
        <w:r w:rsidR="002707E8">
          <w:rPr>
            <w:noProof/>
            <w:webHidden/>
          </w:rPr>
          <w:t>18</w:t>
        </w:r>
        <w:r w:rsidR="00045CFF">
          <w:rPr>
            <w:noProof/>
            <w:webHidden/>
          </w:rPr>
          <w:fldChar w:fldCharType="end"/>
        </w:r>
      </w:hyperlink>
    </w:p>
    <w:p w14:paraId="2A9D4A11" w14:textId="22FF5F3C" w:rsidR="00045CFF" w:rsidRDefault="00D7500F">
      <w:pPr>
        <w:pStyle w:val="11"/>
        <w:tabs>
          <w:tab w:val="left" w:pos="660"/>
          <w:tab w:val="right" w:leader="dot" w:pos="9854"/>
        </w:tabs>
        <w:rPr>
          <w:rFonts w:asciiTheme="minorHAnsi" w:hAnsiTheme="minorHAnsi"/>
          <w:noProof/>
          <w:lang w:val="el-GR" w:eastAsia="el-GR" w:bidi="ar-SA"/>
        </w:rPr>
      </w:pPr>
      <w:hyperlink w:anchor="_Toc430087738" w:history="1">
        <w:r w:rsidR="00045CFF" w:rsidRPr="00AC7750">
          <w:rPr>
            <w:rStyle w:val="-"/>
            <w:rFonts w:cstheme="minorHAnsi"/>
            <w:noProof/>
          </w:rPr>
          <w:t>12.</w:t>
        </w:r>
        <w:r w:rsidR="00045CFF">
          <w:rPr>
            <w:rFonts w:asciiTheme="minorHAnsi" w:hAnsiTheme="minorHAnsi"/>
            <w:noProof/>
            <w:lang w:val="el-GR" w:eastAsia="el-GR" w:bidi="ar-SA"/>
          </w:rPr>
          <w:tab/>
        </w:r>
        <w:r w:rsidR="00045CFF" w:rsidRPr="00AC7750">
          <w:rPr>
            <w:rStyle w:val="-"/>
            <w:noProof/>
          </w:rPr>
          <w:t xml:space="preserve">Ἅγιος Βασίλειος </w:t>
        </w:r>
        <w:r w:rsidR="00045CFF" w:rsidRPr="00AC7750">
          <w:rPr>
            <w:rStyle w:val="-"/>
            <w:rFonts w:cstheme="minorHAnsi"/>
            <w:i/>
            <w:noProof/>
          </w:rPr>
          <w:t>Καισαρείας</w:t>
        </w:r>
        <w:r w:rsidR="00045CFF" w:rsidRPr="00AC7750">
          <w:rPr>
            <w:rStyle w:val="-"/>
            <w:noProof/>
          </w:rPr>
          <w:t xml:space="preserve"> ὁ Μέγας (†378) </w:t>
        </w:r>
        <w:r w:rsidR="00045CFF" w:rsidRPr="00AC7750">
          <w:rPr>
            <w:rStyle w:val="-"/>
            <w:rFonts w:cstheme="minorHAnsi"/>
            <w:i/>
            <w:noProof/>
          </w:rPr>
          <w:t>Κανόνες (92)</w:t>
        </w:r>
        <w:r w:rsidR="00045CFF">
          <w:rPr>
            <w:noProof/>
            <w:webHidden/>
          </w:rPr>
          <w:tab/>
        </w:r>
        <w:r w:rsidR="00045CFF">
          <w:rPr>
            <w:noProof/>
            <w:webHidden/>
          </w:rPr>
          <w:fldChar w:fldCharType="begin"/>
        </w:r>
        <w:r w:rsidR="00045CFF">
          <w:rPr>
            <w:noProof/>
            <w:webHidden/>
          </w:rPr>
          <w:instrText xml:space="preserve"> PAGEREF _Toc430087738 \h </w:instrText>
        </w:r>
        <w:r w:rsidR="00045CFF">
          <w:rPr>
            <w:noProof/>
            <w:webHidden/>
          </w:rPr>
        </w:r>
        <w:r w:rsidR="00045CFF">
          <w:rPr>
            <w:noProof/>
            <w:webHidden/>
          </w:rPr>
          <w:fldChar w:fldCharType="separate"/>
        </w:r>
        <w:r w:rsidR="002707E8">
          <w:rPr>
            <w:noProof/>
            <w:webHidden/>
          </w:rPr>
          <w:t>19</w:t>
        </w:r>
        <w:r w:rsidR="00045CFF">
          <w:rPr>
            <w:noProof/>
            <w:webHidden/>
          </w:rPr>
          <w:fldChar w:fldCharType="end"/>
        </w:r>
      </w:hyperlink>
    </w:p>
    <w:p w14:paraId="6F2F4684" w14:textId="77777777" w:rsidR="00045CFF" w:rsidRDefault="00D7500F">
      <w:pPr>
        <w:pStyle w:val="11"/>
        <w:tabs>
          <w:tab w:val="left" w:pos="660"/>
          <w:tab w:val="right" w:leader="dot" w:pos="9854"/>
        </w:tabs>
        <w:rPr>
          <w:rFonts w:asciiTheme="minorHAnsi" w:hAnsiTheme="minorHAnsi"/>
          <w:noProof/>
          <w:lang w:val="el-GR" w:eastAsia="el-GR" w:bidi="ar-SA"/>
        </w:rPr>
      </w:pPr>
      <w:hyperlink w:anchor="_Toc430087739" w:history="1">
        <w:r w:rsidR="00045CFF" w:rsidRPr="00AC7750">
          <w:rPr>
            <w:rStyle w:val="-"/>
            <w:noProof/>
          </w:rPr>
          <w:t>13.</w:t>
        </w:r>
        <w:r w:rsidR="00045CFF">
          <w:rPr>
            <w:rFonts w:asciiTheme="minorHAnsi" w:hAnsiTheme="minorHAnsi"/>
            <w:noProof/>
            <w:lang w:val="el-GR" w:eastAsia="el-GR" w:bidi="ar-SA"/>
          </w:rPr>
          <w:tab/>
        </w:r>
        <w:r w:rsidR="00045CFF" w:rsidRPr="00AC7750">
          <w:rPr>
            <w:rStyle w:val="-"/>
            <w:noProof/>
          </w:rPr>
          <w:t xml:space="preserve">Ἅγιος Τιμόθεος </w:t>
        </w:r>
        <w:r w:rsidR="00045CFF" w:rsidRPr="00AC7750">
          <w:rPr>
            <w:rStyle w:val="-"/>
            <w:rFonts w:cstheme="minorHAnsi"/>
            <w:i/>
            <w:noProof/>
          </w:rPr>
          <w:t>Ἀλεξανδρείας</w:t>
        </w:r>
        <w:r w:rsidR="00045CFF" w:rsidRPr="00AC7750">
          <w:rPr>
            <w:rStyle w:val="-"/>
            <w:noProof/>
          </w:rPr>
          <w:t xml:space="preserve"> (381-385)</w:t>
        </w:r>
        <w:r w:rsidR="00045CFF">
          <w:rPr>
            <w:noProof/>
            <w:webHidden/>
          </w:rPr>
          <w:tab/>
        </w:r>
        <w:r w:rsidR="00045CFF">
          <w:rPr>
            <w:noProof/>
            <w:webHidden/>
          </w:rPr>
          <w:fldChar w:fldCharType="begin"/>
        </w:r>
        <w:r w:rsidR="00045CFF">
          <w:rPr>
            <w:noProof/>
            <w:webHidden/>
          </w:rPr>
          <w:instrText xml:space="preserve"> PAGEREF _Toc430087739 \h </w:instrText>
        </w:r>
        <w:r w:rsidR="00045CFF">
          <w:rPr>
            <w:noProof/>
            <w:webHidden/>
          </w:rPr>
        </w:r>
        <w:r w:rsidR="00045CFF">
          <w:rPr>
            <w:noProof/>
            <w:webHidden/>
          </w:rPr>
          <w:fldChar w:fldCharType="separate"/>
        </w:r>
        <w:r w:rsidR="002707E8">
          <w:rPr>
            <w:noProof/>
            <w:webHidden/>
          </w:rPr>
          <w:t>23</w:t>
        </w:r>
        <w:r w:rsidR="00045CFF">
          <w:rPr>
            <w:noProof/>
            <w:webHidden/>
          </w:rPr>
          <w:fldChar w:fldCharType="end"/>
        </w:r>
      </w:hyperlink>
    </w:p>
    <w:p w14:paraId="03B115B7" w14:textId="77777777" w:rsidR="00045CFF" w:rsidRDefault="00D7500F">
      <w:pPr>
        <w:pStyle w:val="21"/>
        <w:tabs>
          <w:tab w:val="right" w:leader="dot" w:pos="9854"/>
        </w:tabs>
        <w:rPr>
          <w:noProof/>
        </w:rPr>
      </w:pPr>
      <w:hyperlink w:anchor="_Toc430087740" w:history="1">
        <w:r w:rsidR="00045CFF" w:rsidRPr="00AC7750">
          <w:rPr>
            <w:rStyle w:val="-"/>
            <w:noProof/>
          </w:rPr>
          <w:t>Θεματικὴ τῶν Κανόνων</w:t>
        </w:r>
        <w:r w:rsidR="00045CFF">
          <w:rPr>
            <w:noProof/>
            <w:webHidden/>
          </w:rPr>
          <w:tab/>
        </w:r>
        <w:r w:rsidR="00045CFF">
          <w:rPr>
            <w:noProof/>
            <w:webHidden/>
          </w:rPr>
          <w:fldChar w:fldCharType="begin"/>
        </w:r>
        <w:r w:rsidR="00045CFF">
          <w:rPr>
            <w:noProof/>
            <w:webHidden/>
          </w:rPr>
          <w:instrText xml:space="preserve"> PAGEREF _Toc430087740 \h </w:instrText>
        </w:r>
        <w:r w:rsidR="00045CFF">
          <w:rPr>
            <w:noProof/>
            <w:webHidden/>
          </w:rPr>
        </w:r>
        <w:r w:rsidR="00045CFF">
          <w:rPr>
            <w:noProof/>
            <w:webHidden/>
          </w:rPr>
          <w:fldChar w:fldCharType="separate"/>
        </w:r>
        <w:r w:rsidR="002707E8">
          <w:rPr>
            <w:noProof/>
            <w:webHidden/>
          </w:rPr>
          <w:t>23</w:t>
        </w:r>
        <w:r w:rsidR="00045CFF">
          <w:rPr>
            <w:noProof/>
            <w:webHidden/>
          </w:rPr>
          <w:fldChar w:fldCharType="end"/>
        </w:r>
      </w:hyperlink>
    </w:p>
    <w:p w14:paraId="3B9AC634" w14:textId="4EA45EEA" w:rsidR="00045CFF" w:rsidRDefault="00D7500F">
      <w:pPr>
        <w:pStyle w:val="11"/>
        <w:tabs>
          <w:tab w:val="left" w:pos="660"/>
          <w:tab w:val="right" w:leader="dot" w:pos="9854"/>
        </w:tabs>
        <w:rPr>
          <w:rFonts w:asciiTheme="minorHAnsi" w:hAnsiTheme="minorHAnsi"/>
          <w:noProof/>
          <w:lang w:val="el-GR" w:eastAsia="el-GR" w:bidi="ar-SA"/>
        </w:rPr>
      </w:pPr>
      <w:hyperlink w:anchor="_Toc430087741" w:history="1">
        <w:r w:rsidR="00045CFF" w:rsidRPr="00AC7750">
          <w:rPr>
            <w:rStyle w:val="-"/>
            <w:rFonts w:cstheme="minorHAnsi"/>
            <w:noProof/>
          </w:rPr>
          <w:t>14.</w:t>
        </w:r>
        <w:r w:rsidR="00045CFF">
          <w:rPr>
            <w:rFonts w:asciiTheme="minorHAnsi" w:hAnsiTheme="minorHAnsi"/>
            <w:noProof/>
            <w:lang w:val="el-GR" w:eastAsia="el-GR" w:bidi="ar-SA"/>
          </w:rPr>
          <w:tab/>
        </w:r>
        <w:r w:rsidR="00045CFF" w:rsidRPr="00AC7750">
          <w:rPr>
            <w:rStyle w:val="-"/>
            <w:noProof/>
          </w:rPr>
          <w:t xml:space="preserve">Ἅγιος </w:t>
        </w:r>
        <w:r w:rsidR="00045CFF" w:rsidRPr="00AC7750">
          <w:rPr>
            <w:rStyle w:val="-"/>
            <w:rFonts w:cstheme="minorHAnsi"/>
            <w:i/>
            <w:noProof/>
          </w:rPr>
          <w:t>Τιμόθεος</w:t>
        </w:r>
        <w:r w:rsidR="00045CFF" w:rsidRPr="00AC7750">
          <w:rPr>
            <w:rStyle w:val="-"/>
            <w:noProof/>
          </w:rPr>
          <w:t xml:space="preserve"> Ἀλεξανδρείας (†385) </w:t>
        </w:r>
        <w:r w:rsidR="00045CFF" w:rsidRPr="00AC7750">
          <w:rPr>
            <w:rStyle w:val="-"/>
            <w:rFonts w:cstheme="minorHAnsi"/>
            <w:i/>
            <w:noProof/>
          </w:rPr>
          <w:t>Κανόνες (18)</w:t>
        </w:r>
        <w:r w:rsidR="00045CFF">
          <w:rPr>
            <w:noProof/>
            <w:webHidden/>
          </w:rPr>
          <w:tab/>
        </w:r>
        <w:r w:rsidR="00045CFF">
          <w:rPr>
            <w:noProof/>
            <w:webHidden/>
          </w:rPr>
          <w:fldChar w:fldCharType="begin"/>
        </w:r>
        <w:r w:rsidR="00045CFF">
          <w:rPr>
            <w:noProof/>
            <w:webHidden/>
          </w:rPr>
          <w:instrText xml:space="preserve"> PAGEREF _Toc430087741 \h </w:instrText>
        </w:r>
        <w:r w:rsidR="00045CFF">
          <w:rPr>
            <w:noProof/>
            <w:webHidden/>
          </w:rPr>
        </w:r>
        <w:r w:rsidR="00045CFF">
          <w:rPr>
            <w:noProof/>
            <w:webHidden/>
          </w:rPr>
          <w:fldChar w:fldCharType="separate"/>
        </w:r>
        <w:r w:rsidR="002707E8">
          <w:rPr>
            <w:noProof/>
            <w:webHidden/>
          </w:rPr>
          <w:t>24</w:t>
        </w:r>
        <w:r w:rsidR="00045CFF">
          <w:rPr>
            <w:noProof/>
            <w:webHidden/>
          </w:rPr>
          <w:fldChar w:fldCharType="end"/>
        </w:r>
      </w:hyperlink>
    </w:p>
    <w:p w14:paraId="3BB27FA0" w14:textId="77777777" w:rsidR="00045CFF" w:rsidRDefault="00D7500F">
      <w:pPr>
        <w:pStyle w:val="11"/>
        <w:tabs>
          <w:tab w:val="left" w:pos="660"/>
          <w:tab w:val="right" w:leader="dot" w:pos="9854"/>
        </w:tabs>
        <w:rPr>
          <w:rFonts w:asciiTheme="minorHAnsi" w:hAnsiTheme="minorHAnsi"/>
          <w:noProof/>
          <w:lang w:val="el-GR" w:eastAsia="el-GR" w:bidi="ar-SA"/>
        </w:rPr>
      </w:pPr>
      <w:hyperlink w:anchor="_Toc430087742" w:history="1">
        <w:r w:rsidR="00045CFF" w:rsidRPr="00AC7750">
          <w:rPr>
            <w:rStyle w:val="-"/>
            <w:noProof/>
          </w:rPr>
          <w:t>15.</w:t>
        </w:r>
        <w:r w:rsidR="00045CFF">
          <w:rPr>
            <w:rFonts w:asciiTheme="minorHAnsi" w:hAnsiTheme="minorHAnsi"/>
            <w:noProof/>
            <w:lang w:val="el-GR" w:eastAsia="el-GR" w:bidi="ar-SA"/>
          </w:rPr>
          <w:tab/>
        </w:r>
        <w:r w:rsidR="00045CFF" w:rsidRPr="00AC7750">
          <w:rPr>
            <w:rStyle w:val="-"/>
            <w:noProof/>
          </w:rPr>
          <w:t>Ἅγιος Γρηγόριος ὁ Θεολόγος (372-390)</w:t>
        </w:r>
        <w:r w:rsidR="00045CFF">
          <w:rPr>
            <w:noProof/>
            <w:webHidden/>
          </w:rPr>
          <w:tab/>
        </w:r>
        <w:r w:rsidR="00045CFF">
          <w:rPr>
            <w:noProof/>
            <w:webHidden/>
          </w:rPr>
          <w:fldChar w:fldCharType="begin"/>
        </w:r>
        <w:r w:rsidR="00045CFF">
          <w:rPr>
            <w:noProof/>
            <w:webHidden/>
          </w:rPr>
          <w:instrText xml:space="preserve"> PAGEREF _Toc430087742 \h </w:instrText>
        </w:r>
        <w:r w:rsidR="00045CFF">
          <w:rPr>
            <w:noProof/>
            <w:webHidden/>
          </w:rPr>
        </w:r>
        <w:r w:rsidR="00045CFF">
          <w:rPr>
            <w:noProof/>
            <w:webHidden/>
          </w:rPr>
          <w:fldChar w:fldCharType="separate"/>
        </w:r>
        <w:r w:rsidR="002707E8">
          <w:rPr>
            <w:noProof/>
            <w:webHidden/>
          </w:rPr>
          <w:t>25</w:t>
        </w:r>
        <w:r w:rsidR="00045CFF">
          <w:rPr>
            <w:noProof/>
            <w:webHidden/>
          </w:rPr>
          <w:fldChar w:fldCharType="end"/>
        </w:r>
      </w:hyperlink>
    </w:p>
    <w:p w14:paraId="49D6E295" w14:textId="77777777" w:rsidR="00045CFF" w:rsidRDefault="00D7500F">
      <w:pPr>
        <w:pStyle w:val="21"/>
        <w:tabs>
          <w:tab w:val="right" w:leader="dot" w:pos="9854"/>
        </w:tabs>
        <w:rPr>
          <w:noProof/>
        </w:rPr>
      </w:pPr>
      <w:hyperlink w:anchor="_Toc430087743" w:history="1">
        <w:r w:rsidR="00045CFF" w:rsidRPr="00AC7750">
          <w:rPr>
            <w:rStyle w:val="-"/>
            <w:noProof/>
          </w:rPr>
          <w:t>Θεματικὴ τῶν Κανόνων</w:t>
        </w:r>
        <w:r w:rsidR="00045CFF">
          <w:rPr>
            <w:noProof/>
            <w:webHidden/>
          </w:rPr>
          <w:tab/>
        </w:r>
        <w:r w:rsidR="00045CFF">
          <w:rPr>
            <w:noProof/>
            <w:webHidden/>
          </w:rPr>
          <w:fldChar w:fldCharType="begin"/>
        </w:r>
        <w:r w:rsidR="00045CFF">
          <w:rPr>
            <w:noProof/>
            <w:webHidden/>
          </w:rPr>
          <w:instrText xml:space="preserve"> PAGEREF _Toc430087743 \h </w:instrText>
        </w:r>
        <w:r w:rsidR="00045CFF">
          <w:rPr>
            <w:noProof/>
            <w:webHidden/>
          </w:rPr>
        </w:r>
        <w:r w:rsidR="00045CFF">
          <w:rPr>
            <w:noProof/>
            <w:webHidden/>
          </w:rPr>
          <w:fldChar w:fldCharType="separate"/>
        </w:r>
        <w:r w:rsidR="002707E8">
          <w:rPr>
            <w:noProof/>
            <w:webHidden/>
          </w:rPr>
          <w:t>25</w:t>
        </w:r>
        <w:r w:rsidR="00045CFF">
          <w:rPr>
            <w:noProof/>
            <w:webHidden/>
          </w:rPr>
          <w:fldChar w:fldCharType="end"/>
        </w:r>
      </w:hyperlink>
    </w:p>
    <w:p w14:paraId="53BF5694" w14:textId="12DA1B57" w:rsidR="00045CFF" w:rsidRDefault="00D7500F">
      <w:pPr>
        <w:pStyle w:val="11"/>
        <w:tabs>
          <w:tab w:val="left" w:pos="660"/>
          <w:tab w:val="right" w:leader="dot" w:pos="9854"/>
        </w:tabs>
        <w:rPr>
          <w:rFonts w:asciiTheme="minorHAnsi" w:hAnsiTheme="minorHAnsi"/>
          <w:noProof/>
          <w:lang w:val="el-GR" w:eastAsia="el-GR" w:bidi="ar-SA"/>
        </w:rPr>
      </w:pPr>
      <w:hyperlink w:anchor="_Toc430087744" w:history="1">
        <w:r w:rsidR="00045CFF" w:rsidRPr="00AC7750">
          <w:rPr>
            <w:rStyle w:val="-"/>
            <w:rFonts w:cstheme="minorHAnsi"/>
            <w:noProof/>
          </w:rPr>
          <w:t>16.</w:t>
        </w:r>
        <w:r w:rsidR="00045CFF">
          <w:rPr>
            <w:rFonts w:asciiTheme="minorHAnsi" w:hAnsiTheme="minorHAnsi"/>
            <w:noProof/>
            <w:lang w:val="el-GR" w:eastAsia="el-GR" w:bidi="ar-SA"/>
          </w:rPr>
          <w:tab/>
        </w:r>
        <w:r w:rsidR="00045CFF" w:rsidRPr="00AC7750">
          <w:rPr>
            <w:rStyle w:val="-"/>
            <w:noProof/>
          </w:rPr>
          <w:t xml:space="preserve">Ἅγιος Γρηγόριος ὁ Θεολόγος (†390) </w:t>
        </w:r>
        <w:r w:rsidR="00045CFF" w:rsidRPr="00AC7750">
          <w:rPr>
            <w:rStyle w:val="-"/>
            <w:rFonts w:cstheme="minorHAnsi"/>
            <w:i/>
            <w:noProof/>
          </w:rPr>
          <w:t>Κανόνες (1)</w:t>
        </w:r>
        <w:r w:rsidR="00045CFF">
          <w:rPr>
            <w:noProof/>
            <w:webHidden/>
          </w:rPr>
          <w:tab/>
        </w:r>
        <w:r w:rsidR="00045CFF">
          <w:rPr>
            <w:noProof/>
            <w:webHidden/>
          </w:rPr>
          <w:fldChar w:fldCharType="begin"/>
        </w:r>
        <w:r w:rsidR="00045CFF">
          <w:rPr>
            <w:noProof/>
            <w:webHidden/>
          </w:rPr>
          <w:instrText xml:space="preserve"> PAGEREF _Toc430087744 \h </w:instrText>
        </w:r>
        <w:r w:rsidR="00045CFF">
          <w:rPr>
            <w:noProof/>
            <w:webHidden/>
          </w:rPr>
        </w:r>
        <w:r w:rsidR="00045CFF">
          <w:rPr>
            <w:noProof/>
            <w:webHidden/>
          </w:rPr>
          <w:fldChar w:fldCharType="separate"/>
        </w:r>
        <w:r w:rsidR="002707E8">
          <w:rPr>
            <w:noProof/>
            <w:webHidden/>
          </w:rPr>
          <w:t>26</w:t>
        </w:r>
        <w:r w:rsidR="00045CFF">
          <w:rPr>
            <w:noProof/>
            <w:webHidden/>
          </w:rPr>
          <w:fldChar w:fldCharType="end"/>
        </w:r>
      </w:hyperlink>
    </w:p>
    <w:p w14:paraId="6E694D8B" w14:textId="77777777" w:rsidR="00045CFF" w:rsidRDefault="00D7500F">
      <w:pPr>
        <w:pStyle w:val="11"/>
        <w:tabs>
          <w:tab w:val="left" w:pos="660"/>
          <w:tab w:val="right" w:leader="dot" w:pos="9854"/>
        </w:tabs>
        <w:rPr>
          <w:rFonts w:asciiTheme="minorHAnsi" w:hAnsiTheme="minorHAnsi"/>
          <w:noProof/>
          <w:lang w:val="el-GR" w:eastAsia="el-GR" w:bidi="ar-SA"/>
        </w:rPr>
      </w:pPr>
      <w:hyperlink w:anchor="_Toc430087745" w:history="1">
        <w:r w:rsidR="00045CFF" w:rsidRPr="00AC7750">
          <w:rPr>
            <w:rStyle w:val="-"/>
            <w:noProof/>
          </w:rPr>
          <w:t>17.</w:t>
        </w:r>
        <w:r w:rsidR="00045CFF">
          <w:rPr>
            <w:rFonts w:asciiTheme="minorHAnsi" w:hAnsiTheme="minorHAnsi"/>
            <w:noProof/>
            <w:lang w:val="el-GR" w:eastAsia="el-GR" w:bidi="ar-SA"/>
          </w:rPr>
          <w:tab/>
        </w:r>
        <w:r w:rsidR="00045CFF" w:rsidRPr="00AC7750">
          <w:rPr>
            <w:rStyle w:val="-"/>
            <w:noProof/>
          </w:rPr>
          <w:t>Ἅγιος Γρηγόριος Νύσσης (372-~395)</w:t>
        </w:r>
        <w:r w:rsidR="00045CFF">
          <w:rPr>
            <w:noProof/>
            <w:webHidden/>
          </w:rPr>
          <w:tab/>
        </w:r>
        <w:r w:rsidR="00045CFF">
          <w:rPr>
            <w:noProof/>
            <w:webHidden/>
          </w:rPr>
          <w:fldChar w:fldCharType="begin"/>
        </w:r>
        <w:r w:rsidR="00045CFF">
          <w:rPr>
            <w:noProof/>
            <w:webHidden/>
          </w:rPr>
          <w:instrText xml:space="preserve"> PAGEREF _Toc430087745 \h </w:instrText>
        </w:r>
        <w:r w:rsidR="00045CFF">
          <w:rPr>
            <w:noProof/>
            <w:webHidden/>
          </w:rPr>
        </w:r>
        <w:r w:rsidR="00045CFF">
          <w:rPr>
            <w:noProof/>
            <w:webHidden/>
          </w:rPr>
          <w:fldChar w:fldCharType="separate"/>
        </w:r>
        <w:r w:rsidR="002707E8">
          <w:rPr>
            <w:noProof/>
            <w:webHidden/>
          </w:rPr>
          <w:t>27</w:t>
        </w:r>
        <w:r w:rsidR="00045CFF">
          <w:rPr>
            <w:noProof/>
            <w:webHidden/>
          </w:rPr>
          <w:fldChar w:fldCharType="end"/>
        </w:r>
      </w:hyperlink>
    </w:p>
    <w:p w14:paraId="58D0CF45" w14:textId="77777777" w:rsidR="00045CFF" w:rsidRDefault="00D7500F">
      <w:pPr>
        <w:pStyle w:val="21"/>
        <w:tabs>
          <w:tab w:val="right" w:leader="dot" w:pos="9854"/>
        </w:tabs>
        <w:rPr>
          <w:noProof/>
        </w:rPr>
      </w:pPr>
      <w:hyperlink w:anchor="_Toc430087746" w:history="1">
        <w:r w:rsidR="00045CFF" w:rsidRPr="00AC7750">
          <w:rPr>
            <w:rStyle w:val="-"/>
            <w:noProof/>
          </w:rPr>
          <w:t>Θεματικὴ τῶν Κανόνων</w:t>
        </w:r>
        <w:r w:rsidR="00045CFF">
          <w:rPr>
            <w:noProof/>
            <w:webHidden/>
          </w:rPr>
          <w:tab/>
        </w:r>
        <w:r w:rsidR="00045CFF">
          <w:rPr>
            <w:noProof/>
            <w:webHidden/>
          </w:rPr>
          <w:fldChar w:fldCharType="begin"/>
        </w:r>
        <w:r w:rsidR="00045CFF">
          <w:rPr>
            <w:noProof/>
            <w:webHidden/>
          </w:rPr>
          <w:instrText xml:space="preserve"> PAGEREF _Toc430087746 \h </w:instrText>
        </w:r>
        <w:r w:rsidR="00045CFF">
          <w:rPr>
            <w:noProof/>
            <w:webHidden/>
          </w:rPr>
        </w:r>
        <w:r w:rsidR="00045CFF">
          <w:rPr>
            <w:noProof/>
            <w:webHidden/>
          </w:rPr>
          <w:fldChar w:fldCharType="separate"/>
        </w:r>
        <w:r w:rsidR="002707E8">
          <w:rPr>
            <w:noProof/>
            <w:webHidden/>
          </w:rPr>
          <w:t>27</w:t>
        </w:r>
        <w:r w:rsidR="00045CFF">
          <w:rPr>
            <w:noProof/>
            <w:webHidden/>
          </w:rPr>
          <w:fldChar w:fldCharType="end"/>
        </w:r>
      </w:hyperlink>
    </w:p>
    <w:p w14:paraId="5DAC7AFB" w14:textId="5457A2C9" w:rsidR="00045CFF" w:rsidRDefault="00D7500F">
      <w:pPr>
        <w:pStyle w:val="11"/>
        <w:tabs>
          <w:tab w:val="left" w:pos="660"/>
          <w:tab w:val="right" w:leader="dot" w:pos="9854"/>
        </w:tabs>
        <w:rPr>
          <w:rFonts w:asciiTheme="minorHAnsi" w:hAnsiTheme="minorHAnsi"/>
          <w:noProof/>
          <w:lang w:val="el-GR" w:eastAsia="el-GR" w:bidi="ar-SA"/>
        </w:rPr>
      </w:pPr>
      <w:hyperlink w:anchor="_Toc430087747" w:history="1">
        <w:r w:rsidR="00045CFF" w:rsidRPr="00AC7750">
          <w:rPr>
            <w:rStyle w:val="-"/>
            <w:rFonts w:cstheme="minorHAnsi"/>
            <w:noProof/>
          </w:rPr>
          <w:t>18.</w:t>
        </w:r>
        <w:r w:rsidR="00045CFF">
          <w:rPr>
            <w:rFonts w:asciiTheme="minorHAnsi" w:hAnsiTheme="minorHAnsi"/>
            <w:noProof/>
            <w:lang w:val="el-GR" w:eastAsia="el-GR" w:bidi="ar-SA"/>
          </w:rPr>
          <w:tab/>
        </w:r>
        <w:r w:rsidR="00045CFF" w:rsidRPr="00AC7750">
          <w:rPr>
            <w:rStyle w:val="-"/>
            <w:noProof/>
          </w:rPr>
          <w:t xml:space="preserve">Ἅγιος Γρηγόριος Νύσσης (†395) </w:t>
        </w:r>
        <w:r w:rsidR="00045CFF" w:rsidRPr="00AC7750">
          <w:rPr>
            <w:rStyle w:val="-"/>
            <w:rFonts w:cstheme="minorHAnsi"/>
            <w:i/>
            <w:noProof/>
          </w:rPr>
          <w:t xml:space="preserve"> Κανόνες (8)</w:t>
        </w:r>
        <w:r w:rsidR="00045CFF">
          <w:rPr>
            <w:noProof/>
            <w:webHidden/>
          </w:rPr>
          <w:tab/>
        </w:r>
        <w:r w:rsidR="00045CFF">
          <w:rPr>
            <w:noProof/>
            <w:webHidden/>
          </w:rPr>
          <w:fldChar w:fldCharType="begin"/>
        </w:r>
        <w:r w:rsidR="00045CFF">
          <w:rPr>
            <w:noProof/>
            <w:webHidden/>
          </w:rPr>
          <w:instrText xml:space="preserve"> PAGEREF _Toc430087747 \h </w:instrText>
        </w:r>
        <w:r w:rsidR="00045CFF">
          <w:rPr>
            <w:noProof/>
            <w:webHidden/>
          </w:rPr>
        </w:r>
        <w:r w:rsidR="00045CFF">
          <w:rPr>
            <w:noProof/>
            <w:webHidden/>
          </w:rPr>
          <w:fldChar w:fldCharType="separate"/>
        </w:r>
        <w:r w:rsidR="002707E8">
          <w:rPr>
            <w:noProof/>
            <w:webHidden/>
          </w:rPr>
          <w:t>28</w:t>
        </w:r>
        <w:r w:rsidR="00045CFF">
          <w:rPr>
            <w:noProof/>
            <w:webHidden/>
          </w:rPr>
          <w:fldChar w:fldCharType="end"/>
        </w:r>
      </w:hyperlink>
    </w:p>
    <w:p w14:paraId="3CF6E51F" w14:textId="77777777" w:rsidR="00045CFF" w:rsidRDefault="00D7500F">
      <w:pPr>
        <w:pStyle w:val="11"/>
        <w:tabs>
          <w:tab w:val="left" w:pos="660"/>
          <w:tab w:val="right" w:leader="dot" w:pos="9854"/>
        </w:tabs>
        <w:rPr>
          <w:rFonts w:asciiTheme="minorHAnsi" w:hAnsiTheme="minorHAnsi"/>
          <w:noProof/>
          <w:lang w:val="el-GR" w:eastAsia="el-GR" w:bidi="ar-SA"/>
        </w:rPr>
      </w:pPr>
      <w:hyperlink w:anchor="_Toc430087748" w:history="1">
        <w:r w:rsidR="00045CFF" w:rsidRPr="00AC7750">
          <w:rPr>
            <w:rStyle w:val="-"/>
            <w:noProof/>
          </w:rPr>
          <w:t>19.</w:t>
        </w:r>
        <w:r w:rsidR="00045CFF">
          <w:rPr>
            <w:rFonts w:asciiTheme="minorHAnsi" w:hAnsiTheme="minorHAnsi"/>
            <w:noProof/>
            <w:lang w:val="el-GR" w:eastAsia="el-GR" w:bidi="ar-SA"/>
          </w:rPr>
          <w:tab/>
        </w:r>
        <w:r w:rsidR="00045CFF" w:rsidRPr="00AC7750">
          <w:rPr>
            <w:rStyle w:val="-"/>
            <w:rFonts w:cstheme="minorHAnsi"/>
            <w:i/>
            <w:noProof/>
          </w:rPr>
          <w:t>Ἅγιος</w:t>
        </w:r>
        <w:r w:rsidR="00045CFF" w:rsidRPr="00AC7750">
          <w:rPr>
            <w:rStyle w:val="-"/>
            <w:noProof/>
          </w:rPr>
          <w:t xml:space="preserve"> Ἀμφιλόχιος Ἰκονίου (374-~400)</w:t>
        </w:r>
        <w:r w:rsidR="00045CFF">
          <w:rPr>
            <w:noProof/>
            <w:webHidden/>
          </w:rPr>
          <w:tab/>
        </w:r>
        <w:r w:rsidR="00045CFF">
          <w:rPr>
            <w:noProof/>
            <w:webHidden/>
          </w:rPr>
          <w:fldChar w:fldCharType="begin"/>
        </w:r>
        <w:r w:rsidR="00045CFF">
          <w:rPr>
            <w:noProof/>
            <w:webHidden/>
          </w:rPr>
          <w:instrText xml:space="preserve"> PAGEREF _Toc430087748 \h </w:instrText>
        </w:r>
        <w:r w:rsidR="00045CFF">
          <w:rPr>
            <w:noProof/>
            <w:webHidden/>
          </w:rPr>
        </w:r>
        <w:r w:rsidR="00045CFF">
          <w:rPr>
            <w:noProof/>
            <w:webHidden/>
          </w:rPr>
          <w:fldChar w:fldCharType="separate"/>
        </w:r>
        <w:r w:rsidR="002707E8">
          <w:rPr>
            <w:noProof/>
            <w:webHidden/>
          </w:rPr>
          <w:t>29</w:t>
        </w:r>
        <w:r w:rsidR="00045CFF">
          <w:rPr>
            <w:noProof/>
            <w:webHidden/>
          </w:rPr>
          <w:fldChar w:fldCharType="end"/>
        </w:r>
      </w:hyperlink>
    </w:p>
    <w:p w14:paraId="66C0AC5A" w14:textId="77777777" w:rsidR="00045CFF" w:rsidRDefault="00D7500F">
      <w:pPr>
        <w:pStyle w:val="21"/>
        <w:tabs>
          <w:tab w:val="right" w:leader="dot" w:pos="9854"/>
        </w:tabs>
        <w:rPr>
          <w:noProof/>
        </w:rPr>
      </w:pPr>
      <w:hyperlink w:anchor="_Toc430087749" w:history="1">
        <w:r w:rsidR="00045CFF" w:rsidRPr="00AC7750">
          <w:rPr>
            <w:rStyle w:val="-"/>
            <w:noProof/>
          </w:rPr>
          <w:t>Θεματικὴ τῶν Κανόνων</w:t>
        </w:r>
        <w:r w:rsidR="00045CFF">
          <w:rPr>
            <w:noProof/>
            <w:webHidden/>
          </w:rPr>
          <w:tab/>
        </w:r>
        <w:r w:rsidR="00045CFF">
          <w:rPr>
            <w:noProof/>
            <w:webHidden/>
          </w:rPr>
          <w:fldChar w:fldCharType="begin"/>
        </w:r>
        <w:r w:rsidR="00045CFF">
          <w:rPr>
            <w:noProof/>
            <w:webHidden/>
          </w:rPr>
          <w:instrText xml:space="preserve"> PAGEREF _Toc430087749 \h </w:instrText>
        </w:r>
        <w:r w:rsidR="00045CFF">
          <w:rPr>
            <w:noProof/>
            <w:webHidden/>
          </w:rPr>
        </w:r>
        <w:r w:rsidR="00045CFF">
          <w:rPr>
            <w:noProof/>
            <w:webHidden/>
          </w:rPr>
          <w:fldChar w:fldCharType="separate"/>
        </w:r>
        <w:r w:rsidR="002707E8">
          <w:rPr>
            <w:noProof/>
            <w:webHidden/>
          </w:rPr>
          <w:t>29</w:t>
        </w:r>
        <w:r w:rsidR="00045CFF">
          <w:rPr>
            <w:noProof/>
            <w:webHidden/>
          </w:rPr>
          <w:fldChar w:fldCharType="end"/>
        </w:r>
      </w:hyperlink>
    </w:p>
    <w:p w14:paraId="08A0ED96" w14:textId="410CCC1E" w:rsidR="00045CFF" w:rsidRDefault="00D7500F">
      <w:pPr>
        <w:pStyle w:val="11"/>
        <w:tabs>
          <w:tab w:val="left" w:pos="660"/>
          <w:tab w:val="right" w:leader="dot" w:pos="9854"/>
        </w:tabs>
        <w:rPr>
          <w:rFonts w:asciiTheme="minorHAnsi" w:hAnsiTheme="minorHAnsi"/>
          <w:noProof/>
          <w:lang w:val="el-GR" w:eastAsia="el-GR" w:bidi="ar-SA"/>
        </w:rPr>
      </w:pPr>
      <w:hyperlink w:anchor="_Toc430087750" w:history="1">
        <w:r w:rsidR="00045CFF" w:rsidRPr="00AC7750">
          <w:rPr>
            <w:rStyle w:val="-"/>
            <w:rFonts w:cstheme="minorHAnsi"/>
            <w:noProof/>
          </w:rPr>
          <w:t>20.</w:t>
        </w:r>
        <w:r w:rsidR="00045CFF">
          <w:rPr>
            <w:rFonts w:asciiTheme="minorHAnsi" w:hAnsiTheme="minorHAnsi"/>
            <w:noProof/>
            <w:lang w:val="el-GR" w:eastAsia="el-GR" w:bidi="ar-SA"/>
          </w:rPr>
          <w:tab/>
        </w:r>
        <w:r w:rsidR="00045CFF" w:rsidRPr="00AC7750">
          <w:rPr>
            <w:rStyle w:val="-"/>
            <w:noProof/>
          </w:rPr>
          <w:t xml:space="preserve">Ἅγιος Ἀμφιλόχιος Ἰκονίου (†400) </w:t>
        </w:r>
        <w:r w:rsidR="00045CFF" w:rsidRPr="00AC7750">
          <w:rPr>
            <w:rStyle w:val="-"/>
            <w:rFonts w:cstheme="minorHAnsi"/>
            <w:i/>
            <w:noProof/>
          </w:rPr>
          <w:t>Κανόνες (1)</w:t>
        </w:r>
        <w:r w:rsidR="00045CFF">
          <w:rPr>
            <w:noProof/>
            <w:webHidden/>
          </w:rPr>
          <w:tab/>
        </w:r>
        <w:r w:rsidR="00045CFF">
          <w:rPr>
            <w:noProof/>
            <w:webHidden/>
          </w:rPr>
          <w:fldChar w:fldCharType="begin"/>
        </w:r>
        <w:r w:rsidR="00045CFF">
          <w:rPr>
            <w:noProof/>
            <w:webHidden/>
          </w:rPr>
          <w:instrText xml:space="preserve"> PAGEREF _Toc430087750 \h </w:instrText>
        </w:r>
        <w:r w:rsidR="00045CFF">
          <w:rPr>
            <w:noProof/>
            <w:webHidden/>
          </w:rPr>
        </w:r>
        <w:r w:rsidR="00045CFF">
          <w:rPr>
            <w:noProof/>
            <w:webHidden/>
          </w:rPr>
          <w:fldChar w:fldCharType="separate"/>
        </w:r>
        <w:r w:rsidR="002707E8">
          <w:rPr>
            <w:noProof/>
            <w:webHidden/>
          </w:rPr>
          <w:t>30</w:t>
        </w:r>
        <w:r w:rsidR="00045CFF">
          <w:rPr>
            <w:noProof/>
            <w:webHidden/>
          </w:rPr>
          <w:fldChar w:fldCharType="end"/>
        </w:r>
      </w:hyperlink>
    </w:p>
    <w:p w14:paraId="20C754C2" w14:textId="77777777" w:rsidR="00045CFF" w:rsidRDefault="00D7500F">
      <w:pPr>
        <w:pStyle w:val="11"/>
        <w:tabs>
          <w:tab w:val="left" w:pos="660"/>
          <w:tab w:val="right" w:leader="dot" w:pos="9854"/>
        </w:tabs>
        <w:rPr>
          <w:rFonts w:asciiTheme="minorHAnsi" w:hAnsiTheme="minorHAnsi"/>
          <w:noProof/>
          <w:lang w:val="el-GR" w:eastAsia="el-GR" w:bidi="ar-SA"/>
        </w:rPr>
      </w:pPr>
      <w:hyperlink w:anchor="_Toc430087751" w:history="1">
        <w:r w:rsidR="00045CFF" w:rsidRPr="00AC7750">
          <w:rPr>
            <w:rStyle w:val="-"/>
            <w:noProof/>
          </w:rPr>
          <w:t>21.</w:t>
        </w:r>
        <w:r w:rsidR="00045CFF">
          <w:rPr>
            <w:rFonts w:asciiTheme="minorHAnsi" w:hAnsiTheme="minorHAnsi"/>
            <w:noProof/>
            <w:lang w:val="el-GR" w:eastAsia="el-GR" w:bidi="ar-SA"/>
          </w:rPr>
          <w:tab/>
        </w:r>
        <w:r w:rsidR="00045CFF" w:rsidRPr="00AC7750">
          <w:rPr>
            <w:rStyle w:val="-"/>
            <w:noProof/>
          </w:rPr>
          <w:t>Ἅγιος Θεόφιλος Ἀλεξανδρείας (385-412)</w:t>
        </w:r>
        <w:r w:rsidR="00045CFF">
          <w:rPr>
            <w:noProof/>
            <w:webHidden/>
          </w:rPr>
          <w:tab/>
        </w:r>
        <w:r w:rsidR="00045CFF">
          <w:rPr>
            <w:noProof/>
            <w:webHidden/>
          </w:rPr>
          <w:fldChar w:fldCharType="begin"/>
        </w:r>
        <w:r w:rsidR="00045CFF">
          <w:rPr>
            <w:noProof/>
            <w:webHidden/>
          </w:rPr>
          <w:instrText xml:space="preserve"> PAGEREF _Toc430087751 \h </w:instrText>
        </w:r>
        <w:r w:rsidR="00045CFF">
          <w:rPr>
            <w:noProof/>
            <w:webHidden/>
          </w:rPr>
        </w:r>
        <w:r w:rsidR="00045CFF">
          <w:rPr>
            <w:noProof/>
            <w:webHidden/>
          </w:rPr>
          <w:fldChar w:fldCharType="separate"/>
        </w:r>
        <w:r w:rsidR="002707E8">
          <w:rPr>
            <w:noProof/>
            <w:webHidden/>
          </w:rPr>
          <w:t>31</w:t>
        </w:r>
        <w:r w:rsidR="00045CFF">
          <w:rPr>
            <w:noProof/>
            <w:webHidden/>
          </w:rPr>
          <w:fldChar w:fldCharType="end"/>
        </w:r>
      </w:hyperlink>
    </w:p>
    <w:p w14:paraId="1A0B51F9" w14:textId="77777777" w:rsidR="00045CFF" w:rsidRDefault="00D7500F">
      <w:pPr>
        <w:pStyle w:val="21"/>
        <w:tabs>
          <w:tab w:val="right" w:leader="dot" w:pos="9854"/>
        </w:tabs>
        <w:rPr>
          <w:noProof/>
        </w:rPr>
      </w:pPr>
      <w:hyperlink w:anchor="_Toc430087752" w:history="1">
        <w:r w:rsidR="00045CFF" w:rsidRPr="00AC7750">
          <w:rPr>
            <w:rStyle w:val="-"/>
            <w:noProof/>
          </w:rPr>
          <w:t>Θεματικὴ τῶν Κανόνων</w:t>
        </w:r>
        <w:r w:rsidR="00045CFF">
          <w:rPr>
            <w:noProof/>
            <w:webHidden/>
          </w:rPr>
          <w:tab/>
        </w:r>
        <w:r w:rsidR="00045CFF">
          <w:rPr>
            <w:noProof/>
            <w:webHidden/>
          </w:rPr>
          <w:fldChar w:fldCharType="begin"/>
        </w:r>
        <w:r w:rsidR="00045CFF">
          <w:rPr>
            <w:noProof/>
            <w:webHidden/>
          </w:rPr>
          <w:instrText xml:space="preserve"> PAGEREF _Toc430087752 \h </w:instrText>
        </w:r>
        <w:r w:rsidR="00045CFF">
          <w:rPr>
            <w:noProof/>
            <w:webHidden/>
          </w:rPr>
        </w:r>
        <w:r w:rsidR="00045CFF">
          <w:rPr>
            <w:noProof/>
            <w:webHidden/>
          </w:rPr>
          <w:fldChar w:fldCharType="separate"/>
        </w:r>
        <w:r w:rsidR="002707E8">
          <w:rPr>
            <w:noProof/>
            <w:webHidden/>
          </w:rPr>
          <w:t>31</w:t>
        </w:r>
        <w:r w:rsidR="00045CFF">
          <w:rPr>
            <w:noProof/>
            <w:webHidden/>
          </w:rPr>
          <w:fldChar w:fldCharType="end"/>
        </w:r>
      </w:hyperlink>
    </w:p>
    <w:p w14:paraId="3F54797A" w14:textId="39F54D73" w:rsidR="00045CFF" w:rsidRDefault="00D7500F">
      <w:pPr>
        <w:pStyle w:val="11"/>
        <w:tabs>
          <w:tab w:val="left" w:pos="660"/>
          <w:tab w:val="right" w:leader="dot" w:pos="9854"/>
        </w:tabs>
        <w:rPr>
          <w:rFonts w:asciiTheme="minorHAnsi" w:hAnsiTheme="minorHAnsi"/>
          <w:noProof/>
          <w:lang w:val="el-GR" w:eastAsia="el-GR" w:bidi="ar-SA"/>
        </w:rPr>
      </w:pPr>
      <w:hyperlink w:anchor="_Toc430087753" w:history="1">
        <w:r w:rsidR="00045CFF" w:rsidRPr="00AC7750">
          <w:rPr>
            <w:rStyle w:val="-"/>
            <w:rFonts w:cstheme="minorHAnsi"/>
            <w:noProof/>
          </w:rPr>
          <w:t>22.</w:t>
        </w:r>
        <w:r w:rsidR="00045CFF">
          <w:rPr>
            <w:rFonts w:asciiTheme="minorHAnsi" w:hAnsiTheme="minorHAnsi"/>
            <w:noProof/>
            <w:lang w:val="el-GR" w:eastAsia="el-GR" w:bidi="ar-SA"/>
          </w:rPr>
          <w:tab/>
        </w:r>
        <w:r w:rsidR="00045CFF" w:rsidRPr="00AC7750">
          <w:rPr>
            <w:rStyle w:val="-"/>
            <w:noProof/>
          </w:rPr>
          <w:t xml:space="preserve">Ἅγιος Θεόφιλος Ἀλεξανδρείας (†412) </w:t>
        </w:r>
        <w:r w:rsidR="00045CFF" w:rsidRPr="00AC7750">
          <w:rPr>
            <w:rStyle w:val="-"/>
            <w:rFonts w:cstheme="minorHAnsi"/>
            <w:i/>
            <w:noProof/>
          </w:rPr>
          <w:t>Κανόνες (14)</w:t>
        </w:r>
        <w:r w:rsidR="00045CFF">
          <w:rPr>
            <w:noProof/>
            <w:webHidden/>
          </w:rPr>
          <w:tab/>
        </w:r>
        <w:r w:rsidR="00045CFF">
          <w:rPr>
            <w:noProof/>
            <w:webHidden/>
          </w:rPr>
          <w:fldChar w:fldCharType="begin"/>
        </w:r>
        <w:r w:rsidR="00045CFF">
          <w:rPr>
            <w:noProof/>
            <w:webHidden/>
          </w:rPr>
          <w:instrText xml:space="preserve"> PAGEREF _Toc430087753 \h </w:instrText>
        </w:r>
        <w:r w:rsidR="00045CFF">
          <w:rPr>
            <w:noProof/>
            <w:webHidden/>
          </w:rPr>
        </w:r>
        <w:r w:rsidR="00045CFF">
          <w:rPr>
            <w:noProof/>
            <w:webHidden/>
          </w:rPr>
          <w:fldChar w:fldCharType="separate"/>
        </w:r>
        <w:r w:rsidR="002707E8">
          <w:rPr>
            <w:noProof/>
            <w:webHidden/>
          </w:rPr>
          <w:t>32</w:t>
        </w:r>
        <w:r w:rsidR="00045CFF">
          <w:rPr>
            <w:noProof/>
            <w:webHidden/>
          </w:rPr>
          <w:fldChar w:fldCharType="end"/>
        </w:r>
      </w:hyperlink>
    </w:p>
    <w:p w14:paraId="26C503C1" w14:textId="77777777" w:rsidR="00045CFF" w:rsidRDefault="00D7500F">
      <w:pPr>
        <w:pStyle w:val="11"/>
        <w:tabs>
          <w:tab w:val="left" w:pos="660"/>
          <w:tab w:val="right" w:leader="dot" w:pos="9854"/>
        </w:tabs>
        <w:rPr>
          <w:rFonts w:asciiTheme="minorHAnsi" w:hAnsiTheme="minorHAnsi"/>
          <w:noProof/>
          <w:lang w:val="el-GR" w:eastAsia="el-GR" w:bidi="ar-SA"/>
        </w:rPr>
      </w:pPr>
      <w:hyperlink w:anchor="_Toc430087754" w:history="1">
        <w:r w:rsidR="00045CFF" w:rsidRPr="00AC7750">
          <w:rPr>
            <w:rStyle w:val="-"/>
            <w:noProof/>
          </w:rPr>
          <w:t>23.</w:t>
        </w:r>
        <w:r w:rsidR="00045CFF">
          <w:rPr>
            <w:rFonts w:asciiTheme="minorHAnsi" w:hAnsiTheme="minorHAnsi"/>
            <w:noProof/>
            <w:lang w:val="el-GR" w:eastAsia="el-GR" w:bidi="ar-SA"/>
          </w:rPr>
          <w:tab/>
        </w:r>
        <w:r w:rsidR="00045CFF" w:rsidRPr="00AC7750">
          <w:rPr>
            <w:rStyle w:val="-"/>
            <w:noProof/>
          </w:rPr>
          <w:t xml:space="preserve">Ἅγιος </w:t>
        </w:r>
        <w:r w:rsidR="00045CFF" w:rsidRPr="00AC7750">
          <w:rPr>
            <w:rStyle w:val="-"/>
            <w:rFonts w:cstheme="minorHAnsi"/>
            <w:i/>
            <w:noProof/>
          </w:rPr>
          <w:t>Κύριλλος</w:t>
        </w:r>
        <w:r w:rsidR="00045CFF" w:rsidRPr="00AC7750">
          <w:rPr>
            <w:rStyle w:val="-"/>
            <w:noProof/>
          </w:rPr>
          <w:t xml:space="preserve"> Ἀλεξανδρείας (412-444)</w:t>
        </w:r>
        <w:r w:rsidR="00045CFF">
          <w:rPr>
            <w:noProof/>
            <w:webHidden/>
          </w:rPr>
          <w:tab/>
        </w:r>
        <w:r w:rsidR="00045CFF">
          <w:rPr>
            <w:noProof/>
            <w:webHidden/>
          </w:rPr>
          <w:fldChar w:fldCharType="begin"/>
        </w:r>
        <w:r w:rsidR="00045CFF">
          <w:rPr>
            <w:noProof/>
            <w:webHidden/>
          </w:rPr>
          <w:instrText xml:space="preserve"> PAGEREF _Toc430087754 \h </w:instrText>
        </w:r>
        <w:r w:rsidR="00045CFF">
          <w:rPr>
            <w:noProof/>
            <w:webHidden/>
          </w:rPr>
        </w:r>
        <w:r w:rsidR="00045CFF">
          <w:rPr>
            <w:noProof/>
            <w:webHidden/>
          </w:rPr>
          <w:fldChar w:fldCharType="separate"/>
        </w:r>
        <w:r w:rsidR="002707E8">
          <w:rPr>
            <w:noProof/>
            <w:webHidden/>
          </w:rPr>
          <w:t>33</w:t>
        </w:r>
        <w:r w:rsidR="00045CFF">
          <w:rPr>
            <w:noProof/>
            <w:webHidden/>
          </w:rPr>
          <w:fldChar w:fldCharType="end"/>
        </w:r>
      </w:hyperlink>
    </w:p>
    <w:p w14:paraId="6F2DD30F" w14:textId="77777777" w:rsidR="00045CFF" w:rsidRDefault="00D7500F">
      <w:pPr>
        <w:pStyle w:val="21"/>
        <w:tabs>
          <w:tab w:val="right" w:leader="dot" w:pos="9854"/>
        </w:tabs>
        <w:rPr>
          <w:noProof/>
        </w:rPr>
      </w:pPr>
      <w:hyperlink w:anchor="_Toc430087755" w:history="1">
        <w:r w:rsidR="00045CFF" w:rsidRPr="00AC7750">
          <w:rPr>
            <w:rStyle w:val="-"/>
            <w:noProof/>
          </w:rPr>
          <w:t>Θεματικὴ τῶν Κανόνων</w:t>
        </w:r>
        <w:r w:rsidR="00045CFF">
          <w:rPr>
            <w:noProof/>
            <w:webHidden/>
          </w:rPr>
          <w:tab/>
        </w:r>
        <w:r w:rsidR="00045CFF">
          <w:rPr>
            <w:noProof/>
            <w:webHidden/>
          </w:rPr>
          <w:fldChar w:fldCharType="begin"/>
        </w:r>
        <w:r w:rsidR="00045CFF">
          <w:rPr>
            <w:noProof/>
            <w:webHidden/>
          </w:rPr>
          <w:instrText xml:space="preserve"> PAGEREF _Toc430087755 \h </w:instrText>
        </w:r>
        <w:r w:rsidR="00045CFF">
          <w:rPr>
            <w:noProof/>
            <w:webHidden/>
          </w:rPr>
        </w:r>
        <w:r w:rsidR="00045CFF">
          <w:rPr>
            <w:noProof/>
            <w:webHidden/>
          </w:rPr>
          <w:fldChar w:fldCharType="separate"/>
        </w:r>
        <w:r w:rsidR="002707E8">
          <w:rPr>
            <w:noProof/>
            <w:webHidden/>
          </w:rPr>
          <w:t>33</w:t>
        </w:r>
        <w:r w:rsidR="00045CFF">
          <w:rPr>
            <w:noProof/>
            <w:webHidden/>
          </w:rPr>
          <w:fldChar w:fldCharType="end"/>
        </w:r>
      </w:hyperlink>
    </w:p>
    <w:p w14:paraId="4C06DF62" w14:textId="12A907A7" w:rsidR="00045CFF" w:rsidRDefault="00D7500F">
      <w:pPr>
        <w:pStyle w:val="11"/>
        <w:tabs>
          <w:tab w:val="left" w:pos="660"/>
          <w:tab w:val="right" w:leader="dot" w:pos="9854"/>
        </w:tabs>
        <w:rPr>
          <w:rFonts w:asciiTheme="minorHAnsi" w:hAnsiTheme="minorHAnsi"/>
          <w:noProof/>
          <w:lang w:val="el-GR" w:eastAsia="el-GR" w:bidi="ar-SA"/>
        </w:rPr>
      </w:pPr>
      <w:hyperlink w:anchor="_Toc430087756" w:history="1">
        <w:r w:rsidR="00045CFF" w:rsidRPr="00AC7750">
          <w:rPr>
            <w:rStyle w:val="-"/>
            <w:rFonts w:cstheme="minorHAnsi"/>
            <w:noProof/>
          </w:rPr>
          <w:t>24.</w:t>
        </w:r>
        <w:r w:rsidR="00045CFF">
          <w:rPr>
            <w:rFonts w:asciiTheme="minorHAnsi" w:hAnsiTheme="minorHAnsi"/>
            <w:noProof/>
            <w:lang w:val="el-GR" w:eastAsia="el-GR" w:bidi="ar-SA"/>
          </w:rPr>
          <w:tab/>
        </w:r>
        <w:r w:rsidR="00045CFF" w:rsidRPr="00AC7750">
          <w:rPr>
            <w:rStyle w:val="-"/>
            <w:noProof/>
          </w:rPr>
          <w:t xml:space="preserve">Ἅγιος </w:t>
        </w:r>
        <w:r w:rsidR="00045CFF" w:rsidRPr="00AC7750">
          <w:rPr>
            <w:rStyle w:val="-"/>
            <w:rFonts w:cstheme="minorHAnsi"/>
            <w:i/>
            <w:noProof/>
          </w:rPr>
          <w:t>Κύριλλος</w:t>
        </w:r>
        <w:r w:rsidR="00045CFF" w:rsidRPr="00AC7750">
          <w:rPr>
            <w:rStyle w:val="-"/>
            <w:noProof/>
          </w:rPr>
          <w:t xml:space="preserve"> Ἀλεξανδρείας (†444) </w:t>
        </w:r>
        <w:r w:rsidR="00045CFF" w:rsidRPr="00AC7750">
          <w:rPr>
            <w:rStyle w:val="-"/>
            <w:rFonts w:cstheme="minorHAnsi"/>
            <w:i/>
            <w:noProof/>
          </w:rPr>
          <w:t xml:space="preserve"> Κανόνες (5)</w:t>
        </w:r>
        <w:r w:rsidR="00045CFF">
          <w:rPr>
            <w:noProof/>
            <w:webHidden/>
          </w:rPr>
          <w:tab/>
        </w:r>
        <w:r w:rsidR="00045CFF">
          <w:rPr>
            <w:noProof/>
            <w:webHidden/>
          </w:rPr>
          <w:fldChar w:fldCharType="begin"/>
        </w:r>
        <w:r w:rsidR="00045CFF">
          <w:rPr>
            <w:noProof/>
            <w:webHidden/>
          </w:rPr>
          <w:instrText xml:space="preserve"> PAGEREF _Toc430087756 \h </w:instrText>
        </w:r>
        <w:r w:rsidR="00045CFF">
          <w:rPr>
            <w:noProof/>
            <w:webHidden/>
          </w:rPr>
        </w:r>
        <w:r w:rsidR="00045CFF">
          <w:rPr>
            <w:noProof/>
            <w:webHidden/>
          </w:rPr>
          <w:fldChar w:fldCharType="separate"/>
        </w:r>
        <w:r w:rsidR="002707E8">
          <w:rPr>
            <w:noProof/>
            <w:webHidden/>
          </w:rPr>
          <w:t>34</w:t>
        </w:r>
        <w:r w:rsidR="00045CFF">
          <w:rPr>
            <w:noProof/>
            <w:webHidden/>
          </w:rPr>
          <w:fldChar w:fldCharType="end"/>
        </w:r>
      </w:hyperlink>
    </w:p>
    <w:p w14:paraId="3EB492E3" w14:textId="77777777" w:rsidR="00045CFF" w:rsidRDefault="00D7500F">
      <w:pPr>
        <w:pStyle w:val="11"/>
        <w:tabs>
          <w:tab w:val="left" w:pos="660"/>
          <w:tab w:val="right" w:leader="dot" w:pos="9854"/>
        </w:tabs>
        <w:rPr>
          <w:rFonts w:asciiTheme="minorHAnsi" w:hAnsiTheme="minorHAnsi"/>
          <w:noProof/>
          <w:lang w:val="el-GR" w:eastAsia="el-GR" w:bidi="ar-SA"/>
        </w:rPr>
      </w:pPr>
      <w:hyperlink w:anchor="_Toc430087757" w:history="1">
        <w:r w:rsidR="00045CFF" w:rsidRPr="00AC7750">
          <w:rPr>
            <w:rStyle w:val="-"/>
            <w:noProof/>
          </w:rPr>
          <w:t>25.</w:t>
        </w:r>
        <w:r w:rsidR="00045CFF">
          <w:rPr>
            <w:rFonts w:asciiTheme="minorHAnsi" w:hAnsiTheme="minorHAnsi"/>
            <w:noProof/>
            <w:lang w:val="el-GR" w:eastAsia="el-GR" w:bidi="ar-SA"/>
          </w:rPr>
          <w:tab/>
        </w:r>
        <w:r w:rsidR="00045CFF" w:rsidRPr="00AC7750">
          <w:rPr>
            <w:rStyle w:val="-"/>
            <w:noProof/>
          </w:rPr>
          <w:t>Ἅγιος Γεννάδιος Κωνσταντινουπόλεως (458-471)</w:t>
        </w:r>
        <w:r w:rsidR="00045CFF">
          <w:rPr>
            <w:noProof/>
            <w:webHidden/>
          </w:rPr>
          <w:tab/>
        </w:r>
        <w:r w:rsidR="00045CFF">
          <w:rPr>
            <w:noProof/>
            <w:webHidden/>
          </w:rPr>
          <w:fldChar w:fldCharType="begin"/>
        </w:r>
        <w:r w:rsidR="00045CFF">
          <w:rPr>
            <w:noProof/>
            <w:webHidden/>
          </w:rPr>
          <w:instrText xml:space="preserve"> PAGEREF _Toc430087757 \h </w:instrText>
        </w:r>
        <w:r w:rsidR="00045CFF">
          <w:rPr>
            <w:noProof/>
            <w:webHidden/>
          </w:rPr>
        </w:r>
        <w:r w:rsidR="00045CFF">
          <w:rPr>
            <w:noProof/>
            <w:webHidden/>
          </w:rPr>
          <w:fldChar w:fldCharType="separate"/>
        </w:r>
        <w:r w:rsidR="002707E8">
          <w:rPr>
            <w:noProof/>
            <w:webHidden/>
          </w:rPr>
          <w:t>35</w:t>
        </w:r>
        <w:r w:rsidR="00045CFF">
          <w:rPr>
            <w:noProof/>
            <w:webHidden/>
          </w:rPr>
          <w:fldChar w:fldCharType="end"/>
        </w:r>
      </w:hyperlink>
    </w:p>
    <w:p w14:paraId="3073D19A" w14:textId="77777777" w:rsidR="00045CFF" w:rsidRDefault="00D7500F">
      <w:pPr>
        <w:pStyle w:val="21"/>
        <w:tabs>
          <w:tab w:val="right" w:leader="dot" w:pos="9854"/>
        </w:tabs>
        <w:rPr>
          <w:noProof/>
        </w:rPr>
      </w:pPr>
      <w:hyperlink w:anchor="_Toc430087758" w:history="1">
        <w:r w:rsidR="00045CFF" w:rsidRPr="00AC7750">
          <w:rPr>
            <w:rStyle w:val="-"/>
            <w:noProof/>
          </w:rPr>
          <w:t>Θεματικὴ τῶν Κανόνων</w:t>
        </w:r>
        <w:r w:rsidR="00045CFF">
          <w:rPr>
            <w:noProof/>
            <w:webHidden/>
          </w:rPr>
          <w:tab/>
        </w:r>
        <w:r w:rsidR="00045CFF">
          <w:rPr>
            <w:noProof/>
            <w:webHidden/>
          </w:rPr>
          <w:fldChar w:fldCharType="begin"/>
        </w:r>
        <w:r w:rsidR="00045CFF">
          <w:rPr>
            <w:noProof/>
            <w:webHidden/>
          </w:rPr>
          <w:instrText xml:space="preserve"> PAGEREF _Toc430087758 \h </w:instrText>
        </w:r>
        <w:r w:rsidR="00045CFF">
          <w:rPr>
            <w:noProof/>
            <w:webHidden/>
          </w:rPr>
        </w:r>
        <w:r w:rsidR="00045CFF">
          <w:rPr>
            <w:noProof/>
            <w:webHidden/>
          </w:rPr>
          <w:fldChar w:fldCharType="separate"/>
        </w:r>
        <w:r w:rsidR="002707E8">
          <w:rPr>
            <w:noProof/>
            <w:webHidden/>
          </w:rPr>
          <w:t>35</w:t>
        </w:r>
        <w:r w:rsidR="00045CFF">
          <w:rPr>
            <w:noProof/>
            <w:webHidden/>
          </w:rPr>
          <w:fldChar w:fldCharType="end"/>
        </w:r>
      </w:hyperlink>
    </w:p>
    <w:p w14:paraId="663CD131" w14:textId="79974118" w:rsidR="00045CFF" w:rsidRDefault="00D7500F">
      <w:pPr>
        <w:pStyle w:val="11"/>
        <w:tabs>
          <w:tab w:val="left" w:pos="660"/>
          <w:tab w:val="right" w:leader="dot" w:pos="9854"/>
        </w:tabs>
        <w:rPr>
          <w:rFonts w:asciiTheme="minorHAnsi" w:hAnsiTheme="minorHAnsi"/>
          <w:noProof/>
          <w:lang w:val="el-GR" w:eastAsia="el-GR" w:bidi="ar-SA"/>
        </w:rPr>
      </w:pPr>
      <w:hyperlink w:anchor="_Toc430087759" w:history="1">
        <w:r w:rsidR="00045CFF" w:rsidRPr="00AC7750">
          <w:rPr>
            <w:rStyle w:val="-"/>
            <w:rFonts w:cstheme="minorHAnsi"/>
            <w:noProof/>
          </w:rPr>
          <w:t>26.</w:t>
        </w:r>
        <w:r w:rsidR="00045CFF">
          <w:rPr>
            <w:rFonts w:asciiTheme="minorHAnsi" w:hAnsiTheme="minorHAnsi"/>
            <w:noProof/>
            <w:lang w:val="el-GR" w:eastAsia="el-GR" w:bidi="ar-SA"/>
          </w:rPr>
          <w:tab/>
        </w:r>
        <w:r w:rsidR="00045CFF" w:rsidRPr="00AC7750">
          <w:rPr>
            <w:rStyle w:val="-"/>
            <w:noProof/>
          </w:rPr>
          <w:t xml:space="preserve">Ἅγιος Γεννάδιος Κωνσταντινουπόλεως (459) </w:t>
        </w:r>
        <w:r w:rsidR="00045CFF" w:rsidRPr="00AC7750">
          <w:rPr>
            <w:rStyle w:val="-"/>
            <w:rFonts w:cstheme="minorHAnsi"/>
            <w:i/>
            <w:noProof/>
          </w:rPr>
          <w:t xml:space="preserve"> Κανόνες (1)</w:t>
        </w:r>
        <w:r w:rsidR="00045CFF">
          <w:rPr>
            <w:noProof/>
            <w:webHidden/>
          </w:rPr>
          <w:tab/>
        </w:r>
        <w:r w:rsidR="00045CFF">
          <w:rPr>
            <w:noProof/>
            <w:webHidden/>
          </w:rPr>
          <w:fldChar w:fldCharType="begin"/>
        </w:r>
        <w:r w:rsidR="00045CFF">
          <w:rPr>
            <w:noProof/>
            <w:webHidden/>
          </w:rPr>
          <w:instrText xml:space="preserve"> PAGEREF _Toc430087759 \h </w:instrText>
        </w:r>
        <w:r w:rsidR="00045CFF">
          <w:rPr>
            <w:noProof/>
            <w:webHidden/>
          </w:rPr>
        </w:r>
        <w:r w:rsidR="00045CFF">
          <w:rPr>
            <w:noProof/>
            <w:webHidden/>
          </w:rPr>
          <w:fldChar w:fldCharType="separate"/>
        </w:r>
        <w:r w:rsidR="002707E8">
          <w:rPr>
            <w:noProof/>
            <w:webHidden/>
          </w:rPr>
          <w:t>36</w:t>
        </w:r>
        <w:r w:rsidR="00045CFF">
          <w:rPr>
            <w:noProof/>
            <w:webHidden/>
          </w:rPr>
          <w:fldChar w:fldCharType="end"/>
        </w:r>
      </w:hyperlink>
    </w:p>
    <w:p w14:paraId="4632333F" w14:textId="77777777" w:rsidR="00045CFF" w:rsidRDefault="00D7500F">
      <w:pPr>
        <w:pStyle w:val="11"/>
        <w:tabs>
          <w:tab w:val="right" w:leader="dot" w:pos="9854"/>
        </w:tabs>
        <w:rPr>
          <w:rFonts w:asciiTheme="minorHAnsi" w:hAnsiTheme="minorHAnsi"/>
          <w:noProof/>
          <w:lang w:val="el-GR" w:eastAsia="el-GR" w:bidi="ar-SA"/>
        </w:rPr>
      </w:pPr>
      <w:hyperlink w:anchor="_Toc430087760" w:history="1">
        <w:r w:rsidR="00045CFF" w:rsidRPr="00AC7750">
          <w:rPr>
            <w:rStyle w:val="-"/>
            <w:noProof/>
          </w:rPr>
          <w:t>Οι κανόνες της Εκκλησίας</w:t>
        </w:r>
        <w:r w:rsidR="00045CFF">
          <w:rPr>
            <w:noProof/>
            <w:webHidden/>
          </w:rPr>
          <w:tab/>
        </w:r>
        <w:r w:rsidR="00045CFF">
          <w:rPr>
            <w:noProof/>
            <w:webHidden/>
          </w:rPr>
          <w:fldChar w:fldCharType="begin"/>
        </w:r>
        <w:r w:rsidR="00045CFF">
          <w:rPr>
            <w:noProof/>
            <w:webHidden/>
          </w:rPr>
          <w:instrText xml:space="preserve"> PAGEREF _Toc430087760 \h </w:instrText>
        </w:r>
        <w:r w:rsidR="00045CFF">
          <w:rPr>
            <w:noProof/>
            <w:webHidden/>
          </w:rPr>
        </w:r>
        <w:r w:rsidR="00045CFF">
          <w:rPr>
            <w:noProof/>
            <w:webHidden/>
          </w:rPr>
          <w:fldChar w:fldCharType="separate"/>
        </w:r>
        <w:r w:rsidR="002707E8">
          <w:rPr>
            <w:noProof/>
            <w:webHidden/>
          </w:rPr>
          <w:t>37</w:t>
        </w:r>
        <w:r w:rsidR="00045CFF">
          <w:rPr>
            <w:noProof/>
            <w:webHidden/>
          </w:rPr>
          <w:fldChar w:fldCharType="end"/>
        </w:r>
      </w:hyperlink>
    </w:p>
    <w:p w14:paraId="0EE4C7B0" w14:textId="77777777" w:rsidR="00045CFF" w:rsidRDefault="00D7500F">
      <w:pPr>
        <w:pStyle w:val="11"/>
        <w:tabs>
          <w:tab w:val="right" w:leader="dot" w:pos="9854"/>
        </w:tabs>
        <w:rPr>
          <w:rFonts w:asciiTheme="minorHAnsi" w:hAnsiTheme="minorHAnsi"/>
          <w:noProof/>
          <w:lang w:val="el-GR" w:eastAsia="el-GR" w:bidi="ar-SA"/>
        </w:rPr>
      </w:pPr>
      <w:hyperlink w:anchor="_Toc430087761" w:history="1">
        <w:r w:rsidR="00045CFF" w:rsidRPr="00AC7750">
          <w:rPr>
            <w:rStyle w:val="-"/>
            <w:noProof/>
          </w:rPr>
          <w:t>Χρονολογικὴ κατανομὴ τῶν Κανόνων</w:t>
        </w:r>
        <w:r w:rsidR="00045CFF">
          <w:rPr>
            <w:noProof/>
            <w:webHidden/>
          </w:rPr>
          <w:tab/>
        </w:r>
        <w:r w:rsidR="00045CFF">
          <w:rPr>
            <w:noProof/>
            <w:webHidden/>
          </w:rPr>
          <w:fldChar w:fldCharType="begin"/>
        </w:r>
        <w:r w:rsidR="00045CFF">
          <w:rPr>
            <w:noProof/>
            <w:webHidden/>
          </w:rPr>
          <w:instrText xml:space="preserve"> PAGEREF _Toc430087761 \h </w:instrText>
        </w:r>
        <w:r w:rsidR="00045CFF">
          <w:rPr>
            <w:noProof/>
            <w:webHidden/>
          </w:rPr>
        </w:r>
        <w:r w:rsidR="00045CFF">
          <w:rPr>
            <w:noProof/>
            <w:webHidden/>
          </w:rPr>
          <w:fldChar w:fldCharType="separate"/>
        </w:r>
        <w:r w:rsidR="002707E8">
          <w:rPr>
            <w:noProof/>
            <w:webHidden/>
          </w:rPr>
          <w:t>39</w:t>
        </w:r>
        <w:r w:rsidR="00045CFF">
          <w:rPr>
            <w:noProof/>
            <w:webHidden/>
          </w:rPr>
          <w:fldChar w:fldCharType="end"/>
        </w:r>
      </w:hyperlink>
    </w:p>
    <w:p w14:paraId="79CD6F92" w14:textId="77777777" w:rsidR="00045CFF" w:rsidRDefault="00D7500F">
      <w:pPr>
        <w:pStyle w:val="11"/>
        <w:tabs>
          <w:tab w:val="left" w:pos="660"/>
          <w:tab w:val="right" w:leader="dot" w:pos="9854"/>
        </w:tabs>
        <w:rPr>
          <w:rFonts w:asciiTheme="minorHAnsi" w:hAnsiTheme="minorHAnsi"/>
          <w:noProof/>
          <w:lang w:val="el-GR" w:eastAsia="el-GR" w:bidi="ar-SA"/>
        </w:rPr>
      </w:pPr>
      <w:hyperlink w:anchor="_Toc430087762" w:history="1">
        <w:r w:rsidR="00045CFF" w:rsidRPr="00AC7750">
          <w:rPr>
            <w:rStyle w:val="-"/>
            <w:noProof/>
          </w:rPr>
          <w:t>27.</w:t>
        </w:r>
        <w:r w:rsidR="00045CFF">
          <w:rPr>
            <w:rFonts w:asciiTheme="minorHAnsi" w:hAnsiTheme="minorHAnsi"/>
            <w:noProof/>
            <w:lang w:val="el-GR" w:eastAsia="el-GR" w:bidi="ar-SA"/>
          </w:rPr>
          <w:tab/>
        </w:r>
        <w:r w:rsidR="00045CFF" w:rsidRPr="00AC7750">
          <w:rPr>
            <w:rStyle w:val="-"/>
            <w:noProof/>
          </w:rPr>
          <w:t xml:space="preserve">Οἱ ἐκτὸς </w:t>
        </w:r>
        <w:r w:rsidR="00045CFF" w:rsidRPr="00AC7750">
          <w:rPr>
            <w:rStyle w:val="-"/>
            <w:i/>
            <w:noProof/>
          </w:rPr>
          <w:t>Corpus canonum</w:t>
        </w:r>
        <w:r w:rsidR="00045CFF" w:rsidRPr="00AC7750">
          <w:rPr>
            <w:rStyle w:val="-"/>
            <w:noProof/>
          </w:rPr>
          <w:t xml:space="preserve"> κανόνες</w:t>
        </w:r>
        <w:r w:rsidR="00045CFF">
          <w:rPr>
            <w:noProof/>
            <w:webHidden/>
          </w:rPr>
          <w:tab/>
        </w:r>
        <w:r w:rsidR="00045CFF">
          <w:rPr>
            <w:noProof/>
            <w:webHidden/>
          </w:rPr>
          <w:fldChar w:fldCharType="begin"/>
        </w:r>
        <w:r w:rsidR="00045CFF">
          <w:rPr>
            <w:noProof/>
            <w:webHidden/>
          </w:rPr>
          <w:instrText xml:space="preserve"> PAGEREF _Toc430087762 \h </w:instrText>
        </w:r>
        <w:r w:rsidR="00045CFF">
          <w:rPr>
            <w:noProof/>
            <w:webHidden/>
          </w:rPr>
        </w:r>
        <w:r w:rsidR="00045CFF">
          <w:rPr>
            <w:noProof/>
            <w:webHidden/>
          </w:rPr>
          <w:fldChar w:fldCharType="separate"/>
        </w:r>
        <w:r w:rsidR="002707E8">
          <w:rPr>
            <w:noProof/>
            <w:webHidden/>
          </w:rPr>
          <w:t>75</w:t>
        </w:r>
        <w:r w:rsidR="00045CFF">
          <w:rPr>
            <w:noProof/>
            <w:webHidden/>
          </w:rPr>
          <w:fldChar w:fldCharType="end"/>
        </w:r>
      </w:hyperlink>
    </w:p>
    <w:p w14:paraId="3D7A2704" w14:textId="21D4AC4C" w:rsidR="00F537CA" w:rsidRPr="00613681" w:rsidRDefault="00E74B63">
      <w:pPr>
        <w:rPr>
          <w:rFonts w:cstheme="minorHAnsi"/>
        </w:rPr>
      </w:pPr>
      <w:r w:rsidRPr="00613681">
        <w:rPr>
          <w:rFonts w:cstheme="minorHAnsi"/>
        </w:rPr>
        <w:fldChar w:fldCharType="end"/>
      </w:r>
      <w:r w:rsidR="00F537CA" w:rsidRPr="00613681">
        <w:rPr>
          <w:rFonts w:cstheme="minorHAnsi"/>
        </w:rPr>
        <w:br w:type="page"/>
      </w:r>
    </w:p>
    <w:p w14:paraId="1B259421" w14:textId="77777777" w:rsidR="003419A7" w:rsidRPr="00613681" w:rsidRDefault="003419A7" w:rsidP="00E74B63">
      <w:pPr>
        <w:rPr>
          <w:rFonts w:cstheme="minorHAnsi"/>
        </w:rPr>
        <w:sectPr w:rsidR="003419A7" w:rsidRPr="00613681" w:rsidSect="00207A08">
          <w:footerReference w:type="default" r:id="rId10"/>
          <w:pgSz w:w="11906" w:h="16838" w:code="9"/>
          <w:pgMar w:top="1134" w:right="1021" w:bottom="1134" w:left="1021" w:header="709" w:footer="709" w:gutter="0"/>
          <w:cols w:space="708"/>
          <w:titlePg/>
          <w:docGrid w:linePitch="360"/>
        </w:sectPr>
      </w:pPr>
    </w:p>
    <w:p w14:paraId="3D7A2705" w14:textId="77777777" w:rsidR="003419A7" w:rsidRPr="00613681" w:rsidRDefault="003419A7" w:rsidP="00E74B63">
      <w:pPr>
        <w:rPr>
          <w:rFonts w:cstheme="minorHAnsi"/>
        </w:rPr>
      </w:pPr>
    </w:p>
    <w:p w14:paraId="66618287" w14:textId="77777777" w:rsidR="00F537CA" w:rsidRPr="00613681" w:rsidRDefault="00F537CA" w:rsidP="00E74B63">
      <w:pPr>
        <w:pStyle w:val="1"/>
        <w:rPr>
          <w:rFonts w:asciiTheme="minorHAnsi" w:hAnsiTheme="minorHAnsi" w:cstheme="minorHAnsi"/>
        </w:rPr>
        <w:sectPr w:rsidR="00F537CA" w:rsidRPr="00613681" w:rsidSect="00613681">
          <w:headerReference w:type="first" r:id="rId11"/>
          <w:type w:val="continuous"/>
          <w:pgSz w:w="11906" w:h="16838" w:code="9"/>
          <w:pgMar w:top="1134" w:right="1021" w:bottom="1134" w:left="1021" w:header="709" w:footer="709" w:gutter="0"/>
          <w:cols w:space="708"/>
          <w:titlePg/>
          <w:docGrid w:linePitch="360"/>
        </w:sectPr>
      </w:pPr>
      <w:bookmarkStart w:id="4" w:name="_Toc337755246"/>
    </w:p>
    <w:p w14:paraId="3D7A2706" w14:textId="5F6CA778" w:rsidR="00E74B63" w:rsidRPr="00613681" w:rsidRDefault="00E74B63" w:rsidP="005A7752">
      <w:pPr>
        <w:pStyle w:val="1"/>
        <w:numPr>
          <w:ilvl w:val="0"/>
          <w:numId w:val="6"/>
        </w:numPr>
        <w:ind w:left="426"/>
      </w:pPr>
      <w:bookmarkStart w:id="5" w:name="_Toc430087718"/>
      <w:r w:rsidRPr="00613681">
        <w:lastRenderedPageBreak/>
        <w:t>Σκοποί ενότητας</w:t>
      </w:r>
      <w:bookmarkEnd w:id="4"/>
      <w:bookmarkEnd w:id="5"/>
    </w:p>
    <w:p w14:paraId="40AE9393" w14:textId="77777777" w:rsidR="004E25F4" w:rsidRPr="00613681" w:rsidRDefault="004E25F4" w:rsidP="004E25F4">
      <w:pPr>
        <w:rPr>
          <w:rFonts w:cstheme="minorHAnsi"/>
        </w:rPr>
      </w:pPr>
    </w:p>
    <w:p w14:paraId="34114DC3" w14:textId="77777777" w:rsidR="00613681" w:rsidRPr="00613681" w:rsidRDefault="00613681" w:rsidP="00613681">
      <w:pPr>
        <w:spacing w:line="360" w:lineRule="auto"/>
        <w:jc w:val="center"/>
        <w:rPr>
          <w:rFonts w:cstheme="minorHAnsi"/>
          <w:b/>
        </w:rPr>
      </w:pPr>
      <w:r w:rsidRPr="00613681">
        <w:rPr>
          <w:rFonts w:cstheme="minorHAnsi"/>
          <w:b/>
          <w:lang w:val="en-US"/>
        </w:rPr>
        <w:t>IV</w:t>
      </w:r>
      <w:r w:rsidRPr="00613681">
        <w:rPr>
          <w:rFonts w:cstheme="minorHAnsi"/>
          <w:b/>
        </w:rPr>
        <w:t>. Οι Κανόνες των Πατέρων της Εκκλησίας (2ος-5ος αι.)</w:t>
      </w:r>
    </w:p>
    <w:p w14:paraId="16E0F401" w14:textId="77777777" w:rsidR="00613681" w:rsidRPr="00613681" w:rsidRDefault="00613681" w:rsidP="00613681">
      <w:pPr>
        <w:spacing w:line="360" w:lineRule="auto"/>
        <w:jc w:val="both"/>
        <w:rPr>
          <w:rFonts w:cstheme="minorHAnsi"/>
        </w:rPr>
      </w:pPr>
    </w:p>
    <w:p w14:paraId="4EFD8CC0" w14:textId="1EDDDC3A" w:rsidR="00613681" w:rsidRPr="00613681" w:rsidRDefault="00613681" w:rsidP="00613681">
      <w:pPr>
        <w:spacing w:line="360" w:lineRule="auto"/>
        <w:jc w:val="both"/>
        <w:rPr>
          <w:rFonts w:cstheme="minorHAnsi"/>
        </w:rPr>
      </w:pPr>
      <w:r w:rsidRPr="00613681">
        <w:rPr>
          <w:rFonts w:cstheme="minorHAnsi"/>
        </w:rPr>
        <w:t xml:space="preserve">Η Εκκλησία για επτά (7) ολόκληρους αιώνες έζησε και κινήθηκε χωρίς τους Πατερικούς Κανόνες. Πράγματι, κανείς Πατέρας της Εκκλησίας δεν συνέγραψε Κανόνες ούτε είχαν ποτέ, όντες εν ζωή, τη συνείδηση ότι τα κείμενά τους, που αναδείχθηκαν στη συνέχεια ως Κανόνες, θα αναδεικνύονταν ως τοιούτοι. Τους Πατερικούς αυτούς Κανόνες τους θέσπισε στην κυριολεξία με το σύστημα του copy-paste, για να χρησιμοποιήσουμε μία σύγχρονη ορολογία της Πληροφορικής, η μεγάλη Πενθέκτη Οικουμενική Σύνοδος η </w:t>
      </w:r>
      <w:r w:rsidRPr="00613681">
        <w:rPr>
          <w:rFonts w:cstheme="minorHAnsi"/>
          <w:i/>
        </w:rPr>
        <w:t>εν Τρούλλω</w:t>
      </w:r>
      <w:r w:rsidRPr="00613681">
        <w:rPr>
          <w:rFonts w:cstheme="minorHAnsi"/>
        </w:rPr>
        <w:t>, όπως αποκαλείται, του Παλατιού της Κωνσταντινουπόλεως (691). Είναι σημαντικό να αναδειχθεί το πώς θεσπίσθηκαν Κανόνες από την Σύνοδο αυτή, για να γίνει κατανοητό ότι χάρη σε αυτήν έχουμε σήμερα αυτό που αποκαλούμε «</w:t>
      </w:r>
      <w:r w:rsidRPr="00613681">
        <w:rPr>
          <w:rFonts w:cstheme="minorHAnsi"/>
          <w:i/>
        </w:rPr>
        <w:t>Κανονική Παράδοση της Εκκλησίας</w:t>
      </w:r>
      <w:r w:rsidRPr="00613681">
        <w:rPr>
          <w:rFonts w:cstheme="minorHAnsi"/>
        </w:rPr>
        <w:t xml:space="preserve">», καθώς και γιατί αυτή αποτελεί τον κύριο και βασικό </w:t>
      </w:r>
      <w:r w:rsidRPr="00613681">
        <w:rPr>
          <w:rFonts w:cstheme="minorHAnsi"/>
          <w:i/>
        </w:rPr>
        <w:t>Κανονοθέτη</w:t>
      </w:r>
      <w:r w:rsidRPr="00613681">
        <w:rPr>
          <w:rFonts w:cstheme="minorHAnsi"/>
        </w:rPr>
        <w:t xml:space="preserve"> της Εκκλησίας.</w:t>
      </w:r>
    </w:p>
    <w:p w14:paraId="700D790A" w14:textId="40565F75" w:rsidR="00613681" w:rsidRPr="00613681" w:rsidRDefault="00613681" w:rsidP="00613681">
      <w:pPr>
        <w:spacing w:line="360" w:lineRule="auto"/>
        <w:jc w:val="both"/>
        <w:rPr>
          <w:rFonts w:cstheme="minorHAnsi"/>
        </w:rPr>
      </w:pPr>
      <w:r w:rsidRPr="00613681">
        <w:rPr>
          <w:rFonts w:cstheme="minorHAnsi"/>
        </w:rPr>
        <w:t xml:space="preserve">Η Πενθέκτη Οικουμενική Σύνοδος συγκλήθηκε, για να θεσπίσει αποκλειστικά και μόνο ιερούς Κανόνες, με βάση τη θεολογία της Ε΄ και της Στ΄ Οικουμενικής Συνόδου (553 και 680/681 αντίστοιχα), οι οποίες δεν θέσπισαν Κανόνες, εκχωρώντας λαθεμένα αυτό το έργο στα αυτοκρατορικά θεσμικά όργανα που δημοσίευαν εκκλησιαστικούς Νόμους προς όφελος της Εκκλησίας. Το </w:t>
      </w:r>
      <w:r w:rsidRPr="00613681">
        <w:rPr>
          <w:rFonts w:cstheme="minorHAnsi"/>
          <w:i/>
        </w:rPr>
        <w:t>κανονικό κενό</w:t>
      </w:r>
      <w:r w:rsidRPr="00613681">
        <w:rPr>
          <w:rFonts w:cstheme="minorHAnsi"/>
        </w:rPr>
        <w:t xml:space="preserve"> των 250 ετών (451-691) το συνειδητοποίησε τελικά η Εκκλησία και το θεράπευσε με την σύγκληση της Πενθέκτης Οικουμενικής Συνόδου, η οποία είχε αποκλειστικό σκοπό να θεραπεύσει αυτό το κανονικό κενό.</w:t>
      </w:r>
    </w:p>
    <w:p w14:paraId="4FE965EC" w14:textId="4C98E2CC" w:rsidR="00613681" w:rsidRPr="00613681" w:rsidRDefault="00613681" w:rsidP="00613681">
      <w:pPr>
        <w:spacing w:line="360" w:lineRule="auto"/>
        <w:jc w:val="both"/>
        <w:rPr>
          <w:rFonts w:cstheme="minorHAnsi"/>
        </w:rPr>
      </w:pPr>
      <w:r w:rsidRPr="00613681">
        <w:rPr>
          <w:rFonts w:cstheme="minorHAnsi"/>
        </w:rPr>
        <w:t xml:space="preserve">Το έργο της συνίσταται σε τέσσερις πτυχές: α) Θέσπισε η ίδια 102 ιερούς Κανόνες, β) Επικύρωσε τους 301 Κανόνες μόνον οκτώ (8) Τοπικών Συνόδων μέχρι τις μέρες της από τις πολλές που συγκλήθηκαν και είχαν προβληματική θεολογία και προβληματικούς κανόνες, γ) Επικύρωσε και οριστικοποίησε τους 85 Αποστολικούς Κανόνες, καθώς υπήρχε ποικιλία αριθμητικών εκδοχών τους και κυρίως προβληματισμός κατά πόσο ήταν έγκυροι, αφού ήταν ενταγμένοι σε αιρετικές συλλογές του 4ου αι., και δ) Ανέδειξε 174 Πατερικούς Κανόνες. Εάν προβούμε σε άθροισμα, θα ανακαλύψουμε τον όγκο Κανόνων που πρόσφερε με διάφορους τρόπους στην Εκκλησία και θα διαπιστώσουμε αναγνωρίζοντάς της το σημαντικό έργο κανονοθεσίας που επιτέλεσε. Πρόκειται συνολικά για 662 επί συνόλω 770 Κανόνων που εμπεριέχει το </w:t>
      </w:r>
      <w:r w:rsidRPr="00613681">
        <w:rPr>
          <w:rFonts w:cstheme="minorHAnsi"/>
          <w:lang w:val="en-US"/>
        </w:rPr>
        <w:t>Corpus</w:t>
      </w:r>
      <w:r w:rsidRPr="00613681">
        <w:rPr>
          <w:rFonts w:cstheme="minorHAnsi"/>
        </w:rPr>
        <w:t xml:space="preserve"> </w:t>
      </w:r>
      <w:r w:rsidRPr="00613681">
        <w:rPr>
          <w:rFonts w:cstheme="minorHAnsi"/>
          <w:lang w:val="en-US"/>
        </w:rPr>
        <w:t>Canonum</w:t>
      </w:r>
      <w:r w:rsidRPr="00613681">
        <w:rPr>
          <w:rFonts w:cstheme="minorHAnsi"/>
        </w:rPr>
        <w:t xml:space="preserve"> (883) της Εκκλησίας (662/770 Κανόνες).</w:t>
      </w:r>
    </w:p>
    <w:p w14:paraId="47F80126" w14:textId="2041770A" w:rsidR="00613681" w:rsidRPr="00613681" w:rsidRDefault="00613681" w:rsidP="00613681">
      <w:pPr>
        <w:spacing w:line="360" w:lineRule="auto"/>
        <w:jc w:val="both"/>
        <w:rPr>
          <w:rFonts w:cstheme="minorHAnsi"/>
        </w:rPr>
      </w:pPr>
      <w:r w:rsidRPr="00613681">
        <w:rPr>
          <w:rFonts w:cstheme="minorHAnsi"/>
        </w:rPr>
        <w:t xml:space="preserve">Όσο για τους Κανόνες των δεκατριών (13) Πατέρων ειδικώτερα, έχει σημασία να τονισθεί εδώ κάτι που θα συμβάλλει στην καλύτερη σπουδή και κατανόησή τους. Ειπώθηκε ότι κανείς Πατέρας της Εκκλησίας δεν συνέγραψε Κανόνες. Η Πενθέκτη Οικουμενική Σύνοδος πήρε από τα έργα τους πανομοιότυπα αποσπάσματα, τα έδωσε μορφή κανονικής νόρμας και τα έθεσε σε αριθμητική σειρά, αναγράφοντας και το όνομα του κάθε Πατέρα. Θα μπορούσε να κάνει χρήση των κειμένων τους και </w:t>
      </w:r>
      <w:r w:rsidRPr="00613681">
        <w:rPr>
          <w:rFonts w:cstheme="minorHAnsi"/>
        </w:rPr>
        <w:lastRenderedPageBreak/>
        <w:t xml:space="preserve">να τα δημοσιεύσει, θεσπίζοντάς τα ως δικούς της Κανόνες. Αλλά από καθαρά ακαδημαϊκή συνέπεια, η Σύνοδος αυτή αποσπά και δανείζεται τα κείμενά τους, προβαίνοντας σε βιβλιογραφική ονομαστική αναφορά προέλευσης του κάθε </w:t>
      </w:r>
      <w:r w:rsidRPr="00613681">
        <w:rPr>
          <w:rFonts w:cstheme="minorHAnsi"/>
          <w:i/>
        </w:rPr>
        <w:t>πατερικού</w:t>
      </w:r>
      <w:r w:rsidRPr="00613681">
        <w:rPr>
          <w:rFonts w:cstheme="minorHAnsi"/>
        </w:rPr>
        <w:t xml:space="preserve"> κειμένου, το οποίο, από την στιγμή εκείνη, γίνεται και </w:t>
      </w:r>
      <w:r w:rsidRPr="00613681">
        <w:rPr>
          <w:rFonts w:cstheme="minorHAnsi"/>
          <w:i/>
        </w:rPr>
        <w:t>κανονικό</w:t>
      </w:r>
      <w:r w:rsidRPr="00613681">
        <w:rPr>
          <w:rFonts w:cstheme="minorHAnsi"/>
        </w:rPr>
        <w:t xml:space="preserve">. Για παράδειγμα, οι αναδειχθέντες 92 Κανόνες του Μεγάλου Βασιλείου, αρχιεπισκόπου Καισαρείας της Καππαδοκίας, είναι κατά βάσιν Επιστολές, που οι περισσότερες απευθύνονταν «προς Αμφιλόχιον Ικονίου», άλλη «προς Διόδωρον Ταρσού» και προς «χωροεπισκόπους». Έτσι συνοδικά – και όχι από προσωπική πρωτοβουλία – προέκυψαν οι </w:t>
      </w:r>
      <w:r w:rsidRPr="00613681">
        <w:rPr>
          <w:rFonts w:cstheme="minorHAnsi"/>
          <w:i/>
        </w:rPr>
        <w:t>Πατερικοί Κανόνες</w:t>
      </w:r>
      <w:r w:rsidRPr="00613681">
        <w:rPr>
          <w:rFonts w:cstheme="minorHAnsi"/>
        </w:rPr>
        <w:t xml:space="preserve"> ή, άλλως πως, οι </w:t>
      </w:r>
      <w:r w:rsidRPr="00613681">
        <w:rPr>
          <w:rFonts w:cstheme="minorHAnsi"/>
          <w:i/>
        </w:rPr>
        <w:t>Κανόνες των Πατέρων</w:t>
      </w:r>
      <w:r w:rsidRPr="00613681">
        <w:rPr>
          <w:rFonts w:cstheme="minorHAnsi"/>
        </w:rPr>
        <w:t>.</w:t>
      </w:r>
    </w:p>
    <w:p w14:paraId="1050F6A9" w14:textId="0A8086B0" w:rsidR="00613681" w:rsidRPr="00613681" w:rsidRDefault="00613681" w:rsidP="00613681">
      <w:pPr>
        <w:spacing w:line="360" w:lineRule="auto"/>
        <w:jc w:val="both"/>
        <w:rPr>
          <w:rFonts w:cstheme="minorHAnsi"/>
        </w:rPr>
      </w:pPr>
      <w:r w:rsidRPr="00613681">
        <w:rPr>
          <w:rFonts w:cstheme="minorHAnsi"/>
        </w:rPr>
        <w:t xml:space="preserve">Τέλος, ας τονισθεί συμπερασματικά ότι κανονοθέτης στην Εκκλησία υπήρξε μόνον η Οικουμενική Σύνοδος, η οποία έγινε ο κύριος διαμορφωτής της </w:t>
      </w:r>
      <w:r w:rsidRPr="00613681">
        <w:rPr>
          <w:rFonts w:cstheme="minorHAnsi"/>
          <w:i/>
        </w:rPr>
        <w:t>Κανονικής Παράδοσης της Εκκλησίας</w:t>
      </w:r>
      <w:r w:rsidRPr="00613681">
        <w:rPr>
          <w:rFonts w:cstheme="minorHAnsi"/>
        </w:rPr>
        <w:t xml:space="preserve"> και η οποία απηχεί αυτό που ονομάζουμε </w:t>
      </w:r>
      <w:r w:rsidRPr="00613681">
        <w:rPr>
          <w:rFonts w:cstheme="minorHAnsi"/>
          <w:i/>
        </w:rPr>
        <w:t>Κανονική συνείδηση της Εκκλησίας</w:t>
      </w:r>
      <w:r w:rsidRPr="00613681">
        <w:rPr>
          <w:rFonts w:cstheme="minorHAnsi"/>
        </w:rPr>
        <w:t>. Και ακόμη, οι Ιεροί Κανόνες δεν υπάρχουν για να μάς στερούν την ελευθερία, αλλά συνιστούν οδοδείκτες πορείας και ζωής. Γι’ αυτό, και συνιστά αδικία η διολίσθηση μέσω των Κανόνων στη τυπολατρία. Οι Ιεροί Κανόνες καθοδηγούν και οδηγούν στην αποκατάσταση της διασπασμένης ενότητας της Εκκλησίας. Έτσι, καλούμαστε να κατανοούμε το πνεύμα τους, και όχι μόνο να τους σπουδάζουμε και να τους γνωρίζουμε, και να μαθητεύσουμε στο πνεύμα αυτό των ιερών Κανόνων.</w:t>
      </w:r>
    </w:p>
    <w:p w14:paraId="638E2119" w14:textId="77777777" w:rsidR="00182D69" w:rsidRPr="00613681" w:rsidRDefault="00182D69">
      <w:pPr>
        <w:rPr>
          <w:rFonts w:cstheme="minorHAnsi"/>
        </w:rPr>
      </w:pPr>
      <w:r w:rsidRPr="00613681">
        <w:rPr>
          <w:rFonts w:cstheme="minorHAnsi"/>
        </w:rPr>
        <w:br w:type="page"/>
      </w:r>
    </w:p>
    <w:p w14:paraId="0A7FDA93" w14:textId="77777777" w:rsidR="00656814" w:rsidRPr="00613681" w:rsidRDefault="00656814" w:rsidP="004E25F4">
      <w:pPr>
        <w:rPr>
          <w:rFonts w:cstheme="minorHAnsi"/>
        </w:rPr>
        <w:sectPr w:rsidR="00656814" w:rsidRPr="00613681" w:rsidSect="00613681">
          <w:type w:val="continuous"/>
          <w:pgSz w:w="11906" w:h="16838" w:code="9"/>
          <w:pgMar w:top="1134" w:right="1021" w:bottom="1134" w:left="1021" w:header="709" w:footer="709" w:gutter="0"/>
          <w:cols w:space="708"/>
          <w:titlePg/>
          <w:docGrid w:linePitch="360"/>
        </w:sectPr>
      </w:pPr>
    </w:p>
    <w:p w14:paraId="7A83F9C1" w14:textId="77777777" w:rsidR="00613681" w:rsidRPr="00613681" w:rsidRDefault="00613681" w:rsidP="004E25F4">
      <w:pPr>
        <w:rPr>
          <w:rFonts w:cstheme="minorHAnsi"/>
        </w:rPr>
        <w:sectPr w:rsidR="00613681" w:rsidRPr="00613681" w:rsidSect="00656814">
          <w:type w:val="continuous"/>
          <w:pgSz w:w="11906" w:h="16838" w:code="9"/>
          <w:pgMar w:top="1134" w:right="1021" w:bottom="1134" w:left="1021" w:header="709" w:footer="709" w:gutter="0"/>
          <w:cols w:space="708"/>
          <w:titlePg/>
          <w:docGrid w:linePitch="360"/>
        </w:sectPr>
      </w:pPr>
    </w:p>
    <w:p w14:paraId="63B32C8C" w14:textId="11335D03" w:rsidR="004E25F4" w:rsidRPr="00613681" w:rsidRDefault="004E25F4" w:rsidP="004E25F4">
      <w:pPr>
        <w:rPr>
          <w:rFonts w:cstheme="minorHAnsi"/>
        </w:rPr>
      </w:pPr>
    </w:p>
    <w:p w14:paraId="1875D448" w14:textId="77777777" w:rsidR="00656814" w:rsidRPr="00613681" w:rsidRDefault="00656814" w:rsidP="00C86CA5">
      <w:pPr>
        <w:pStyle w:val="1"/>
        <w:numPr>
          <w:ilvl w:val="0"/>
          <w:numId w:val="0"/>
        </w:numPr>
        <w:jc w:val="center"/>
        <w:rPr>
          <w:i/>
        </w:rPr>
      </w:pPr>
      <w:bookmarkStart w:id="6" w:name="_Toc430087719"/>
      <w:r w:rsidRPr="00613681">
        <w:t>Κανόνες τῶν Πατέρων τῆς Ἐκκλησίας</w:t>
      </w:r>
      <w:bookmarkEnd w:id="6"/>
    </w:p>
    <w:p w14:paraId="7B5D885F" w14:textId="77777777" w:rsidR="00656814" w:rsidRPr="00613681" w:rsidRDefault="00656814" w:rsidP="00656814">
      <w:pPr>
        <w:spacing w:line="280" w:lineRule="exact"/>
        <w:jc w:val="center"/>
        <w:rPr>
          <w:rFonts w:cstheme="minorHAnsi"/>
          <w:b/>
          <w:i/>
          <w:sz w:val="26"/>
          <w:szCs w:val="26"/>
        </w:rPr>
      </w:pPr>
    </w:p>
    <w:p w14:paraId="4E45A9E2" w14:textId="77777777" w:rsidR="00656814" w:rsidRPr="00613681" w:rsidRDefault="00656814" w:rsidP="00656814">
      <w:pPr>
        <w:spacing w:line="320" w:lineRule="exact"/>
        <w:ind w:left="851"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Κυπριανός</w:t>
      </w:r>
      <w:r w:rsidRPr="00613681">
        <w:rPr>
          <w:rFonts w:cstheme="minorHAnsi"/>
          <w:sz w:val="24"/>
          <w:szCs w:val="24"/>
        </w:rPr>
        <w:t xml:space="preserve"> (Σύνοδος) Καρθαγένης </w:t>
      </w:r>
      <w:r w:rsidRPr="00613681">
        <w:rPr>
          <w:rFonts w:cstheme="minorHAnsi"/>
          <w:b/>
          <w:sz w:val="24"/>
          <w:szCs w:val="24"/>
        </w:rPr>
        <w:t>(255)</w:t>
      </w:r>
    </w:p>
    <w:p w14:paraId="6193293A" w14:textId="77777777" w:rsidR="00656814" w:rsidRPr="00613681" w:rsidRDefault="00656814" w:rsidP="00656814">
      <w:pPr>
        <w:spacing w:line="320" w:lineRule="exact"/>
        <w:ind w:left="851"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Διονύσιος</w:t>
      </w:r>
      <w:r w:rsidRPr="00613681">
        <w:rPr>
          <w:rFonts w:cstheme="minorHAnsi"/>
          <w:sz w:val="24"/>
          <w:szCs w:val="24"/>
        </w:rPr>
        <w:t xml:space="preserve"> Ἀλεξανδρείας </w:t>
      </w:r>
      <w:r w:rsidRPr="00613681">
        <w:rPr>
          <w:rFonts w:cstheme="minorHAnsi"/>
          <w:b/>
          <w:sz w:val="24"/>
          <w:szCs w:val="24"/>
        </w:rPr>
        <w:t>(†265)</w:t>
      </w:r>
    </w:p>
    <w:p w14:paraId="65A18603" w14:textId="77777777" w:rsidR="00656814" w:rsidRPr="00613681" w:rsidRDefault="00656814" w:rsidP="00656814">
      <w:pPr>
        <w:spacing w:line="320" w:lineRule="exact"/>
        <w:ind w:left="851"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 xml:space="preserve">Γρηγόριος </w:t>
      </w:r>
      <w:r w:rsidRPr="00613681">
        <w:rPr>
          <w:rFonts w:cstheme="minorHAnsi"/>
          <w:sz w:val="24"/>
          <w:szCs w:val="24"/>
        </w:rPr>
        <w:t>Νεοκαισαρείας ὁ Θαυματουργὸς</w:t>
      </w:r>
      <w:r w:rsidRPr="00613681">
        <w:rPr>
          <w:rFonts w:cstheme="minorHAnsi"/>
          <w:b/>
          <w:sz w:val="24"/>
          <w:szCs w:val="24"/>
        </w:rPr>
        <w:t xml:space="preserve"> (†270)</w:t>
      </w:r>
    </w:p>
    <w:p w14:paraId="009F092B" w14:textId="77777777" w:rsidR="00656814" w:rsidRPr="00613681" w:rsidRDefault="00656814" w:rsidP="00656814">
      <w:pPr>
        <w:spacing w:line="320" w:lineRule="exact"/>
        <w:ind w:left="851"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Πέτρος</w:t>
      </w:r>
      <w:r w:rsidRPr="00613681">
        <w:rPr>
          <w:rFonts w:cstheme="minorHAnsi"/>
          <w:sz w:val="24"/>
          <w:szCs w:val="24"/>
        </w:rPr>
        <w:t xml:space="preserve"> Ἀλεξανδρείας</w:t>
      </w:r>
      <w:r w:rsidRPr="00613681">
        <w:rPr>
          <w:rFonts w:cstheme="minorHAnsi"/>
          <w:b/>
          <w:sz w:val="24"/>
          <w:szCs w:val="24"/>
        </w:rPr>
        <w:t xml:space="preserve"> (†311)</w:t>
      </w:r>
    </w:p>
    <w:p w14:paraId="702F758F" w14:textId="77777777" w:rsidR="00656814" w:rsidRPr="00613681" w:rsidRDefault="00656814" w:rsidP="00656814">
      <w:pPr>
        <w:spacing w:line="320" w:lineRule="exact"/>
        <w:ind w:left="851"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Ἀθανάσιος</w:t>
      </w:r>
      <w:r w:rsidRPr="00613681">
        <w:rPr>
          <w:rFonts w:cstheme="minorHAnsi"/>
          <w:sz w:val="24"/>
          <w:szCs w:val="24"/>
        </w:rPr>
        <w:t xml:space="preserve"> Ἀλεξανδρείας ὁ Μέγας</w:t>
      </w:r>
      <w:r w:rsidRPr="00613681">
        <w:rPr>
          <w:rFonts w:cstheme="minorHAnsi"/>
          <w:b/>
          <w:sz w:val="24"/>
          <w:szCs w:val="24"/>
        </w:rPr>
        <w:t xml:space="preserve"> (†373)</w:t>
      </w:r>
    </w:p>
    <w:p w14:paraId="67BDDEF7" w14:textId="77777777" w:rsidR="00656814" w:rsidRPr="00613681" w:rsidRDefault="00656814" w:rsidP="00656814">
      <w:pPr>
        <w:spacing w:line="320" w:lineRule="exact"/>
        <w:ind w:left="851"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Βασίλειος</w:t>
      </w:r>
      <w:r w:rsidRPr="00613681">
        <w:rPr>
          <w:rFonts w:cstheme="minorHAnsi"/>
          <w:sz w:val="24"/>
          <w:szCs w:val="24"/>
        </w:rPr>
        <w:t xml:space="preserve"> Καισαρείας ὁ Μέγας</w:t>
      </w:r>
      <w:r w:rsidRPr="00613681">
        <w:rPr>
          <w:rFonts w:cstheme="minorHAnsi"/>
          <w:b/>
          <w:sz w:val="24"/>
          <w:szCs w:val="24"/>
        </w:rPr>
        <w:t xml:space="preserve"> (†378)</w:t>
      </w:r>
    </w:p>
    <w:p w14:paraId="7A1FA463" w14:textId="77777777" w:rsidR="00656814" w:rsidRPr="00613681" w:rsidRDefault="00656814" w:rsidP="00656814">
      <w:pPr>
        <w:spacing w:line="320" w:lineRule="exact"/>
        <w:ind w:left="851"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Τιμόθεος</w:t>
      </w:r>
      <w:r w:rsidRPr="00613681">
        <w:rPr>
          <w:rFonts w:cstheme="minorHAnsi"/>
          <w:sz w:val="24"/>
          <w:szCs w:val="24"/>
        </w:rPr>
        <w:t xml:space="preserve"> Ἀλεξανδρείας</w:t>
      </w:r>
      <w:r w:rsidRPr="00613681">
        <w:rPr>
          <w:rFonts w:cstheme="minorHAnsi"/>
          <w:b/>
          <w:sz w:val="24"/>
          <w:szCs w:val="24"/>
        </w:rPr>
        <w:t xml:space="preserve"> (†385)</w:t>
      </w:r>
    </w:p>
    <w:p w14:paraId="2AF25111" w14:textId="77777777" w:rsidR="00656814" w:rsidRPr="00613681" w:rsidRDefault="00656814" w:rsidP="00656814">
      <w:pPr>
        <w:spacing w:line="320" w:lineRule="exact"/>
        <w:ind w:left="851" w:hanging="284"/>
        <w:jc w:val="both"/>
        <w:rPr>
          <w:rFonts w:cstheme="minorHAnsi"/>
          <w:b/>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Γρηγόριος</w:t>
      </w:r>
      <w:r w:rsidRPr="00613681">
        <w:rPr>
          <w:rFonts w:cstheme="minorHAnsi"/>
          <w:sz w:val="24"/>
          <w:szCs w:val="24"/>
        </w:rPr>
        <w:t xml:space="preserve"> ὁ Θεολόγος</w:t>
      </w:r>
      <w:r w:rsidRPr="00613681">
        <w:rPr>
          <w:rFonts w:cstheme="minorHAnsi"/>
          <w:b/>
          <w:sz w:val="24"/>
          <w:szCs w:val="24"/>
        </w:rPr>
        <w:t xml:space="preserve"> (†390)</w:t>
      </w:r>
    </w:p>
    <w:p w14:paraId="2D1CD09E" w14:textId="77777777" w:rsidR="00656814" w:rsidRPr="00613681" w:rsidRDefault="00656814" w:rsidP="00656814">
      <w:pPr>
        <w:spacing w:line="320" w:lineRule="exact"/>
        <w:ind w:left="851"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Γρηγόριος</w:t>
      </w:r>
      <w:r w:rsidRPr="00613681">
        <w:rPr>
          <w:rFonts w:cstheme="minorHAnsi"/>
          <w:sz w:val="24"/>
          <w:szCs w:val="24"/>
        </w:rPr>
        <w:t xml:space="preserve"> Νύσσης</w:t>
      </w:r>
      <w:r w:rsidRPr="00613681">
        <w:rPr>
          <w:rFonts w:cstheme="minorHAnsi"/>
          <w:b/>
          <w:sz w:val="24"/>
          <w:szCs w:val="24"/>
        </w:rPr>
        <w:t xml:space="preserve"> (†395)</w:t>
      </w:r>
    </w:p>
    <w:p w14:paraId="457C1643" w14:textId="77777777" w:rsidR="00656814" w:rsidRPr="00613681" w:rsidRDefault="00656814" w:rsidP="00656814">
      <w:pPr>
        <w:spacing w:line="320" w:lineRule="exact"/>
        <w:ind w:left="851" w:hanging="284"/>
        <w:jc w:val="both"/>
        <w:rPr>
          <w:rFonts w:cstheme="minorHAnsi"/>
          <w:b/>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Ἀμφιλόχιος</w:t>
      </w:r>
      <w:r w:rsidRPr="00613681">
        <w:rPr>
          <w:rFonts w:cstheme="minorHAnsi"/>
          <w:sz w:val="24"/>
          <w:szCs w:val="24"/>
        </w:rPr>
        <w:t xml:space="preserve"> Ἰκονίου </w:t>
      </w:r>
      <w:r w:rsidRPr="00613681">
        <w:rPr>
          <w:rFonts w:cstheme="minorHAnsi"/>
          <w:b/>
          <w:sz w:val="24"/>
          <w:szCs w:val="24"/>
        </w:rPr>
        <w:t>(†400)</w:t>
      </w:r>
    </w:p>
    <w:p w14:paraId="446EF283" w14:textId="77777777" w:rsidR="00656814" w:rsidRPr="00613681" w:rsidRDefault="00656814" w:rsidP="00656814">
      <w:pPr>
        <w:spacing w:line="320" w:lineRule="exact"/>
        <w:ind w:left="851" w:hanging="284"/>
        <w:jc w:val="both"/>
        <w:rPr>
          <w:rFonts w:cstheme="minorHAnsi"/>
          <w:b/>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Θεόφιλος</w:t>
      </w:r>
      <w:r w:rsidRPr="00613681">
        <w:rPr>
          <w:rFonts w:cstheme="minorHAnsi"/>
          <w:sz w:val="24"/>
          <w:szCs w:val="24"/>
        </w:rPr>
        <w:t xml:space="preserve"> Ἀλεξανδρείας </w:t>
      </w:r>
      <w:r w:rsidRPr="00613681">
        <w:rPr>
          <w:rFonts w:cstheme="minorHAnsi"/>
          <w:b/>
          <w:sz w:val="24"/>
          <w:szCs w:val="24"/>
        </w:rPr>
        <w:t>(†412)</w:t>
      </w:r>
    </w:p>
    <w:p w14:paraId="6F5A7430" w14:textId="77777777" w:rsidR="00656814" w:rsidRPr="00613681" w:rsidRDefault="00656814" w:rsidP="00656814">
      <w:pPr>
        <w:spacing w:line="320" w:lineRule="exact"/>
        <w:ind w:left="851" w:hanging="284"/>
        <w:jc w:val="both"/>
        <w:rPr>
          <w:rFonts w:cstheme="minorHAnsi"/>
          <w:b/>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Κύριλλος</w:t>
      </w:r>
      <w:r w:rsidRPr="00613681">
        <w:rPr>
          <w:rFonts w:cstheme="minorHAnsi"/>
          <w:sz w:val="24"/>
          <w:szCs w:val="24"/>
        </w:rPr>
        <w:t xml:space="preserve"> Ἀλεξανδρείας </w:t>
      </w:r>
      <w:r w:rsidRPr="00613681">
        <w:rPr>
          <w:rFonts w:cstheme="minorHAnsi"/>
          <w:b/>
          <w:sz w:val="24"/>
          <w:szCs w:val="24"/>
        </w:rPr>
        <w:t>(†444)</w:t>
      </w:r>
    </w:p>
    <w:p w14:paraId="7C284527" w14:textId="77777777" w:rsidR="00656814" w:rsidRPr="00613681" w:rsidRDefault="00656814" w:rsidP="00656814">
      <w:pPr>
        <w:spacing w:line="320" w:lineRule="exact"/>
        <w:ind w:left="851"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 xml:space="preserve">Ἅγιος </w:t>
      </w:r>
      <w:r w:rsidRPr="00613681">
        <w:rPr>
          <w:rFonts w:cstheme="minorHAnsi"/>
          <w:b/>
          <w:sz w:val="24"/>
          <w:szCs w:val="24"/>
        </w:rPr>
        <w:t>Γεννάδιος</w:t>
      </w:r>
      <w:r w:rsidRPr="00613681">
        <w:rPr>
          <w:rFonts w:cstheme="minorHAnsi"/>
          <w:sz w:val="24"/>
          <w:szCs w:val="24"/>
        </w:rPr>
        <w:t xml:space="preserve"> (Σύνοδος) Κωνσταντινουπόλεως </w:t>
      </w:r>
      <w:r w:rsidRPr="00613681">
        <w:rPr>
          <w:rFonts w:cstheme="minorHAnsi"/>
          <w:b/>
          <w:sz w:val="24"/>
          <w:szCs w:val="24"/>
        </w:rPr>
        <w:t>(459)</w:t>
      </w:r>
    </w:p>
    <w:p w14:paraId="2FF1E2C7" w14:textId="77777777" w:rsidR="00656814" w:rsidRPr="00613681" w:rsidRDefault="00656814" w:rsidP="00656814">
      <w:pPr>
        <w:rPr>
          <w:rFonts w:cstheme="minorHAnsi"/>
          <w:sz w:val="24"/>
          <w:szCs w:val="24"/>
        </w:rPr>
      </w:pPr>
    </w:p>
    <w:p w14:paraId="471992E7" w14:textId="77777777" w:rsidR="00656814" w:rsidRPr="00613681" w:rsidRDefault="00656814" w:rsidP="00656814">
      <w:pPr>
        <w:rPr>
          <w:rFonts w:cstheme="minorHAnsi"/>
          <w:sz w:val="24"/>
          <w:szCs w:val="24"/>
        </w:rPr>
      </w:pPr>
    </w:p>
    <w:p w14:paraId="3B258953" w14:textId="77777777" w:rsidR="00656814" w:rsidRPr="00613681" w:rsidRDefault="00656814" w:rsidP="00656814">
      <w:pPr>
        <w:rPr>
          <w:rFonts w:cstheme="minorHAnsi"/>
          <w:sz w:val="24"/>
          <w:szCs w:val="24"/>
        </w:rPr>
      </w:pPr>
    </w:p>
    <w:p w14:paraId="2A121417" w14:textId="77777777" w:rsidR="00656814" w:rsidRPr="00613681" w:rsidRDefault="00656814" w:rsidP="00656814">
      <w:pPr>
        <w:rPr>
          <w:rFonts w:cstheme="minorHAnsi"/>
          <w:sz w:val="24"/>
          <w:szCs w:val="24"/>
        </w:rPr>
      </w:pPr>
    </w:p>
    <w:p w14:paraId="12996F27" w14:textId="77777777" w:rsidR="00656814" w:rsidRPr="00613681" w:rsidRDefault="00656814" w:rsidP="00656814">
      <w:pPr>
        <w:rPr>
          <w:rFonts w:cstheme="minorHAnsi"/>
          <w:sz w:val="24"/>
          <w:szCs w:val="24"/>
        </w:rPr>
      </w:pPr>
    </w:p>
    <w:p w14:paraId="2349F8DF" w14:textId="77777777" w:rsidR="00656814" w:rsidRPr="00613681" w:rsidRDefault="00656814" w:rsidP="00656814">
      <w:pPr>
        <w:rPr>
          <w:rFonts w:cstheme="minorHAnsi"/>
          <w:sz w:val="24"/>
          <w:szCs w:val="24"/>
        </w:rPr>
      </w:pPr>
    </w:p>
    <w:p w14:paraId="67DD4459" w14:textId="77777777" w:rsidR="00656814" w:rsidRPr="00613681" w:rsidRDefault="00656814" w:rsidP="00656814">
      <w:pPr>
        <w:rPr>
          <w:rFonts w:cstheme="minorHAnsi"/>
          <w:sz w:val="24"/>
          <w:szCs w:val="24"/>
        </w:rPr>
      </w:pPr>
    </w:p>
    <w:p w14:paraId="2E93F328" w14:textId="77777777" w:rsidR="00656814" w:rsidRPr="00613681" w:rsidRDefault="00656814" w:rsidP="00656814">
      <w:pPr>
        <w:rPr>
          <w:rFonts w:cstheme="minorHAnsi"/>
          <w:sz w:val="24"/>
          <w:szCs w:val="24"/>
        </w:rPr>
      </w:pPr>
    </w:p>
    <w:p w14:paraId="7D35B916" w14:textId="631158FE" w:rsidR="00656814" w:rsidRPr="00613681" w:rsidRDefault="00656814" w:rsidP="006F3BC4">
      <w:pPr>
        <w:spacing w:line="280" w:lineRule="exact"/>
        <w:ind w:left="1247" w:hanging="1247"/>
        <w:jc w:val="both"/>
        <w:rPr>
          <w:rFonts w:cstheme="minorHAnsi"/>
          <w:sz w:val="24"/>
          <w:szCs w:val="24"/>
        </w:rPr>
      </w:pPr>
      <w:r w:rsidRPr="00613681">
        <w:rPr>
          <w:rFonts w:cstheme="minorHAnsi"/>
          <w:sz w:val="24"/>
          <w:szCs w:val="24"/>
        </w:rPr>
        <w:t xml:space="preserve">Σύντμηση: </w:t>
      </w:r>
      <w:r w:rsidRPr="00613681">
        <w:rPr>
          <w:rFonts w:cstheme="minorHAnsi"/>
          <w:sz w:val="24"/>
          <w:szCs w:val="24"/>
        </w:rPr>
        <w:tab/>
      </w:r>
      <w:r w:rsidRPr="00613681">
        <w:rPr>
          <w:rFonts w:cstheme="minorHAnsi"/>
          <w:b/>
          <w:sz w:val="24"/>
          <w:szCs w:val="24"/>
        </w:rPr>
        <w:t>Κανόνας 8/Πέτρος</w:t>
      </w:r>
      <w:r w:rsidRPr="00613681">
        <w:rPr>
          <w:rFonts w:cstheme="minorHAnsi"/>
          <w:sz w:val="24"/>
          <w:szCs w:val="24"/>
        </w:rPr>
        <w:t xml:space="preserve"> → 8ος καν. τοῦ ἁγ. Πέτρου Ἀλεξανδρείας</w:t>
      </w:r>
    </w:p>
    <w:p w14:paraId="110A6C4B"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rPr>
        <w:br w:type="page"/>
      </w:r>
    </w:p>
    <w:p w14:paraId="28067FA3" w14:textId="77777777" w:rsidR="00656814" w:rsidRPr="00613681" w:rsidRDefault="00656814" w:rsidP="00656814">
      <w:pPr>
        <w:spacing w:line="280" w:lineRule="exact"/>
        <w:jc w:val="both"/>
        <w:rPr>
          <w:rFonts w:cstheme="minorHAnsi"/>
          <w:sz w:val="24"/>
          <w:szCs w:val="24"/>
        </w:rPr>
      </w:pPr>
    </w:p>
    <w:p w14:paraId="1C5B6902" w14:textId="77777777" w:rsidR="00656814" w:rsidRDefault="00656814" w:rsidP="00C86CA5">
      <w:pPr>
        <w:pStyle w:val="1"/>
        <w:numPr>
          <w:ilvl w:val="0"/>
          <w:numId w:val="0"/>
        </w:numPr>
        <w:jc w:val="center"/>
      </w:pPr>
      <w:bookmarkStart w:id="7" w:name="_Toc430087720"/>
      <w:r w:rsidRPr="00613681">
        <w:t>Κανόνες τῶν Πατέρων τῆς Ἐκκλησίας</w:t>
      </w:r>
      <w:bookmarkEnd w:id="7"/>
    </w:p>
    <w:p w14:paraId="1641D8D9" w14:textId="77777777" w:rsidR="00C86CA5" w:rsidRPr="00613681" w:rsidRDefault="00C86CA5" w:rsidP="00656814">
      <w:pPr>
        <w:spacing w:line="280" w:lineRule="exact"/>
        <w:jc w:val="center"/>
        <w:rPr>
          <w:rFonts w:cstheme="minorHAnsi"/>
          <w:b/>
          <w:i/>
          <w:sz w:val="26"/>
          <w:szCs w:val="26"/>
        </w:rPr>
      </w:pPr>
    </w:p>
    <w:tbl>
      <w:tblPr>
        <w:tblpPr w:leftFromText="180" w:rightFromText="180" w:vertAnchor="page" w:horzAnchor="margin" w:tblpXSpec="center" w:tblpY="2611"/>
        <w:tblW w:w="0" w:type="auto"/>
        <w:tblBorders>
          <w:bottom w:val="dotDash" w:sz="12" w:space="0" w:color="auto"/>
          <w:insideH w:val="dotDash" w:sz="12" w:space="0" w:color="auto"/>
          <w:insideV w:val="dotDash" w:sz="12" w:space="0" w:color="auto"/>
        </w:tblBorders>
        <w:tblLook w:val="04A0" w:firstRow="1" w:lastRow="0" w:firstColumn="1" w:lastColumn="0" w:noHBand="0" w:noVBand="1"/>
      </w:tblPr>
      <w:tblGrid>
        <w:gridCol w:w="1244"/>
        <w:gridCol w:w="3867"/>
        <w:gridCol w:w="1732"/>
      </w:tblGrid>
      <w:tr w:rsidR="00656814" w:rsidRPr="00613681" w14:paraId="5C150D09" w14:textId="77777777" w:rsidTr="00536446">
        <w:trPr>
          <w:trHeight w:hRule="exact" w:val="576"/>
        </w:trPr>
        <w:tc>
          <w:tcPr>
            <w:tcW w:w="1244" w:type="dxa"/>
          </w:tcPr>
          <w:p w14:paraId="79D82E91" w14:textId="77777777" w:rsidR="00656814" w:rsidRPr="00613681" w:rsidRDefault="00656814" w:rsidP="00536446">
            <w:pPr>
              <w:spacing w:line="260" w:lineRule="exact"/>
              <w:jc w:val="center"/>
              <w:rPr>
                <w:rFonts w:cstheme="minorHAnsi"/>
                <w:b/>
              </w:rPr>
            </w:pPr>
            <w:r w:rsidRPr="00613681">
              <w:rPr>
                <w:rFonts w:cstheme="minorHAnsi"/>
                <w:b/>
              </w:rPr>
              <w:t>ἔτος</w:t>
            </w:r>
          </w:p>
        </w:tc>
        <w:tc>
          <w:tcPr>
            <w:tcW w:w="3867" w:type="dxa"/>
          </w:tcPr>
          <w:p w14:paraId="757F5D65" w14:textId="77777777" w:rsidR="00656814" w:rsidRPr="00613681" w:rsidRDefault="00656814" w:rsidP="00536446">
            <w:pPr>
              <w:spacing w:line="260" w:lineRule="exact"/>
              <w:rPr>
                <w:rFonts w:cstheme="minorHAnsi"/>
              </w:rPr>
            </w:pPr>
            <w:r w:rsidRPr="00613681">
              <w:rPr>
                <w:rFonts w:cstheme="minorHAnsi"/>
              </w:rPr>
              <w:t xml:space="preserve"> • </w:t>
            </w:r>
            <w:r w:rsidRPr="00613681">
              <w:rPr>
                <w:rFonts w:cstheme="minorHAnsi"/>
                <w:b/>
              </w:rPr>
              <w:t>ἀριθμὸς κανόνων</w:t>
            </w:r>
          </w:p>
          <w:p w14:paraId="322EDB1C" w14:textId="77777777" w:rsidR="00656814" w:rsidRPr="00613681" w:rsidRDefault="00656814" w:rsidP="00536446">
            <w:pPr>
              <w:spacing w:line="260" w:lineRule="exact"/>
              <w:ind w:left="2268"/>
              <w:rPr>
                <w:rFonts w:cstheme="minorHAnsi"/>
              </w:rPr>
            </w:pPr>
            <w:r w:rsidRPr="00613681">
              <w:rPr>
                <w:rFonts w:cstheme="minorHAnsi"/>
              </w:rPr>
              <w:t xml:space="preserve">• </w:t>
            </w:r>
            <w:r w:rsidRPr="00613681">
              <w:rPr>
                <w:rFonts w:cstheme="minorHAnsi"/>
                <w:b/>
              </w:rPr>
              <w:t>προέλευση</w:t>
            </w:r>
          </w:p>
        </w:tc>
        <w:tc>
          <w:tcPr>
            <w:tcW w:w="1732" w:type="dxa"/>
          </w:tcPr>
          <w:p w14:paraId="4A989EE8" w14:textId="77777777" w:rsidR="00656814" w:rsidRPr="00613681" w:rsidRDefault="00656814" w:rsidP="00536446">
            <w:pPr>
              <w:spacing w:line="260" w:lineRule="exact"/>
              <w:jc w:val="center"/>
              <w:rPr>
                <w:rFonts w:cstheme="minorHAnsi"/>
                <w:b/>
              </w:rPr>
            </w:pPr>
            <w:r w:rsidRPr="00613681">
              <w:rPr>
                <w:rFonts w:cstheme="minorHAnsi"/>
                <w:b/>
              </w:rPr>
              <w:t>σύντμηση</w:t>
            </w:r>
          </w:p>
        </w:tc>
      </w:tr>
      <w:tr w:rsidR="00656814" w:rsidRPr="00613681" w14:paraId="5F72A3B8" w14:textId="77777777" w:rsidTr="00536446">
        <w:trPr>
          <w:trHeight w:hRule="exact" w:val="730"/>
        </w:trPr>
        <w:tc>
          <w:tcPr>
            <w:tcW w:w="1244" w:type="dxa"/>
          </w:tcPr>
          <w:p w14:paraId="2EA1FB8C" w14:textId="77777777" w:rsidR="00656814" w:rsidRPr="00613681" w:rsidRDefault="00656814" w:rsidP="00536446">
            <w:pPr>
              <w:spacing w:line="500" w:lineRule="atLeast"/>
              <w:jc w:val="center"/>
              <w:rPr>
                <w:rFonts w:cstheme="minorHAnsi"/>
              </w:rPr>
            </w:pPr>
            <w:r w:rsidRPr="00613681">
              <w:rPr>
                <w:rFonts w:cstheme="minorHAnsi"/>
              </w:rPr>
              <w:t>255</w:t>
            </w:r>
          </w:p>
        </w:tc>
        <w:tc>
          <w:tcPr>
            <w:tcW w:w="3867" w:type="dxa"/>
          </w:tcPr>
          <w:p w14:paraId="6FD4D055" w14:textId="087AE117" w:rsidR="00656814" w:rsidRPr="00613681" w:rsidRDefault="00656814" w:rsidP="00B63EFB">
            <w:pPr>
              <w:spacing w:line="260" w:lineRule="exact"/>
              <w:rPr>
                <w:rFonts w:cstheme="minorHAnsi"/>
              </w:rPr>
            </w:pPr>
            <w:r w:rsidRPr="00613681">
              <w:rPr>
                <w:rFonts w:cstheme="minorHAnsi"/>
                <w:b/>
              </w:rPr>
              <w:t>(1)</w:t>
            </w:r>
            <w:r w:rsidR="00B63EFB">
              <w:rPr>
                <w:rFonts w:cstheme="minorHAnsi"/>
                <w:b/>
                <w:lang w:val="en-US"/>
              </w:rPr>
              <w:br/>
            </w:r>
            <w:r w:rsidRPr="00613681">
              <w:rPr>
                <w:rFonts w:cstheme="minorHAnsi"/>
              </w:rPr>
              <w:t>Κυπριανὸς (Σύνοδος) Καρθαγένης</w:t>
            </w:r>
          </w:p>
        </w:tc>
        <w:tc>
          <w:tcPr>
            <w:tcW w:w="1732" w:type="dxa"/>
          </w:tcPr>
          <w:p w14:paraId="524941EB" w14:textId="77777777" w:rsidR="00656814" w:rsidRPr="00613681" w:rsidRDefault="00656814" w:rsidP="00536446">
            <w:pPr>
              <w:spacing w:line="500" w:lineRule="exact"/>
              <w:jc w:val="center"/>
              <w:rPr>
                <w:rFonts w:cstheme="minorHAnsi"/>
              </w:rPr>
            </w:pPr>
            <w:r w:rsidRPr="00613681">
              <w:rPr>
                <w:rFonts w:cstheme="minorHAnsi"/>
              </w:rPr>
              <w:t>Κυπριανὸς</w:t>
            </w:r>
          </w:p>
        </w:tc>
      </w:tr>
      <w:tr w:rsidR="00656814" w:rsidRPr="00613681" w14:paraId="793E4E18" w14:textId="77777777" w:rsidTr="00536446">
        <w:trPr>
          <w:trHeight w:hRule="exact" w:val="736"/>
        </w:trPr>
        <w:tc>
          <w:tcPr>
            <w:tcW w:w="1244" w:type="dxa"/>
          </w:tcPr>
          <w:p w14:paraId="4BFFB165" w14:textId="77777777" w:rsidR="00656814" w:rsidRPr="00613681" w:rsidRDefault="00656814" w:rsidP="00536446">
            <w:pPr>
              <w:spacing w:line="500" w:lineRule="atLeast"/>
              <w:jc w:val="center"/>
              <w:rPr>
                <w:rFonts w:cstheme="minorHAnsi"/>
              </w:rPr>
            </w:pPr>
            <w:r w:rsidRPr="00613681">
              <w:rPr>
                <w:rFonts w:cstheme="minorHAnsi"/>
                <w:b/>
              </w:rPr>
              <w:t>†</w:t>
            </w:r>
            <w:r w:rsidRPr="00613681">
              <w:rPr>
                <w:rFonts w:cstheme="minorHAnsi"/>
              </w:rPr>
              <w:t>265</w:t>
            </w:r>
          </w:p>
        </w:tc>
        <w:tc>
          <w:tcPr>
            <w:tcW w:w="3867" w:type="dxa"/>
          </w:tcPr>
          <w:p w14:paraId="1C4AF645" w14:textId="1498BD22" w:rsidR="00656814" w:rsidRPr="00B63EFB" w:rsidRDefault="00656814" w:rsidP="00536446">
            <w:pPr>
              <w:spacing w:line="260" w:lineRule="exact"/>
              <w:rPr>
                <w:rFonts w:cstheme="minorHAnsi"/>
                <w:b/>
              </w:rPr>
            </w:pPr>
            <w:r w:rsidRPr="00613681">
              <w:rPr>
                <w:rFonts w:cstheme="minorHAnsi"/>
                <w:b/>
              </w:rPr>
              <w:t>(4)</w:t>
            </w:r>
            <w:r w:rsidR="00B63EFB" w:rsidRPr="00B63EFB">
              <w:rPr>
                <w:rFonts w:cstheme="minorHAnsi"/>
                <w:b/>
              </w:rPr>
              <w:br/>
            </w:r>
            <w:r w:rsidRPr="00613681">
              <w:rPr>
                <w:rFonts w:cstheme="minorHAnsi"/>
              </w:rPr>
              <w:t>Διονύσιος Ἀλεξανδρείας</w:t>
            </w:r>
          </w:p>
        </w:tc>
        <w:tc>
          <w:tcPr>
            <w:tcW w:w="1732" w:type="dxa"/>
          </w:tcPr>
          <w:p w14:paraId="02D67B21" w14:textId="77777777" w:rsidR="00656814" w:rsidRPr="00613681" w:rsidRDefault="00656814" w:rsidP="00536446">
            <w:pPr>
              <w:spacing w:line="500" w:lineRule="exact"/>
              <w:jc w:val="center"/>
              <w:rPr>
                <w:rFonts w:cstheme="minorHAnsi"/>
              </w:rPr>
            </w:pPr>
            <w:r w:rsidRPr="00613681">
              <w:rPr>
                <w:rFonts w:cstheme="minorHAnsi"/>
              </w:rPr>
              <w:t>Διονύσιος</w:t>
            </w:r>
          </w:p>
        </w:tc>
      </w:tr>
      <w:tr w:rsidR="00656814" w:rsidRPr="00613681" w14:paraId="6C89825F" w14:textId="77777777" w:rsidTr="00536446">
        <w:trPr>
          <w:trHeight w:hRule="exact" w:val="713"/>
        </w:trPr>
        <w:tc>
          <w:tcPr>
            <w:tcW w:w="1244" w:type="dxa"/>
          </w:tcPr>
          <w:p w14:paraId="6646D5E5" w14:textId="77777777" w:rsidR="00656814" w:rsidRPr="00613681" w:rsidRDefault="00656814" w:rsidP="00536446">
            <w:pPr>
              <w:spacing w:line="500" w:lineRule="atLeast"/>
              <w:jc w:val="center"/>
              <w:rPr>
                <w:rFonts w:cstheme="minorHAnsi"/>
              </w:rPr>
            </w:pPr>
            <w:r w:rsidRPr="00613681">
              <w:rPr>
                <w:rFonts w:cstheme="minorHAnsi"/>
                <w:b/>
              </w:rPr>
              <w:t>†</w:t>
            </w:r>
            <w:r w:rsidRPr="00613681">
              <w:rPr>
                <w:rFonts w:cstheme="minorHAnsi"/>
              </w:rPr>
              <w:t>270</w:t>
            </w:r>
          </w:p>
        </w:tc>
        <w:tc>
          <w:tcPr>
            <w:tcW w:w="3867" w:type="dxa"/>
          </w:tcPr>
          <w:p w14:paraId="0392B0FD" w14:textId="5B3367CB" w:rsidR="00656814" w:rsidRPr="00B63EFB" w:rsidRDefault="00656814" w:rsidP="00B63EFB">
            <w:pPr>
              <w:spacing w:line="260" w:lineRule="exact"/>
              <w:rPr>
                <w:rFonts w:cstheme="minorHAnsi"/>
                <w:b/>
              </w:rPr>
            </w:pPr>
            <w:r w:rsidRPr="00613681">
              <w:rPr>
                <w:rFonts w:cstheme="minorHAnsi"/>
                <w:b/>
              </w:rPr>
              <w:t>(11)</w:t>
            </w:r>
            <w:r w:rsidR="00B63EFB">
              <w:rPr>
                <w:rFonts w:cstheme="minorHAnsi"/>
                <w:b/>
                <w:lang w:val="en-US"/>
              </w:rPr>
              <w:t xml:space="preserve"> </w:t>
            </w:r>
            <w:r w:rsidRPr="00613681">
              <w:rPr>
                <w:rFonts w:cstheme="minorHAnsi"/>
              </w:rPr>
              <w:t>Γρηγόριος Νεοκαισαρείας ὁ Θαυματ.</w:t>
            </w:r>
          </w:p>
        </w:tc>
        <w:tc>
          <w:tcPr>
            <w:tcW w:w="1732" w:type="dxa"/>
          </w:tcPr>
          <w:p w14:paraId="2D9C9EEC" w14:textId="77777777" w:rsidR="00656814" w:rsidRPr="00613681" w:rsidRDefault="00656814" w:rsidP="00536446">
            <w:pPr>
              <w:spacing w:line="500" w:lineRule="exact"/>
              <w:jc w:val="center"/>
              <w:rPr>
                <w:rFonts w:cstheme="minorHAnsi"/>
              </w:rPr>
            </w:pPr>
            <w:r w:rsidRPr="00613681">
              <w:rPr>
                <w:rFonts w:cstheme="minorHAnsi"/>
              </w:rPr>
              <w:t>Γρηγόριος Νκ.</w:t>
            </w:r>
          </w:p>
        </w:tc>
      </w:tr>
      <w:tr w:rsidR="00656814" w:rsidRPr="00613681" w14:paraId="1DF6A527" w14:textId="77777777" w:rsidTr="00536446">
        <w:trPr>
          <w:trHeight w:hRule="exact" w:val="734"/>
        </w:trPr>
        <w:tc>
          <w:tcPr>
            <w:tcW w:w="1244" w:type="dxa"/>
          </w:tcPr>
          <w:p w14:paraId="725B7104" w14:textId="77777777" w:rsidR="00656814" w:rsidRPr="00613681" w:rsidRDefault="00656814" w:rsidP="00536446">
            <w:pPr>
              <w:spacing w:line="500" w:lineRule="atLeast"/>
              <w:jc w:val="center"/>
              <w:rPr>
                <w:rFonts w:cstheme="minorHAnsi"/>
              </w:rPr>
            </w:pPr>
            <w:r w:rsidRPr="00613681">
              <w:rPr>
                <w:rFonts w:cstheme="minorHAnsi"/>
                <w:b/>
              </w:rPr>
              <w:t>†</w:t>
            </w:r>
            <w:r w:rsidRPr="00613681">
              <w:rPr>
                <w:rFonts w:cstheme="minorHAnsi"/>
              </w:rPr>
              <w:t>311</w:t>
            </w:r>
          </w:p>
        </w:tc>
        <w:tc>
          <w:tcPr>
            <w:tcW w:w="3867" w:type="dxa"/>
          </w:tcPr>
          <w:p w14:paraId="0EEE4DD1" w14:textId="52150766" w:rsidR="00656814" w:rsidRPr="00613681" w:rsidRDefault="00656814" w:rsidP="00B63EFB">
            <w:pPr>
              <w:spacing w:line="260" w:lineRule="exact"/>
              <w:rPr>
                <w:rFonts w:cstheme="minorHAnsi"/>
              </w:rPr>
            </w:pPr>
            <w:r w:rsidRPr="00613681">
              <w:rPr>
                <w:rFonts w:cstheme="minorHAnsi"/>
                <w:b/>
              </w:rPr>
              <w:t>(15)</w:t>
            </w:r>
            <w:r w:rsidR="00B63EFB">
              <w:rPr>
                <w:rFonts w:cstheme="minorHAnsi"/>
                <w:b/>
                <w:lang w:val="en-US"/>
              </w:rPr>
              <w:br/>
            </w:r>
            <w:r w:rsidRPr="00613681">
              <w:rPr>
                <w:rFonts w:cstheme="minorHAnsi"/>
              </w:rPr>
              <w:t>Πέτρος Ἀλεξανδρείας</w:t>
            </w:r>
          </w:p>
        </w:tc>
        <w:tc>
          <w:tcPr>
            <w:tcW w:w="1732" w:type="dxa"/>
          </w:tcPr>
          <w:p w14:paraId="672BFF86" w14:textId="77777777" w:rsidR="00656814" w:rsidRPr="00613681" w:rsidRDefault="00656814" w:rsidP="00536446">
            <w:pPr>
              <w:spacing w:line="500" w:lineRule="exact"/>
              <w:jc w:val="center"/>
              <w:rPr>
                <w:rFonts w:cstheme="minorHAnsi"/>
              </w:rPr>
            </w:pPr>
            <w:r w:rsidRPr="00613681">
              <w:rPr>
                <w:rFonts w:cstheme="minorHAnsi"/>
              </w:rPr>
              <w:t>Πέτρος</w:t>
            </w:r>
          </w:p>
        </w:tc>
      </w:tr>
      <w:tr w:rsidR="00656814" w:rsidRPr="00613681" w14:paraId="7392925C" w14:textId="77777777" w:rsidTr="00536446">
        <w:trPr>
          <w:trHeight w:hRule="exact" w:val="739"/>
        </w:trPr>
        <w:tc>
          <w:tcPr>
            <w:tcW w:w="1244" w:type="dxa"/>
          </w:tcPr>
          <w:p w14:paraId="1A2A8B1C" w14:textId="77777777" w:rsidR="00656814" w:rsidRPr="00613681" w:rsidRDefault="00656814" w:rsidP="00536446">
            <w:pPr>
              <w:spacing w:line="500" w:lineRule="atLeast"/>
              <w:jc w:val="center"/>
              <w:rPr>
                <w:rFonts w:cstheme="minorHAnsi"/>
              </w:rPr>
            </w:pPr>
            <w:r w:rsidRPr="00613681">
              <w:rPr>
                <w:rFonts w:cstheme="minorHAnsi"/>
                <w:b/>
              </w:rPr>
              <w:t>†</w:t>
            </w:r>
            <w:r w:rsidRPr="00613681">
              <w:rPr>
                <w:rFonts w:cstheme="minorHAnsi"/>
              </w:rPr>
              <w:t>373</w:t>
            </w:r>
          </w:p>
        </w:tc>
        <w:tc>
          <w:tcPr>
            <w:tcW w:w="3867" w:type="dxa"/>
          </w:tcPr>
          <w:p w14:paraId="1A671053" w14:textId="540CB142" w:rsidR="00656814" w:rsidRPr="00613681" w:rsidRDefault="00656814" w:rsidP="00B63EFB">
            <w:pPr>
              <w:spacing w:line="260" w:lineRule="exact"/>
              <w:rPr>
                <w:rFonts w:cstheme="minorHAnsi"/>
              </w:rPr>
            </w:pPr>
            <w:r w:rsidRPr="00613681">
              <w:rPr>
                <w:rFonts w:cstheme="minorHAnsi"/>
                <w:b/>
              </w:rPr>
              <w:t>(3</w:t>
            </w:r>
            <w:r w:rsidRPr="00B63EFB">
              <w:rPr>
                <w:rFonts w:cstheme="minorHAnsi"/>
                <w:b/>
              </w:rPr>
              <w:t xml:space="preserve"> )</w:t>
            </w:r>
            <w:r w:rsidR="00B63EFB">
              <w:rPr>
                <w:rFonts w:cstheme="minorHAnsi"/>
                <w:b/>
                <w:lang w:val="en-US"/>
              </w:rPr>
              <w:br/>
            </w:r>
            <w:r w:rsidRPr="00613681">
              <w:rPr>
                <w:rFonts w:cstheme="minorHAnsi"/>
              </w:rPr>
              <w:t>Μέγας Ἀθανάσιος Ἀλεξανδρείας</w:t>
            </w:r>
          </w:p>
        </w:tc>
        <w:tc>
          <w:tcPr>
            <w:tcW w:w="1732" w:type="dxa"/>
          </w:tcPr>
          <w:p w14:paraId="7EEA0A1A" w14:textId="77777777" w:rsidR="00656814" w:rsidRPr="00613681" w:rsidRDefault="00656814" w:rsidP="00536446">
            <w:pPr>
              <w:spacing w:line="500" w:lineRule="exact"/>
              <w:jc w:val="center"/>
              <w:rPr>
                <w:rFonts w:cstheme="minorHAnsi"/>
              </w:rPr>
            </w:pPr>
            <w:r w:rsidRPr="00613681">
              <w:rPr>
                <w:rFonts w:cstheme="minorHAnsi"/>
              </w:rPr>
              <w:t>Ἀθανάσιος</w:t>
            </w:r>
          </w:p>
        </w:tc>
      </w:tr>
      <w:tr w:rsidR="00656814" w:rsidRPr="00613681" w14:paraId="5222D03F" w14:textId="77777777" w:rsidTr="00536446">
        <w:trPr>
          <w:trHeight w:hRule="exact" w:val="716"/>
        </w:trPr>
        <w:tc>
          <w:tcPr>
            <w:tcW w:w="1244" w:type="dxa"/>
          </w:tcPr>
          <w:p w14:paraId="5905CAA2" w14:textId="77777777" w:rsidR="00656814" w:rsidRPr="00613681" w:rsidRDefault="00656814" w:rsidP="00536446">
            <w:pPr>
              <w:spacing w:line="500" w:lineRule="atLeast"/>
              <w:jc w:val="center"/>
              <w:rPr>
                <w:rFonts w:cstheme="minorHAnsi"/>
              </w:rPr>
            </w:pPr>
            <w:r w:rsidRPr="00613681">
              <w:rPr>
                <w:rFonts w:cstheme="minorHAnsi"/>
                <w:b/>
              </w:rPr>
              <w:t>†</w:t>
            </w:r>
            <w:r w:rsidRPr="00613681">
              <w:rPr>
                <w:rFonts w:cstheme="minorHAnsi"/>
              </w:rPr>
              <w:t>378</w:t>
            </w:r>
          </w:p>
        </w:tc>
        <w:tc>
          <w:tcPr>
            <w:tcW w:w="3867" w:type="dxa"/>
          </w:tcPr>
          <w:p w14:paraId="5C06127D" w14:textId="3F2939B3" w:rsidR="00656814" w:rsidRPr="00613681" w:rsidRDefault="00656814" w:rsidP="00B63EFB">
            <w:pPr>
              <w:spacing w:line="260" w:lineRule="exact"/>
              <w:rPr>
                <w:rFonts w:cstheme="minorHAnsi"/>
              </w:rPr>
            </w:pPr>
            <w:r w:rsidRPr="00613681">
              <w:rPr>
                <w:rFonts w:cstheme="minorHAnsi"/>
                <w:b/>
              </w:rPr>
              <w:t>(92 )</w:t>
            </w:r>
            <w:r w:rsidR="00B63EFB">
              <w:rPr>
                <w:rFonts w:cstheme="minorHAnsi"/>
                <w:b/>
                <w:lang w:val="en-US"/>
              </w:rPr>
              <w:br/>
            </w:r>
            <w:r w:rsidRPr="00613681">
              <w:rPr>
                <w:rFonts w:cstheme="minorHAnsi"/>
              </w:rPr>
              <w:t>Μέγας Βασίλειος Καισαρείας</w:t>
            </w:r>
          </w:p>
        </w:tc>
        <w:tc>
          <w:tcPr>
            <w:tcW w:w="1732" w:type="dxa"/>
          </w:tcPr>
          <w:p w14:paraId="70002F48" w14:textId="77777777" w:rsidR="00656814" w:rsidRPr="00613681" w:rsidRDefault="00656814" w:rsidP="00536446">
            <w:pPr>
              <w:spacing w:line="500" w:lineRule="exact"/>
              <w:jc w:val="center"/>
              <w:rPr>
                <w:rFonts w:cstheme="minorHAnsi"/>
              </w:rPr>
            </w:pPr>
            <w:r w:rsidRPr="00613681">
              <w:rPr>
                <w:rFonts w:cstheme="minorHAnsi"/>
              </w:rPr>
              <w:t>Βασίλειος</w:t>
            </w:r>
          </w:p>
        </w:tc>
      </w:tr>
      <w:tr w:rsidR="00656814" w:rsidRPr="00613681" w14:paraId="54D2B68C" w14:textId="77777777" w:rsidTr="00536446">
        <w:trPr>
          <w:trHeight w:hRule="exact" w:val="738"/>
        </w:trPr>
        <w:tc>
          <w:tcPr>
            <w:tcW w:w="1244" w:type="dxa"/>
          </w:tcPr>
          <w:p w14:paraId="1C9BDABA" w14:textId="77777777" w:rsidR="00656814" w:rsidRPr="00613681" w:rsidRDefault="00656814" w:rsidP="00536446">
            <w:pPr>
              <w:spacing w:line="500" w:lineRule="atLeast"/>
              <w:jc w:val="center"/>
              <w:rPr>
                <w:rFonts w:cstheme="minorHAnsi"/>
              </w:rPr>
            </w:pPr>
            <w:r w:rsidRPr="00613681">
              <w:rPr>
                <w:rFonts w:cstheme="minorHAnsi"/>
                <w:b/>
              </w:rPr>
              <w:t>†</w:t>
            </w:r>
            <w:r w:rsidRPr="00613681">
              <w:rPr>
                <w:rFonts w:cstheme="minorHAnsi"/>
              </w:rPr>
              <w:t>385</w:t>
            </w:r>
          </w:p>
        </w:tc>
        <w:tc>
          <w:tcPr>
            <w:tcW w:w="3867" w:type="dxa"/>
          </w:tcPr>
          <w:p w14:paraId="2F749AEA" w14:textId="6A2D8C56" w:rsidR="00656814" w:rsidRPr="00613681" w:rsidRDefault="00656814" w:rsidP="00B63EFB">
            <w:pPr>
              <w:spacing w:line="260" w:lineRule="exact"/>
              <w:rPr>
                <w:rFonts w:cstheme="minorHAnsi"/>
              </w:rPr>
            </w:pPr>
            <w:r w:rsidRPr="00613681">
              <w:rPr>
                <w:rFonts w:cstheme="minorHAnsi"/>
                <w:b/>
              </w:rPr>
              <w:t>(18)</w:t>
            </w:r>
            <w:r w:rsidR="00B63EFB">
              <w:rPr>
                <w:rFonts w:cstheme="minorHAnsi"/>
                <w:b/>
                <w:lang w:val="en-US"/>
              </w:rPr>
              <w:br/>
            </w:r>
            <w:r w:rsidRPr="00613681">
              <w:rPr>
                <w:rFonts w:cstheme="minorHAnsi"/>
              </w:rPr>
              <w:t>Τιμόθεος Ἀλεξανδρείας</w:t>
            </w:r>
          </w:p>
        </w:tc>
        <w:tc>
          <w:tcPr>
            <w:tcW w:w="1732" w:type="dxa"/>
          </w:tcPr>
          <w:p w14:paraId="2767D13C" w14:textId="77777777" w:rsidR="00656814" w:rsidRPr="00613681" w:rsidRDefault="00656814" w:rsidP="00536446">
            <w:pPr>
              <w:spacing w:line="500" w:lineRule="exact"/>
              <w:jc w:val="center"/>
              <w:rPr>
                <w:rFonts w:cstheme="minorHAnsi"/>
              </w:rPr>
            </w:pPr>
            <w:r w:rsidRPr="00613681">
              <w:rPr>
                <w:rFonts w:cstheme="minorHAnsi"/>
              </w:rPr>
              <w:t>Τιμόθεος</w:t>
            </w:r>
          </w:p>
        </w:tc>
      </w:tr>
      <w:tr w:rsidR="00656814" w:rsidRPr="00613681" w14:paraId="0B949193" w14:textId="77777777" w:rsidTr="00536446">
        <w:trPr>
          <w:trHeight w:hRule="exact" w:val="714"/>
        </w:trPr>
        <w:tc>
          <w:tcPr>
            <w:tcW w:w="1244" w:type="dxa"/>
          </w:tcPr>
          <w:p w14:paraId="32B20B33" w14:textId="77777777" w:rsidR="00656814" w:rsidRPr="00613681" w:rsidRDefault="00656814" w:rsidP="00536446">
            <w:pPr>
              <w:spacing w:line="500" w:lineRule="atLeast"/>
              <w:jc w:val="center"/>
              <w:rPr>
                <w:rFonts w:cstheme="minorHAnsi"/>
              </w:rPr>
            </w:pPr>
            <w:r w:rsidRPr="00613681">
              <w:rPr>
                <w:rFonts w:cstheme="minorHAnsi"/>
                <w:b/>
              </w:rPr>
              <w:t>†</w:t>
            </w:r>
            <w:r w:rsidRPr="00613681">
              <w:rPr>
                <w:rFonts w:cstheme="minorHAnsi"/>
              </w:rPr>
              <w:t>390</w:t>
            </w:r>
          </w:p>
        </w:tc>
        <w:tc>
          <w:tcPr>
            <w:tcW w:w="3867" w:type="dxa"/>
          </w:tcPr>
          <w:p w14:paraId="723884A9" w14:textId="38AA7FE3" w:rsidR="00656814" w:rsidRPr="00613681" w:rsidRDefault="00656814" w:rsidP="00B63EFB">
            <w:pPr>
              <w:spacing w:line="260" w:lineRule="exact"/>
              <w:rPr>
                <w:rFonts w:cstheme="minorHAnsi"/>
              </w:rPr>
            </w:pPr>
            <w:r w:rsidRPr="00613681">
              <w:rPr>
                <w:rFonts w:cstheme="minorHAnsi"/>
                <w:b/>
              </w:rPr>
              <w:t>(1)</w:t>
            </w:r>
            <w:r w:rsidR="00B63EFB">
              <w:rPr>
                <w:rFonts w:cstheme="minorHAnsi"/>
                <w:b/>
                <w:lang w:val="en-US"/>
              </w:rPr>
              <w:br/>
            </w:r>
            <w:r w:rsidRPr="00613681">
              <w:rPr>
                <w:rFonts w:cstheme="minorHAnsi"/>
              </w:rPr>
              <w:t>Γρηγόριος ὁ Θεολόγος</w:t>
            </w:r>
          </w:p>
        </w:tc>
        <w:tc>
          <w:tcPr>
            <w:tcW w:w="1732" w:type="dxa"/>
          </w:tcPr>
          <w:p w14:paraId="7D464366" w14:textId="77777777" w:rsidR="00656814" w:rsidRPr="00613681" w:rsidRDefault="00656814" w:rsidP="00536446">
            <w:pPr>
              <w:spacing w:line="500" w:lineRule="exact"/>
              <w:jc w:val="center"/>
              <w:rPr>
                <w:rFonts w:cstheme="minorHAnsi"/>
              </w:rPr>
            </w:pPr>
            <w:r w:rsidRPr="00613681">
              <w:rPr>
                <w:rFonts w:cstheme="minorHAnsi"/>
              </w:rPr>
              <w:t>Γρηγόριος Θ.</w:t>
            </w:r>
          </w:p>
        </w:tc>
      </w:tr>
      <w:tr w:rsidR="00656814" w:rsidRPr="00613681" w14:paraId="02D667D1" w14:textId="77777777" w:rsidTr="00536446">
        <w:trPr>
          <w:trHeight w:hRule="exact" w:val="735"/>
        </w:trPr>
        <w:tc>
          <w:tcPr>
            <w:tcW w:w="1244" w:type="dxa"/>
          </w:tcPr>
          <w:p w14:paraId="5DA16F12" w14:textId="77777777" w:rsidR="00656814" w:rsidRPr="00613681" w:rsidRDefault="00656814" w:rsidP="00536446">
            <w:pPr>
              <w:spacing w:line="500" w:lineRule="atLeast"/>
              <w:jc w:val="center"/>
              <w:rPr>
                <w:rFonts w:cstheme="minorHAnsi"/>
              </w:rPr>
            </w:pPr>
            <w:r w:rsidRPr="00613681">
              <w:rPr>
                <w:rFonts w:cstheme="minorHAnsi"/>
                <w:b/>
              </w:rPr>
              <w:t>†</w:t>
            </w:r>
            <w:r w:rsidRPr="00613681">
              <w:rPr>
                <w:rFonts w:cstheme="minorHAnsi"/>
              </w:rPr>
              <w:t>395</w:t>
            </w:r>
          </w:p>
        </w:tc>
        <w:tc>
          <w:tcPr>
            <w:tcW w:w="3867" w:type="dxa"/>
          </w:tcPr>
          <w:p w14:paraId="4386EF0A" w14:textId="0CD6B47B" w:rsidR="00656814" w:rsidRPr="00613681" w:rsidRDefault="00656814" w:rsidP="00B63EFB">
            <w:pPr>
              <w:spacing w:line="260" w:lineRule="exact"/>
              <w:rPr>
                <w:rFonts w:cstheme="minorHAnsi"/>
              </w:rPr>
            </w:pPr>
            <w:r w:rsidRPr="00613681">
              <w:rPr>
                <w:rFonts w:cstheme="minorHAnsi"/>
                <w:b/>
              </w:rPr>
              <w:t>(8)</w:t>
            </w:r>
            <w:r w:rsidR="00B63EFB">
              <w:rPr>
                <w:rFonts w:cstheme="minorHAnsi"/>
                <w:b/>
                <w:lang w:val="en-US"/>
              </w:rPr>
              <w:br/>
            </w:r>
            <w:r w:rsidRPr="00613681">
              <w:rPr>
                <w:rFonts w:cstheme="minorHAnsi"/>
              </w:rPr>
              <w:t>Γρηγόριος Νύσσης</w:t>
            </w:r>
          </w:p>
        </w:tc>
        <w:tc>
          <w:tcPr>
            <w:tcW w:w="1732" w:type="dxa"/>
          </w:tcPr>
          <w:p w14:paraId="2A8D1E76" w14:textId="77777777" w:rsidR="00656814" w:rsidRPr="00613681" w:rsidRDefault="00656814" w:rsidP="00536446">
            <w:pPr>
              <w:spacing w:line="500" w:lineRule="exact"/>
              <w:jc w:val="center"/>
              <w:rPr>
                <w:rFonts w:cstheme="minorHAnsi"/>
              </w:rPr>
            </w:pPr>
            <w:r w:rsidRPr="00613681">
              <w:rPr>
                <w:rFonts w:cstheme="minorHAnsi"/>
              </w:rPr>
              <w:t>Γρηγόριος Νσ.</w:t>
            </w:r>
          </w:p>
        </w:tc>
      </w:tr>
      <w:tr w:rsidR="00656814" w:rsidRPr="00613681" w14:paraId="64E44FC3" w14:textId="77777777" w:rsidTr="00536446">
        <w:trPr>
          <w:trHeight w:hRule="exact" w:val="727"/>
        </w:trPr>
        <w:tc>
          <w:tcPr>
            <w:tcW w:w="1244" w:type="dxa"/>
          </w:tcPr>
          <w:p w14:paraId="76597352" w14:textId="77777777" w:rsidR="00656814" w:rsidRPr="00613681" w:rsidRDefault="00656814" w:rsidP="00536446">
            <w:pPr>
              <w:spacing w:line="500" w:lineRule="atLeast"/>
              <w:jc w:val="center"/>
              <w:rPr>
                <w:rFonts w:cstheme="minorHAnsi"/>
              </w:rPr>
            </w:pPr>
            <w:r w:rsidRPr="00613681">
              <w:rPr>
                <w:rFonts w:cstheme="minorHAnsi"/>
                <w:b/>
              </w:rPr>
              <w:t>†</w:t>
            </w:r>
            <w:r w:rsidRPr="00613681">
              <w:rPr>
                <w:rFonts w:cstheme="minorHAnsi"/>
              </w:rPr>
              <w:t>400</w:t>
            </w:r>
          </w:p>
        </w:tc>
        <w:tc>
          <w:tcPr>
            <w:tcW w:w="3867" w:type="dxa"/>
          </w:tcPr>
          <w:p w14:paraId="769D117B" w14:textId="76DD3076" w:rsidR="00656814" w:rsidRPr="00613681" w:rsidRDefault="00656814" w:rsidP="00B63EFB">
            <w:pPr>
              <w:spacing w:line="260" w:lineRule="exact"/>
              <w:rPr>
                <w:rFonts w:cstheme="minorHAnsi"/>
              </w:rPr>
            </w:pPr>
            <w:r w:rsidRPr="00613681">
              <w:rPr>
                <w:rFonts w:cstheme="minorHAnsi"/>
                <w:b/>
              </w:rPr>
              <w:t>(1)</w:t>
            </w:r>
            <w:r w:rsidR="00B63EFB">
              <w:rPr>
                <w:rFonts w:cstheme="minorHAnsi"/>
                <w:b/>
                <w:lang w:val="en-US"/>
              </w:rPr>
              <w:br/>
            </w:r>
            <w:r w:rsidRPr="00613681">
              <w:rPr>
                <w:rFonts w:cstheme="minorHAnsi"/>
              </w:rPr>
              <w:t>Ἀμφιλόχιος Ἰκονίου</w:t>
            </w:r>
          </w:p>
        </w:tc>
        <w:tc>
          <w:tcPr>
            <w:tcW w:w="1732" w:type="dxa"/>
          </w:tcPr>
          <w:p w14:paraId="02B495D2" w14:textId="77777777" w:rsidR="00656814" w:rsidRPr="00613681" w:rsidRDefault="00656814" w:rsidP="00536446">
            <w:pPr>
              <w:spacing w:line="500" w:lineRule="exact"/>
              <w:jc w:val="center"/>
              <w:rPr>
                <w:rFonts w:cstheme="minorHAnsi"/>
              </w:rPr>
            </w:pPr>
            <w:r w:rsidRPr="00613681">
              <w:rPr>
                <w:rFonts w:cstheme="minorHAnsi"/>
              </w:rPr>
              <w:t>Ἀμφιλόχιος</w:t>
            </w:r>
          </w:p>
        </w:tc>
      </w:tr>
      <w:tr w:rsidR="00656814" w:rsidRPr="00613681" w14:paraId="22D078D6" w14:textId="77777777" w:rsidTr="00536446">
        <w:trPr>
          <w:trHeight w:hRule="exact" w:val="734"/>
        </w:trPr>
        <w:tc>
          <w:tcPr>
            <w:tcW w:w="1244" w:type="dxa"/>
          </w:tcPr>
          <w:p w14:paraId="25D4C7B5" w14:textId="77777777" w:rsidR="00656814" w:rsidRPr="00613681" w:rsidRDefault="00656814" w:rsidP="00536446">
            <w:pPr>
              <w:spacing w:line="500" w:lineRule="atLeast"/>
              <w:jc w:val="center"/>
              <w:rPr>
                <w:rFonts w:cstheme="minorHAnsi"/>
                <w:b/>
              </w:rPr>
            </w:pPr>
            <w:r w:rsidRPr="00613681">
              <w:rPr>
                <w:rFonts w:cstheme="minorHAnsi"/>
                <w:b/>
              </w:rPr>
              <w:t>†</w:t>
            </w:r>
            <w:r w:rsidRPr="00613681">
              <w:rPr>
                <w:rFonts w:cstheme="minorHAnsi"/>
              </w:rPr>
              <w:t>412</w:t>
            </w:r>
          </w:p>
        </w:tc>
        <w:tc>
          <w:tcPr>
            <w:tcW w:w="3867" w:type="dxa"/>
          </w:tcPr>
          <w:p w14:paraId="2786DBD6" w14:textId="728C0FD2" w:rsidR="00656814" w:rsidRPr="00613681" w:rsidRDefault="00656814" w:rsidP="00B63EFB">
            <w:pPr>
              <w:spacing w:line="260" w:lineRule="exact"/>
              <w:rPr>
                <w:rFonts w:cstheme="minorHAnsi"/>
              </w:rPr>
            </w:pPr>
            <w:r w:rsidRPr="00613681">
              <w:rPr>
                <w:rFonts w:cstheme="minorHAnsi"/>
                <w:b/>
              </w:rPr>
              <w:t>(14)</w:t>
            </w:r>
            <w:r w:rsidR="00B63EFB">
              <w:rPr>
                <w:rFonts w:cstheme="minorHAnsi"/>
                <w:b/>
                <w:lang w:val="en-US"/>
              </w:rPr>
              <w:br/>
            </w:r>
            <w:r w:rsidRPr="00613681">
              <w:rPr>
                <w:rFonts w:cstheme="minorHAnsi"/>
              </w:rPr>
              <w:t>Θεόφιλος Ἀλεξανδρείας</w:t>
            </w:r>
          </w:p>
        </w:tc>
        <w:tc>
          <w:tcPr>
            <w:tcW w:w="1732" w:type="dxa"/>
          </w:tcPr>
          <w:p w14:paraId="7BAC79FA" w14:textId="77777777" w:rsidR="00656814" w:rsidRPr="00613681" w:rsidRDefault="00656814" w:rsidP="00536446">
            <w:pPr>
              <w:spacing w:line="500" w:lineRule="exact"/>
              <w:jc w:val="center"/>
              <w:rPr>
                <w:rFonts w:cstheme="minorHAnsi"/>
              </w:rPr>
            </w:pPr>
            <w:r w:rsidRPr="00613681">
              <w:rPr>
                <w:rFonts w:cstheme="minorHAnsi"/>
              </w:rPr>
              <w:t>Θεόφιλος</w:t>
            </w:r>
          </w:p>
        </w:tc>
      </w:tr>
      <w:tr w:rsidR="00656814" w:rsidRPr="00613681" w14:paraId="0348BE4D" w14:textId="77777777" w:rsidTr="00536446">
        <w:trPr>
          <w:trHeight w:hRule="exact" w:val="710"/>
        </w:trPr>
        <w:tc>
          <w:tcPr>
            <w:tcW w:w="1244" w:type="dxa"/>
          </w:tcPr>
          <w:p w14:paraId="32B87DE3" w14:textId="77777777" w:rsidR="00656814" w:rsidRPr="00613681" w:rsidRDefault="00656814" w:rsidP="00536446">
            <w:pPr>
              <w:spacing w:line="500" w:lineRule="atLeast"/>
              <w:jc w:val="center"/>
              <w:rPr>
                <w:rFonts w:cstheme="minorHAnsi"/>
                <w:b/>
              </w:rPr>
            </w:pPr>
            <w:r w:rsidRPr="00613681">
              <w:rPr>
                <w:rFonts w:cstheme="minorHAnsi"/>
                <w:b/>
              </w:rPr>
              <w:t>†</w:t>
            </w:r>
            <w:r w:rsidRPr="00613681">
              <w:rPr>
                <w:rFonts w:cstheme="minorHAnsi"/>
              </w:rPr>
              <w:t>444</w:t>
            </w:r>
          </w:p>
        </w:tc>
        <w:tc>
          <w:tcPr>
            <w:tcW w:w="3867" w:type="dxa"/>
          </w:tcPr>
          <w:p w14:paraId="3A1C6E2C" w14:textId="17E0A376" w:rsidR="00656814" w:rsidRPr="00613681" w:rsidRDefault="00656814" w:rsidP="00B63EFB">
            <w:pPr>
              <w:spacing w:line="260" w:lineRule="exact"/>
              <w:rPr>
                <w:rFonts w:cstheme="minorHAnsi"/>
              </w:rPr>
            </w:pPr>
            <w:r w:rsidRPr="00613681">
              <w:rPr>
                <w:rFonts w:cstheme="minorHAnsi"/>
                <w:b/>
              </w:rPr>
              <w:t>(5)</w:t>
            </w:r>
            <w:r w:rsidR="00B63EFB">
              <w:rPr>
                <w:rFonts w:cstheme="minorHAnsi"/>
                <w:b/>
                <w:lang w:val="en-US"/>
              </w:rPr>
              <w:br/>
            </w:r>
            <w:r w:rsidRPr="00613681">
              <w:rPr>
                <w:rFonts w:cstheme="minorHAnsi"/>
              </w:rPr>
              <w:t>Κύριλλος Ἀλεξανδρείας</w:t>
            </w:r>
          </w:p>
        </w:tc>
        <w:tc>
          <w:tcPr>
            <w:tcW w:w="1732" w:type="dxa"/>
          </w:tcPr>
          <w:p w14:paraId="6FBB6619" w14:textId="77777777" w:rsidR="00656814" w:rsidRPr="00613681" w:rsidRDefault="00656814" w:rsidP="00536446">
            <w:pPr>
              <w:spacing w:line="500" w:lineRule="exact"/>
              <w:jc w:val="center"/>
              <w:rPr>
                <w:rFonts w:cstheme="minorHAnsi"/>
              </w:rPr>
            </w:pPr>
            <w:r w:rsidRPr="00613681">
              <w:rPr>
                <w:rFonts w:cstheme="minorHAnsi"/>
              </w:rPr>
              <w:t>Κύριλλος</w:t>
            </w:r>
          </w:p>
        </w:tc>
      </w:tr>
      <w:tr w:rsidR="00656814" w:rsidRPr="00613681" w14:paraId="244F2C1A" w14:textId="77777777" w:rsidTr="00536446">
        <w:trPr>
          <w:trHeight w:hRule="exact" w:val="731"/>
        </w:trPr>
        <w:tc>
          <w:tcPr>
            <w:tcW w:w="1244" w:type="dxa"/>
          </w:tcPr>
          <w:p w14:paraId="18B95522" w14:textId="77777777" w:rsidR="00656814" w:rsidRPr="00613681" w:rsidRDefault="00656814" w:rsidP="00536446">
            <w:pPr>
              <w:spacing w:line="500" w:lineRule="atLeast"/>
              <w:jc w:val="center"/>
              <w:rPr>
                <w:rFonts w:cstheme="minorHAnsi"/>
              </w:rPr>
            </w:pPr>
            <w:r w:rsidRPr="00613681">
              <w:rPr>
                <w:rFonts w:cstheme="minorHAnsi"/>
              </w:rPr>
              <w:t>459</w:t>
            </w:r>
          </w:p>
        </w:tc>
        <w:tc>
          <w:tcPr>
            <w:tcW w:w="3867" w:type="dxa"/>
          </w:tcPr>
          <w:p w14:paraId="40CD1E5E" w14:textId="306E9F38" w:rsidR="00656814" w:rsidRPr="00613681" w:rsidRDefault="00656814" w:rsidP="00B63EFB">
            <w:pPr>
              <w:spacing w:line="260" w:lineRule="exact"/>
              <w:rPr>
                <w:rFonts w:cstheme="minorHAnsi"/>
              </w:rPr>
            </w:pPr>
            <w:r w:rsidRPr="00613681">
              <w:rPr>
                <w:rFonts w:cstheme="minorHAnsi"/>
                <w:b/>
              </w:rPr>
              <w:t>(1)</w:t>
            </w:r>
            <w:r w:rsidR="00B63EFB">
              <w:rPr>
                <w:rFonts w:cstheme="minorHAnsi"/>
                <w:b/>
                <w:lang w:val="en-US"/>
              </w:rPr>
              <w:br/>
            </w:r>
            <w:r w:rsidRPr="00613681">
              <w:rPr>
                <w:rFonts w:cstheme="minorHAnsi"/>
              </w:rPr>
              <w:t>Γεννάδιος (Σύνοδος) Κων/πόλεως</w:t>
            </w:r>
          </w:p>
        </w:tc>
        <w:tc>
          <w:tcPr>
            <w:tcW w:w="1732" w:type="dxa"/>
          </w:tcPr>
          <w:p w14:paraId="1812CD00" w14:textId="77777777" w:rsidR="00656814" w:rsidRPr="00613681" w:rsidRDefault="00656814" w:rsidP="00536446">
            <w:pPr>
              <w:spacing w:line="500" w:lineRule="exact"/>
              <w:jc w:val="center"/>
              <w:rPr>
                <w:rFonts w:cstheme="minorHAnsi"/>
              </w:rPr>
            </w:pPr>
            <w:r w:rsidRPr="00613681">
              <w:rPr>
                <w:rFonts w:cstheme="minorHAnsi"/>
              </w:rPr>
              <w:t>Γεννάδιος</w:t>
            </w:r>
          </w:p>
        </w:tc>
      </w:tr>
      <w:tr w:rsidR="00656814" w:rsidRPr="00613681" w14:paraId="6A3E6B6A" w14:textId="77777777" w:rsidTr="00536446">
        <w:trPr>
          <w:trHeight w:hRule="exact" w:val="863"/>
        </w:trPr>
        <w:tc>
          <w:tcPr>
            <w:tcW w:w="1244" w:type="dxa"/>
          </w:tcPr>
          <w:p w14:paraId="0C5BB6A4" w14:textId="77777777" w:rsidR="00656814" w:rsidRPr="00613681" w:rsidRDefault="00656814" w:rsidP="00536446">
            <w:pPr>
              <w:spacing w:line="500" w:lineRule="atLeast"/>
              <w:jc w:val="center"/>
              <w:rPr>
                <w:rFonts w:cstheme="minorHAnsi"/>
              </w:rPr>
            </w:pPr>
          </w:p>
        </w:tc>
        <w:tc>
          <w:tcPr>
            <w:tcW w:w="3867" w:type="dxa"/>
          </w:tcPr>
          <w:p w14:paraId="357A7936" w14:textId="77777777" w:rsidR="00656814" w:rsidRPr="00613681" w:rsidRDefault="00656814" w:rsidP="00536446">
            <w:pPr>
              <w:spacing w:line="260" w:lineRule="exact"/>
              <w:rPr>
                <w:rFonts w:cstheme="minorHAnsi"/>
              </w:rPr>
            </w:pPr>
          </w:p>
          <w:p w14:paraId="3688D8F8" w14:textId="77777777" w:rsidR="00656814" w:rsidRPr="00613681" w:rsidRDefault="00656814" w:rsidP="00536446">
            <w:pPr>
              <w:spacing w:line="260" w:lineRule="exact"/>
              <w:rPr>
                <w:rFonts w:cstheme="minorHAnsi"/>
              </w:rPr>
            </w:pPr>
            <w:r w:rsidRPr="00613681">
              <w:rPr>
                <w:rFonts w:cstheme="minorHAnsi"/>
              </w:rPr>
              <w:t xml:space="preserve">Σύνολο: </w:t>
            </w:r>
            <w:r w:rsidRPr="00613681">
              <w:rPr>
                <w:rFonts w:cstheme="minorHAnsi"/>
                <w:b/>
              </w:rPr>
              <w:t>174</w:t>
            </w:r>
            <w:r w:rsidRPr="00613681">
              <w:rPr>
                <w:rFonts w:cstheme="minorHAnsi"/>
              </w:rPr>
              <w:t xml:space="preserve"> κανόνες</w:t>
            </w:r>
          </w:p>
        </w:tc>
        <w:tc>
          <w:tcPr>
            <w:tcW w:w="1732" w:type="dxa"/>
          </w:tcPr>
          <w:p w14:paraId="3AF87F74" w14:textId="77777777" w:rsidR="00656814" w:rsidRPr="00613681" w:rsidRDefault="00656814" w:rsidP="00536446">
            <w:pPr>
              <w:spacing w:line="500" w:lineRule="exact"/>
              <w:jc w:val="center"/>
              <w:rPr>
                <w:rFonts w:cstheme="minorHAnsi"/>
              </w:rPr>
            </w:pPr>
          </w:p>
        </w:tc>
      </w:tr>
    </w:tbl>
    <w:p w14:paraId="77ABBF62" w14:textId="77777777" w:rsidR="00656814" w:rsidRPr="00613681" w:rsidRDefault="00656814" w:rsidP="00656814">
      <w:pPr>
        <w:spacing w:line="280" w:lineRule="exact"/>
        <w:jc w:val="center"/>
        <w:rPr>
          <w:rFonts w:cstheme="minorHAnsi"/>
          <w:b/>
          <w:i/>
          <w:sz w:val="26"/>
          <w:szCs w:val="26"/>
        </w:rPr>
      </w:pPr>
    </w:p>
    <w:p w14:paraId="12DA18CD" w14:textId="77777777" w:rsidR="00656814" w:rsidRPr="00613681" w:rsidRDefault="00656814" w:rsidP="00656814">
      <w:pPr>
        <w:spacing w:line="280" w:lineRule="exact"/>
        <w:jc w:val="center"/>
        <w:rPr>
          <w:rFonts w:cstheme="minorHAnsi"/>
          <w:b/>
          <w:i/>
          <w:sz w:val="26"/>
          <w:szCs w:val="26"/>
        </w:rPr>
      </w:pPr>
    </w:p>
    <w:p w14:paraId="53F6303C" w14:textId="77777777" w:rsidR="00656814" w:rsidRPr="00613681" w:rsidRDefault="00656814" w:rsidP="00656814">
      <w:pPr>
        <w:spacing w:line="280" w:lineRule="exact"/>
        <w:jc w:val="center"/>
        <w:rPr>
          <w:rFonts w:cstheme="minorHAnsi"/>
          <w:b/>
          <w:i/>
          <w:sz w:val="26"/>
          <w:szCs w:val="26"/>
        </w:rPr>
      </w:pPr>
    </w:p>
    <w:p w14:paraId="26A55DBE" w14:textId="77777777" w:rsidR="00656814" w:rsidRPr="00613681" w:rsidRDefault="00656814" w:rsidP="00656814">
      <w:pPr>
        <w:spacing w:line="280" w:lineRule="exact"/>
        <w:rPr>
          <w:rFonts w:cstheme="minorHAnsi"/>
          <w:b/>
          <w:i/>
          <w:sz w:val="26"/>
          <w:szCs w:val="26"/>
        </w:rPr>
      </w:pPr>
    </w:p>
    <w:p w14:paraId="310A03BD" w14:textId="77777777" w:rsidR="00656814" w:rsidRPr="00613681" w:rsidRDefault="00656814" w:rsidP="00656814">
      <w:pPr>
        <w:spacing w:line="280" w:lineRule="exact"/>
        <w:rPr>
          <w:rFonts w:cstheme="minorHAnsi"/>
          <w:b/>
          <w:i/>
          <w:sz w:val="26"/>
          <w:szCs w:val="26"/>
        </w:rPr>
      </w:pPr>
    </w:p>
    <w:p w14:paraId="683E2899" w14:textId="77777777" w:rsidR="00656814" w:rsidRPr="00613681" w:rsidRDefault="00656814" w:rsidP="00656814">
      <w:pPr>
        <w:spacing w:line="280" w:lineRule="exact"/>
        <w:jc w:val="center"/>
        <w:rPr>
          <w:rFonts w:cstheme="minorHAnsi"/>
          <w:b/>
          <w:i/>
          <w:sz w:val="26"/>
          <w:szCs w:val="26"/>
        </w:rPr>
      </w:pPr>
    </w:p>
    <w:p w14:paraId="33A8659A"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rPr>
        <w:br w:type="page"/>
      </w:r>
    </w:p>
    <w:p w14:paraId="59D64989" w14:textId="77777777" w:rsidR="00656814" w:rsidRPr="00613681" w:rsidRDefault="00656814" w:rsidP="00816C9A">
      <w:pPr>
        <w:pStyle w:val="1"/>
        <w:ind w:left="426"/>
        <w:rPr>
          <w:i/>
        </w:rPr>
      </w:pPr>
      <w:bookmarkStart w:id="8" w:name="_Toc430087721"/>
      <w:r w:rsidRPr="00613681">
        <w:lastRenderedPageBreak/>
        <w:t>Ἅγιος Κυπριανὸς Καρθαγένης (248-258)</w:t>
      </w:r>
      <w:bookmarkEnd w:id="8"/>
      <w:r w:rsidRPr="00613681">
        <w:rPr>
          <w:i/>
        </w:rPr>
        <w:t xml:space="preserve"> </w:t>
      </w:r>
    </w:p>
    <w:p w14:paraId="0CCFFAB1" w14:textId="77777777" w:rsidR="00656814" w:rsidRPr="00613681" w:rsidRDefault="00656814" w:rsidP="00656814">
      <w:pPr>
        <w:spacing w:line="280" w:lineRule="exact"/>
        <w:jc w:val="center"/>
        <w:rPr>
          <w:rFonts w:cstheme="minorHAnsi"/>
          <w:b/>
          <w:i/>
          <w:sz w:val="26"/>
          <w:szCs w:val="26"/>
        </w:rPr>
      </w:pPr>
    </w:p>
    <w:p w14:paraId="21D11DB0"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Ἐπίσκοπος τῆς Καρθαγένης</w:t>
      </w:r>
    </w:p>
    <w:p w14:paraId="6E6CA40E"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1</w:t>
      </w:r>
    </w:p>
    <w:p w14:paraId="58DE92FD" w14:textId="77777777" w:rsidR="00656814" w:rsidRPr="00613681" w:rsidRDefault="00656814" w:rsidP="00656814">
      <w:pPr>
        <w:spacing w:line="280" w:lineRule="exact"/>
        <w:ind w:left="1474" w:hanging="1474"/>
        <w:jc w:val="both"/>
        <w:rPr>
          <w:rFonts w:cstheme="minorHAnsi"/>
          <w:sz w:val="24"/>
          <w:szCs w:val="24"/>
        </w:rPr>
      </w:pPr>
      <w:r w:rsidRPr="00613681">
        <w:rPr>
          <w:rFonts w:cstheme="minorHAnsi"/>
          <w:b/>
          <w:sz w:val="24"/>
          <w:szCs w:val="24"/>
        </w:rPr>
        <w:t>→ </w:t>
      </w:r>
      <w:r w:rsidRPr="00613681">
        <w:rPr>
          <w:rFonts w:cstheme="minorHAnsi"/>
          <w:sz w:val="24"/>
          <w:szCs w:val="24"/>
        </w:rPr>
        <w:t xml:space="preserve">Σημείωση: Ἐπιστολὴ </w:t>
      </w:r>
      <w:r w:rsidRPr="00613681">
        <w:rPr>
          <w:rFonts w:cstheme="minorHAnsi"/>
          <w:i/>
          <w:sz w:val="24"/>
          <w:szCs w:val="24"/>
        </w:rPr>
        <w:t>τῆς Συνόδου τοῦ 255</w:t>
      </w:r>
      <w:r w:rsidRPr="00613681">
        <w:rPr>
          <w:rFonts w:cstheme="minorHAnsi"/>
          <w:sz w:val="24"/>
          <w:szCs w:val="24"/>
        </w:rPr>
        <w:t xml:space="preserve"> (ἐν Καρθαγένῃ)· ὑπεγράφη ἀπὸ τοὺς 30 ἐπισκόπους καὶ ἐστάλη πρὸς τοὺς 18 ἐπισκόπους τῆς Νουμιδίας</w:t>
      </w:r>
    </w:p>
    <w:p w14:paraId="6DB9CEF2" w14:textId="7D4EBF41"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Pr="00613681">
        <w:rPr>
          <w:rFonts w:cstheme="minorHAnsi"/>
          <w:sz w:val="24"/>
          <w:szCs w:val="24"/>
        </w:rPr>
        <w:t>Πηγές</w:t>
      </w:r>
      <w:r w:rsidR="006F3BC4">
        <w:rPr>
          <w:rFonts w:cstheme="minorHAnsi"/>
          <w:sz w:val="24"/>
          <w:szCs w:val="24"/>
        </w:rPr>
        <w:t>: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 366-371.</w:t>
      </w:r>
    </w:p>
    <w:p w14:paraId="0C450E5B" w14:textId="5A4AF88D"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3, Ἀθῆναι, 1853, σ. 1-19.</w:t>
      </w:r>
    </w:p>
    <w:p w14:paraId="50447706" w14:textId="47398303"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006F3BC4">
        <w:rPr>
          <w:rFonts w:cstheme="minorHAnsi"/>
          <w:sz w:val="24"/>
          <w:szCs w:val="24"/>
          <w:lang w:val="fr-FR"/>
        </w:rPr>
        <w:t>(3)</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300-313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6D970355" w14:textId="77777777" w:rsidR="00656814" w:rsidRPr="00613681" w:rsidRDefault="00656814" w:rsidP="00656814">
      <w:pPr>
        <w:spacing w:line="280" w:lineRule="exact"/>
        <w:ind w:left="284" w:hanging="284"/>
        <w:jc w:val="both"/>
        <w:rPr>
          <w:rFonts w:cstheme="minorHAnsi"/>
          <w:i/>
          <w:sz w:val="24"/>
          <w:szCs w:val="24"/>
          <w:lang w:val="fr-FR"/>
        </w:rPr>
      </w:pPr>
    </w:p>
    <w:p w14:paraId="0AF53EBE" w14:textId="77777777" w:rsidR="00656814" w:rsidRPr="00613681" w:rsidRDefault="00656814" w:rsidP="000D6A50">
      <w:pPr>
        <w:pStyle w:val="20"/>
      </w:pPr>
      <w:bookmarkStart w:id="9" w:name="_Toc430087722"/>
      <w:r w:rsidRPr="00613681">
        <w:t>Θεματικὴ τῶν Κανόνων</w:t>
      </w:r>
      <w:bookmarkEnd w:id="9"/>
    </w:p>
    <w:p w14:paraId="7D74B112" w14:textId="77777777" w:rsidR="00656814" w:rsidRPr="00613681" w:rsidRDefault="00656814" w:rsidP="00656814">
      <w:pPr>
        <w:spacing w:line="180" w:lineRule="exact"/>
        <w:jc w:val="center"/>
        <w:rPr>
          <w:rFonts w:cstheme="minorHAnsi"/>
          <w:sz w:val="24"/>
          <w:szCs w:val="24"/>
        </w:rPr>
      </w:pPr>
      <w:r w:rsidRPr="00613681">
        <w:rPr>
          <w:rFonts w:cstheme="minorHAnsi"/>
          <w:sz w:val="24"/>
          <w:szCs w:val="24"/>
        </w:rPr>
        <w:t xml:space="preserve"> </w:t>
      </w:r>
    </w:p>
    <w:p w14:paraId="00BA0CA2"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sz w:val="24"/>
          <w:szCs w:val="24"/>
        </w:rPr>
        <w:tab/>
        <w:t>Θέματα προσελεύσεως καὶ ἐπιστροφῆς στὴν Ἐκκλησία (κ. 1)</w:t>
      </w:r>
    </w:p>
    <w:p w14:paraId="7C835786" w14:textId="77777777" w:rsidR="00656814" w:rsidRPr="00613681" w:rsidRDefault="00656814" w:rsidP="00656814">
      <w:pPr>
        <w:spacing w:line="280" w:lineRule="exact"/>
        <w:ind w:left="284" w:hanging="284"/>
        <w:jc w:val="both"/>
        <w:rPr>
          <w:rFonts w:cstheme="minorHAnsi"/>
          <w:sz w:val="24"/>
          <w:szCs w:val="24"/>
        </w:rPr>
      </w:pPr>
    </w:p>
    <w:p w14:paraId="55C1A41E"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sz w:val="24"/>
          <w:szCs w:val="24"/>
        </w:rPr>
        <w:br w:type="page"/>
      </w:r>
    </w:p>
    <w:p w14:paraId="33E4979A" w14:textId="24FE475C" w:rsidR="00656814" w:rsidRPr="000D6A50" w:rsidRDefault="00656814" w:rsidP="00816C9A">
      <w:pPr>
        <w:pStyle w:val="1"/>
        <w:spacing w:line="280" w:lineRule="exact"/>
        <w:ind w:left="426"/>
        <w:rPr>
          <w:rFonts w:cstheme="minorHAnsi"/>
          <w:i/>
          <w:sz w:val="26"/>
          <w:szCs w:val="26"/>
        </w:rPr>
      </w:pPr>
      <w:bookmarkStart w:id="10" w:name="_Toc430087723"/>
      <w:r w:rsidRPr="00613681">
        <w:lastRenderedPageBreak/>
        <w:t>Ἅγιος Κυπριανὸς Καρθαγένης (255)</w:t>
      </w:r>
      <w:r w:rsidR="000D6A50">
        <w:br/>
      </w:r>
      <w:r w:rsidR="00816C9A">
        <w:rPr>
          <w:rFonts w:cstheme="minorHAnsi"/>
          <w:i/>
          <w:sz w:val="26"/>
          <w:szCs w:val="26"/>
          <w:lang w:val="en-US"/>
        </w:rPr>
        <w:t xml:space="preserve">                                         </w:t>
      </w:r>
      <w:r w:rsidRPr="000D6A50">
        <w:rPr>
          <w:rFonts w:cstheme="minorHAnsi"/>
          <w:i/>
          <w:sz w:val="26"/>
          <w:szCs w:val="26"/>
        </w:rPr>
        <w:t>Κανόνες (1)</w:t>
      </w:r>
      <w:bookmarkEnd w:id="10"/>
    </w:p>
    <w:p w14:paraId="6398D0BA" w14:textId="77777777" w:rsidR="00656814" w:rsidRPr="00613681" w:rsidRDefault="00656814" w:rsidP="00656814">
      <w:pPr>
        <w:spacing w:line="280" w:lineRule="exact"/>
        <w:jc w:val="center"/>
        <w:rPr>
          <w:rFonts w:cstheme="minorHAnsi"/>
          <w:b/>
          <w:i/>
          <w:sz w:val="26"/>
          <w:szCs w:val="26"/>
        </w:rPr>
      </w:pPr>
    </w:p>
    <w:p w14:paraId="788C4AFB"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[Κανὼν τοῦ ἁγίου] Κυπριανοῦ τοῦ ἀρχιεπισκόπου τῆς Ἄφρων χώρας καὶ μάρτυρος. Ἐπιστολὴ συνοδικὴ [Σύνοδος τῆς Καρχηδόνος].</w:t>
      </w:r>
    </w:p>
    <w:p w14:paraId="3925701A"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6C4A6517"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τοῦ δεῖν βαπτίζεσθαι τοὺς αἱρετικοὺς</w:t>
      </w:r>
    </w:p>
    <w:p w14:paraId="7D1526C7"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710C90AD" w14:textId="77777777" w:rsidR="00656814" w:rsidRPr="00613681" w:rsidRDefault="00656814" w:rsidP="00816C9A">
      <w:pPr>
        <w:pStyle w:val="1"/>
        <w:ind w:left="426"/>
        <w:rPr>
          <w:i/>
        </w:rPr>
      </w:pPr>
      <w:bookmarkStart w:id="11" w:name="_Toc430087724"/>
      <w:r w:rsidRPr="00613681">
        <w:lastRenderedPageBreak/>
        <w:t>Ἅγιος Διονύσιος Ἀλεξανδρείας (247-265)</w:t>
      </w:r>
      <w:bookmarkEnd w:id="11"/>
      <w:r w:rsidRPr="00613681">
        <w:rPr>
          <w:i/>
        </w:rPr>
        <w:t xml:space="preserve"> </w:t>
      </w:r>
    </w:p>
    <w:p w14:paraId="0A173E8D" w14:textId="77777777" w:rsidR="00656814" w:rsidRPr="00613681" w:rsidRDefault="00656814" w:rsidP="00656814">
      <w:pPr>
        <w:spacing w:line="280" w:lineRule="exact"/>
        <w:jc w:val="center"/>
        <w:rPr>
          <w:rFonts w:cstheme="minorHAnsi"/>
          <w:b/>
          <w:i/>
          <w:sz w:val="26"/>
          <w:szCs w:val="26"/>
        </w:rPr>
      </w:pPr>
    </w:p>
    <w:p w14:paraId="38C76AE2"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Ἐπίσκοπος τῆς Ἀλεξανδρείας</w:t>
      </w:r>
    </w:p>
    <w:p w14:paraId="555C3AC4"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4</w:t>
      </w:r>
    </w:p>
    <w:p w14:paraId="4E4742CD" w14:textId="421C212F"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006F3BC4">
        <w:rPr>
          <w:rFonts w:cstheme="minorHAnsi"/>
          <w:sz w:val="24"/>
          <w:szCs w:val="24"/>
        </w:rPr>
        <w:t>Πηγές: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 543-551.</w:t>
      </w:r>
    </w:p>
    <w:p w14:paraId="1EDA84E5" w14:textId="3166D7AA"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4, Ἀθῆναι, 1854, σ. 1-13.</w:t>
      </w:r>
    </w:p>
    <w:p w14:paraId="4029178A" w14:textId="43FEE1BE"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006F3BC4">
        <w:rPr>
          <w:rFonts w:cstheme="minorHAnsi"/>
          <w:sz w:val="24"/>
          <w:szCs w:val="24"/>
          <w:lang w:val="fr-FR"/>
        </w:rPr>
        <w:t>(3)</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1-14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0378D484" w14:textId="77777777" w:rsidR="00656814" w:rsidRPr="00613681" w:rsidRDefault="00656814" w:rsidP="00656814">
      <w:pPr>
        <w:spacing w:line="280" w:lineRule="exact"/>
        <w:ind w:left="284" w:hanging="284"/>
        <w:jc w:val="both"/>
        <w:rPr>
          <w:rFonts w:cstheme="minorHAnsi"/>
          <w:i/>
          <w:sz w:val="24"/>
          <w:szCs w:val="24"/>
          <w:lang w:val="fr-FR"/>
        </w:rPr>
      </w:pPr>
    </w:p>
    <w:p w14:paraId="6101C27A" w14:textId="77777777" w:rsidR="00656814" w:rsidRPr="00613681" w:rsidRDefault="00656814" w:rsidP="000D6A50">
      <w:pPr>
        <w:pStyle w:val="20"/>
      </w:pPr>
      <w:bookmarkStart w:id="12" w:name="_Toc430087725"/>
      <w:r w:rsidRPr="00613681">
        <w:t>Θεματικὴ τῶν Κανόνων</w:t>
      </w:r>
      <w:bookmarkEnd w:id="12"/>
    </w:p>
    <w:p w14:paraId="1B8EBB55" w14:textId="77777777" w:rsidR="00656814" w:rsidRPr="00613681" w:rsidRDefault="00656814" w:rsidP="00656814">
      <w:pPr>
        <w:spacing w:line="180" w:lineRule="exact"/>
        <w:jc w:val="center"/>
        <w:rPr>
          <w:rFonts w:cstheme="minorHAnsi"/>
          <w:sz w:val="24"/>
          <w:szCs w:val="24"/>
        </w:rPr>
      </w:pPr>
      <w:r w:rsidRPr="00613681">
        <w:rPr>
          <w:rFonts w:cstheme="minorHAnsi"/>
          <w:sz w:val="24"/>
          <w:szCs w:val="24"/>
        </w:rPr>
        <w:t xml:space="preserve"> </w:t>
      </w:r>
    </w:p>
    <w:p w14:paraId="4DB56CC4"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sz w:val="24"/>
          <w:szCs w:val="24"/>
        </w:rPr>
        <w:tab/>
        <w:t>Θέματα θείας λατρείας καὶ λειτουργικῆς (κ. 1, 2)</w:t>
      </w:r>
    </w:p>
    <w:p w14:paraId="441A8095"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sz w:val="24"/>
          <w:szCs w:val="24"/>
        </w:rPr>
        <w:tab/>
        <w:t>Θέματα χριστιανικοῦ βίου (κ. 3, 4)</w:t>
      </w:r>
    </w:p>
    <w:p w14:paraId="47C3A4C0" w14:textId="77777777" w:rsidR="00656814" w:rsidRPr="00613681" w:rsidRDefault="00656814" w:rsidP="00656814">
      <w:pPr>
        <w:spacing w:line="280" w:lineRule="exact"/>
        <w:ind w:left="397" w:hanging="397"/>
        <w:jc w:val="both"/>
        <w:rPr>
          <w:rFonts w:cstheme="minorHAnsi"/>
          <w:b/>
          <w:sz w:val="24"/>
          <w:szCs w:val="24"/>
        </w:rPr>
      </w:pPr>
    </w:p>
    <w:p w14:paraId="379444AC" w14:textId="77777777" w:rsidR="00656814" w:rsidRPr="00613681" w:rsidRDefault="00656814" w:rsidP="00656814">
      <w:pPr>
        <w:spacing w:line="280" w:lineRule="exact"/>
        <w:jc w:val="both"/>
        <w:rPr>
          <w:rFonts w:cstheme="minorHAnsi"/>
          <w:sz w:val="24"/>
          <w:szCs w:val="24"/>
        </w:rPr>
      </w:pPr>
    </w:p>
    <w:p w14:paraId="4E1B5C0A"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sz w:val="24"/>
          <w:szCs w:val="24"/>
        </w:rPr>
        <w:br w:type="page"/>
      </w:r>
    </w:p>
    <w:p w14:paraId="01E76938" w14:textId="4A046784" w:rsidR="00656814" w:rsidRPr="000D6A50" w:rsidRDefault="00656814" w:rsidP="00816C9A">
      <w:pPr>
        <w:pStyle w:val="1"/>
        <w:spacing w:line="280" w:lineRule="exact"/>
        <w:ind w:left="426"/>
        <w:rPr>
          <w:rFonts w:cstheme="minorHAnsi"/>
          <w:i/>
          <w:sz w:val="26"/>
          <w:szCs w:val="26"/>
        </w:rPr>
      </w:pPr>
      <w:bookmarkStart w:id="13" w:name="_Toc430087726"/>
      <w:r w:rsidRPr="00613681">
        <w:lastRenderedPageBreak/>
        <w:t>Ἅγιος Διονύσιος Ἀλεξανδρείας (†265)</w:t>
      </w:r>
      <w:r w:rsidR="000D6A50">
        <w:br/>
      </w:r>
      <w:r w:rsidR="00816C9A">
        <w:rPr>
          <w:rFonts w:cstheme="minorHAnsi"/>
          <w:i/>
          <w:sz w:val="26"/>
          <w:szCs w:val="26"/>
          <w:lang w:val="en-US"/>
        </w:rPr>
        <w:t xml:space="preserve">                                                      </w:t>
      </w:r>
      <w:r w:rsidRPr="000D6A50">
        <w:rPr>
          <w:rFonts w:cstheme="minorHAnsi"/>
          <w:i/>
          <w:sz w:val="26"/>
          <w:szCs w:val="26"/>
        </w:rPr>
        <w:t>Κανόνες (4)</w:t>
      </w:r>
      <w:bookmarkEnd w:id="13"/>
    </w:p>
    <w:p w14:paraId="25BC448A" w14:textId="77777777" w:rsidR="00656814" w:rsidRPr="00613681" w:rsidRDefault="00656814" w:rsidP="00656814">
      <w:pPr>
        <w:spacing w:line="280" w:lineRule="exact"/>
        <w:jc w:val="center"/>
        <w:rPr>
          <w:rFonts w:cstheme="minorHAnsi"/>
          <w:b/>
          <w:i/>
          <w:sz w:val="26"/>
          <w:szCs w:val="26"/>
        </w:rPr>
      </w:pPr>
    </w:p>
    <w:p w14:paraId="429E28A5"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[Ἐπιστολὴ] τοῦ μακαρίου Διονυσίου ἀρχιεπισκόπου Ἀλεξανδρείας [τῷ Βασιλείδῃ].</w:t>
      </w:r>
    </w:p>
    <w:p w14:paraId="488A097F"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729B38E1"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τοῦ ποίαν ὥραν τοῦ ἁγίου σαββάτου ἐπιφωσκούσης τῆς ἁγίας κυριακῆς χρὴ ἡμᾶς ἀπονηστίζεσθαι τῇ νυκτὶ</w:t>
      </w:r>
    </w:p>
    <w:p w14:paraId="47E21795"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τοῦ μὴ δεῖν τὰς ἐν ἀφέδρῳ οὔσας τῶν γυναικῶν ἢ ναῷ προσιέναι ἢ κοινωνίας ἐφάπτεσθαι</w:t>
      </w:r>
    </w:p>
    <w:p w14:paraId="47AF951B"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τοῦ τοὺς γεγαμηκότας ἀπέχεσθαι ἐκ συμφώνου πρὸς καιρὸν</w:t>
      </w:r>
    </w:p>
    <w:p w14:paraId="35F80ED1"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τῶν ἀπροαίρετον ῥύσιν ἐν νυκτὶ παθόντων</w:t>
      </w:r>
    </w:p>
    <w:p w14:paraId="085D31E2"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sz w:val="24"/>
          <w:szCs w:val="24"/>
        </w:rPr>
        <w:br w:type="page"/>
      </w:r>
    </w:p>
    <w:p w14:paraId="397B8D06" w14:textId="77777777" w:rsidR="00656814" w:rsidRPr="00613681" w:rsidRDefault="00656814" w:rsidP="00816C9A">
      <w:pPr>
        <w:pStyle w:val="1"/>
        <w:ind w:left="426"/>
        <w:rPr>
          <w:i/>
        </w:rPr>
      </w:pPr>
      <w:bookmarkStart w:id="14" w:name="_Toc430087727"/>
      <w:r w:rsidRPr="00613681">
        <w:lastRenderedPageBreak/>
        <w:t>Ἅγιος Γρηγόριος Νεοκαισαρείας ὁ Θαυματουργὸς (240-270)</w:t>
      </w:r>
      <w:bookmarkEnd w:id="14"/>
      <w:r w:rsidRPr="00613681">
        <w:rPr>
          <w:i/>
        </w:rPr>
        <w:t xml:space="preserve"> </w:t>
      </w:r>
    </w:p>
    <w:p w14:paraId="53DDFF17" w14:textId="77777777" w:rsidR="00656814" w:rsidRPr="00613681" w:rsidRDefault="00656814" w:rsidP="00656814">
      <w:pPr>
        <w:spacing w:line="280" w:lineRule="exact"/>
        <w:jc w:val="center"/>
        <w:rPr>
          <w:rFonts w:cstheme="minorHAnsi"/>
          <w:b/>
          <w:i/>
          <w:sz w:val="26"/>
          <w:szCs w:val="26"/>
        </w:rPr>
      </w:pPr>
    </w:p>
    <w:p w14:paraId="068FF305"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Ἐπίσκοπος τῆς Νεοκαισαρείας (Πόντος)</w:t>
      </w:r>
    </w:p>
    <w:p w14:paraId="5B6ABC3D"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11</w:t>
      </w:r>
    </w:p>
    <w:p w14:paraId="28C45D8F" w14:textId="5DE9A031"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006F3BC4">
        <w:rPr>
          <w:rFonts w:cstheme="minorHAnsi"/>
          <w:sz w:val="24"/>
          <w:szCs w:val="24"/>
        </w:rPr>
        <w:t>Πηγές: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σελ. 551-561.</w:t>
      </w:r>
    </w:p>
    <w:p w14:paraId="1045F1EC" w14:textId="0BF3285A"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4, Ἀθῆναι, 1854, σ. 45-66.</w:t>
      </w:r>
    </w:p>
    <w:p w14:paraId="665E9C56" w14:textId="16377581"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006F3BC4">
        <w:rPr>
          <w:rFonts w:cstheme="minorHAnsi"/>
          <w:sz w:val="24"/>
          <w:szCs w:val="24"/>
          <w:lang w:val="fr-FR"/>
        </w:rPr>
        <w:t>(3)</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17-30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56A07285" w14:textId="77777777" w:rsidR="00656814" w:rsidRPr="00613681" w:rsidRDefault="00656814" w:rsidP="00656814">
      <w:pPr>
        <w:spacing w:line="280" w:lineRule="exact"/>
        <w:ind w:left="284" w:hanging="284"/>
        <w:jc w:val="both"/>
        <w:rPr>
          <w:rFonts w:cstheme="minorHAnsi"/>
          <w:i/>
          <w:sz w:val="24"/>
          <w:szCs w:val="24"/>
          <w:lang w:val="fr-FR"/>
        </w:rPr>
      </w:pPr>
    </w:p>
    <w:p w14:paraId="5DAEAD96" w14:textId="77777777" w:rsidR="00656814" w:rsidRPr="00613681" w:rsidRDefault="00656814" w:rsidP="00ED161A">
      <w:pPr>
        <w:pStyle w:val="20"/>
        <w:numPr>
          <w:ilvl w:val="0"/>
          <w:numId w:val="0"/>
        </w:numPr>
        <w:ind w:left="576"/>
      </w:pPr>
      <w:bookmarkStart w:id="15" w:name="_Toc430087728"/>
      <w:r w:rsidRPr="00613681">
        <w:t>Θεματικὴ τῶν Κανόνων</w:t>
      </w:r>
      <w:bookmarkEnd w:id="15"/>
    </w:p>
    <w:p w14:paraId="11462A90" w14:textId="77777777" w:rsidR="00656814" w:rsidRPr="00613681" w:rsidRDefault="00656814" w:rsidP="00656814">
      <w:pPr>
        <w:spacing w:line="180" w:lineRule="exact"/>
        <w:jc w:val="center"/>
        <w:rPr>
          <w:rFonts w:cstheme="minorHAnsi"/>
          <w:sz w:val="24"/>
          <w:szCs w:val="24"/>
        </w:rPr>
      </w:pPr>
      <w:r w:rsidRPr="00613681">
        <w:rPr>
          <w:rFonts w:cstheme="minorHAnsi"/>
          <w:sz w:val="24"/>
          <w:szCs w:val="24"/>
        </w:rPr>
        <w:t xml:space="preserve"> </w:t>
      </w:r>
    </w:p>
    <w:p w14:paraId="4BDB8C56"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sz w:val="24"/>
          <w:szCs w:val="24"/>
        </w:rPr>
        <w:tab/>
        <w:t>Θέματα θείας λατρείας καὶ λειτουργικῆς (κ. 11)</w:t>
      </w:r>
    </w:p>
    <w:p w14:paraId="40A397A8"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sz w:val="24"/>
          <w:szCs w:val="24"/>
        </w:rPr>
        <w:tab/>
        <w:t>Θέματα χριστιανικοῦ βίου (κ. 1, 2, 3, 4, 5, 6, 7, 8, 9, 10)</w:t>
      </w:r>
    </w:p>
    <w:p w14:paraId="5EFDEEC2"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sz w:val="24"/>
          <w:szCs w:val="24"/>
        </w:rPr>
        <w:br w:type="page"/>
      </w:r>
    </w:p>
    <w:p w14:paraId="2C13695C" w14:textId="26041DA7" w:rsidR="00656814" w:rsidRPr="00ED161A" w:rsidRDefault="00656814" w:rsidP="00816C9A">
      <w:pPr>
        <w:pStyle w:val="1"/>
        <w:spacing w:line="280" w:lineRule="exact"/>
        <w:ind w:left="426"/>
        <w:rPr>
          <w:rFonts w:cstheme="minorHAnsi"/>
          <w:i/>
          <w:sz w:val="26"/>
          <w:szCs w:val="26"/>
        </w:rPr>
      </w:pPr>
      <w:bookmarkStart w:id="16" w:name="_Toc430087729"/>
      <w:r w:rsidRPr="00613681">
        <w:lastRenderedPageBreak/>
        <w:t>Ἅγιος Γρηγόριος Νεοκαισαρείας ὁ Θαυματουργὸς (†270)</w:t>
      </w:r>
      <w:r w:rsidR="00ED161A">
        <w:br/>
      </w:r>
      <w:r w:rsidR="00816C9A" w:rsidRPr="00816C9A">
        <w:rPr>
          <w:rFonts w:cstheme="minorHAnsi"/>
          <w:i/>
          <w:sz w:val="26"/>
          <w:szCs w:val="26"/>
        </w:rPr>
        <w:t xml:space="preserve">                                                   </w:t>
      </w:r>
      <w:r w:rsidRPr="00ED161A">
        <w:rPr>
          <w:rFonts w:cstheme="minorHAnsi"/>
          <w:i/>
          <w:sz w:val="26"/>
          <w:szCs w:val="26"/>
        </w:rPr>
        <w:t>Κανόνες (11)</w:t>
      </w:r>
      <w:bookmarkEnd w:id="16"/>
    </w:p>
    <w:p w14:paraId="7FBDB826" w14:textId="77777777" w:rsidR="00656814" w:rsidRPr="00613681" w:rsidRDefault="00656814" w:rsidP="00656814">
      <w:pPr>
        <w:spacing w:line="280" w:lineRule="exact"/>
        <w:jc w:val="center"/>
        <w:rPr>
          <w:rFonts w:cstheme="minorHAnsi"/>
          <w:b/>
          <w:i/>
          <w:sz w:val="26"/>
          <w:szCs w:val="26"/>
        </w:rPr>
      </w:pPr>
    </w:p>
    <w:p w14:paraId="2C4E7FD1"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Ἐπιστολὴ κανονικὴ τοῦ ἁγίου Γρηγορίου, ἐπισκόπου Νεοκαισαρείας τοῦ Θαυματουργοῦ, περὶ τῶν ἐν τῇ καταδρομῇ τῶν βαρβάρων εἰδωλόθυτα φαγόντων ἢ καὶ ἕτερά τινα πλημμελησάντων.</w:t>
      </w:r>
    </w:p>
    <w:p w14:paraId="5A8A520F"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077B013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τῶν μιαροφαγησάντων ἐν τῇ καταδρομῇ καὶ περὶ τῶν διαφθαρεισῶν γυναικῶν ὑπὸ τῶν βαρβάρων</w:t>
      </w:r>
    </w:p>
    <w:p w14:paraId="14E94BF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Κατὰ πλεονεξίας</w:t>
      </w:r>
    </w:p>
    <w:p w14:paraId="5513AE5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F44878">
        <w:rPr>
          <w:rFonts w:cstheme="minorHAnsi"/>
          <w:sz w:val="24"/>
          <w:szCs w:val="24"/>
        </w:rPr>
        <w:t>[</w:t>
      </w:r>
      <w:r w:rsidRPr="00613681">
        <w:rPr>
          <w:rFonts w:cstheme="minorHAnsi"/>
          <w:sz w:val="24"/>
          <w:szCs w:val="24"/>
        </w:rPr>
        <w:t>Περὶ τῆς Ἄχαρ]</w:t>
      </w:r>
    </w:p>
    <w:p w14:paraId="6F147CF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τῶν ἐν τῇ καταδρομῇ τὰ τῶν ὁμοφύλων ἁρπασάντων πράγματα</w:t>
      </w:r>
    </w:p>
    <w:p w14:paraId="000A505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F44878">
        <w:rPr>
          <w:rFonts w:cstheme="minorHAnsi"/>
          <w:sz w:val="24"/>
          <w:szCs w:val="24"/>
        </w:rPr>
        <w:t>[</w:t>
      </w:r>
      <w:r w:rsidRPr="00613681">
        <w:rPr>
          <w:rFonts w:cstheme="minorHAnsi"/>
          <w:sz w:val="24"/>
          <w:szCs w:val="24"/>
        </w:rPr>
        <w:t>Περὶ τῶν ἁρπαζόντων τὰ ἀλλότρια ἀντὶ τῶν ἰδίων]</w:t>
      </w:r>
    </w:p>
    <w:p w14:paraId="26B9005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τῶν βίᾳ κατεχόντων τοὺς ἐκ τῶν βαρβάρων ἀποφυγόντας αἰχμαλώτους</w:t>
      </w:r>
    </w:p>
    <w:p w14:paraId="224E97D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τῶν ἐγκαταλεχθέντων τοῖς βαρβάροις καὶ ἄτοπά τινα κατὰ τῶν ὁμοφύλων τολμησάντων</w:t>
      </w:r>
    </w:p>
    <w:p w14:paraId="3C240E3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τῶν οἴκοις ἀλλοτρίοις ἐπελθεῖν τολμησάντων ἐν τῇ τῶν βαρβάρων ἐπιδρομῇ</w:t>
      </w:r>
    </w:p>
    <w:p w14:paraId="4E42182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τῶν ἐν τῷ πεδίῳ ἢ ἐν τοῖς ἰδίοις οἴκοις εὑρόντων τὰ ὑπὸ τῶν βαρβάρων καταλειφθέντα</w:t>
      </w:r>
    </w:p>
    <w:p w14:paraId="58A5E85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τοῦ μὴ ἀπαιτεῖν εὕρητρα</w:t>
      </w:r>
    </w:p>
    <w:p w14:paraId="6FCF065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τῶν τόπων τῆς μετανοίας</w:t>
      </w:r>
    </w:p>
    <w:p w14:paraId="7433A619"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sz w:val="24"/>
          <w:szCs w:val="24"/>
        </w:rPr>
        <w:br w:type="page"/>
      </w:r>
    </w:p>
    <w:p w14:paraId="3E0DDBA2" w14:textId="77777777" w:rsidR="00656814" w:rsidRPr="00613681" w:rsidRDefault="00656814" w:rsidP="00816C9A">
      <w:pPr>
        <w:pStyle w:val="1"/>
        <w:ind w:left="426"/>
        <w:rPr>
          <w:i/>
        </w:rPr>
      </w:pPr>
      <w:bookmarkStart w:id="17" w:name="_Toc430087730"/>
      <w:r w:rsidRPr="00613681">
        <w:lastRenderedPageBreak/>
        <w:t>Ἅγιος Πέτρος Ἀλεξανδρείας (300-311)</w:t>
      </w:r>
      <w:bookmarkEnd w:id="17"/>
      <w:r w:rsidRPr="00613681">
        <w:rPr>
          <w:i/>
        </w:rPr>
        <w:t xml:space="preserve"> </w:t>
      </w:r>
    </w:p>
    <w:p w14:paraId="34AFAB59" w14:textId="77777777" w:rsidR="00656814" w:rsidRPr="00613681" w:rsidRDefault="00656814" w:rsidP="00656814">
      <w:pPr>
        <w:spacing w:line="280" w:lineRule="exact"/>
        <w:jc w:val="center"/>
        <w:rPr>
          <w:rFonts w:cstheme="minorHAnsi"/>
          <w:b/>
          <w:i/>
          <w:sz w:val="26"/>
          <w:szCs w:val="26"/>
        </w:rPr>
      </w:pPr>
    </w:p>
    <w:p w14:paraId="524D3279"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Ἐπίσκοπος τῆς Ἀλεξανδρείας</w:t>
      </w:r>
    </w:p>
    <w:p w14:paraId="76962E2F"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15</w:t>
      </w:r>
    </w:p>
    <w:p w14:paraId="7A76C64B" w14:textId="050B1919"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006F3BC4">
        <w:rPr>
          <w:rFonts w:cstheme="minorHAnsi"/>
          <w:sz w:val="24"/>
          <w:szCs w:val="24"/>
        </w:rPr>
        <w:t>Πηγές: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σελ. 562-575.</w:t>
      </w:r>
    </w:p>
    <w:p w14:paraId="39A229F3" w14:textId="2CB52755"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4, Ἀθῆναι, 1854, σ. 14-44.</w:t>
      </w:r>
    </w:p>
    <w:p w14:paraId="1D302F1D" w14:textId="2FCD0C61"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006F3BC4">
        <w:rPr>
          <w:rFonts w:cstheme="minorHAnsi"/>
          <w:sz w:val="24"/>
          <w:szCs w:val="24"/>
          <w:lang w:val="fr-FR"/>
        </w:rPr>
        <w:t>(3)</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31-58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5C8C2B39" w14:textId="77777777" w:rsidR="00656814" w:rsidRPr="00613681" w:rsidRDefault="00656814" w:rsidP="00656814">
      <w:pPr>
        <w:spacing w:line="280" w:lineRule="exact"/>
        <w:ind w:left="284" w:hanging="284"/>
        <w:jc w:val="both"/>
        <w:rPr>
          <w:rFonts w:cstheme="minorHAnsi"/>
          <w:i/>
          <w:sz w:val="24"/>
          <w:szCs w:val="24"/>
          <w:lang w:val="fr-FR"/>
        </w:rPr>
      </w:pPr>
    </w:p>
    <w:p w14:paraId="5BD08968" w14:textId="77777777" w:rsidR="00656814" w:rsidRPr="00613681" w:rsidRDefault="00656814" w:rsidP="00ED161A">
      <w:pPr>
        <w:pStyle w:val="20"/>
        <w:numPr>
          <w:ilvl w:val="0"/>
          <w:numId w:val="0"/>
        </w:numPr>
        <w:ind w:left="576"/>
        <w:rPr>
          <w:lang w:val="fr-FR"/>
        </w:rPr>
      </w:pPr>
      <w:bookmarkStart w:id="18" w:name="_Toc430087731"/>
      <w:r w:rsidRPr="00613681">
        <w:t>Θεματικὴ</w:t>
      </w:r>
      <w:r w:rsidRPr="00613681">
        <w:rPr>
          <w:lang w:val="fr-FR"/>
        </w:rPr>
        <w:t xml:space="preserve"> </w:t>
      </w:r>
      <w:r w:rsidRPr="00613681">
        <w:t>τῶν</w:t>
      </w:r>
      <w:r w:rsidRPr="00613681">
        <w:rPr>
          <w:lang w:val="fr-FR"/>
        </w:rPr>
        <w:t xml:space="preserve"> </w:t>
      </w:r>
      <w:r w:rsidRPr="00613681">
        <w:t>Κανόνων</w:t>
      </w:r>
      <w:bookmarkEnd w:id="18"/>
    </w:p>
    <w:p w14:paraId="6A343FB5" w14:textId="77777777" w:rsidR="00656814" w:rsidRPr="00613681" w:rsidRDefault="00656814" w:rsidP="00656814">
      <w:pPr>
        <w:spacing w:line="180" w:lineRule="exact"/>
        <w:jc w:val="center"/>
        <w:rPr>
          <w:rFonts w:cstheme="minorHAnsi"/>
          <w:sz w:val="24"/>
          <w:szCs w:val="24"/>
          <w:lang w:val="fr-FR"/>
        </w:rPr>
      </w:pPr>
      <w:r w:rsidRPr="00613681">
        <w:rPr>
          <w:rFonts w:cstheme="minorHAnsi"/>
          <w:sz w:val="24"/>
          <w:szCs w:val="24"/>
          <w:lang w:val="fr-FR"/>
        </w:rPr>
        <w:t xml:space="preserve"> </w:t>
      </w:r>
    </w:p>
    <w:p w14:paraId="717CF64A" w14:textId="77777777" w:rsidR="00656814" w:rsidRPr="00613681" w:rsidRDefault="00656814" w:rsidP="00656814">
      <w:pPr>
        <w:spacing w:line="280" w:lineRule="exact"/>
        <w:ind w:left="284" w:hanging="284"/>
        <w:jc w:val="both"/>
        <w:rPr>
          <w:rFonts w:cstheme="minorHAnsi"/>
          <w:sz w:val="24"/>
          <w:szCs w:val="24"/>
          <w:lang w:val="fr-FR"/>
        </w:rPr>
      </w:pPr>
      <w:r w:rsidRPr="00613681">
        <w:rPr>
          <w:rFonts w:cstheme="minorHAnsi"/>
          <w:b/>
          <w:sz w:val="24"/>
          <w:szCs w:val="24"/>
          <w:lang w:val="fr-FR"/>
        </w:rPr>
        <w:t>1)</w:t>
      </w:r>
      <w:r w:rsidRPr="00613681">
        <w:rPr>
          <w:rFonts w:cstheme="minorHAnsi"/>
          <w:sz w:val="24"/>
          <w:szCs w:val="24"/>
          <w:lang w:val="fr-FR"/>
        </w:rPr>
        <w:tab/>
      </w:r>
      <w:r w:rsidRPr="00613681">
        <w:rPr>
          <w:rFonts w:cstheme="minorHAnsi"/>
          <w:sz w:val="24"/>
          <w:szCs w:val="24"/>
        </w:rPr>
        <w:t>Ζήτημα</w:t>
      </w:r>
      <w:r w:rsidRPr="00613681">
        <w:rPr>
          <w:rFonts w:cstheme="minorHAnsi"/>
          <w:sz w:val="24"/>
          <w:szCs w:val="24"/>
          <w:lang w:val="fr-FR"/>
        </w:rPr>
        <w:t xml:space="preserve"> </w:t>
      </w:r>
      <w:r w:rsidRPr="00613681">
        <w:rPr>
          <w:rFonts w:cstheme="minorHAnsi"/>
          <w:sz w:val="24"/>
          <w:szCs w:val="24"/>
        </w:rPr>
        <w:t>τῶν</w:t>
      </w:r>
      <w:r w:rsidRPr="00613681">
        <w:rPr>
          <w:rFonts w:cstheme="minorHAnsi"/>
          <w:sz w:val="24"/>
          <w:szCs w:val="24"/>
          <w:lang w:val="fr-FR"/>
        </w:rPr>
        <w:t xml:space="preserve"> </w:t>
      </w:r>
      <w:r w:rsidRPr="00613681">
        <w:rPr>
          <w:rFonts w:cstheme="minorHAnsi"/>
          <w:sz w:val="24"/>
          <w:szCs w:val="24"/>
        </w:rPr>
        <w:t>πεπτωκότων</w:t>
      </w:r>
      <w:r w:rsidRPr="00613681">
        <w:rPr>
          <w:rFonts w:cstheme="minorHAnsi"/>
          <w:sz w:val="24"/>
          <w:szCs w:val="24"/>
          <w:lang w:val="fr-FR"/>
        </w:rPr>
        <w:t xml:space="preserve"> </w:t>
      </w:r>
      <w:r w:rsidRPr="00613681">
        <w:rPr>
          <w:rFonts w:cstheme="minorHAnsi"/>
          <w:i/>
          <w:sz w:val="24"/>
          <w:szCs w:val="24"/>
          <w:lang w:val="fr-FR"/>
        </w:rPr>
        <w:t>[lapsi]</w:t>
      </w:r>
      <w:r w:rsidRPr="00613681">
        <w:rPr>
          <w:rFonts w:cstheme="minorHAnsi"/>
          <w:sz w:val="24"/>
          <w:szCs w:val="24"/>
          <w:lang w:val="fr-FR"/>
        </w:rPr>
        <w:t xml:space="preserve"> (</w:t>
      </w:r>
      <w:r w:rsidRPr="00613681">
        <w:rPr>
          <w:rFonts w:cstheme="minorHAnsi"/>
          <w:sz w:val="24"/>
          <w:szCs w:val="24"/>
        </w:rPr>
        <w:t>διωγμὸς</w:t>
      </w:r>
      <w:r w:rsidRPr="00613681">
        <w:rPr>
          <w:rFonts w:cstheme="minorHAnsi"/>
          <w:sz w:val="24"/>
          <w:szCs w:val="24"/>
          <w:lang w:val="fr-FR"/>
        </w:rPr>
        <w:t xml:space="preserve"> </w:t>
      </w:r>
      <w:r w:rsidRPr="00613681">
        <w:rPr>
          <w:rFonts w:cstheme="minorHAnsi"/>
          <w:sz w:val="24"/>
          <w:szCs w:val="24"/>
        </w:rPr>
        <w:t>Διοκλητιανοῦ</w:t>
      </w:r>
      <w:r w:rsidRPr="00613681">
        <w:rPr>
          <w:rFonts w:cstheme="minorHAnsi"/>
          <w:sz w:val="24"/>
          <w:szCs w:val="24"/>
          <w:lang w:val="fr-FR"/>
        </w:rPr>
        <w:t>) (</w:t>
      </w:r>
      <w:r w:rsidRPr="00613681">
        <w:rPr>
          <w:rFonts w:cstheme="minorHAnsi"/>
          <w:sz w:val="24"/>
          <w:szCs w:val="24"/>
        </w:rPr>
        <w:t>κ</w:t>
      </w:r>
      <w:r w:rsidRPr="00613681">
        <w:rPr>
          <w:rFonts w:cstheme="minorHAnsi"/>
          <w:sz w:val="24"/>
          <w:szCs w:val="24"/>
          <w:lang w:val="fr-FR"/>
        </w:rPr>
        <w:t>. 1, 2, 3, 4, 5, 6, 7, 8, 9, 10, 11, 12, 13, 14)</w:t>
      </w:r>
    </w:p>
    <w:p w14:paraId="62017888"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sz w:val="24"/>
          <w:szCs w:val="24"/>
        </w:rPr>
        <w:tab/>
        <w:t>Θέματα θείας λατρείας καὶ λειτουργικῆς (κ. 15)</w:t>
      </w:r>
    </w:p>
    <w:p w14:paraId="6D79D8CA"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sz w:val="24"/>
          <w:szCs w:val="24"/>
        </w:rPr>
        <w:br w:type="page"/>
      </w:r>
    </w:p>
    <w:p w14:paraId="7883E45B" w14:textId="51711B42" w:rsidR="00656814" w:rsidRPr="00ED161A" w:rsidRDefault="00656814" w:rsidP="00B63EFB">
      <w:pPr>
        <w:pStyle w:val="1"/>
        <w:ind w:left="0" w:firstLine="0"/>
        <w:rPr>
          <w:rFonts w:cstheme="minorHAnsi"/>
          <w:i/>
          <w:sz w:val="26"/>
          <w:szCs w:val="26"/>
        </w:rPr>
      </w:pPr>
      <w:bookmarkStart w:id="19" w:name="_Toc430087732"/>
      <w:r w:rsidRPr="00613681">
        <w:lastRenderedPageBreak/>
        <w:t>Ἅγιος Πέτρος Ἀλεξανδρείας (†311)</w:t>
      </w:r>
      <w:r w:rsidR="00ED161A">
        <w:br/>
      </w:r>
      <w:r w:rsidR="00B63EFB">
        <w:rPr>
          <w:rFonts w:cstheme="minorHAnsi"/>
          <w:i/>
          <w:sz w:val="26"/>
          <w:szCs w:val="26"/>
          <w:lang w:val="en-US"/>
        </w:rPr>
        <w:t xml:space="preserve">                                                     </w:t>
      </w:r>
      <w:r w:rsidRPr="00ED161A">
        <w:rPr>
          <w:rFonts w:cstheme="minorHAnsi"/>
          <w:i/>
          <w:sz w:val="26"/>
          <w:szCs w:val="26"/>
        </w:rPr>
        <w:t>Κανόνες (15)</w:t>
      </w:r>
      <w:bookmarkEnd w:id="19"/>
    </w:p>
    <w:p w14:paraId="76DC6C65" w14:textId="77777777" w:rsidR="00656814" w:rsidRPr="00613681" w:rsidRDefault="00656814" w:rsidP="00656814">
      <w:pPr>
        <w:spacing w:line="280" w:lineRule="exact"/>
        <w:jc w:val="center"/>
        <w:rPr>
          <w:rFonts w:cstheme="minorHAnsi"/>
          <w:b/>
          <w:i/>
          <w:sz w:val="26"/>
          <w:szCs w:val="26"/>
        </w:rPr>
      </w:pPr>
    </w:p>
    <w:p w14:paraId="013749EB"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Τοῦ ἁγίου Πέτρου ἀρχιεπισκόπου Ἀλεξανδρείας καὶ μάρτυρος κανόνες φερόμενοι ἐν τῷ περὶ μετανοίας αὐτοῦ λόγῳ [14]· τοῦ αὐτοῦ ἐκ τοῦ λόγου εἰς τὸ Πάσχα [15ος].</w:t>
      </w:r>
    </w:p>
    <w:p w14:paraId="411B6D26"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54372E2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τῶν μετὰ πολλὰς βασάνους ἀρνησαμένων τὸν Χριστὸν</w:t>
      </w:r>
    </w:p>
    <w:p w14:paraId="63F2BAA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τῶν μετὰ τὸ φυλακισθῆναι μόνον ἀρνησαμένων</w:t>
      </w:r>
    </w:p>
    <w:p w14:paraId="71EF77C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τῶν μηδὲ φυλακισθέντων</w:t>
      </w:r>
    </w:p>
    <w:p w14:paraId="0AD1EDD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τῶν μὴ μετανοούντων</w:t>
      </w:r>
    </w:p>
    <w:p w14:paraId="329E634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τῶν καθυποκριναμένων</w:t>
      </w:r>
    </w:p>
    <w:p w14:paraId="0153F65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δούλων ἀναγκασθέντων ὑπὸ τῶν οἰκείων δεσποτῶν ὑπὲρ αὐτῶν θῦσαι</w:t>
      </w:r>
    </w:p>
    <w:p w14:paraId="0D1DFCA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τῶν τὰς ἰδίας δούλας ἀνθ’ ἐαυτῶν ἀναγκασάντων θῦσαι</w:t>
      </w:r>
    </w:p>
    <w:p w14:paraId="5272BAC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τῶν παραδοθέντων καὶ ἐκπεπτωκότων, εἶθ’ οὕτως τε αὐτοῖς προσελθοῦσιν εἰ τὸν ἀγῶνα καὶ ἀγωνισαμένοις</w:t>
      </w:r>
    </w:p>
    <w:p w14:paraId="16756D4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τῶν αὐθαιρέτως ἑαυτοῖς εἰσπηδῶσιν εἰς τὸν ἀγῶνα</w:t>
      </w:r>
    </w:p>
    <w:p w14:paraId="31ED34E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κληρικῶν</w:t>
      </w:r>
    </w:p>
    <w:p w14:paraId="74123C2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τῶν αὐθαιρέτως εἰσελθόντων εἰς τὸν ἀγῶνα καὶ μετὰ πολλὰς βασάνους ἀρνησαμένους</w:t>
      </w:r>
    </w:p>
    <w:p w14:paraId="7A9BA37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τῶν δεδωκότων ἀργύρια</w:t>
      </w:r>
    </w:p>
    <w:p w14:paraId="3FDC49D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τῶν φυγόντων</w:t>
      </w:r>
    </w:p>
    <w:p w14:paraId="01092C40"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τῶν βιασθέντων θῦσαι</w:t>
      </w:r>
    </w:p>
    <w:p w14:paraId="57F34BB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νηστείας τετράδος καὶ παρασκευῆς</w:t>
      </w:r>
    </w:p>
    <w:p w14:paraId="2BADB694" w14:textId="77777777" w:rsidR="00656814" w:rsidRPr="00613681" w:rsidRDefault="00656814" w:rsidP="00656814">
      <w:pPr>
        <w:spacing w:line="280" w:lineRule="exact"/>
        <w:ind w:left="397" w:hanging="397"/>
        <w:jc w:val="both"/>
        <w:rPr>
          <w:rFonts w:cstheme="minorHAnsi"/>
          <w:sz w:val="24"/>
          <w:szCs w:val="24"/>
        </w:rPr>
      </w:pPr>
    </w:p>
    <w:p w14:paraId="4242290D"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sz w:val="24"/>
          <w:szCs w:val="24"/>
        </w:rPr>
        <w:br w:type="page"/>
      </w:r>
    </w:p>
    <w:p w14:paraId="103B3763" w14:textId="77777777" w:rsidR="00656814" w:rsidRPr="00613681" w:rsidRDefault="00656814" w:rsidP="00B447D8">
      <w:pPr>
        <w:pStyle w:val="1"/>
        <w:ind w:left="0" w:firstLine="0"/>
        <w:rPr>
          <w:i/>
        </w:rPr>
      </w:pPr>
      <w:bookmarkStart w:id="20" w:name="_Toc430087733"/>
      <w:r w:rsidRPr="00613681">
        <w:lastRenderedPageBreak/>
        <w:t>Ἅγιος Ἀθανάσιος Ἀλεξανδρείας (328-373)</w:t>
      </w:r>
      <w:bookmarkEnd w:id="20"/>
      <w:r w:rsidRPr="00613681">
        <w:rPr>
          <w:i/>
        </w:rPr>
        <w:t xml:space="preserve"> </w:t>
      </w:r>
    </w:p>
    <w:p w14:paraId="4AC8839E" w14:textId="77777777" w:rsidR="00656814" w:rsidRPr="00613681" w:rsidRDefault="00656814" w:rsidP="00656814">
      <w:pPr>
        <w:spacing w:line="280" w:lineRule="exact"/>
        <w:jc w:val="center"/>
        <w:rPr>
          <w:rFonts w:cstheme="minorHAnsi"/>
          <w:b/>
          <w:i/>
          <w:sz w:val="26"/>
          <w:szCs w:val="26"/>
        </w:rPr>
      </w:pPr>
    </w:p>
    <w:p w14:paraId="096E1626"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(Ἀρχι)ἐπίσκοπος τῆς Ἀλεξανδρείας</w:t>
      </w:r>
    </w:p>
    <w:p w14:paraId="5F5469CC"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3</w:t>
      </w:r>
    </w:p>
    <w:p w14:paraId="446BA794" w14:textId="10695200"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Pr="00613681">
        <w:rPr>
          <w:rFonts w:cstheme="minorHAnsi"/>
          <w:sz w:val="24"/>
          <w:szCs w:val="24"/>
        </w:rPr>
        <w:t>Π</w:t>
      </w:r>
      <w:r w:rsidR="006F3BC4">
        <w:rPr>
          <w:rFonts w:cstheme="minorHAnsi"/>
          <w:sz w:val="24"/>
          <w:szCs w:val="24"/>
        </w:rPr>
        <w:t>ηγές: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σελ. 575-585.</w:t>
      </w:r>
    </w:p>
    <w:p w14:paraId="7108A4E4" w14:textId="238982FF"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4, Ἀθῆναι, 1854, σελ. 67-87.</w:t>
      </w:r>
    </w:p>
    <w:p w14:paraId="73AAADA5" w14:textId="752BFEFB"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Pr="00613681">
        <w:rPr>
          <w:rFonts w:cstheme="minorHAnsi"/>
          <w:sz w:val="24"/>
          <w:szCs w:val="24"/>
          <w:lang w:val="fr-FR"/>
        </w:rPr>
        <w:t>(3</w:t>
      </w:r>
      <w:r w:rsidR="006F3BC4">
        <w:rPr>
          <w:rFonts w:cstheme="minorHAnsi"/>
          <w:sz w:val="24"/>
          <w:szCs w:val="24"/>
          <w:lang w:val="fr-FR"/>
        </w:rPr>
        <w:t>)</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59-80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75D485A7" w14:textId="77777777" w:rsidR="00656814" w:rsidRPr="00613681" w:rsidRDefault="00656814" w:rsidP="00656814">
      <w:pPr>
        <w:spacing w:line="280" w:lineRule="exact"/>
        <w:ind w:left="284" w:hanging="284"/>
        <w:jc w:val="both"/>
        <w:rPr>
          <w:rFonts w:cstheme="minorHAnsi"/>
          <w:i/>
          <w:sz w:val="24"/>
          <w:szCs w:val="24"/>
          <w:lang w:val="fr-FR"/>
        </w:rPr>
      </w:pPr>
    </w:p>
    <w:p w14:paraId="4279D18D" w14:textId="77777777" w:rsidR="00656814" w:rsidRPr="00613681" w:rsidRDefault="00656814" w:rsidP="00ED161A">
      <w:pPr>
        <w:pStyle w:val="20"/>
        <w:numPr>
          <w:ilvl w:val="0"/>
          <w:numId w:val="0"/>
        </w:numPr>
        <w:ind w:left="576"/>
      </w:pPr>
      <w:bookmarkStart w:id="21" w:name="_Toc430087734"/>
      <w:r w:rsidRPr="00613681">
        <w:t>Θεματικὴ τῶν Κανόνων</w:t>
      </w:r>
      <w:bookmarkEnd w:id="21"/>
    </w:p>
    <w:p w14:paraId="5668E8A9" w14:textId="77777777" w:rsidR="00656814" w:rsidRPr="00613681" w:rsidRDefault="00656814" w:rsidP="00656814">
      <w:pPr>
        <w:spacing w:line="180" w:lineRule="exact"/>
        <w:jc w:val="center"/>
        <w:rPr>
          <w:rFonts w:cstheme="minorHAnsi"/>
          <w:sz w:val="24"/>
          <w:szCs w:val="24"/>
        </w:rPr>
      </w:pPr>
      <w:r w:rsidRPr="00613681">
        <w:rPr>
          <w:rFonts w:cstheme="minorHAnsi"/>
          <w:sz w:val="24"/>
          <w:szCs w:val="24"/>
        </w:rPr>
        <w:t xml:space="preserve"> </w:t>
      </w:r>
    </w:p>
    <w:p w14:paraId="11B27E74"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sz w:val="24"/>
          <w:szCs w:val="24"/>
        </w:rPr>
        <w:tab/>
        <w:t>Θέματα προσελεύσεως καὶ ἐπιστροφῆς στὴν Ἐκκλησία (κ. 3)</w:t>
      </w:r>
    </w:p>
    <w:p w14:paraId="07A9E091"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sz w:val="24"/>
          <w:szCs w:val="24"/>
        </w:rPr>
        <w:tab/>
        <w:t>Θέματα χριστιανικοῦ βίου (κ. 1)</w:t>
      </w:r>
    </w:p>
    <w:p w14:paraId="1B18C58A"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3)</w:t>
      </w:r>
      <w:r w:rsidRPr="00613681">
        <w:rPr>
          <w:rFonts w:cstheme="minorHAnsi"/>
          <w:sz w:val="24"/>
          <w:szCs w:val="24"/>
        </w:rPr>
        <w:tab/>
        <w:t>Τὰ κανονικὰ βιβλία τῆς Ἁγίας Γραφῆς (κ. 2)</w:t>
      </w:r>
    </w:p>
    <w:p w14:paraId="205EEEB7"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sz w:val="24"/>
          <w:szCs w:val="24"/>
        </w:rPr>
        <w:br w:type="page"/>
      </w:r>
    </w:p>
    <w:p w14:paraId="6E3E761C" w14:textId="733E463A" w:rsidR="00656814" w:rsidRPr="00ED161A" w:rsidRDefault="00656814" w:rsidP="00B447D8">
      <w:pPr>
        <w:pStyle w:val="1"/>
        <w:ind w:left="0" w:firstLine="0"/>
        <w:rPr>
          <w:rFonts w:cstheme="minorHAnsi"/>
          <w:i/>
          <w:sz w:val="26"/>
          <w:szCs w:val="26"/>
        </w:rPr>
      </w:pPr>
      <w:bookmarkStart w:id="22" w:name="_Toc430087735"/>
      <w:r w:rsidRPr="00613681">
        <w:lastRenderedPageBreak/>
        <w:t>Ἅγιος Ἀθανάσιος Ἀλεξανδρείας (†373)</w:t>
      </w:r>
      <w:r w:rsidR="00ED161A">
        <w:br/>
      </w:r>
      <w:r w:rsidR="00B447D8">
        <w:rPr>
          <w:rFonts w:cstheme="minorHAnsi"/>
          <w:i/>
          <w:sz w:val="26"/>
          <w:szCs w:val="26"/>
          <w:lang w:val="en-US"/>
        </w:rPr>
        <w:t xml:space="preserve">                                                         </w:t>
      </w:r>
      <w:r w:rsidRPr="00ED161A">
        <w:rPr>
          <w:rFonts w:cstheme="minorHAnsi"/>
          <w:i/>
          <w:sz w:val="26"/>
          <w:szCs w:val="26"/>
        </w:rPr>
        <w:t>Κανόνες (3)</w:t>
      </w:r>
      <w:bookmarkEnd w:id="22"/>
    </w:p>
    <w:p w14:paraId="6D45F0D4" w14:textId="77777777" w:rsidR="00656814" w:rsidRPr="00613681" w:rsidRDefault="00656814" w:rsidP="00656814">
      <w:pPr>
        <w:spacing w:line="280" w:lineRule="exact"/>
        <w:jc w:val="center"/>
        <w:rPr>
          <w:rFonts w:cstheme="minorHAnsi"/>
          <w:b/>
          <w:i/>
          <w:sz w:val="26"/>
          <w:szCs w:val="26"/>
        </w:rPr>
      </w:pPr>
    </w:p>
    <w:p w14:paraId="2F34DB25"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[Κανόνες] τοῦ ἁγίου Ἀθανασίου ἐπισκόπου Ἀλεξανδρείας. Ἐπιστολὴ πρὸς Ἀμμοῦν μονάζοντα [1ος]· τοῦ αὐτοῦ ἐκ τῆς ΛΘ΄ ἑορταστικῆς ἐπιστολῆς [2ος]· τοῦ αὐτοῦ ἐπιστολὴ πρὸς Ρουφινιανὸν ἐπίσκοπον [3ος].</w:t>
      </w:r>
    </w:p>
    <w:p w14:paraId="19C7E419"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24865BC4"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γονορρυοῦς</w:t>
      </w:r>
    </w:p>
    <w:p w14:paraId="517B2905"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τῶν θείων γραφῶν</w:t>
      </w:r>
    </w:p>
    <w:p w14:paraId="7CE19535"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τῶν δι’ ἀνάγκην ὑποσυρέντων μέν, μὴ φθαρέντων δὲ ἐν τῇ κακοπιστίᾳ</w:t>
      </w:r>
    </w:p>
    <w:p w14:paraId="7525FDC6"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sz w:val="24"/>
          <w:szCs w:val="24"/>
        </w:rPr>
        <w:br w:type="page"/>
      </w:r>
    </w:p>
    <w:p w14:paraId="6D89A6A0" w14:textId="77777777" w:rsidR="00656814" w:rsidRPr="00613681" w:rsidRDefault="00656814" w:rsidP="00B447D8">
      <w:pPr>
        <w:pStyle w:val="1"/>
        <w:ind w:left="0" w:firstLine="0"/>
        <w:rPr>
          <w:i/>
        </w:rPr>
      </w:pPr>
      <w:bookmarkStart w:id="23" w:name="_Toc430087736"/>
      <w:r w:rsidRPr="00613681">
        <w:lastRenderedPageBreak/>
        <w:t xml:space="preserve">Ἅγιος </w:t>
      </w:r>
      <w:r w:rsidRPr="00B447D8">
        <w:rPr>
          <w:rFonts w:cstheme="minorHAnsi"/>
          <w:i/>
          <w:sz w:val="26"/>
          <w:szCs w:val="26"/>
        </w:rPr>
        <w:t>Βασίλειος</w:t>
      </w:r>
      <w:r w:rsidRPr="00613681">
        <w:t xml:space="preserve"> Καισαρείας ὁ Μέγας (370-378)</w:t>
      </w:r>
      <w:bookmarkEnd w:id="23"/>
      <w:r w:rsidRPr="00613681">
        <w:rPr>
          <w:i/>
        </w:rPr>
        <w:t xml:space="preserve"> </w:t>
      </w:r>
    </w:p>
    <w:p w14:paraId="54CA3512" w14:textId="77777777" w:rsidR="00656814" w:rsidRPr="00613681" w:rsidRDefault="00656814" w:rsidP="00656814">
      <w:pPr>
        <w:spacing w:line="280" w:lineRule="exact"/>
        <w:jc w:val="center"/>
        <w:rPr>
          <w:rFonts w:cstheme="minorHAnsi"/>
          <w:b/>
          <w:i/>
          <w:sz w:val="26"/>
          <w:szCs w:val="26"/>
        </w:rPr>
      </w:pPr>
    </w:p>
    <w:p w14:paraId="6C62D192"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Ἐπίσκοπος τῆς Καισαρείας</w:t>
      </w:r>
    </w:p>
    <w:p w14:paraId="260ECCAB"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92</w:t>
      </w:r>
    </w:p>
    <w:p w14:paraId="20CE9510" w14:textId="2619DD15"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006F3BC4">
        <w:rPr>
          <w:rFonts w:cstheme="minorHAnsi"/>
          <w:sz w:val="24"/>
          <w:szCs w:val="24"/>
        </w:rPr>
        <w:t>Πηγές: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σελ. 585-649.</w:t>
      </w:r>
    </w:p>
    <w:p w14:paraId="30395198" w14:textId="2FA595CD"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4, Ἀθῆναι, 1854, σελ. 88-294.</w:t>
      </w:r>
    </w:p>
    <w:p w14:paraId="21FBF256" w14:textId="424310C3"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006F3BC4">
        <w:rPr>
          <w:rFonts w:cstheme="minorHAnsi"/>
          <w:sz w:val="24"/>
          <w:szCs w:val="24"/>
          <w:lang w:val="fr-FR"/>
        </w:rPr>
        <w:t>(3)</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85-187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598C96F8" w14:textId="77777777" w:rsidR="00656814" w:rsidRPr="00613681" w:rsidRDefault="00656814" w:rsidP="00656814">
      <w:pPr>
        <w:spacing w:line="280" w:lineRule="exact"/>
        <w:ind w:left="284" w:hanging="284"/>
        <w:jc w:val="both"/>
        <w:rPr>
          <w:rFonts w:cstheme="minorHAnsi"/>
          <w:i/>
          <w:sz w:val="24"/>
          <w:szCs w:val="24"/>
          <w:lang w:val="fr-FR"/>
        </w:rPr>
      </w:pPr>
    </w:p>
    <w:p w14:paraId="71264EDE" w14:textId="77777777" w:rsidR="00656814" w:rsidRPr="00613681" w:rsidRDefault="00656814" w:rsidP="00ED161A">
      <w:pPr>
        <w:pStyle w:val="20"/>
        <w:numPr>
          <w:ilvl w:val="0"/>
          <w:numId w:val="0"/>
        </w:numPr>
        <w:ind w:left="576"/>
      </w:pPr>
      <w:bookmarkStart w:id="24" w:name="_Toc430087737"/>
      <w:r w:rsidRPr="00613681">
        <w:t>Θεματικὴ τῶν Κανόνων</w:t>
      </w:r>
      <w:bookmarkEnd w:id="24"/>
    </w:p>
    <w:p w14:paraId="65AC8B6A" w14:textId="77777777" w:rsidR="00656814" w:rsidRPr="00613681" w:rsidRDefault="00656814" w:rsidP="00656814">
      <w:pPr>
        <w:spacing w:line="180" w:lineRule="exact"/>
        <w:jc w:val="center"/>
        <w:rPr>
          <w:rFonts w:cstheme="minorHAnsi"/>
          <w:sz w:val="24"/>
          <w:szCs w:val="24"/>
        </w:rPr>
      </w:pPr>
      <w:r w:rsidRPr="00613681">
        <w:rPr>
          <w:rFonts w:cstheme="minorHAnsi"/>
          <w:sz w:val="24"/>
          <w:szCs w:val="24"/>
        </w:rPr>
        <w:t xml:space="preserve"> </w:t>
      </w:r>
    </w:p>
    <w:p w14:paraId="276D5520"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sz w:val="24"/>
          <w:szCs w:val="24"/>
        </w:rPr>
        <w:tab/>
        <w:t>Θέματα δογματικὰ (κ. 1, 47, 91, 92)</w:t>
      </w:r>
    </w:p>
    <w:p w14:paraId="28676A84"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sz w:val="24"/>
          <w:szCs w:val="24"/>
        </w:rPr>
        <w:tab/>
        <w:t>Θέματα ἐκκλησιαστικῆς εὐταξίας (κ. 3, 5, 6, 10, 12, 14, 17, 18, 19, 20, 24, 27, 28, 32, 44, 69, 70, 73, 81, 82, 88, 89, 90)</w:t>
      </w:r>
    </w:p>
    <w:p w14:paraId="226E2525"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3)</w:t>
      </w:r>
      <w:r w:rsidRPr="00613681">
        <w:rPr>
          <w:rFonts w:cstheme="minorHAnsi"/>
          <w:sz w:val="24"/>
          <w:szCs w:val="24"/>
        </w:rPr>
        <w:tab/>
        <w:t>Θέματα ἐκκλησιαστικῆς δικαιοσύνης (κ. 51)</w:t>
      </w:r>
    </w:p>
    <w:p w14:paraId="7693B216"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4)</w:t>
      </w:r>
      <w:r w:rsidRPr="00613681">
        <w:rPr>
          <w:rFonts w:cstheme="minorHAnsi"/>
          <w:sz w:val="24"/>
          <w:szCs w:val="24"/>
        </w:rPr>
        <w:tab/>
        <w:t>Θέματα θείας λατρείας καὶ λειτουργικῆς (κ. 86)</w:t>
      </w:r>
    </w:p>
    <w:p w14:paraId="1B23F84C"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5)</w:t>
      </w:r>
      <w:r w:rsidRPr="00613681">
        <w:rPr>
          <w:rFonts w:cstheme="minorHAnsi"/>
          <w:sz w:val="24"/>
          <w:szCs w:val="24"/>
        </w:rPr>
        <w:tab/>
        <w:t>Θέματα χριστιανικοῦ βίου (κ. 2, 7, 8, 9, 11, 13, 21, 22, 25, 26, 29, 30, 31, 33, 34, 35, 36, 37, 38, 39, 40, 41, 42, 43, 45, 46, 48, 49, 52, 53, 54, 55, 56, 57, 58, 59, 60, 61, 62, 63, 64, 65, 66, 67, 68, 71, 72, 74, 75, 76, 77, 78, 79, 80, 83, 84, 85)</w:t>
      </w:r>
    </w:p>
    <w:p w14:paraId="4DF92A4A"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6)</w:t>
      </w:r>
      <w:r w:rsidRPr="00613681">
        <w:rPr>
          <w:rFonts w:cstheme="minorHAnsi"/>
          <w:b/>
          <w:sz w:val="24"/>
          <w:szCs w:val="24"/>
        </w:rPr>
        <w:tab/>
      </w:r>
      <w:r w:rsidRPr="00613681">
        <w:rPr>
          <w:rFonts w:cstheme="minorHAnsi"/>
          <w:sz w:val="24"/>
          <w:szCs w:val="24"/>
        </w:rPr>
        <w:t>Θέματα γαμικοῦ δικαίου (κ. 4, 23, 50, 87)</w:t>
      </w:r>
    </w:p>
    <w:p w14:paraId="6AD838F0"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7)</w:t>
      </w:r>
      <w:r w:rsidRPr="00613681">
        <w:rPr>
          <w:rFonts w:cstheme="minorHAnsi"/>
          <w:b/>
          <w:sz w:val="24"/>
          <w:szCs w:val="24"/>
        </w:rPr>
        <w:tab/>
      </w:r>
      <w:r w:rsidRPr="00613681">
        <w:rPr>
          <w:rFonts w:cstheme="minorHAnsi"/>
          <w:sz w:val="24"/>
          <w:szCs w:val="24"/>
        </w:rPr>
        <w:t>Ἑρμηνευτικὰ ζητήματα τῆς Ἁγίας Γραφῆς (κ. 15, 16)</w:t>
      </w:r>
    </w:p>
    <w:p w14:paraId="040D4A26"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sz w:val="24"/>
          <w:szCs w:val="24"/>
        </w:rPr>
        <w:br w:type="page"/>
      </w:r>
    </w:p>
    <w:p w14:paraId="3CA6542D" w14:textId="6C1025BC" w:rsidR="00656814" w:rsidRPr="00ED161A" w:rsidRDefault="00656814" w:rsidP="00B447D8">
      <w:pPr>
        <w:pStyle w:val="1"/>
        <w:ind w:left="0" w:firstLine="0"/>
        <w:rPr>
          <w:rFonts w:cstheme="minorHAnsi"/>
          <w:i/>
          <w:sz w:val="26"/>
          <w:szCs w:val="26"/>
        </w:rPr>
      </w:pPr>
      <w:bookmarkStart w:id="25" w:name="_Toc430087738"/>
      <w:r w:rsidRPr="00613681">
        <w:lastRenderedPageBreak/>
        <w:t xml:space="preserve">Ἅγιος Βασίλειος </w:t>
      </w:r>
      <w:r w:rsidRPr="00B447D8">
        <w:rPr>
          <w:rFonts w:cstheme="minorHAnsi"/>
          <w:i/>
          <w:sz w:val="26"/>
          <w:szCs w:val="26"/>
        </w:rPr>
        <w:t>Καισαρείας</w:t>
      </w:r>
      <w:r w:rsidRPr="00613681">
        <w:t xml:space="preserve"> ὁ Μέγας (†378)</w:t>
      </w:r>
      <w:r w:rsidR="00ED161A">
        <w:br/>
      </w:r>
      <w:r w:rsidR="00B447D8" w:rsidRPr="00B447D8">
        <w:rPr>
          <w:rFonts w:cstheme="minorHAnsi"/>
          <w:i/>
          <w:sz w:val="26"/>
          <w:szCs w:val="26"/>
        </w:rPr>
        <w:t xml:space="preserve">                                                           </w:t>
      </w:r>
      <w:r w:rsidRPr="00ED161A">
        <w:rPr>
          <w:rFonts w:cstheme="minorHAnsi"/>
          <w:i/>
          <w:sz w:val="26"/>
          <w:szCs w:val="26"/>
        </w:rPr>
        <w:t>Κανόνες (92)</w:t>
      </w:r>
      <w:bookmarkEnd w:id="25"/>
    </w:p>
    <w:p w14:paraId="53F81764" w14:textId="77777777" w:rsidR="00656814" w:rsidRPr="00613681" w:rsidRDefault="00656814" w:rsidP="00656814">
      <w:pPr>
        <w:spacing w:line="280" w:lineRule="exact"/>
        <w:jc w:val="center"/>
        <w:rPr>
          <w:rFonts w:cstheme="minorHAnsi"/>
          <w:b/>
          <w:i/>
          <w:sz w:val="26"/>
          <w:szCs w:val="26"/>
        </w:rPr>
      </w:pPr>
    </w:p>
    <w:p w14:paraId="6FA63762"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[Κανόνες] τοῦ ἁγίου Βασιλείου ἐπισκόπου Καισαρείας Καππαδοκίας, πρὸς Ἀμφιλόχιον ἐπίσκοπον Ἰκονίου περὶ κανόνων ἐπιστολὴ Α΄ [1-16]· τῷ αὐτῷ περὶ κανόνων ἐπιστολὴ Β΄ [17-50]· τῷ αὐτῷ περὶ κανόνων ἐπιστολὴ Γ΄ [50-85]· τοῦ αὐτοῦ ἐκ τῆς πρὸς αὐτὸν μακάριον Ἀμφιλόχιον γραφείσης ἐπιστολῆς περὶ τοῦ μὴ ἀγνοεῖν τὸν Κύριον τὴν ἡμέραν τοῦ τέλους καὶ τὴν ὥραν [86]· τοῦ αὐτοῦ πρὸς Διόδωρον ἐπίσκοπον Ταρσοῦ [87]· τοῦ αὐτοῦ πρὸς Παρηγόριον πρεσβύτερον [88]· τοῦ αὐτοῦ χωρεπισκόποις [89]· τοῦ αὐτοῦ πρὸς τοὺς ὑφ’ ἑαυτὸν ἐπισκόποις [90]· τοῦ αὐτοῦ ἐκ τοῦ κζ΄ κεφαλαίου τῶν περὶ τοῦ Ἁγίου Πνεύματος πρὸς τὸν μακάριον Ἀμφιλόχιον γεγραμμένων [91]· τοῦ αὐτοῦ ἐκ τοῦ κθ΄ κεφαλαίου τῆς αὐτῆς πραγματείας [92].</w:t>
      </w:r>
    </w:p>
    <w:p w14:paraId="56A7A58F"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78873BA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[Προοίμιον]</w:t>
      </w:r>
      <w:r w:rsidRPr="00613681">
        <w:rPr>
          <w:rFonts w:cstheme="minorHAnsi"/>
          <w:b/>
          <w:sz w:val="24"/>
          <w:szCs w:val="24"/>
        </w:rPr>
        <w:t xml:space="preserve"> </w:t>
      </w:r>
      <w:r w:rsidRPr="00613681">
        <w:rPr>
          <w:rFonts w:cstheme="minorHAnsi"/>
          <w:sz w:val="24"/>
          <w:szCs w:val="24"/>
        </w:rPr>
        <w:t>Περὶ καθαρῶν, πεπουζηνῶν καὶ ἐγκρατιτῶν</w:t>
      </w:r>
    </w:p>
    <w:p w14:paraId="7707AA2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τῆς κατ’ ἐπιτήδευσιν φθειράσης τὸ κατὰ γαστρὸς</w:t>
      </w:r>
    </w:p>
    <w:p w14:paraId="7C16FD5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διακόνου πορνεύσαντος</w:t>
      </w:r>
    </w:p>
    <w:p w14:paraId="19010F5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τριγάμων καὶ πολυγάμων</w:t>
      </w:r>
    </w:p>
    <w:p w14:paraId="58B5C99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Πῶς δεῖ δέχεσθαι τοὺς ἐπὶ ἐξόδῳ αἱρετικοὺς</w:t>
      </w:r>
    </w:p>
    <w:p w14:paraId="5103183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κανονικῶν πορνευουσῶν, ἤγουν τῷ δοκεῖν νομίμως ζευγνυμένων</w:t>
      </w:r>
    </w:p>
    <w:p w14:paraId="7EC4F3E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ἀρρενοφθόρων καὶ λοιπῶν χαλεπῶς ἡμαρτηκότων</w:t>
      </w:r>
    </w:p>
    <w:p w14:paraId="64CEFEA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Τί ἑκούσιον ἁμάρτημα καὶ τί ἀκούσιον</w:t>
      </w:r>
    </w:p>
    <w:p w14:paraId="740B220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μοιχευόντων καὶ μοιχευομένων</w:t>
      </w:r>
    </w:p>
    <w:p w14:paraId="6A265C6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ἐπιορκούντων</w:t>
      </w:r>
    </w:p>
    <w:p w14:paraId="5CB4F72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τῶν ἑκουσίως φονευσάντων</w:t>
      </w:r>
    </w:p>
    <w:p w14:paraId="257A4B1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διγάμων</w:t>
      </w:r>
    </w:p>
    <w:p w14:paraId="5F9E91F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τῶν ἐν πολέμοις φονευόντων</w:t>
      </w:r>
    </w:p>
    <w:p w14:paraId="61533CF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τῶν λαμβανόντων τόκους</w:t>
      </w:r>
    </w:p>
    <w:p w14:paraId="515700C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τῶν ζητημάτων</w:t>
      </w:r>
    </w:p>
    <w:p w14:paraId="11C6012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16)</w:t>
      </w:r>
      <w:r w:rsidRPr="00613681">
        <w:rPr>
          <w:rFonts w:cstheme="minorHAnsi"/>
          <w:b/>
          <w:sz w:val="24"/>
          <w:szCs w:val="24"/>
        </w:rPr>
        <w:tab/>
      </w:r>
      <w:r w:rsidRPr="00613681">
        <w:rPr>
          <w:rFonts w:cstheme="minorHAnsi"/>
          <w:sz w:val="24"/>
          <w:szCs w:val="24"/>
        </w:rPr>
        <w:t>Περὶ τοῦ Νεεμὰν</w:t>
      </w:r>
    </w:p>
    <w:p w14:paraId="7427F33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17)</w:t>
      </w:r>
      <w:r w:rsidRPr="00613681">
        <w:rPr>
          <w:rFonts w:cstheme="minorHAnsi"/>
          <w:b/>
          <w:sz w:val="24"/>
          <w:szCs w:val="24"/>
        </w:rPr>
        <w:tab/>
      </w:r>
      <w:r w:rsidRPr="00613681">
        <w:rPr>
          <w:rFonts w:cstheme="minorHAnsi"/>
          <w:sz w:val="24"/>
          <w:szCs w:val="24"/>
        </w:rPr>
        <w:t>[Προοίμιον]</w:t>
      </w:r>
      <w:r w:rsidRPr="00613681">
        <w:rPr>
          <w:rFonts w:cstheme="minorHAnsi"/>
          <w:b/>
          <w:sz w:val="24"/>
          <w:szCs w:val="24"/>
        </w:rPr>
        <w:t xml:space="preserve"> </w:t>
      </w:r>
      <w:r w:rsidRPr="00613681">
        <w:rPr>
          <w:rFonts w:cstheme="minorHAnsi"/>
          <w:sz w:val="24"/>
          <w:szCs w:val="24"/>
        </w:rPr>
        <w:t>Περὶ πρεσβυτέρου τινὸς Βιάνορος, ὁμωμοκότος μὴ λειτουργεῖν</w:t>
      </w:r>
    </w:p>
    <w:p w14:paraId="3BAB477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18)</w:t>
      </w:r>
      <w:r w:rsidRPr="00613681">
        <w:rPr>
          <w:rFonts w:cstheme="minorHAnsi"/>
          <w:b/>
          <w:sz w:val="24"/>
          <w:szCs w:val="24"/>
        </w:rPr>
        <w:tab/>
      </w:r>
      <w:r w:rsidRPr="00613681">
        <w:rPr>
          <w:rFonts w:cstheme="minorHAnsi"/>
          <w:sz w:val="24"/>
          <w:szCs w:val="24"/>
        </w:rPr>
        <w:t>Περὶ τῶν ἐκπιπτουσῶν παρθένων</w:t>
      </w:r>
    </w:p>
    <w:p w14:paraId="34E1BE6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19)</w:t>
      </w:r>
      <w:r w:rsidRPr="00613681">
        <w:rPr>
          <w:rFonts w:cstheme="minorHAnsi"/>
          <w:b/>
          <w:sz w:val="24"/>
          <w:szCs w:val="24"/>
        </w:rPr>
        <w:tab/>
      </w:r>
      <w:r w:rsidRPr="00613681">
        <w:rPr>
          <w:rFonts w:cstheme="minorHAnsi"/>
          <w:sz w:val="24"/>
          <w:szCs w:val="24"/>
        </w:rPr>
        <w:t>Περὶ τῶν ἐκπιπτόντων μοναχῶν</w:t>
      </w:r>
    </w:p>
    <w:p w14:paraId="5352604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20)</w:t>
      </w:r>
      <w:r w:rsidRPr="00613681">
        <w:rPr>
          <w:rFonts w:cstheme="minorHAnsi"/>
          <w:b/>
          <w:sz w:val="24"/>
          <w:szCs w:val="24"/>
        </w:rPr>
        <w:tab/>
      </w:r>
      <w:r w:rsidRPr="00613681">
        <w:rPr>
          <w:rFonts w:cstheme="minorHAnsi"/>
          <w:sz w:val="24"/>
          <w:szCs w:val="24"/>
        </w:rPr>
        <w:t>Περὶ γυναικὸς παρθενίαν ἐν αἱρέσει ὁμολησάσης</w:t>
      </w:r>
    </w:p>
    <w:p w14:paraId="1A43EB4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21)</w:t>
      </w:r>
      <w:r w:rsidRPr="00613681">
        <w:rPr>
          <w:rFonts w:cstheme="minorHAnsi"/>
          <w:b/>
          <w:sz w:val="24"/>
          <w:szCs w:val="24"/>
        </w:rPr>
        <w:tab/>
      </w:r>
      <w:r w:rsidRPr="00613681">
        <w:rPr>
          <w:rFonts w:cstheme="minorHAnsi"/>
          <w:sz w:val="24"/>
          <w:szCs w:val="24"/>
        </w:rPr>
        <w:t>Περὶ τοῦ ἄνδρα γυναῖκα ἔχοντα καὶ ἐλευθέρᾳ μιγνύμενον πόρνον λογίζεσθαι, γυναῖκα δὲ πρὸς ἕτερον ἀπονεύσασαν μοιχαλίδα</w:t>
      </w:r>
    </w:p>
    <w:p w14:paraId="3AA666E0"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lastRenderedPageBreak/>
        <w:t>22)</w:t>
      </w:r>
      <w:r w:rsidRPr="00613681">
        <w:rPr>
          <w:rFonts w:cstheme="minorHAnsi"/>
          <w:b/>
          <w:sz w:val="24"/>
          <w:szCs w:val="24"/>
        </w:rPr>
        <w:tab/>
      </w:r>
      <w:r w:rsidRPr="00613681">
        <w:rPr>
          <w:rFonts w:cstheme="minorHAnsi"/>
          <w:sz w:val="24"/>
          <w:szCs w:val="24"/>
        </w:rPr>
        <w:t>Περὶ τοῦ ἐξ ἁρπαγῆς μεμνηστευμένην ἢ ἀμνήστευτον ἔχοντος</w:t>
      </w:r>
    </w:p>
    <w:p w14:paraId="1CC575E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23)</w:t>
      </w:r>
      <w:r w:rsidRPr="00613681">
        <w:rPr>
          <w:rFonts w:cstheme="minorHAnsi"/>
          <w:b/>
          <w:sz w:val="24"/>
          <w:szCs w:val="24"/>
        </w:rPr>
        <w:tab/>
      </w:r>
      <w:r w:rsidRPr="00613681">
        <w:rPr>
          <w:rFonts w:cstheme="minorHAnsi"/>
          <w:sz w:val="24"/>
          <w:szCs w:val="24"/>
        </w:rPr>
        <w:t>Περὶ τῶν δύο ἀδελφὰς γαμούντων</w:t>
      </w:r>
    </w:p>
    <w:p w14:paraId="5E498A5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24)</w:t>
      </w:r>
      <w:r w:rsidRPr="00613681">
        <w:rPr>
          <w:rFonts w:cstheme="minorHAnsi"/>
          <w:b/>
          <w:sz w:val="24"/>
          <w:szCs w:val="24"/>
        </w:rPr>
        <w:tab/>
      </w:r>
      <w:r w:rsidRPr="00613681">
        <w:rPr>
          <w:rFonts w:cstheme="minorHAnsi"/>
          <w:sz w:val="24"/>
          <w:szCs w:val="24"/>
        </w:rPr>
        <w:t>Περὶ χήρας καὶ ἀνδρὸς χηρεύσαντος</w:t>
      </w:r>
    </w:p>
    <w:p w14:paraId="464D20D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25)</w:t>
      </w:r>
      <w:r w:rsidRPr="00613681">
        <w:rPr>
          <w:rFonts w:cstheme="minorHAnsi"/>
          <w:b/>
          <w:sz w:val="24"/>
          <w:szCs w:val="24"/>
        </w:rPr>
        <w:tab/>
      </w:r>
      <w:r w:rsidRPr="00613681">
        <w:rPr>
          <w:rFonts w:cstheme="minorHAnsi"/>
          <w:sz w:val="24"/>
          <w:szCs w:val="24"/>
        </w:rPr>
        <w:t>Περὶ τοῦ τὴν διεφθαρμένην ὑπ’ αὐτοῦ κατέχοντος</w:t>
      </w:r>
    </w:p>
    <w:p w14:paraId="17F2C8C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26)</w:t>
      </w:r>
      <w:r w:rsidRPr="00613681">
        <w:rPr>
          <w:rFonts w:cstheme="minorHAnsi"/>
          <w:b/>
          <w:sz w:val="24"/>
          <w:szCs w:val="24"/>
        </w:rPr>
        <w:tab/>
      </w:r>
      <w:r w:rsidRPr="00613681">
        <w:rPr>
          <w:rFonts w:cstheme="minorHAnsi"/>
          <w:sz w:val="24"/>
          <w:szCs w:val="24"/>
        </w:rPr>
        <w:t>Περὶ τῶν ἐκ πορνείας συναπτομένων</w:t>
      </w:r>
    </w:p>
    <w:p w14:paraId="580C615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27)</w:t>
      </w:r>
      <w:r w:rsidRPr="00613681">
        <w:rPr>
          <w:rFonts w:cstheme="minorHAnsi"/>
          <w:b/>
          <w:sz w:val="24"/>
          <w:szCs w:val="24"/>
        </w:rPr>
        <w:tab/>
      </w:r>
      <w:r w:rsidRPr="00613681">
        <w:rPr>
          <w:rFonts w:cstheme="minorHAnsi"/>
          <w:sz w:val="24"/>
          <w:szCs w:val="24"/>
        </w:rPr>
        <w:t>Περὶ πρεσβυτέρου ἀθέσμῳ γάμῳ περιπαρέντος</w:t>
      </w:r>
    </w:p>
    <w:p w14:paraId="6E00110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28)</w:t>
      </w:r>
      <w:r w:rsidRPr="00613681">
        <w:rPr>
          <w:rFonts w:cstheme="minorHAnsi"/>
          <w:b/>
          <w:sz w:val="24"/>
          <w:szCs w:val="24"/>
        </w:rPr>
        <w:tab/>
      </w:r>
      <w:r w:rsidRPr="00613681">
        <w:rPr>
          <w:rFonts w:cstheme="minorHAnsi"/>
          <w:sz w:val="24"/>
          <w:szCs w:val="24"/>
        </w:rPr>
        <w:t>Περὶ τοῦ μὴ ὅρκῳ καταδεσμεῖν ἑαυτοὺς ἔν τινι πράγματι</w:t>
      </w:r>
    </w:p>
    <w:p w14:paraId="139A87D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29)</w:t>
      </w:r>
      <w:r w:rsidRPr="00613681">
        <w:rPr>
          <w:rFonts w:cstheme="minorHAnsi"/>
          <w:b/>
          <w:sz w:val="24"/>
          <w:szCs w:val="24"/>
        </w:rPr>
        <w:tab/>
      </w:r>
      <w:r w:rsidRPr="00613681">
        <w:rPr>
          <w:rFonts w:cstheme="minorHAnsi"/>
          <w:sz w:val="24"/>
          <w:szCs w:val="24"/>
        </w:rPr>
        <w:t>Περὶ τοῦ μηδόλως ὀμνύειν· εἰ δέ τις ἐπὶ τῷ κακῶσαί τινα, τὸν ὅρκον οὐ φυλάξει</w:t>
      </w:r>
    </w:p>
    <w:p w14:paraId="2A595F6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30)</w:t>
      </w:r>
      <w:r w:rsidRPr="00613681">
        <w:rPr>
          <w:rFonts w:cstheme="minorHAnsi"/>
          <w:b/>
          <w:sz w:val="24"/>
          <w:szCs w:val="24"/>
        </w:rPr>
        <w:tab/>
      </w:r>
      <w:r w:rsidRPr="00613681">
        <w:rPr>
          <w:rFonts w:cstheme="minorHAnsi"/>
          <w:sz w:val="24"/>
          <w:szCs w:val="24"/>
        </w:rPr>
        <w:t>Περὶ τῶν ἁρπαζόντων καὶ τῶν τούτοις συναιρουμένων</w:t>
      </w:r>
    </w:p>
    <w:p w14:paraId="41ACC8C8"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31)</w:t>
      </w:r>
      <w:r w:rsidRPr="00613681">
        <w:rPr>
          <w:rFonts w:cstheme="minorHAnsi"/>
          <w:b/>
          <w:sz w:val="24"/>
          <w:szCs w:val="24"/>
        </w:rPr>
        <w:tab/>
      </w:r>
      <w:r w:rsidRPr="00613681">
        <w:rPr>
          <w:rFonts w:cstheme="minorHAnsi"/>
          <w:sz w:val="24"/>
          <w:szCs w:val="24"/>
        </w:rPr>
        <w:t>Περὶ τῆς ἑτέρῳ συναπτομένης ἀναχωρήσαντος τοῦ ἀνδρὸς</w:t>
      </w:r>
    </w:p>
    <w:p w14:paraId="1C9F7182"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32)</w:t>
      </w:r>
      <w:r w:rsidRPr="00613681">
        <w:rPr>
          <w:rFonts w:cstheme="minorHAnsi"/>
          <w:b/>
          <w:sz w:val="24"/>
          <w:szCs w:val="24"/>
        </w:rPr>
        <w:tab/>
      </w:r>
      <w:r w:rsidRPr="00613681">
        <w:rPr>
          <w:rFonts w:cstheme="minorHAnsi"/>
          <w:sz w:val="24"/>
          <w:szCs w:val="24"/>
        </w:rPr>
        <w:t>Περὶ τῶν παραπιπτόντων κληρικῶν</w:t>
      </w:r>
    </w:p>
    <w:p w14:paraId="2BD23B5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33)</w:t>
      </w:r>
      <w:r w:rsidRPr="00613681">
        <w:rPr>
          <w:rFonts w:cstheme="minorHAnsi"/>
          <w:b/>
          <w:sz w:val="24"/>
          <w:szCs w:val="24"/>
        </w:rPr>
        <w:tab/>
      </w:r>
      <w:r w:rsidRPr="00613681">
        <w:rPr>
          <w:rFonts w:cstheme="minorHAnsi"/>
          <w:sz w:val="24"/>
          <w:szCs w:val="24"/>
        </w:rPr>
        <w:t>Περὶ τῆς καθ’ ὁδὸν κυησάσης</w:t>
      </w:r>
    </w:p>
    <w:p w14:paraId="3B3ADAB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34)</w:t>
      </w:r>
      <w:r w:rsidRPr="00613681">
        <w:rPr>
          <w:rFonts w:cstheme="minorHAnsi"/>
          <w:b/>
          <w:sz w:val="24"/>
          <w:szCs w:val="24"/>
        </w:rPr>
        <w:tab/>
      </w:r>
      <w:r w:rsidRPr="00613681">
        <w:rPr>
          <w:rFonts w:cstheme="minorHAnsi"/>
          <w:sz w:val="24"/>
          <w:szCs w:val="24"/>
        </w:rPr>
        <w:t>Περὶ τῶν μοιχευθεισῶν γυναικῶν καὶ ἐξαγορευουσῶν</w:t>
      </w:r>
    </w:p>
    <w:p w14:paraId="5BE53FB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35)</w:t>
      </w:r>
      <w:r w:rsidRPr="00613681">
        <w:rPr>
          <w:rFonts w:cstheme="minorHAnsi"/>
          <w:b/>
          <w:sz w:val="24"/>
          <w:szCs w:val="24"/>
        </w:rPr>
        <w:tab/>
      </w:r>
      <w:r w:rsidRPr="00613681">
        <w:rPr>
          <w:rFonts w:cstheme="minorHAnsi"/>
          <w:sz w:val="24"/>
          <w:szCs w:val="24"/>
        </w:rPr>
        <w:t>Περὶ τῆς ἀλόγως καταλιπούσης τὸν ἴδιον ἄνδρα</w:t>
      </w:r>
    </w:p>
    <w:p w14:paraId="04CB751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36)</w:t>
      </w:r>
      <w:r w:rsidRPr="00613681">
        <w:rPr>
          <w:rFonts w:cstheme="minorHAnsi"/>
          <w:b/>
          <w:sz w:val="24"/>
          <w:szCs w:val="24"/>
        </w:rPr>
        <w:tab/>
      </w:r>
      <w:r w:rsidRPr="00613681">
        <w:rPr>
          <w:rFonts w:cstheme="minorHAnsi"/>
          <w:sz w:val="24"/>
          <w:szCs w:val="24"/>
        </w:rPr>
        <w:t>Περὶ στρατιωτίδων γυναικῶν γαμισκόντων</w:t>
      </w:r>
    </w:p>
    <w:p w14:paraId="0C5843C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37)</w:t>
      </w:r>
      <w:r w:rsidRPr="00613681">
        <w:rPr>
          <w:rFonts w:cstheme="minorHAnsi"/>
          <w:b/>
          <w:sz w:val="24"/>
          <w:szCs w:val="24"/>
        </w:rPr>
        <w:tab/>
      </w:r>
      <w:r w:rsidRPr="00613681">
        <w:rPr>
          <w:rFonts w:cstheme="minorHAnsi"/>
          <w:sz w:val="24"/>
          <w:szCs w:val="24"/>
        </w:rPr>
        <w:t>Περὶ τοῦ ἀλλοτρίαν λαβόντος γυναῖκα</w:t>
      </w:r>
    </w:p>
    <w:p w14:paraId="312E1C1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38)</w:t>
      </w:r>
      <w:r w:rsidRPr="00613681">
        <w:rPr>
          <w:rFonts w:cstheme="minorHAnsi"/>
          <w:b/>
          <w:sz w:val="24"/>
          <w:szCs w:val="24"/>
        </w:rPr>
        <w:tab/>
      </w:r>
      <w:r w:rsidRPr="00613681">
        <w:rPr>
          <w:rFonts w:cstheme="minorHAnsi"/>
          <w:sz w:val="24"/>
          <w:szCs w:val="24"/>
        </w:rPr>
        <w:t>Περὶ τῶν δίχα γονέων κορῶν ἀκολουθουσῶν ἀνδράσιν</w:t>
      </w:r>
    </w:p>
    <w:p w14:paraId="50F95C0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39)</w:t>
      </w:r>
      <w:r w:rsidRPr="00613681">
        <w:rPr>
          <w:rFonts w:cstheme="minorHAnsi"/>
          <w:b/>
          <w:sz w:val="24"/>
          <w:szCs w:val="24"/>
        </w:rPr>
        <w:tab/>
      </w:r>
      <w:r w:rsidRPr="00613681">
        <w:rPr>
          <w:rFonts w:cstheme="minorHAnsi"/>
          <w:sz w:val="24"/>
          <w:szCs w:val="24"/>
        </w:rPr>
        <w:t>Περὶ τῆς τῷ μοιχῷ συζώσης</w:t>
      </w:r>
    </w:p>
    <w:p w14:paraId="094D3E8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40)</w:t>
      </w:r>
      <w:r w:rsidRPr="00613681">
        <w:rPr>
          <w:rFonts w:cstheme="minorHAnsi"/>
          <w:b/>
          <w:sz w:val="24"/>
          <w:szCs w:val="24"/>
        </w:rPr>
        <w:tab/>
      </w:r>
      <w:r w:rsidRPr="00613681">
        <w:rPr>
          <w:rFonts w:cstheme="minorHAnsi"/>
          <w:sz w:val="24"/>
          <w:szCs w:val="24"/>
        </w:rPr>
        <w:t>Περὶ τῆς παρὰ γνώμην τοῦ δεσπότου δούλης λάθρᾳ γαμηθείσης</w:t>
      </w:r>
    </w:p>
    <w:p w14:paraId="7365B3A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41)</w:t>
      </w:r>
      <w:r w:rsidRPr="00613681">
        <w:rPr>
          <w:rFonts w:cstheme="minorHAnsi"/>
          <w:b/>
          <w:sz w:val="24"/>
          <w:szCs w:val="24"/>
        </w:rPr>
        <w:tab/>
      </w:r>
      <w:r w:rsidRPr="00613681">
        <w:rPr>
          <w:rFonts w:cstheme="minorHAnsi"/>
          <w:sz w:val="24"/>
          <w:szCs w:val="24"/>
        </w:rPr>
        <w:t>Περὶ χήρας δεύτερον γάμον ἀσπαζομένης</w:t>
      </w:r>
    </w:p>
    <w:p w14:paraId="1FA95D3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42)</w:t>
      </w:r>
      <w:r w:rsidRPr="00613681">
        <w:rPr>
          <w:rFonts w:cstheme="minorHAnsi"/>
          <w:b/>
          <w:sz w:val="24"/>
          <w:szCs w:val="24"/>
        </w:rPr>
        <w:tab/>
      </w:r>
      <w:r w:rsidRPr="00613681">
        <w:rPr>
          <w:rFonts w:cstheme="minorHAnsi"/>
          <w:sz w:val="24"/>
          <w:szCs w:val="24"/>
        </w:rPr>
        <w:t>Περὶ τοῦ τῶν ὑπεξουσίων τοὺς γάμους ἀβεβαίους εἶναι</w:t>
      </w:r>
    </w:p>
    <w:p w14:paraId="3F68E6B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43)</w:t>
      </w:r>
      <w:r w:rsidRPr="00613681">
        <w:rPr>
          <w:rFonts w:cstheme="minorHAnsi"/>
          <w:b/>
          <w:sz w:val="24"/>
          <w:szCs w:val="24"/>
        </w:rPr>
        <w:tab/>
      </w:r>
      <w:r w:rsidRPr="00613681">
        <w:rPr>
          <w:rFonts w:cstheme="minorHAnsi"/>
          <w:sz w:val="24"/>
          <w:szCs w:val="24"/>
        </w:rPr>
        <w:t>Περὶ τοῦ πληγὴν ἐνεγκόντος θανατικὴν</w:t>
      </w:r>
    </w:p>
    <w:p w14:paraId="366799A7"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44)</w:t>
      </w:r>
      <w:r w:rsidRPr="00613681">
        <w:rPr>
          <w:rFonts w:cstheme="minorHAnsi"/>
          <w:b/>
          <w:sz w:val="24"/>
          <w:szCs w:val="24"/>
        </w:rPr>
        <w:tab/>
      </w:r>
      <w:r w:rsidRPr="00613681">
        <w:rPr>
          <w:rFonts w:cstheme="minorHAnsi"/>
          <w:sz w:val="24"/>
          <w:szCs w:val="24"/>
        </w:rPr>
        <w:t>Περὶ διακονίσσης ἕλλησι συμπορνευσάσης</w:t>
      </w:r>
    </w:p>
    <w:p w14:paraId="3F7E64B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45)</w:t>
      </w:r>
      <w:r w:rsidRPr="00613681">
        <w:rPr>
          <w:rFonts w:cstheme="minorHAnsi"/>
          <w:b/>
          <w:sz w:val="24"/>
          <w:szCs w:val="24"/>
        </w:rPr>
        <w:tab/>
      </w:r>
      <w:r w:rsidRPr="00613681">
        <w:rPr>
          <w:rFonts w:cstheme="minorHAnsi"/>
          <w:sz w:val="24"/>
          <w:szCs w:val="24"/>
        </w:rPr>
        <w:t>Περὶ χριστιανοῦ τὸν Χριστὸν ἐνυβρίζοντος</w:t>
      </w:r>
    </w:p>
    <w:p w14:paraId="6EEAEAD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46)</w:t>
      </w:r>
      <w:r w:rsidRPr="00613681">
        <w:rPr>
          <w:rFonts w:cstheme="minorHAnsi"/>
          <w:b/>
          <w:sz w:val="24"/>
          <w:szCs w:val="24"/>
        </w:rPr>
        <w:tab/>
      </w:r>
      <w:r w:rsidRPr="00613681">
        <w:rPr>
          <w:rFonts w:cstheme="minorHAnsi"/>
          <w:sz w:val="24"/>
          <w:szCs w:val="24"/>
        </w:rPr>
        <w:t>Περὶ τῆς ἐν ἀγνοίᾳ συναφθείσης τῷ καταλειφθέντι</w:t>
      </w:r>
    </w:p>
    <w:p w14:paraId="45412270"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47)</w:t>
      </w:r>
      <w:r w:rsidRPr="00613681">
        <w:rPr>
          <w:rFonts w:cstheme="minorHAnsi"/>
          <w:b/>
          <w:sz w:val="24"/>
          <w:szCs w:val="24"/>
        </w:rPr>
        <w:tab/>
      </w:r>
      <w:r w:rsidRPr="00613681">
        <w:rPr>
          <w:rFonts w:cstheme="minorHAnsi"/>
          <w:sz w:val="24"/>
          <w:szCs w:val="24"/>
        </w:rPr>
        <w:t>Περὶ ἐγκρατιτῶν καὶ σακκοφόρων καὶ ἀποτακτιτῶν</w:t>
      </w:r>
    </w:p>
    <w:p w14:paraId="6ED2E9C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48)</w:t>
      </w:r>
      <w:r w:rsidRPr="00613681">
        <w:rPr>
          <w:rFonts w:cstheme="minorHAnsi"/>
          <w:b/>
          <w:sz w:val="24"/>
          <w:szCs w:val="24"/>
        </w:rPr>
        <w:tab/>
      </w:r>
      <w:r w:rsidRPr="00613681">
        <w:rPr>
          <w:rFonts w:cstheme="minorHAnsi"/>
          <w:sz w:val="24"/>
          <w:szCs w:val="24"/>
        </w:rPr>
        <w:t>Περὶ γυναικὸς τῆς ἐγκαταλειφθείσης ὑπὸ τοῦ ἰδίου ἀνδρὸς</w:t>
      </w:r>
    </w:p>
    <w:p w14:paraId="2C5FF90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49)</w:t>
      </w:r>
      <w:r w:rsidRPr="00613681">
        <w:rPr>
          <w:rFonts w:cstheme="minorHAnsi"/>
          <w:b/>
          <w:sz w:val="24"/>
          <w:szCs w:val="24"/>
        </w:rPr>
        <w:tab/>
      </w:r>
      <w:r w:rsidRPr="00613681">
        <w:rPr>
          <w:rFonts w:cstheme="minorHAnsi"/>
          <w:sz w:val="24"/>
          <w:szCs w:val="24"/>
        </w:rPr>
        <w:t>Περὶ τῶν πρὸς ἀνάγκην φθορῶν</w:t>
      </w:r>
    </w:p>
    <w:p w14:paraId="78E2153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50)</w:t>
      </w:r>
      <w:r w:rsidRPr="00613681">
        <w:rPr>
          <w:rFonts w:cstheme="minorHAnsi"/>
          <w:b/>
          <w:sz w:val="24"/>
          <w:szCs w:val="24"/>
        </w:rPr>
        <w:tab/>
      </w:r>
      <w:r w:rsidRPr="00613681">
        <w:rPr>
          <w:rFonts w:cstheme="minorHAnsi"/>
          <w:sz w:val="24"/>
          <w:szCs w:val="24"/>
        </w:rPr>
        <w:t>Περὶ τοῦ νόμον τριγάμου μὴ εἶναι</w:t>
      </w:r>
    </w:p>
    <w:p w14:paraId="14544F8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51)</w:t>
      </w:r>
      <w:r w:rsidRPr="00613681">
        <w:rPr>
          <w:rFonts w:cstheme="minorHAnsi"/>
          <w:b/>
          <w:sz w:val="24"/>
          <w:szCs w:val="24"/>
        </w:rPr>
        <w:tab/>
      </w:r>
      <w:r w:rsidRPr="00613681">
        <w:rPr>
          <w:rFonts w:cstheme="minorHAnsi"/>
          <w:sz w:val="24"/>
          <w:szCs w:val="24"/>
        </w:rPr>
        <w:t>[Προοίμιον] Περὶ τοῦ πάντα κληρικὸν παραπεσόντα ἔκπτωτον εἶναι</w:t>
      </w:r>
    </w:p>
    <w:p w14:paraId="017C77D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lastRenderedPageBreak/>
        <w:t>52)</w:t>
      </w:r>
      <w:r w:rsidRPr="00613681">
        <w:rPr>
          <w:rFonts w:cstheme="minorHAnsi"/>
          <w:b/>
          <w:sz w:val="24"/>
          <w:szCs w:val="24"/>
        </w:rPr>
        <w:tab/>
      </w:r>
      <w:r w:rsidRPr="00613681">
        <w:rPr>
          <w:rFonts w:cstheme="minorHAnsi"/>
          <w:sz w:val="24"/>
          <w:szCs w:val="24"/>
        </w:rPr>
        <w:t>Περὶ τῆς κατὰ τὴν ὁδὸν κυησάσης</w:t>
      </w:r>
    </w:p>
    <w:p w14:paraId="1F0D4B1E"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53)</w:t>
      </w:r>
      <w:r w:rsidRPr="00613681">
        <w:rPr>
          <w:rFonts w:cstheme="minorHAnsi"/>
          <w:b/>
          <w:sz w:val="24"/>
          <w:szCs w:val="24"/>
        </w:rPr>
        <w:tab/>
      </w:r>
      <w:r w:rsidRPr="00613681">
        <w:rPr>
          <w:rFonts w:cstheme="minorHAnsi"/>
          <w:sz w:val="24"/>
          <w:szCs w:val="24"/>
        </w:rPr>
        <w:t>Περὶ χηρῶν δούλων διγαμουσῶν</w:t>
      </w:r>
    </w:p>
    <w:p w14:paraId="5C078E9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54)</w:t>
      </w:r>
      <w:r w:rsidRPr="00613681">
        <w:rPr>
          <w:rFonts w:cstheme="minorHAnsi"/>
          <w:b/>
          <w:sz w:val="24"/>
          <w:szCs w:val="24"/>
        </w:rPr>
        <w:tab/>
      </w:r>
      <w:r w:rsidRPr="00613681">
        <w:rPr>
          <w:rFonts w:cstheme="minorHAnsi"/>
          <w:sz w:val="24"/>
          <w:szCs w:val="24"/>
        </w:rPr>
        <w:t>Περὶ ἀκουσίων φόνων διαφορᾶς δήλωσις γενομένη</w:t>
      </w:r>
    </w:p>
    <w:p w14:paraId="28F65A9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55)</w:t>
      </w:r>
      <w:r w:rsidRPr="00613681">
        <w:rPr>
          <w:rFonts w:cstheme="minorHAnsi"/>
          <w:b/>
          <w:sz w:val="24"/>
          <w:szCs w:val="24"/>
        </w:rPr>
        <w:tab/>
      </w:r>
      <w:r w:rsidRPr="00613681">
        <w:rPr>
          <w:rFonts w:cstheme="minorHAnsi"/>
          <w:sz w:val="24"/>
          <w:szCs w:val="24"/>
        </w:rPr>
        <w:t>Περὶ τῶν τοῖς λῃσταῖς ἀντεπεξιόντων</w:t>
      </w:r>
    </w:p>
    <w:p w14:paraId="0DFEFEB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56)</w:t>
      </w:r>
      <w:r w:rsidRPr="00613681">
        <w:rPr>
          <w:rFonts w:cstheme="minorHAnsi"/>
          <w:b/>
          <w:sz w:val="24"/>
          <w:szCs w:val="24"/>
        </w:rPr>
        <w:tab/>
      </w:r>
      <w:r w:rsidRPr="00613681">
        <w:rPr>
          <w:rFonts w:cstheme="minorHAnsi"/>
          <w:sz w:val="24"/>
          <w:szCs w:val="24"/>
        </w:rPr>
        <w:t>Περὶ τῶν ἑκουσίως φονευόντων</w:t>
      </w:r>
    </w:p>
    <w:p w14:paraId="0A7EAFD7"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57)</w:t>
      </w:r>
      <w:r w:rsidRPr="00613681">
        <w:rPr>
          <w:rFonts w:cstheme="minorHAnsi"/>
          <w:b/>
          <w:sz w:val="24"/>
          <w:szCs w:val="24"/>
        </w:rPr>
        <w:tab/>
      </w:r>
      <w:r w:rsidRPr="00613681">
        <w:rPr>
          <w:rFonts w:cstheme="minorHAnsi"/>
          <w:sz w:val="24"/>
          <w:szCs w:val="24"/>
        </w:rPr>
        <w:t>Περὶ τῶν ἀκουσίων φόνων</w:t>
      </w:r>
    </w:p>
    <w:p w14:paraId="392C7A2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58)</w:t>
      </w:r>
      <w:r w:rsidRPr="00613681">
        <w:rPr>
          <w:rFonts w:cstheme="minorHAnsi"/>
          <w:b/>
          <w:sz w:val="24"/>
          <w:szCs w:val="24"/>
        </w:rPr>
        <w:tab/>
      </w:r>
      <w:r w:rsidRPr="00613681">
        <w:rPr>
          <w:rFonts w:cstheme="minorHAnsi"/>
          <w:sz w:val="24"/>
          <w:szCs w:val="24"/>
        </w:rPr>
        <w:t>Περὶ μοιχῶν</w:t>
      </w:r>
    </w:p>
    <w:p w14:paraId="7A57536E"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59)</w:t>
      </w:r>
      <w:r w:rsidRPr="00613681">
        <w:rPr>
          <w:rFonts w:cstheme="minorHAnsi"/>
          <w:b/>
          <w:sz w:val="24"/>
          <w:szCs w:val="24"/>
        </w:rPr>
        <w:tab/>
      </w:r>
      <w:r w:rsidRPr="00613681">
        <w:rPr>
          <w:rFonts w:cstheme="minorHAnsi"/>
          <w:sz w:val="24"/>
          <w:szCs w:val="24"/>
        </w:rPr>
        <w:t>Περὶ πορνευόντων</w:t>
      </w:r>
    </w:p>
    <w:p w14:paraId="0328895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60)</w:t>
      </w:r>
      <w:r w:rsidRPr="00613681">
        <w:rPr>
          <w:rFonts w:cstheme="minorHAnsi"/>
          <w:b/>
          <w:sz w:val="24"/>
          <w:szCs w:val="24"/>
        </w:rPr>
        <w:tab/>
      </w:r>
      <w:r w:rsidRPr="00613681">
        <w:rPr>
          <w:rFonts w:cstheme="minorHAnsi"/>
          <w:sz w:val="24"/>
          <w:szCs w:val="24"/>
        </w:rPr>
        <w:t>Περὶ τῶν παρθενεύειν ἐπαγγειλαμένων ἢ μοναχῶν γινομένων καὶ ἐκπεσόντων</w:t>
      </w:r>
    </w:p>
    <w:p w14:paraId="4528A0B2"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61)</w:t>
      </w:r>
      <w:r w:rsidRPr="00613681">
        <w:rPr>
          <w:rFonts w:cstheme="minorHAnsi"/>
          <w:b/>
          <w:sz w:val="24"/>
          <w:szCs w:val="24"/>
        </w:rPr>
        <w:tab/>
      </w:r>
      <w:r w:rsidRPr="00613681">
        <w:rPr>
          <w:rFonts w:cstheme="minorHAnsi"/>
          <w:sz w:val="24"/>
          <w:szCs w:val="24"/>
        </w:rPr>
        <w:t>Περὶ κλεπτῶν</w:t>
      </w:r>
    </w:p>
    <w:p w14:paraId="42A9B65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62)</w:t>
      </w:r>
      <w:r w:rsidRPr="00613681">
        <w:rPr>
          <w:rFonts w:cstheme="minorHAnsi"/>
          <w:b/>
          <w:sz w:val="24"/>
          <w:szCs w:val="24"/>
        </w:rPr>
        <w:tab/>
      </w:r>
      <w:r w:rsidRPr="00613681">
        <w:rPr>
          <w:rFonts w:cstheme="minorHAnsi"/>
          <w:sz w:val="24"/>
          <w:szCs w:val="24"/>
        </w:rPr>
        <w:t>Περὶ ἀρρενοφθόρων</w:t>
      </w:r>
    </w:p>
    <w:p w14:paraId="03C4104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63)</w:t>
      </w:r>
      <w:r w:rsidRPr="00613681">
        <w:rPr>
          <w:rFonts w:cstheme="minorHAnsi"/>
          <w:b/>
          <w:sz w:val="24"/>
          <w:szCs w:val="24"/>
        </w:rPr>
        <w:tab/>
      </w:r>
      <w:r w:rsidRPr="00613681">
        <w:rPr>
          <w:rFonts w:cstheme="minorHAnsi"/>
          <w:sz w:val="24"/>
          <w:szCs w:val="24"/>
        </w:rPr>
        <w:t>Περὶ τῶν ἐν ἀλόγοις παραπιπτόντων</w:t>
      </w:r>
    </w:p>
    <w:p w14:paraId="13B0446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64)</w:t>
      </w:r>
      <w:r w:rsidRPr="00613681">
        <w:rPr>
          <w:rFonts w:cstheme="minorHAnsi"/>
          <w:b/>
          <w:sz w:val="24"/>
          <w:szCs w:val="24"/>
        </w:rPr>
        <w:tab/>
      </w:r>
      <w:r w:rsidRPr="00613681">
        <w:rPr>
          <w:rFonts w:cstheme="minorHAnsi"/>
          <w:sz w:val="24"/>
          <w:szCs w:val="24"/>
        </w:rPr>
        <w:t>Περὶ τῶν ἐπιόρκων</w:t>
      </w:r>
    </w:p>
    <w:p w14:paraId="6C3C5B5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65)</w:t>
      </w:r>
      <w:r w:rsidRPr="00613681">
        <w:rPr>
          <w:rFonts w:cstheme="minorHAnsi"/>
          <w:b/>
          <w:sz w:val="24"/>
          <w:szCs w:val="24"/>
        </w:rPr>
        <w:tab/>
      </w:r>
      <w:r w:rsidRPr="00613681">
        <w:rPr>
          <w:rFonts w:cstheme="minorHAnsi"/>
          <w:sz w:val="24"/>
          <w:szCs w:val="24"/>
        </w:rPr>
        <w:t>Περὶ γοήτων ἢ φαρμάκων</w:t>
      </w:r>
    </w:p>
    <w:p w14:paraId="6288D61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66)</w:t>
      </w:r>
      <w:r w:rsidRPr="00613681">
        <w:rPr>
          <w:rFonts w:cstheme="minorHAnsi"/>
          <w:b/>
          <w:sz w:val="24"/>
          <w:szCs w:val="24"/>
        </w:rPr>
        <w:tab/>
      </w:r>
      <w:r w:rsidRPr="00613681">
        <w:rPr>
          <w:rFonts w:cstheme="minorHAnsi"/>
          <w:sz w:val="24"/>
          <w:szCs w:val="24"/>
        </w:rPr>
        <w:t>Περὶ τῶν τυμβωρύχων</w:t>
      </w:r>
    </w:p>
    <w:p w14:paraId="368B420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67)</w:t>
      </w:r>
      <w:r w:rsidRPr="00613681">
        <w:rPr>
          <w:rFonts w:cstheme="minorHAnsi"/>
          <w:b/>
          <w:sz w:val="24"/>
          <w:szCs w:val="24"/>
        </w:rPr>
        <w:tab/>
      </w:r>
      <w:r w:rsidRPr="00613681">
        <w:rPr>
          <w:rFonts w:cstheme="minorHAnsi"/>
          <w:sz w:val="24"/>
          <w:szCs w:val="24"/>
        </w:rPr>
        <w:t>Περὶ τῶν ἀδελφομιξίᾳ ἑαλωκότων</w:t>
      </w:r>
    </w:p>
    <w:p w14:paraId="1771979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68)</w:t>
      </w:r>
      <w:r w:rsidRPr="00613681">
        <w:rPr>
          <w:rFonts w:cstheme="minorHAnsi"/>
          <w:b/>
          <w:sz w:val="24"/>
          <w:szCs w:val="24"/>
        </w:rPr>
        <w:tab/>
      </w:r>
      <w:r w:rsidRPr="00613681">
        <w:rPr>
          <w:rFonts w:cstheme="minorHAnsi"/>
          <w:sz w:val="24"/>
          <w:szCs w:val="24"/>
        </w:rPr>
        <w:t>Περὶ τῶν ἀπειρημένων συγγενειῶν</w:t>
      </w:r>
    </w:p>
    <w:p w14:paraId="7BD1051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69)</w:t>
      </w:r>
      <w:r w:rsidRPr="00613681">
        <w:rPr>
          <w:rFonts w:cstheme="minorHAnsi"/>
          <w:b/>
          <w:sz w:val="24"/>
          <w:szCs w:val="24"/>
        </w:rPr>
        <w:tab/>
      </w:r>
      <w:r w:rsidRPr="00613681">
        <w:rPr>
          <w:rFonts w:cstheme="minorHAnsi"/>
          <w:sz w:val="24"/>
          <w:szCs w:val="24"/>
        </w:rPr>
        <w:t>Περὶ τῶν πρὸ γάμου ταῖς ἑαυτῶν μνησταῖς μιγνυμένων ἀναγνωστῶν</w:t>
      </w:r>
    </w:p>
    <w:p w14:paraId="1CBC6A7E"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70)</w:t>
      </w:r>
      <w:r w:rsidRPr="00613681">
        <w:rPr>
          <w:rFonts w:cstheme="minorHAnsi"/>
          <w:b/>
          <w:sz w:val="24"/>
          <w:szCs w:val="24"/>
        </w:rPr>
        <w:tab/>
      </w:r>
      <w:r w:rsidRPr="00613681">
        <w:rPr>
          <w:rFonts w:cstheme="minorHAnsi"/>
          <w:sz w:val="24"/>
          <w:szCs w:val="24"/>
        </w:rPr>
        <w:t>Περὶ τῶν ἐν χείλεσι μιανθέντων διακόνων ἢ πρεσβυτέρων</w:t>
      </w:r>
    </w:p>
    <w:p w14:paraId="034E2D6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71)</w:t>
      </w:r>
      <w:r w:rsidRPr="00613681">
        <w:rPr>
          <w:rFonts w:cstheme="minorHAnsi"/>
          <w:b/>
          <w:sz w:val="24"/>
          <w:szCs w:val="24"/>
        </w:rPr>
        <w:tab/>
      </w:r>
      <w:r w:rsidRPr="00613681">
        <w:rPr>
          <w:rFonts w:cstheme="minorHAnsi"/>
          <w:sz w:val="24"/>
          <w:szCs w:val="24"/>
        </w:rPr>
        <w:t>Περὶ τῶν συνεγνωκότων ἕκαστον τῶν προειρημένων ἁμαρτημάτων καὶ μὴ φανερούντων</w:t>
      </w:r>
    </w:p>
    <w:p w14:paraId="69319DA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72)</w:t>
      </w:r>
      <w:r w:rsidRPr="00613681">
        <w:rPr>
          <w:rFonts w:cstheme="minorHAnsi"/>
          <w:b/>
          <w:sz w:val="24"/>
          <w:szCs w:val="24"/>
        </w:rPr>
        <w:tab/>
      </w:r>
      <w:r w:rsidRPr="00613681">
        <w:rPr>
          <w:rFonts w:cstheme="minorHAnsi"/>
          <w:sz w:val="24"/>
          <w:szCs w:val="24"/>
        </w:rPr>
        <w:t>Περὶ τῶν μάντεσιν ἑαυτοὺς ἐκδεδωκότων</w:t>
      </w:r>
    </w:p>
    <w:p w14:paraId="2F797DC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73)</w:t>
      </w:r>
      <w:r w:rsidRPr="00613681">
        <w:rPr>
          <w:rFonts w:cstheme="minorHAnsi"/>
          <w:b/>
          <w:sz w:val="24"/>
          <w:szCs w:val="24"/>
        </w:rPr>
        <w:tab/>
      </w:r>
      <w:r w:rsidRPr="00613681">
        <w:rPr>
          <w:rFonts w:cstheme="minorHAnsi"/>
          <w:sz w:val="24"/>
          <w:szCs w:val="24"/>
        </w:rPr>
        <w:t>Περὶ τοῦ τὸν Χριστὸν ἀρνησαμένου</w:t>
      </w:r>
    </w:p>
    <w:p w14:paraId="62DA82D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74)</w:t>
      </w:r>
      <w:r w:rsidRPr="00613681">
        <w:rPr>
          <w:rFonts w:cstheme="minorHAnsi"/>
          <w:b/>
          <w:sz w:val="24"/>
          <w:szCs w:val="24"/>
        </w:rPr>
        <w:tab/>
      </w:r>
      <w:r w:rsidRPr="00613681">
        <w:rPr>
          <w:rFonts w:cstheme="minorHAnsi"/>
          <w:sz w:val="24"/>
          <w:szCs w:val="24"/>
        </w:rPr>
        <w:t>Περὶ τῶν ἐν τοῖς προλαβοῦσιν εὐθυνομένων</w:t>
      </w:r>
    </w:p>
    <w:p w14:paraId="73DB8777"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75)</w:t>
      </w:r>
      <w:r w:rsidRPr="00613681">
        <w:rPr>
          <w:rFonts w:cstheme="minorHAnsi"/>
          <w:b/>
          <w:sz w:val="24"/>
          <w:szCs w:val="24"/>
        </w:rPr>
        <w:tab/>
      </w:r>
      <w:r w:rsidRPr="00613681">
        <w:rPr>
          <w:rFonts w:cstheme="minorHAnsi"/>
          <w:sz w:val="24"/>
          <w:szCs w:val="24"/>
        </w:rPr>
        <w:t>Περὶ τῶν ἀδελφῇ ἰδίᾳ ἐκ πατρὸς ἢ μητρὸς μιγνυμένων</w:t>
      </w:r>
    </w:p>
    <w:p w14:paraId="47E8D3F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76)</w:t>
      </w:r>
      <w:r w:rsidRPr="00613681">
        <w:rPr>
          <w:rFonts w:cstheme="minorHAnsi"/>
          <w:b/>
          <w:sz w:val="24"/>
          <w:szCs w:val="24"/>
        </w:rPr>
        <w:tab/>
      </w:r>
      <w:r w:rsidRPr="00613681">
        <w:rPr>
          <w:rFonts w:cstheme="minorHAnsi"/>
          <w:sz w:val="24"/>
          <w:szCs w:val="24"/>
        </w:rPr>
        <w:t>Περὶ τῶν τὰς νύμφας ἑαυτῶν λαμβανόντων</w:t>
      </w:r>
    </w:p>
    <w:p w14:paraId="4A19A98A"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77)</w:t>
      </w:r>
      <w:r w:rsidRPr="00613681">
        <w:rPr>
          <w:rFonts w:cstheme="minorHAnsi"/>
          <w:b/>
          <w:sz w:val="24"/>
          <w:szCs w:val="24"/>
        </w:rPr>
        <w:tab/>
      </w:r>
      <w:r w:rsidRPr="00613681">
        <w:rPr>
          <w:rFonts w:cstheme="minorHAnsi"/>
          <w:sz w:val="24"/>
          <w:szCs w:val="24"/>
        </w:rPr>
        <w:t>Περὶ τῶν τᾶς συναφθείσας ἐγκαταλιμπανόντων καὶ ἑτέραις συναπτομένων</w:t>
      </w:r>
    </w:p>
    <w:p w14:paraId="5589ED0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78)</w:t>
      </w:r>
      <w:r w:rsidRPr="00613681">
        <w:rPr>
          <w:rFonts w:cstheme="minorHAnsi"/>
          <w:b/>
          <w:sz w:val="24"/>
          <w:szCs w:val="24"/>
        </w:rPr>
        <w:tab/>
      </w:r>
      <w:r w:rsidRPr="00613681">
        <w:rPr>
          <w:rFonts w:cstheme="minorHAnsi"/>
          <w:sz w:val="24"/>
          <w:szCs w:val="24"/>
        </w:rPr>
        <w:t>Περὶ τῶν δύο ἀδελφὰς λαμβανόντων εἰς συνοίκησιν</w:t>
      </w:r>
    </w:p>
    <w:p w14:paraId="2757BE00"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79)</w:t>
      </w:r>
      <w:r w:rsidRPr="00613681">
        <w:rPr>
          <w:rFonts w:cstheme="minorHAnsi"/>
          <w:b/>
          <w:sz w:val="24"/>
          <w:szCs w:val="24"/>
        </w:rPr>
        <w:tab/>
      </w:r>
      <w:r w:rsidRPr="00613681">
        <w:rPr>
          <w:rFonts w:cstheme="minorHAnsi"/>
          <w:sz w:val="24"/>
          <w:szCs w:val="24"/>
        </w:rPr>
        <w:t>Περὶ τῶν ταῖς ἰδίαις μητρυιαῖς ἐπιμαινομένων</w:t>
      </w:r>
    </w:p>
    <w:p w14:paraId="6C20DB4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80)</w:t>
      </w:r>
      <w:r w:rsidRPr="00613681">
        <w:rPr>
          <w:rFonts w:cstheme="minorHAnsi"/>
          <w:b/>
          <w:sz w:val="24"/>
          <w:szCs w:val="24"/>
        </w:rPr>
        <w:tab/>
      </w:r>
      <w:r w:rsidRPr="00613681">
        <w:rPr>
          <w:rFonts w:cstheme="minorHAnsi"/>
          <w:sz w:val="24"/>
          <w:szCs w:val="24"/>
        </w:rPr>
        <w:t>Περὶ τῶν πολυγάμων</w:t>
      </w:r>
    </w:p>
    <w:p w14:paraId="4388B4A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81)</w:t>
      </w:r>
      <w:r w:rsidRPr="00613681">
        <w:rPr>
          <w:rFonts w:cstheme="minorHAnsi"/>
          <w:b/>
          <w:sz w:val="24"/>
          <w:szCs w:val="24"/>
        </w:rPr>
        <w:tab/>
      </w:r>
      <w:r w:rsidRPr="00613681">
        <w:rPr>
          <w:rFonts w:cstheme="minorHAnsi"/>
          <w:sz w:val="24"/>
          <w:szCs w:val="24"/>
        </w:rPr>
        <w:t>Περὶ τῶν ὑπὸ βαρβάρων εἰς ἄρνησιν ἐκκυλισθέντων</w:t>
      </w:r>
    </w:p>
    <w:p w14:paraId="6E87CC6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lastRenderedPageBreak/>
        <w:t>82)</w:t>
      </w:r>
      <w:r w:rsidRPr="00613681">
        <w:rPr>
          <w:rFonts w:cstheme="minorHAnsi"/>
          <w:b/>
          <w:sz w:val="24"/>
          <w:szCs w:val="24"/>
        </w:rPr>
        <w:tab/>
      </w:r>
      <w:r w:rsidRPr="00613681">
        <w:rPr>
          <w:rFonts w:cstheme="minorHAnsi"/>
          <w:sz w:val="24"/>
          <w:szCs w:val="24"/>
        </w:rPr>
        <w:t>Περὶ τῶν ἐπιόρκων</w:t>
      </w:r>
    </w:p>
    <w:p w14:paraId="6ABA564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83)</w:t>
      </w:r>
      <w:r w:rsidRPr="00613681">
        <w:rPr>
          <w:rFonts w:cstheme="minorHAnsi"/>
          <w:b/>
          <w:sz w:val="24"/>
          <w:szCs w:val="24"/>
        </w:rPr>
        <w:tab/>
      </w:r>
      <w:r w:rsidRPr="00613681">
        <w:rPr>
          <w:rFonts w:cstheme="minorHAnsi"/>
          <w:sz w:val="24"/>
          <w:szCs w:val="24"/>
        </w:rPr>
        <w:t>Περὶ τῶν μαντευομένων ἢ μαντείας εἰς τοὺς ἐαυτῶν οἴκους εἰσαγόντων</w:t>
      </w:r>
    </w:p>
    <w:p w14:paraId="098DA69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84)</w:t>
      </w:r>
      <w:r w:rsidRPr="00613681">
        <w:rPr>
          <w:rFonts w:cstheme="minorHAnsi"/>
          <w:b/>
          <w:sz w:val="24"/>
          <w:szCs w:val="24"/>
        </w:rPr>
        <w:tab/>
      </w:r>
      <w:r w:rsidRPr="00613681">
        <w:rPr>
          <w:rFonts w:cstheme="minorHAnsi"/>
          <w:sz w:val="24"/>
          <w:szCs w:val="24"/>
        </w:rPr>
        <w:t>Περὶ τῶν εὖ τοῖς ἰδίοις ἐπιτιμίοις χρωμένων</w:t>
      </w:r>
    </w:p>
    <w:p w14:paraId="1A3D71F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85)</w:t>
      </w:r>
      <w:r w:rsidRPr="00613681">
        <w:rPr>
          <w:rFonts w:cstheme="minorHAnsi"/>
          <w:b/>
          <w:sz w:val="24"/>
          <w:szCs w:val="24"/>
        </w:rPr>
        <w:tab/>
      </w:r>
      <w:r w:rsidRPr="00613681">
        <w:rPr>
          <w:rFonts w:cstheme="minorHAnsi"/>
          <w:sz w:val="24"/>
          <w:szCs w:val="24"/>
        </w:rPr>
        <w:t>Περὶ τῶν κακῶς τοῖς ἰδίοις ἐπιτιμίοις χρωμένων</w:t>
      </w:r>
    </w:p>
    <w:p w14:paraId="4249A230"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86)</w:t>
      </w:r>
      <w:r w:rsidRPr="00613681">
        <w:rPr>
          <w:rFonts w:cstheme="minorHAnsi"/>
          <w:b/>
          <w:sz w:val="24"/>
          <w:szCs w:val="24"/>
        </w:rPr>
        <w:tab/>
      </w:r>
      <w:r w:rsidRPr="00613681">
        <w:rPr>
          <w:rFonts w:cstheme="minorHAnsi"/>
          <w:sz w:val="24"/>
          <w:szCs w:val="24"/>
        </w:rPr>
        <w:t>Περὶ ἐγκρατιτῶν</w:t>
      </w:r>
    </w:p>
    <w:p w14:paraId="1DDFF1A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87)</w:t>
      </w:r>
      <w:r w:rsidRPr="00613681">
        <w:rPr>
          <w:rFonts w:cstheme="minorHAnsi"/>
          <w:b/>
          <w:sz w:val="24"/>
          <w:szCs w:val="24"/>
        </w:rPr>
        <w:tab/>
      </w:r>
      <w:r w:rsidRPr="00613681">
        <w:rPr>
          <w:rFonts w:cstheme="minorHAnsi"/>
          <w:sz w:val="24"/>
          <w:szCs w:val="24"/>
        </w:rPr>
        <w:t>[Προοίμιον]</w:t>
      </w:r>
      <w:r w:rsidRPr="00613681">
        <w:rPr>
          <w:rFonts w:cstheme="minorHAnsi"/>
          <w:b/>
          <w:sz w:val="24"/>
          <w:szCs w:val="24"/>
        </w:rPr>
        <w:t xml:space="preserve"> </w:t>
      </w:r>
      <w:r w:rsidRPr="00613681">
        <w:rPr>
          <w:rFonts w:cstheme="minorHAnsi"/>
          <w:sz w:val="24"/>
          <w:szCs w:val="24"/>
        </w:rPr>
        <w:t>Κατὰ τῶν δύο ἀδελφὰς γαμούντων ἢ ἀδελφοῖς δυσὶ γαμουμένων</w:t>
      </w:r>
    </w:p>
    <w:p w14:paraId="3345F12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88)</w:t>
      </w:r>
      <w:r w:rsidRPr="00613681">
        <w:rPr>
          <w:rFonts w:cstheme="minorHAnsi"/>
          <w:b/>
          <w:sz w:val="24"/>
          <w:szCs w:val="24"/>
        </w:rPr>
        <w:tab/>
      </w:r>
      <w:r w:rsidRPr="00613681">
        <w:rPr>
          <w:rFonts w:cstheme="minorHAnsi"/>
          <w:sz w:val="24"/>
          <w:szCs w:val="24"/>
        </w:rPr>
        <w:t>Ὥστε χωρισθῆναι αὐτὸν τοῦ συνοίκου γυναίου</w:t>
      </w:r>
    </w:p>
    <w:p w14:paraId="1D403C95"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89)</w:t>
      </w:r>
      <w:r w:rsidRPr="00613681">
        <w:rPr>
          <w:rFonts w:cstheme="minorHAnsi"/>
          <w:b/>
          <w:sz w:val="24"/>
          <w:szCs w:val="24"/>
        </w:rPr>
        <w:tab/>
      </w:r>
      <w:r w:rsidRPr="00613681">
        <w:rPr>
          <w:rFonts w:cstheme="minorHAnsi"/>
          <w:sz w:val="24"/>
          <w:szCs w:val="24"/>
        </w:rPr>
        <w:t>Ὥστε μὴ γίνεσθαι χωρὶς αὐτοῦ ὑπηρέτας παρὰ τοὺς κανόνας</w:t>
      </w:r>
    </w:p>
    <w:p w14:paraId="4460DF72"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90)</w:t>
      </w:r>
      <w:r w:rsidRPr="00613681">
        <w:rPr>
          <w:rFonts w:cstheme="minorHAnsi"/>
          <w:b/>
          <w:sz w:val="24"/>
          <w:szCs w:val="24"/>
        </w:rPr>
        <w:tab/>
      </w:r>
      <w:r w:rsidRPr="00613681">
        <w:rPr>
          <w:rFonts w:cstheme="minorHAnsi"/>
          <w:sz w:val="24"/>
          <w:szCs w:val="24"/>
        </w:rPr>
        <w:t>Ὥστε μὴ χειροτονεῖν ἐπὶ χρήμασι</w:t>
      </w:r>
    </w:p>
    <w:p w14:paraId="5368DE8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91)</w:t>
      </w:r>
      <w:r w:rsidRPr="00613681">
        <w:rPr>
          <w:rFonts w:cstheme="minorHAnsi"/>
          <w:b/>
          <w:sz w:val="24"/>
          <w:szCs w:val="24"/>
        </w:rPr>
        <w:tab/>
      </w:r>
      <w:r w:rsidRPr="00613681">
        <w:rPr>
          <w:rFonts w:cstheme="minorHAnsi"/>
          <w:sz w:val="24"/>
          <w:szCs w:val="24"/>
        </w:rPr>
        <w:t>Ὅτι χρὴ φυλάττεσθαι τὸ ἄγραφον ἐκκλησιαστικὸν ἔθος</w:t>
      </w:r>
    </w:p>
    <w:p w14:paraId="792E7B4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92)</w:t>
      </w:r>
      <w:r w:rsidRPr="00613681">
        <w:rPr>
          <w:rFonts w:cstheme="minorHAnsi"/>
          <w:b/>
          <w:sz w:val="24"/>
          <w:szCs w:val="24"/>
        </w:rPr>
        <w:tab/>
      </w:r>
      <w:r w:rsidRPr="00613681">
        <w:rPr>
          <w:rFonts w:cstheme="minorHAnsi"/>
          <w:sz w:val="24"/>
          <w:szCs w:val="24"/>
        </w:rPr>
        <w:t>Περὶ τοῦ αὐτοῦ ἀγράφου ἔθους</w:t>
      </w:r>
    </w:p>
    <w:p w14:paraId="073CF5AB"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68C81AE6" w14:textId="77777777" w:rsidR="00656814" w:rsidRPr="00613681" w:rsidRDefault="00656814" w:rsidP="00B447D8">
      <w:pPr>
        <w:pStyle w:val="1"/>
        <w:ind w:left="0" w:firstLine="0"/>
        <w:rPr>
          <w:i/>
        </w:rPr>
      </w:pPr>
      <w:bookmarkStart w:id="26" w:name="_Toc430087739"/>
      <w:r w:rsidRPr="00613681">
        <w:lastRenderedPageBreak/>
        <w:t xml:space="preserve">Ἅγιος Τιμόθεος </w:t>
      </w:r>
      <w:r w:rsidRPr="00B447D8">
        <w:rPr>
          <w:rFonts w:cstheme="minorHAnsi"/>
          <w:i/>
          <w:sz w:val="26"/>
          <w:szCs w:val="26"/>
        </w:rPr>
        <w:t>Ἀλεξανδρείας</w:t>
      </w:r>
      <w:r w:rsidRPr="00613681">
        <w:t xml:space="preserve"> (381-385)</w:t>
      </w:r>
      <w:bookmarkEnd w:id="26"/>
      <w:r w:rsidRPr="00613681">
        <w:rPr>
          <w:i/>
        </w:rPr>
        <w:t xml:space="preserve"> </w:t>
      </w:r>
    </w:p>
    <w:p w14:paraId="5FBCCBB6" w14:textId="77777777" w:rsidR="00656814" w:rsidRPr="00613681" w:rsidRDefault="00656814" w:rsidP="00656814">
      <w:pPr>
        <w:spacing w:line="280" w:lineRule="exact"/>
        <w:jc w:val="center"/>
        <w:rPr>
          <w:rFonts w:cstheme="minorHAnsi"/>
          <w:b/>
          <w:i/>
          <w:sz w:val="26"/>
          <w:szCs w:val="26"/>
        </w:rPr>
      </w:pPr>
    </w:p>
    <w:p w14:paraId="68DFDD02"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(Ἀρχι)ἐπίσκοπος τῆς Ἀλεξανδρείας</w:t>
      </w:r>
    </w:p>
    <w:p w14:paraId="6F2E7209"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18 (ἐρωταποκρίσεις)</w:t>
      </w:r>
    </w:p>
    <w:p w14:paraId="63D9BB14" w14:textId="28442E26"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006F3BC4">
        <w:rPr>
          <w:rFonts w:cstheme="minorHAnsi"/>
          <w:sz w:val="24"/>
          <w:szCs w:val="24"/>
        </w:rPr>
        <w:t>Πηγές: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σελ. 665-676.</w:t>
      </w:r>
    </w:p>
    <w:p w14:paraId="32EAD930" w14:textId="7205E208"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4, Ἀθῆναι, 1854, σελ. 331-341.</w:t>
      </w:r>
    </w:p>
    <w:p w14:paraId="769AE7FE" w14:textId="057251E0"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006F3BC4">
        <w:rPr>
          <w:rFonts w:cstheme="minorHAnsi"/>
          <w:sz w:val="24"/>
          <w:szCs w:val="24"/>
          <w:lang w:val="fr-FR"/>
        </w:rPr>
        <w:t>(3)</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238-252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2FC2E825" w14:textId="77777777" w:rsidR="00656814" w:rsidRPr="00613681" w:rsidRDefault="00656814" w:rsidP="00656814">
      <w:pPr>
        <w:spacing w:line="280" w:lineRule="exact"/>
        <w:ind w:left="284" w:hanging="284"/>
        <w:jc w:val="both"/>
        <w:rPr>
          <w:rFonts w:cstheme="minorHAnsi"/>
          <w:i/>
          <w:sz w:val="24"/>
          <w:szCs w:val="24"/>
          <w:lang w:val="fr-FR"/>
        </w:rPr>
      </w:pPr>
    </w:p>
    <w:p w14:paraId="28A739BF" w14:textId="77777777" w:rsidR="00656814" w:rsidRPr="00613681" w:rsidRDefault="00656814" w:rsidP="00ED161A">
      <w:pPr>
        <w:pStyle w:val="20"/>
        <w:numPr>
          <w:ilvl w:val="0"/>
          <w:numId w:val="0"/>
        </w:numPr>
        <w:ind w:left="576"/>
      </w:pPr>
      <w:bookmarkStart w:id="27" w:name="_Toc430087740"/>
      <w:r w:rsidRPr="00613681">
        <w:t>Θεματικὴ τῶν Κανόνων</w:t>
      </w:r>
      <w:bookmarkEnd w:id="27"/>
    </w:p>
    <w:p w14:paraId="325F0A90" w14:textId="77777777" w:rsidR="00656814" w:rsidRPr="00613681" w:rsidRDefault="00656814" w:rsidP="00656814">
      <w:pPr>
        <w:spacing w:line="180" w:lineRule="exact"/>
        <w:jc w:val="center"/>
        <w:rPr>
          <w:rFonts w:cstheme="minorHAnsi"/>
          <w:sz w:val="24"/>
          <w:szCs w:val="24"/>
        </w:rPr>
      </w:pPr>
      <w:r w:rsidRPr="00613681">
        <w:rPr>
          <w:rFonts w:cstheme="minorHAnsi"/>
          <w:sz w:val="24"/>
          <w:szCs w:val="24"/>
        </w:rPr>
        <w:t xml:space="preserve"> </w:t>
      </w:r>
    </w:p>
    <w:p w14:paraId="0324F64E"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sz w:val="24"/>
          <w:szCs w:val="24"/>
        </w:rPr>
        <w:tab/>
        <w:t>Θέματα θείας λατρείας καὶ λειτουργικῆς (κ. 1, 2, 3, 4, 5, 6, 7, 8, 10, 12, 14, 16)</w:t>
      </w:r>
    </w:p>
    <w:p w14:paraId="3C09C675"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sz w:val="24"/>
          <w:szCs w:val="24"/>
        </w:rPr>
        <w:tab/>
        <w:t>Θέματα χριστιανικοῦ βίου (κ. 13, 15, 17, 18)</w:t>
      </w:r>
    </w:p>
    <w:p w14:paraId="5E0F5238"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3)</w:t>
      </w:r>
      <w:r w:rsidRPr="00613681">
        <w:rPr>
          <w:rFonts w:cstheme="minorHAnsi"/>
          <w:sz w:val="24"/>
          <w:szCs w:val="24"/>
        </w:rPr>
        <w:tab/>
        <w:t>Θέματα γαμικοῦ δικαίου (κ. 11)</w:t>
      </w:r>
    </w:p>
    <w:p w14:paraId="0CD2056A"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4)</w:t>
      </w:r>
      <w:r w:rsidRPr="00613681">
        <w:rPr>
          <w:rFonts w:cstheme="minorHAnsi"/>
          <w:sz w:val="24"/>
          <w:szCs w:val="24"/>
        </w:rPr>
        <w:tab/>
        <w:t>Θέματα ἐπικοινωνίας μετὰ τῶν ἑτεροδόξων καὶ ἑτεροθρήσκων (κ. 9)</w:t>
      </w:r>
    </w:p>
    <w:p w14:paraId="70266987"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3161268C" w14:textId="3E4E2C91" w:rsidR="00656814" w:rsidRPr="00ED161A" w:rsidRDefault="00656814" w:rsidP="00B447D8">
      <w:pPr>
        <w:pStyle w:val="1"/>
        <w:ind w:left="0" w:firstLine="0"/>
        <w:rPr>
          <w:rFonts w:cstheme="minorHAnsi"/>
          <w:i/>
          <w:sz w:val="26"/>
          <w:szCs w:val="26"/>
        </w:rPr>
      </w:pPr>
      <w:bookmarkStart w:id="28" w:name="_Toc430087741"/>
      <w:r w:rsidRPr="00613681">
        <w:lastRenderedPageBreak/>
        <w:t xml:space="preserve">Ἅγιος </w:t>
      </w:r>
      <w:r w:rsidRPr="00B447D8">
        <w:rPr>
          <w:rFonts w:cstheme="minorHAnsi"/>
          <w:i/>
          <w:sz w:val="26"/>
          <w:szCs w:val="26"/>
        </w:rPr>
        <w:t>Τιμόθεος</w:t>
      </w:r>
      <w:r w:rsidRPr="00613681">
        <w:t xml:space="preserve"> Ἀλεξανδρείας (†385)</w:t>
      </w:r>
      <w:r w:rsidR="00ED161A">
        <w:br/>
      </w:r>
      <w:r w:rsidR="00B447D8">
        <w:rPr>
          <w:rFonts w:cstheme="minorHAnsi"/>
          <w:i/>
          <w:sz w:val="26"/>
          <w:szCs w:val="26"/>
          <w:lang w:val="en-US"/>
        </w:rPr>
        <w:t xml:space="preserve">                                                             </w:t>
      </w:r>
      <w:r w:rsidRPr="00ED161A">
        <w:rPr>
          <w:rFonts w:cstheme="minorHAnsi"/>
          <w:i/>
          <w:sz w:val="26"/>
          <w:szCs w:val="26"/>
        </w:rPr>
        <w:t>Κανόνες (18)</w:t>
      </w:r>
      <w:bookmarkEnd w:id="28"/>
    </w:p>
    <w:p w14:paraId="77108D0B" w14:textId="77777777" w:rsidR="00656814" w:rsidRPr="00613681" w:rsidRDefault="00656814" w:rsidP="00656814">
      <w:pPr>
        <w:spacing w:line="280" w:lineRule="exact"/>
        <w:jc w:val="center"/>
        <w:rPr>
          <w:rFonts w:cstheme="minorHAnsi"/>
          <w:b/>
          <w:i/>
          <w:sz w:val="26"/>
          <w:szCs w:val="26"/>
        </w:rPr>
      </w:pPr>
    </w:p>
    <w:p w14:paraId="50FFC413"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Ἀποκρίσεις κανονικαὶ Τιμοθέου τοῦ ἁγιωτάτου ἀρχιεπισκόπου Ἀλεξανδρείας ἑνὸς τῶν ΡΝ΄ ἁγίων πατέρων τῶν ἐν Κωνσταντινουπόλει πρὸς τὰς προσενεχθείσας αὐτῷ ἐπερωτήσεις παρά τινων ἐπισκόπων καὶ κληρικῶν.</w:t>
      </w:r>
    </w:p>
    <w:p w14:paraId="7F11E816"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6D01965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 xml:space="preserve">Ἐρώτησις/’Απόκρισις </w:t>
      </w:r>
    </w:p>
    <w:p w14:paraId="70F2701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Ἐρώτησις/’Απόκρισις</w:t>
      </w:r>
    </w:p>
    <w:p w14:paraId="1FC2D10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Ἐρώτησις/’Απόκρισις</w:t>
      </w:r>
    </w:p>
    <w:p w14:paraId="0FDA266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Ἐρώτησις/’Απόκρισις</w:t>
      </w:r>
    </w:p>
    <w:p w14:paraId="3F0018F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Ἐρώτησις/’Απόκρισις</w:t>
      </w:r>
    </w:p>
    <w:p w14:paraId="01CB2DA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Ἐρώτησις/’Απόκρισις</w:t>
      </w:r>
    </w:p>
    <w:p w14:paraId="6AA40D2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Ἐρώτησις/’Απόκρισις</w:t>
      </w:r>
    </w:p>
    <w:p w14:paraId="329A748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Ἐρώτησις/’Απόκρισις</w:t>
      </w:r>
    </w:p>
    <w:p w14:paraId="6A764A1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Ἐρώτησις/’Απόκρισις</w:t>
      </w:r>
    </w:p>
    <w:p w14:paraId="5704704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Ἐρώτησις/’Απόκρισις</w:t>
      </w:r>
    </w:p>
    <w:p w14:paraId="60532DA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Ἐρώτησις/’Απόκρισις</w:t>
      </w:r>
    </w:p>
    <w:p w14:paraId="720C2B4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Ἐρώτησις/’Απόκρισις</w:t>
      </w:r>
    </w:p>
    <w:p w14:paraId="57E6009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Ἐρώτησις/’Απόκρισις</w:t>
      </w:r>
    </w:p>
    <w:p w14:paraId="2DB07B3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Ἐρώτησις/’Απόκρισις</w:t>
      </w:r>
    </w:p>
    <w:p w14:paraId="6672C95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Ἐρώτησις/’Απόκρισις</w:t>
      </w:r>
    </w:p>
    <w:p w14:paraId="5CA2CD7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16)</w:t>
      </w:r>
      <w:r w:rsidRPr="00613681">
        <w:rPr>
          <w:rFonts w:cstheme="minorHAnsi"/>
          <w:b/>
          <w:sz w:val="24"/>
          <w:szCs w:val="24"/>
        </w:rPr>
        <w:tab/>
      </w:r>
      <w:r w:rsidRPr="00613681">
        <w:rPr>
          <w:rFonts w:cstheme="minorHAnsi"/>
          <w:sz w:val="24"/>
          <w:szCs w:val="24"/>
        </w:rPr>
        <w:t>Ἐρώτησις/’Απόκρισις</w:t>
      </w:r>
    </w:p>
    <w:p w14:paraId="6CB15DA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17)</w:t>
      </w:r>
      <w:r w:rsidRPr="00613681">
        <w:rPr>
          <w:rFonts w:cstheme="minorHAnsi"/>
          <w:b/>
          <w:sz w:val="24"/>
          <w:szCs w:val="24"/>
        </w:rPr>
        <w:tab/>
      </w:r>
      <w:r w:rsidRPr="00613681">
        <w:rPr>
          <w:rFonts w:cstheme="minorHAnsi"/>
          <w:sz w:val="24"/>
          <w:szCs w:val="24"/>
        </w:rPr>
        <w:t>Ἐρώτησις/’Απόκρισις</w:t>
      </w:r>
    </w:p>
    <w:p w14:paraId="6B624FB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18)</w:t>
      </w:r>
      <w:r w:rsidRPr="00613681">
        <w:rPr>
          <w:rFonts w:cstheme="minorHAnsi"/>
          <w:b/>
          <w:sz w:val="24"/>
          <w:szCs w:val="24"/>
        </w:rPr>
        <w:tab/>
      </w:r>
      <w:r w:rsidRPr="00613681">
        <w:rPr>
          <w:rFonts w:cstheme="minorHAnsi"/>
          <w:sz w:val="24"/>
          <w:szCs w:val="24"/>
        </w:rPr>
        <w:t>Ἐρώτησις/’Απόκρισις</w:t>
      </w:r>
    </w:p>
    <w:p w14:paraId="359A0CE8"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6C1F6412" w14:textId="77777777" w:rsidR="00656814" w:rsidRPr="00613681" w:rsidRDefault="00656814" w:rsidP="00B447D8">
      <w:pPr>
        <w:pStyle w:val="1"/>
        <w:ind w:left="0" w:firstLine="0"/>
        <w:rPr>
          <w:i/>
        </w:rPr>
      </w:pPr>
      <w:bookmarkStart w:id="29" w:name="_Toc430087742"/>
      <w:r w:rsidRPr="004F73C6">
        <w:lastRenderedPageBreak/>
        <w:t>Ἅγιος</w:t>
      </w:r>
      <w:r w:rsidRPr="00613681">
        <w:t xml:space="preserve"> Γρηγόριος ὁ Θεολόγος (372-390)</w:t>
      </w:r>
      <w:bookmarkEnd w:id="29"/>
      <w:r w:rsidRPr="00613681">
        <w:rPr>
          <w:i/>
        </w:rPr>
        <w:t xml:space="preserve"> </w:t>
      </w:r>
    </w:p>
    <w:p w14:paraId="0B4EF48A" w14:textId="77777777" w:rsidR="00656814" w:rsidRPr="00613681" w:rsidRDefault="00656814" w:rsidP="00656814">
      <w:pPr>
        <w:spacing w:line="280" w:lineRule="exact"/>
        <w:jc w:val="center"/>
        <w:rPr>
          <w:rFonts w:cstheme="minorHAnsi"/>
          <w:b/>
          <w:i/>
          <w:sz w:val="26"/>
          <w:szCs w:val="26"/>
        </w:rPr>
      </w:pPr>
    </w:p>
    <w:p w14:paraId="6F07F81E"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Ἀρχιεπίσκοπος τῆς Κωνσταντινουπόλεως</w:t>
      </w:r>
    </w:p>
    <w:p w14:paraId="1FC69AA0"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1</w:t>
      </w:r>
    </w:p>
    <w:p w14:paraId="2126AC31" w14:textId="251360C1"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006F3BC4">
        <w:rPr>
          <w:rFonts w:cstheme="minorHAnsi"/>
          <w:sz w:val="24"/>
          <w:szCs w:val="24"/>
        </w:rPr>
        <w:t>Πηγές: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σελ. 662-664.</w:t>
      </w:r>
    </w:p>
    <w:p w14:paraId="63A892E3" w14:textId="338D7786"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4, Ἀθῆναι, 1854, σελ. 363-364.</w:t>
      </w:r>
    </w:p>
    <w:p w14:paraId="55180C6B" w14:textId="0DC02056"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006F3BC4">
        <w:rPr>
          <w:rFonts w:cstheme="minorHAnsi"/>
          <w:sz w:val="24"/>
          <w:szCs w:val="24"/>
          <w:lang w:val="fr-FR"/>
        </w:rPr>
        <w:t>(3)</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227-231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16A14BAD" w14:textId="77777777" w:rsidR="00656814" w:rsidRPr="00613681" w:rsidRDefault="00656814" w:rsidP="00656814">
      <w:pPr>
        <w:spacing w:line="280" w:lineRule="exact"/>
        <w:ind w:left="284" w:hanging="284"/>
        <w:jc w:val="both"/>
        <w:rPr>
          <w:rFonts w:cstheme="minorHAnsi"/>
          <w:i/>
          <w:sz w:val="24"/>
          <w:szCs w:val="24"/>
          <w:lang w:val="fr-FR"/>
        </w:rPr>
      </w:pPr>
    </w:p>
    <w:p w14:paraId="031AB6DC" w14:textId="77777777" w:rsidR="00656814" w:rsidRPr="00613681" w:rsidRDefault="00656814" w:rsidP="00ED161A">
      <w:pPr>
        <w:pStyle w:val="20"/>
        <w:numPr>
          <w:ilvl w:val="0"/>
          <w:numId w:val="0"/>
        </w:numPr>
        <w:ind w:left="576"/>
      </w:pPr>
      <w:bookmarkStart w:id="30" w:name="_Toc430087743"/>
      <w:r w:rsidRPr="00613681">
        <w:t>Θεματικὴ τῶν Κανόνων</w:t>
      </w:r>
      <w:bookmarkEnd w:id="30"/>
    </w:p>
    <w:p w14:paraId="32E5D83C" w14:textId="77777777" w:rsidR="00656814" w:rsidRPr="00613681" w:rsidRDefault="00656814" w:rsidP="00656814">
      <w:pPr>
        <w:spacing w:line="180" w:lineRule="exact"/>
        <w:jc w:val="center"/>
        <w:rPr>
          <w:rFonts w:cstheme="minorHAnsi"/>
          <w:sz w:val="24"/>
          <w:szCs w:val="24"/>
        </w:rPr>
      </w:pPr>
      <w:r w:rsidRPr="00613681">
        <w:rPr>
          <w:rFonts w:cstheme="minorHAnsi"/>
          <w:sz w:val="24"/>
          <w:szCs w:val="24"/>
        </w:rPr>
        <w:t xml:space="preserve"> </w:t>
      </w:r>
    </w:p>
    <w:p w14:paraId="36A54620"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Τὰ κανονικὰ βιβλία τῆς Ἁγίας Γραφῆς (κ. 1)</w:t>
      </w:r>
    </w:p>
    <w:p w14:paraId="7D7FF950"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78100D34" w14:textId="6E16D0CA" w:rsidR="00656814" w:rsidRPr="00ED161A" w:rsidRDefault="00656814" w:rsidP="004F73C6">
      <w:pPr>
        <w:pStyle w:val="1"/>
        <w:ind w:left="0" w:firstLine="0"/>
        <w:rPr>
          <w:rFonts w:cstheme="minorHAnsi"/>
          <w:i/>
          <w:sz w:val="26"/>
          <w:szCs w:val="26"/>
        </w:rPr>
      </w:pPr>
      <w:bookmarkStart w:id="31" w:name="_Toc430087744"/>
      <w:r w:rsidRPr="00613681">
        <w:lastRenderedPageBreak/>
        <w:t>Ἅγιος Γρηγόριος ὁ Θεολόγος (†390)</w:t>
      </w:r>
      <w:r w:rsidR="00ED161A">
        <w:br/>
      </w:r>
      <w:r w:rsidR="004F73C6" w:rsidRPr="004F73C6">
        <w:rPr>
          <w:rFonts w:cstheme="minorHAnsi"/>
          <w:i/>
          <w:sz w:val="26"/>
          <w:szCs w:val="26"/>
        </w:rPr>
        <w:t xml:space="preserve">                                                      </w:t>
      </w:r>
      <w:r w:rsidRPr="00ED161A">
        <w:rPr>
          <w:rFonts w:cstheme="minorHAnsi"/>
          <w:i/>
          <w:sz w:val="26"/>
          <w:szCs w:val="26"/>
        </w:rPr>
        <w:t>Κανόνες (1)</w:t>
      </w:r>
      <w:bookmarkEnd w:id="31"/>
    </w:p>
    <w:p w14:paraId="1AD77975" w14:textId="77777777" w:rsidR="00656814" w:rsidRPr="00613681" w:rsidRDefault="00656814" w:rsidP="00656814">
      <w:pPr>
        <w:spacing w:line="280" w:lineRule="exact"/>
        <w:jc w:val="center"/>
        <w:rPr>
          <w:rFonts w:cstheme="minorHAnsi"/>
          <w:b/>
          <w:i/>
          <w:sz w:val="26"/>
          <w:szCs w:val="26"/>
        </w:rPr>
      </w:pPr>
    </w:p>
    <w:p w14:paraId="575B30D4"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[Κανὼν] τοῦ ἁγίου Γρηγορίου τοῦ Θεολόγου ἐκ τῶν ἐμμέτρων αὐτοῦ ποιημάτων.</w:t>
      </w:r>
    </w:p>
    <w:p w14:paraId="606D1F1D"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554F7D2A"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τῶν βιβλίων τῆς παλαιᾶς καὶ καινῆς διαθήκης, ἀρίθμησις ἔμμετρος</w:t>
      </w:r>
    </w:p>
    <w:p w14:paraId="6581A818"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048397CD" w14:textId="77777777" w:rsidR="00656814" w:rsidRPr="00613681" w:rsidRDefault="00656814" w:rsidP="004F73C6">
      <w:pPr>
        <w:pStyle w:val="1"/>
        <w:ind w:left="0" w:firstLine="0"/>
        <w:rPr>
          <w:i/>
        </w:rPr>
      </w:pPr>
      <w:bookmarkStart w:id="32" w:name="_Toc430087745"/>
      <w:r w:rsidRPr="00613681">
        <w:lastRenderedPageBreak/>
        <w:t>Ἅγιος Γρηγόριος Νύσσης (372-~395)</w:t>
      </w:r>
      <w:bookmarkEnd w:id="32"/>
      <w:r w:rsidRPr="00613681">
        <w:rPr>
          <w:i/>
        </w:rPr>
        <w:t xml:space="preserve"> </w:t>
      </w:r>
    </w:p>
    <w:p w14:paraId="47633CFC" w14:textId="77777777" w:rsidR="00656814" w:rsidRPr="00613681" w:rsidRDefault="00656814" w:rsidP="00656814">
      <w:pPr>
        <w:spacing w:line="280" w:lineRule="exact"/>
        <w:jc w:val="center"/>
        <w:rPr>
          <w:rFonts w:cstheme="minorHAnsi"/>
          <w:b/>
          <w:i/>
          <w:sz w:val="26"/>
          <w:szCs w:val="26"/>
        </w:rPr>
      </w:pPr>
    </w:p>
    <w:p w14:paraId="45275B26"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Ἐπίσκοπος τῆς Νύσσης (Καππαδοκία)</w:t>
      </w:r>
    </w:p>
    <w:p w14:paraId="11E0A536"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8</w:t>
      </w:r>
    </w:p>
    <w:p w14:paraId="722ECB60" w14:textId="1F963D93"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006F3BC4">
        <w:rPr>
          <w:rFonts w:cstheme="minorHAnsi"/>
          <w:sz w:val="24"/>
          <w:szCs w:val="24"/>
        </w:rPr>
        <w:t>Πηγές: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σελ. 649-662.</w:t>
      </w:r>
    </w:p>
    <w:p w14:paraId="083D1C03" w14:textId="5BD6DB59"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4, Ἀθῆναι, 1854, σελ. 295-330.</w:t>
      </w:r>
    </w:p>
    <w:p w14:paraId="2B685590" w14:textId="79A16F6D"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006F3BC4">
        <w:rPr>
          <w:rFonts w:cstheme="minorHAnsi"/>
          <w:sz w:val="24"/>
          <w:szCs w:val="24"/>
          <w:lang w:val="fr-FR"/>
        </w:rPr>
        <w:t>(3)</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200-226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5CA7512C" w14:textId="77777777" w:rsidR="00656814" w:rsidRPr="00613681" w:rsidRDefault="00656814" w:rsidP="00656814">
      <w:pPr>
        <w:spacing w:line="280" w:lineRule="exact"/>
        <w:ind w:left="284" w:hanging="284"/>
        <w:jc w:val="both"/>
        <w:rPr>
          <w:rFonts w:cstheme="minorHAnsi"/>
          <w:i/>
          <w:sz w:val="24"/>
          <w:szCs w:val="24"/>
          <w:lang w:val="fr-FR"/>
        </w:rPr>
      </w:pPr>
    </w:p>
    <w:p w14:paraId="0D27A88C" w14:textId="77777777" w:rsidR="00656814" w:rsidRPr="00613681" w:rsidRDefault="00656814" w:rsidP="00ED161A">
      <w:pPr>
        <w:pStyle w:val="20"/>
        <w:numPr>
          <w:ilvl w:val="0"/>
          <w:numId w:val="0"/>
        </w:numPr>
        <w:ind w:left="576"/>
      </w:pPr>
      <w:bookmarkStart w:id="33" w:name="_Toc430087746"/>
      <w:r w:rsidRPr="00613681">
        <w:t>Θεματικὴ τῶν Κανόνων</w:t>
      </w:r>
      <w:bookmarkEnd w:id="33"/>
    </w:p>
    <w:p w14:paraId="4579B4D6" w14:textId="77777777" w:rsidR="00656814" w:rsidRPr="00613681" w:rsidRDefault="00656814" w:rsidP="00656814">
      <w:pPr>
        <w:spacing w:line="180" w:lineRule="exact"/>
        <w:jc w:val="center"/>
        <w:rPr>
          <w:rFonts w:cstheme="minorHAnsi"/>
          <w:sz w:val="24"/>
          <w:szCs w:val="24"/>
        </w:rPr>
      </w:pPr>
      <w:r w:rsidRPr="00613681">
        <w:rPr>
          <w:rFonts w:cstheme="minorHAnsi"/>
          <w:sz w:val="24"/>
          <w:szCs w:val="24"/>
        </w:rPr>
        <w:t xml:space="preserve"> </w:t>
      </w:r>
    </w:p>
    <w:p w14:paraId="691B5580"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sz w:val="24"/>
          <w:szCs w:val="24"/>
        </w:rPr>
        <w:tab/>
        <w:t>Θέματα ἐκκλησιαστικῆς εὐταξίας (κ. 2)</w:t>
      </w:r>
    </w:p>
    <w:p w14:paraId="58ABEE95"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sz w:val="24"/>
          <w:szCs w:val="24"/>
        </w:rPr>
        <w:tab/>
        <w:t>Θέματα χριστιανικοῦ βίου (κ. 1, 3, 4, 5, 6, 7, 8)</w:t>
      </w:r>
    </w:p>
    <w:p w14:paraId="56ECB739"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21234E23" w14:textId="48E4D933" w:rsidR="00656814" w:rsidRPr="00ED161A" w:rsidRDefault="00656814" w:rsidP="004F73C6">
      <w:pPr>
        <w:pStyle w:val="1"/>
        <w:ind w:left="0" w:firstLine="0"/>
        <w:rPr>
          <w:rFonts w:cstheme="minorHAnsi"/>
          <w:i/>
          <w:sz w:val="26"/>
          <w:szCs w:val="26"/>
        </w:rPr>
      </w:pPr>
      <w:bookmarkStart w:id="34" w:name="_Toc430087747"/>
      <w:r w:rsidRPr="00613681">
        <w:lastRenderedPageBreak/>
        <w:t>Ἅγιος Γρηγόριος Νύσσης (†395)</w:t>
      </w:r>
      <w:r w:rsidR="00ED161A">
        <w:br/>
      </w:r>
      <w:r w:rsidR="004F73C6">
        <w:rPr>
          <w:rFonts w:cstheme="minorHAnsi"/>
          <w:i/>
          <w:sz w:val="26"/>
          <w:szCs w:val="26"/>
          <w:lang w:val="en-US"/>
        </w:rPr>
        <w:t xml:space="preserve">                                                             </w:t>
      </w:r>
      <w:r w:rsidRPr="00ED161A">
        <w:rPr>
          <w:rFonts w:cstheme="minorHAnsi"/>
          <w:i/>
          <w:sz w:val="26"/>
          <w:szCs w:val="26"/>
        </w:rPr>
        <w:t>Κανόνες (8)</w:t>
      </w:r>
      <w:bookmarkEnd w:id="34"/>
    </w:p>
    <w:p w14:paraId="627950BB" w14:textId="77777777" w:rsidR="00656814" w:rsidRPr="00613681" w:rsidRDefault="00656814" w:rsidP="00656814">
      <w:pPr>
        <w:spacing w:line="280" w:lineRule="exact"/>
        <w:jc w:val="center"/>
        <w:rPr>
          <w:rFonts w:cstheme="minorHAnsi"/>
          <w:b/>
          <w:i/>
          <w:sz w:val="26"/>
          <w:szCs w:val="26"/>
        </w:rPr>
      </w:pPr>
    </w:p>
    <w:p w14:paraId="631B02BA"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[Κανόνες] τοῦ ἐν ἁγίοις πατρὸς ἡμῶν Γρηγορίου ἐπισκόπου Νύσσης. Ἐπιστολὴ κανονικὴ πρὸς Λητόϊον ἐπίσκοπον Μελιτινῆς.</w:t>
      </w:r>
    </w:p>
    <w:p w14:paraId="1E448FE2"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4750A3AC"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b/>
          <w:sz w:val="24"/>
          <w:szCs w:val="24"/>
        </w:rPr>
        <w:tab/>
      </w:r>
      <w:r w:rsidRPr="00613681">
        <w:rPr>
          <w:rFonts w:cstheme="minorHAnsi"/>
          <w:sz w:val="24"/>
          <w:szCs w:val="24"/>
        </w:rPr>
        <w:t>[Προοίμιον]</w:t>
      </w:r>
      <w:r w:rsidRPr="00613681">
        <w:rPr>
          <w:rFonts w:cstheme="minorHAnsi"/>
          <w:b/>
          <w:sz w:val="24"/>
          <w:szCs w:val="24"/>
        </w:rPr>
        <w:t xml:space="preserve"> </w:t>
      </w:r>
      <w:r w:rsidRPr="00613681">
        <w:rPr>
          <w:rFonts w:cstheme="minorHAnsi"/>
          <w:sz w:val="24"/>
          <w:szCs w:val="24"/>
        </w:rPr>
        <w:t>Περὶ μετανοίας καὶ ἐπιστροφῆς</w:t>
      </w:r>
    </w:p>
    <w:p w14:paraId="7BA3DDC4"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τῶν ἀρνουμένων ἑκουσίως τὴν εἰς Χριστὸν πίστιν καὶ περὶ τῶν μετὰ πολλὰς βασάνους τοῦτο παθόντων</w:t>
      </w:r>
    </w:p>
    <w:p w14:paraId="587F91B3"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τῶν πρὸς γόητας ἢ μάντεις ἀπιόντων</w:t>
      </w:r>
    </w:p>
    <w:p w14:paraId="310576A4" w14:textId="77777777" w:rsidR="00656814" w:rsidRPr="00613681" w:rsidRDefault="00656814" w:rsidP="00656814">
      <w:pPr>
        <w:spacing w:line="280" w:lineRule="exact"/>
        <w:ind w:left="284" w:hanging="284"/>
        <w:jc w:val="both"/>
        <w:rPr>
          <w:rFonts w:cstheme="minorHAnsi"/>
          <w:b/>
          <w:sz w:val="24"/>
          <w:szCs w:val="24"/>
        </w:rPr>
      </w:pPr>
      <w:r w:rsidRPr="00613681">
        <w:rPr>
          <w:rFonts w:cstheme="minorHAnsi"/>
          <w:b/>
          <w:sz w:val="24"/>
          <w:szCs w:val="24"/>
        </w:rPr>
        <w:t xml:space="preserve">4) </w:t>
      </w:r>
      <w:r w:rsidRPr="00613681">
        <w:rPr>
          <w:rFonts w:cstheme="minorHAnsi"/>
          <w:b/>
          <w:sz w:val="24"/>
          <w:szCs w:val="24"/>
        </w:rPr>
        <w:tab/>
      </w:r>
      <w:r w:rsidRPr="00613681">
        <w:rPr>
          <w:rFonts w:cstheme="minorHAnsi"/>
          <w:sz w:val="24"/>
          <w:szCs w:val="24"/>
        </w:rPr>
        <w:t>Περὶ τῶν δι’ ἐπιθυμίαν καὶ ἡδονὴν ἁμαρτημάτων</w:t>
      </w:r>
    </w:p>
    <w:p w14:paraId="39A539A9"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 xml:space="preserve">5) </w:t>
      </w:r>
      <w:r w:rsidRPr="00613681">
        <w:rPr>
          <w:rFonts w:cstheme="minorHAnsi"/>
          <w:b/>
          <w:sz w:val="24"/>
          <w:szCs w:val="24"/>
        </w:rPr>
        <w:tab/>
      </w:r>
      <w:r w:rsidRPr="00613681">
        <w:rPr>
          <w:rFonts w:cstheme="minorHAnsi"/>
          <w:sz w:val="24"/>
          <w:szCs w:val="24"/>
        </w:rPr>
        <w:t>(α)</w:t>
      </w:r>
      <w:r w:rsidRPr="00613681">
        <w:rPr>
          <w:rFonts w:cstheme="minorHAnsi"/>
          <w:b/>
          <w:sz w:val="24"/>
          <w:szCs w:val="24"/>
        </w:rPr>
        <w:t xml:space="preserve"> </w:t>
      </w:r>
      <w:r w:rsidRPr="00613681">
        <w:rPr>
          <w:rFonts w:cstheme="minorHAnsi"/>
          <w:sz w:val="24"/>
          <w:szCs w:val="24"/>
        </w:rPr>
        <w:t>Περὶ τοῦ θυμοειδοῦς τῆς ψυχῆς μέρους</w:t>
      </w:r>
    </w:p>
    <w:p w14:paraId="12A1D832" w14:textId="77777777" w:rsidR="00656814" w:rsidRPr="00613681" w:rsidRDefault="00656814" w:rsidP="00656814">
      <w:pPr>
        <w:spacing w:line="280" w:lineRule="exact"/>
        <w:ind w:left="284" w:hanging="284"/>
        <w:jc w:val="both"/>
        <w:rPr>
          <w:rFonts w:cstheme="minorHAnsi"/>
          <w:b/>
          <w:sz w:val="24"/>
          <w:szCs w:val="24"/>
        </w:rPr>
      </w:pPr>
      <w:r w:rsidRPr="00613681">
        <w:rPr>
          <w:rFonts w:cstheme="minorHAnsi"/>
          <w:b/>
          <w:sz w:val="24"/>
          <w:szCs w:val="24"/>
        </w:rPr>
        <w:tab/>
      </w:r>
      <w:r w:rsidRPr="00613681">
        <w:rPr>
          <w:rFonts w:cstheme="minorHAnsi"/>
          <w:sz w:val="24"/>
          <w:szCs w:val="24"/>
        </w:rPr>
        <w:t>(β)</w:t>
      </w:r>
      <w:r w:rsidRPr="00613681">
        <w:rPr>
          <w:rFonts w:cstheme="minorHAnsi"/>
          <w:b/>
          <w:sz w:val="24"/>
          <w:szCs w:val="24"/>
        </w:rPr>
        <w:t xml:space="preserve"> </w:t>
      </w:r>
      <w:r w:rsidRPr="00613681">
        <w:rPr>
          <w:rFonts w:cstheme="minorHAnsi"/>
          <w:sz w:val="24"/>
          <w:szCs w:val="24"/>
        </w:rPr>
        <w:t>Περὶ τῶν μὴ πληρούντων τὸν τοῦ ἐπιτιμίου χρόνον καὶ ἐξοδευόντων τοῦ βίου</w:t>
      </w:r>
    </w:p>
    <w:p w14:paraId="65EFBACC" w14:textId="77777777" w:rsidR="00656814" w:rsidRPr="00613681" w:rsidRDefault="00656814" w:rsidP="00656814">
      <w:pPr>
        <w:spacing w:line="280" w:lineRule="exact"/>
        <w:ind w:left="284" w:hanging="284"/>
        <w:jc w:val="both"/>
        <w:rPr>
          <w:rFonts w:cstheme="minorHAnsi"/>
          <w:b/>
          <w:sz w:val="24"/>
          <w:szCs w:val="24"/>
        </w:rPr>
      </w:pPr>
      <w:r w:rsidRPr="00613681">
        <w:rPr>
          <w:rFonts w:cstheme="minorHAnsi"/>
          <w:b/>
          <w:sz w:val="24"/>
          <w:szCs w:val="24"/>
        </w:rPr>
        <w:t xml:space="preserve">6) </w:t>
      </w:r>
      <w:r w:rsidRPr="00613681">
        <w:rPr>
          <w:rFonts w:cstheme="minorHAnsi"/>
          <w:sz w:val="24"/>
          <w:szCs w:val="24"/>
        </w:rPr>
        <w:tab/>
        <w:t>Περὶ κλοπῆς</w:t>
      </w:r>
    </w:p>
    <w:p w14:paraId="38DE0CA3" w14:textId="77777777" w:rsidR="00656814" w:rsidRPr="00613681" w:rsidRDefault="00656814" w:rsidP="00656814">
      <w:pPr>
        <w:spacing w:line="280" w:lineRule="exact"/>
        <w:ind w:left="284" w:hanging="284"/>
        <w:jc w:val="both"/>
        <w:rPr>
          <w:rFonts w:cstheme="minorHAnsi"/>
          <w:b/>
          <w:sz w:val="24"/>
          <w:szCs w:val="24"/>
        </w:rPr>
      </w:pPr>
      <w:r w:rsidRPr="00613681">
        <w:rPr>
          <w:rFonts w:cstheme="minorHAnsi"/>
          <w:b/>
          <w:sz w:val="24"/>
          <w:szCs w:val="24"/>
        </w:rPr>
        <w:t xml:space="preserve">7) </w:t>
      </w:r>
      <w:r w:rsidRPr="00613681">
        <w:rPr>
          <w:rFonts w:cstheme="minorHAnsi"/>
          <w:b/>
          <w:sz w:val="24"/>
          <w:szCs w:val="24"/>
        </w:rPr>
        <w:tab/>
      </w:r>
      <w:r w:rsidRPr="00613681">
        <w:rPr>
          <w:rFonts w:cstheme="minorHAnsi"/>
          <w:sz w:val="24"/>
          <w:szCs w:val="24"/>
        </w:rPr>
        <w:t>Περὶ διαιρέσεως τυμβωρυχίας</w:t>
      </w:r>
    </w:p>
    <w:p w14:paraId="39978B9A"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 xml:space="preserve">8) </w:t>
      </w:r>
      <w:r w:rsidRPr="00613681">
        <w:rPr>
          <w:rFonts w:cstheme="minorHAnsi"/>
          <w:b/>
          <w:sz w:val="24"/>
          <w:szCs w:val="24"/>
        </w:rPr>
        <w:tab/>
      </w:r>
      <w:r w:rsidRPr="00613681">
        <w:rPr>
          <w:rFonts w:cstheme="minorHAnsi"/>
          <w:sz w:val="24"/>
          <w:szCs w:val="24"/>
        </w:rPr>
        <w:t>Περὶ τῶν ἱεροσύλων</w:t>
      </w:r>
    </w:p>
    <w:p w14:paraId="05D36A3E"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60F02878" w14:textId="77777777" w:rsidR="00656814" w:rsidRPr="00613681" w:rsidRDefault="00656814" w:rsidP="004F73C6">
      <w:pPr>
        <w:pStyle w:val="1"/>
        <w:ind w:left="0" w:firstLine="0"/>
        <w:rPr>
          <w:i/>
        </w:rPr>
      </w:pPr>
      <w:bookmarkStart w:id="35" w:name="_Toc430087748"/>
      <w:r w:rsidRPr="004F73C6">
        <w:rPr>
          <w:rFonts w:cstheme="minorHAnsi"/>
          <w:i/>
          <w:sz w:val="26"/>
          <w:szCs w:val="26"/>
        </w:rPr>
        <w:lastRenderedPageBreak/>
        <w:t>Ἅγιος</w:t>
      </w:r>
      <w:r w:rsidRPr="00613681">
        <w:t xml:space="preserve"> Ἀμφιλόχιος Ἰκονίου (374-~400)</w:t>
      </w:r>
      <w:bookmarkEnd w:id="35"/>
      <w:r w:rsidRPr="00613681">
        <w:rPr>
          <w:i/>
        </w:rPr>
        <w:t xml:space="preserve"> </w:t>
      </w:r>
    </w:p>
    <w:p w14:paraId="784D6286" w14:textId="77777777" w:rsidR="00656814" w:rsidRPr="00613681" w:rsidRDefault="00656814" w:rsidP="00656814">
      <w:pPr>
        <w:spacing w:line="280" w:lineRule="exact"/>
        <w:jc w:val="center"/>
        <w:rPr>
          <w:rFonts w:cstheme="minorHAnsi"/>
          <w:b/>
          <w:i/>
          <w:sz w:val="26"/>
          <w:szCs w:val="26"/>
        </w:rPr>
      </w:pPr>
    </w:p>
    <w:p w14:paraId="4BC9B434"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Ἐπίσκοπος τοῦ Ἰκονίου (Λυκαονία [Μικρὰ Ἀσία])</w:t>
      </w:r>
    </w:p>
    <w:p w14:paraId="1412FCBE"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1</w:t>
      </w:r>
    </w:p>
    <w:p w14:paraId="3776D44C" w14:textId="02CE4051"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006F3BC4">
        <w:rPr>
          <w:rFonts w:cstheme="minorHAnsi"/>
          <w:sz w:val="24"/>
          <w:szCs w:val="24"/>
        </w:rPr>
        <w:t>Πηγές: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σελ. 664-665.</w:t>
      </w:r>
    </w:p>
    <w:p w14:paraId="64BB4831" w14:textId="5B3DB832"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4, Ἀθῆναι, 1854, σελ. 365-367.</w:t>
      </w:r>
    </w:p>
    <w:p w14:paraId="7FCD5ECE" w14:textId="7515EDC7"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006F3BC4">
        <w:rPr>
          <w:rFonts w:cstheme="minorHAnsi"/>
          <w:sz w:val="24"/>
          <w:szCs w:val="24"/>
          <w:lang w:val="fr-FR"/>
        </w:rPr>
        <w:t>(3)</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232-237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04BB1155" w14:textId="77777777" w:rsidR="00656814" w:rsidRPr="00613681" w:rsidRDefault="00656814" w:rsidP="00656814">
      <w:pPr>
        <w:spacing w:line="280" w:lineRule="exact"/>
        <w:ind w:left="284" w:hanging="284"/>
        <w:jc w:val="both"/>
        <w:rPr>
          <w:rFonts w:cstheme="minorHAnsi"/>
          <w:i/>
          <w:sz w:val="24"/>
          <w:szCs w:val="24"/>
          <w:lang w:val="fr-FR"/>
        </w:rPr>
      </w:pPr>
    </w:p>
    <w:p w14:paraId="38F899AA" w14:textId="77777777" w:rsidR="00656814" w:rsidRPr="00613681" w:rsidRDefault="00656814" w:rsidP="00ED161A">
      <w:pPr>
        <w:pStyle w:val="20"/>
        <w:numPr>
          <w:ilvl w:val="0"/>
          <w:numId w:val="0"/>
        </w:numPr>
        <w:ind w:left="576"/>
      </w:pPr>
      <w:bookmarkStart w:id="36" w:name="_Toc430087749"/>
      <w:r w:rsidRPr="00613681">
        <w:t>Θεματικὴ τῶν Κανόνων</w:t>
      </w:r>
      <w:bookmarkEnd w:id="36"/>
    </w:p>
    <w:p w14:paraId="342BEFF1" w14:textId="77777777" w:rsidR="00656814" w:rsidRPr="00613681" w:rsidRDefault="00656814" w:rsidP="00656814">
      <w:pPr>
        <w:spacing w:line="180" w:lineRule="exact"/>
        <w:jc w:val="center"/>
        <w:rPr>
          <w:rFonts w:cstheme="minorHAnsi"/>
          <w:sz w:val="24"/>
          <w:szCs w:val="24"/>
        </w:rPr>
      </w:pPr>
      <w:r w:rsidRPr="00613681">
        <w:rPr>
          <w:rFonts w:cstheme="minorHAnsi"/>
          <w:sz w:val="24"/>
          <w:szCs w:val="24"/>
        </w:rPr>
        <w:t xml:space="preserve"> </w:t>
      </w:r>
    </w:p>
    <w:p w14:paraId="14A0BA95"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Τὰ κανονικὰ βιβλία τῆς Ἁγίας Γραφῆς (κ. 1)</w:t>
      </w:r>
    </w:p>
    <w:p w14:paraId="7522AB49"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14BA4575" w14:textId="257BEBB7" w:rsidR="00656814" w:rsidRPr="00ED161A" w:rsidRDefault="00656814" w:rsidP="004F73C6">
      <w:pPr>
        <w:pStyle w:val="1"/>
        <w:ind w:left="0" w:firstLine="0"/>
        <w:rPr>
          <w:rFonts w:cstheme="minorHAnsi"/>
          <w:i/>
          <w:sz w:val="26"/>
          <w:szCs w:val="26"/>
        </w:rPr>
      </w:pPr>
      <w:bookmarkStart w:id="37" w:name="_Toc430087750"/>
      <w:r w:rsidRPr="00613681">
        <w:lastRenderedPageBreak/>
        <w:t>Ἅγιος Ἀμφιλόχιος Ἰκονίου (†400)</w:t>
      </w:r>
      <w:r w:rsidR="00ED161A">
        <w:br/>
      </w:r>
      <w:r w:rsidR="004F73C6">
        <w:rPr>
          <w:rFonts w:cstheme="minorHAnsi"/>
          <w:i/>
          <w:sz w:val="26"/>
          <w:szCs w:val="26"/>
          <w:lang w:val="en-US"/>
        </w:rPr>
        <w:t xml:space="preserve">                                                              </w:t>
      </w:r>
      <w:r w:rsidRPr="00ED161A">
        <w:rPr>
          <w:rFonts w:cstheme="minorHAnsi"/>
          <w:i/>
          <w:sz w:val="26"/>
          <w:szCs w:val="26"/>
        </w:rPr>
        <w:t>Κανόνες (1)</w:t>
      </w:r>
      <w:bookmarkEnd w:id="37"/>
    </w:p>
    <w:p w14:paraId="49076794" w14:textId="77777777" w:rsidR="00656814" w:rsidRPr="00613681" w:rsidRDefault="00656814" w:rsidP="00656814">
      <w:pPr>
        <w:spacing w:line="280" w:lineRule="exact"/>
        <w:jc w:val="center"/>
        <w:rPr>
          <w:rFonts w:cstheme="minorHAnsi"/>
          <w:b/>
          <w:i/>
          <w:sz w:val="26"/>
          <w:szCs w:val="26"/>
        </w:rPr>
      </w:pPr>
    </w:p>
    <w:p w14:paraId="3C1D7CF2"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[Κανὼν] τοῦ ἐν ἁγίοις Ἀμφιλοχίου ἐπισκόπου τοῦ Ἰκονίου ἐκ τῶν πρὸς Σέλευκον ἰάμβων.</w:t>
      </w:r>
    </w:p>
    <w:p w14:paraId="524F2422"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412A0C7C"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τῶν θεοπνεύστων βιβλίων]</w:t>
      </w:r>
    </w:p>
    <w:p w14:paraId="052DCC9D"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5AB06FD6" w14:textId="77777777" w:rsidR="00656814" w:rsidRPr="00613681" w:rsidRDefault="00656814" w:rsidP="004F73C6">
      <w:pPr>
        <w:pStyle w:val="1"/>
        <w:ind w:left="0" w:firstLine="0"/>
        <w:rPr>
          <w:i/>
        </w:rPr>
      </w:pPr>
      <w:bookmarkStart w:id="38" w:name="_Toc430087751"/>
      <w:r w:rsidRPr="00613681">
        <w:lastRenderedPageBreak/>
        <w:t>Ἅγιος Θεόφιλος Ἀλεξανδρείας (385-412)</w:t>
      </w:r>
      <w:bookmarkEnd w:id="38"/>
      <w:r w:rsidRPr="00613681">
        <w:rPr>
          <w:i/>
        </w:rPr>
        <w:t xml:space="preserve"> </w:t>
      </w:r>
    </w:p>
    <w:p w14:paraId="3DBF48EC" w14:textId="77777777" w:rsidR="00656814" w:rsidRPr="00613681" w:rsidRDefault="00656814" w:rsidP="00656814">
      <w:pPr>
        <w:spacing w:line="280" w:lineRule="exact"/>
        <w:jc w:val="center"/>
        <w:rPr>
          <w:rFonts w:cstheme="minorHAnsi"/>
          <w:b/>
          <w:i/>
          <w:sz w:val="26"/>
          <w:szCs w:val="26"/>
        </w:rPr>
      </w:pPr>
    </w:p>
    <w:p w14:paraId="6E5D59F4"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(Ἀρχι)ἐπίσκοπος τῆς Ἀλεξανδρείας</w:t>
      </w:r>
    </w:p>
    <w:p w14:paraId="0E50C5C7"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14</w:t>
      </w:r>
    </w:p>
    <w:p w14:paraId="4BC01891" w14:textId="27B27AF9"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006F3BC4">
        <w:rPr>
          <w:rFonts w:cstheme="minorHAnsi"/>
          <w:sz w:val="24"/>
          <w:szCs w:val="24"/>
        </w:rPr>
        <w:t>Πηγές: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σελ. 676-686.</w:t>
      </w:r>
    </w:p>
    <w:p w14:paraId="237B5223" w14:textId="5F3515A8"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4, Ἀθῆναι, 1854, σελ. 342-354.</w:t>
      </w:r>
    </w:p>
    <w:p w14:paraId="4D0ACBED" w14:textId="3BE826F7"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006F3BC4">
        <w:rPr>
          <w:rFonts w:cstheme="minorHAnsi"/>
          <w:sz w:val="24"/>
          <w:szCs w:val="24"/>
          <w:lang w:val="fr-FR"/>
        </w:rPr>
        <w:t>(3)</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259-273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323E1A51" w14:textId="77777777" w:rsidR="00656814" w:rsidRPr="00613681" w:rsidRDefault="00656814" w:rsidP="00656814">
      <w:pPr>
        <w:spacing w:line="280" w:lineRule="exact"/>
        <w:ind w:left="284" w:hanging="284"/>
        <w:jc w:val="both"/>
        <w:rPr>
          <w:rFonts w:cstheme="minorHAnsi"/>
          <w:i/>
          <w:sz w:val="24"/>
          <w:szCs w:val="24"/>
          <w:lang w:val="fr-FR"/>
        </w:rPr>
      </w:pPr>
    </w:p>
    <w:p w14:paraId="5765FB23" w14:textId="77777777" w:rsidR="00656814" w:rsidRPr="00613681" w:rsidRDefault="00656814" w:rsidP="00ED161A">
      <w:pPr>
        <w:pStyle w:val="20"/>
        <w:numPr>
          <w:ilvl w:val="0"/>
          <w:numId w:val="0"/>
        </w:numPr>
        <w:ind w:left="576"/>
      </w:pPr>
      <w:bookmarkStart w:id="39" w:name="_Toc430087752"/>
      <w:r w:rsidRPr="00613681">
        <w:t>Θεματικὴ τῶν Κανόνων</w:t>
      </w:r>
      <w:bookmarkEnd w:id="39"/>
    </w:p>
    <w:p w14:paraId="7E605530" w14:textId="77777777" w:rsidR="00656814" w:rsidRPr="00613681" w:rsidRDefault="00656814" w:rsidP="00656814">
      <w:pPr>
        <w:spacing w:line="180" w:lineRule="exact"/>
        <w:jc w:val="center"/>
        <w:rPr>
          <w:rFonts w:cstheme="minorHAnsi"/>
          <w:sz w:val="24"/>
          <w:szCs w:val="24"/>
        </w:rPr>
      </w:pPr>
      <w:r w:rsidRPr="00613681">
        <w:rPr>
          <w:rFonts w:cstheme="minorHAnsi"/>
          <w:sz w:val="24"/>
          <w:szCs w:val="24"/>
        </w:rPr>
        <w:t xml:space="preserve"> </w:t>
      </w:r>
    </w:p>
    <w:p w14:paraId="50B10CB8"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sz w:val="24"/>
          <w:szCs w:val="24"/>
        </w:rPr>
        <w:tab/>
        <w:t>Θέματα ἐκκλησιαστικῆς εὐταξίας (κ. 2, 3, 4, 5, 6, 7, 9)</w:t>
      </w:r>
    </w:p>
    <w:p w14:paraId="3341D978"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sz w:val="24"/>
          <w:szCs w:val="24"/>
        </w:rPr>
        <w:tab/>
        <w:t>Θέματα προσελεύσεως καὶ ἐπιστροφῆς στὴν Ἐκκλησία (κ. 12)</w:t>
      </w:r>
    </w:p>
    <w:p w14:paraId="00409648"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3)</w:t>
      </w:r>
      <w:r w:rsidRPr="00613681">
        <w:rPr>
          <w:rFonts w:cstheme="minorHAnsi"/>
          <w:sz w:val="24"/>
          <w:szCs w:val="24"/>
        </w:rPr>
        <w:tab/>
        <w:t>Θέματα ἐκκλησιαστικῆς περιουσίας (κ. 10, 11)</w:t>
      </w:r>
    </w:p>
    <w:p w14:paraId="48D1F8C9"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4)</w:t>
      </w:r>
      <w:r w:rsidRPr="00613681">
        <w:rPr>
          <w:rFonts w:cstheme="minorHAnsi"/>
          <w:sz w:val="24"/>
          <w:szCs w:val="24"/>
        </w:rPr>
        <w:tab/>
        <w:t>Θέματα θείας λατρείας καὶ λειτουργικῆς (κ. 1, 8)</w:t>
      </w:r>
    </w:p>
    <w:p w14:paraId="3A420C71"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5)</w:t>
      </w:r>
      <w:r w:rsidRPr="00613681">
        <w:rPr>
          <w:rFonts w:cstheme="minorHAnsi"/>
          <w:sz w:val="24"/>
          <w:szCs w:val="24"/>
        </w:rPr>
        <w:tab/>
        <w:t>Θέματα χριστιανικοῦ βίου (κ. 13, 14)</w:t>
      </w:r>
    </w:p>
    <w:p w14:paraId="12E40F9D"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1EE8A938" w14:textId="66E5D23C" w:rsidR="00656814" w:rsidRPr="00ED161A" w:rsidRDefault="00656814" w:rsidP="004F73C6">
      <w:pPr>
        <w:pStyle w:val="1"/>
        <w:ind w:left="0" w:firstLine="0"/>
        <w:rPr>
          <w:rFonts w:cstheme="minorHAnsi"/>
          <w:i/>
          <w:sz w:val="26"/>
          <w:szCs w:val="26"/>
        </w:rPr>
      </w:pPr>
      <w:bookmarkStart w:id="40" w:name="_Toc430087753"/>
      <w:r w:rsidRPr="00613681">
        <w:lastRenderedPageBreak/>
        <w:t>Ἅγιος Θεόφιλος Ἀλεξανδρείας (†412)</w:t>
      </w:r>
      <w:r w:rsidR="00ED161A">
        <w:br/>
      </w:r>
      <w:r w:rsidR="004F73C6">
        <w:rPr>
          <w:rFonts w:cstheme="minorHAnsi"/>
          <w:i/>
          <w:sz w:val="26"/>
          <w:szCs w:val="26"/>
          <w:lang w:val="en-US"/>
        </w:rPr>
        <w:t xml:space="preserve">                                                          </w:t>
      </w:r>
      <w:r w:rsidRPr="00ED161A">
        <w:rPr>
          <w:rFonts w:cstheme="minorHAnsi"/>
          <w:i/>
          <w:sz w:val="26"/>
          <w:szCs w:val="26"/>
        </w:rPr>
        <w:t>Κανόνες (14)</w:t>
      </w:r>
      <w:bookmarkEnd w:id="40"/>
    </w:p>
    <w:p w14:paraId="5EB08DE7" w14:textId="77777777" w:rsidR="00656814" w:rsidRPr="00613681" w:rsidRDefault="00656814" w:rsidP="00656814">
      <w:pPr>
        <w:spacing w:line="280" w:lineRule="exact"/>
        <w:jc w:val="center"/>
        <w:rPr>
          <w:rFonts w:cstheme="minorHAnsi"/>
          <w:b/>
          <w:i/>
          <w:sz w:val="26"/>
          <w:szCs w:val="26"/>
        </w:rPr>
      </w:pPr>
    </w:p>
    <w:p w14:paraId="3640B87A"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[Κανόνες] Θεοφίλου τοῦ ἁγιωτάτου ἀρχιεπισκόπου Ἀλεξανδρείας. Τῶν Θεοφανείων ἐπιστάντων ἐν Κυριακῇ προσφώνησις [1ος]· τοῦ αὐτοῦ ὑπομνηστικόν, ὅπερ ἔλαβεν Ἀμμὼν διὰ τὴν Λύκω [2-11]· τοῦ αὐτοῦ Ἀφυγγίῳ περὶ τῶν λεγομένων καθαρῶν [12ος]· τοῦ αὐτοῦ Ἀγάθωνι ἐπισκόπῳ [13ος]· τοῦ αὐτοῦ Μηνᾷ ἐπισκόπῳ [14ος].</w:t>
      </w:r>
    </w:p>
    <w:p w14:paraId="6BF1E6D3"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3A3129E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τῆς νηστείας τῶν Θεοφανείων</w:t>
      </w:r>
    </w:p>
    <w:p w14:paraId="0B22844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τῶν τοῖς ἀρειανοῖς κοινωνησάντων</w:t>
      </w:r>
    </w:p>
    <w:p w14:paraId="4639521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τοῦ τοὺς ἀναξίους δεικνυμένους μετὰ τὴν χειροτονίαν παύεσθαι</w:t>
      </w:r>
    </w:p>
    <w:p w14:paraId="200EFBF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τοῦ βεβαίαν εἶναι τὴν κάθαρσιν, ἣν ἂν ὁ ἐπίσκοπος ἐπενέγκοι</w:t>
      </w:r>
    </w:p>
    <w:p w14:paraId="79E53B1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τῶν ἐξ ἀγνοίας ἐπ’ ἐγκλήμασι χειροτονουμένων</w:t>
      </w:r>
    </w:p>
    <w:p w14:paraId="6A191E6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τοῦ μετὰ τὴν ἀπόδειξιν τῆς ἀθέσμως προβαινούσης χειροτονίας ἔπεσθαι τὴν κάθαρσιν</w:t>
      </w:r>
    </w:p>
    <w:p w14:paraId="60B013A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τοῦ τὰς χειροτονίας ἐκ τοῦ φανεροῦ γίνεσθαι</w:t>
      </w:r>
    </w:p>
    <w:p w14:paraId="5DEFF83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τοῦ μὴ κατηχούμενον γεύεσθαι τῶν εἰς θυσίαν προσφερομένων εὐλογιῶν</w:t>
      </w:r>
    </w:p>
    <w:p w14:paraId="5A1329E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τοῦ μὴ ἁπλῶς τὰς κατὰ ἱερέων κατηγορίας δέχεσθαι</w:t>
      </w:r>
    </w:p>
    <w:p w14:paraId="2C3C6D4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τοῦ γνώμῃ τοῦ τε ἐπισκόπου καὶ τοῦ κλήρου προβάλλεσθαι τῆς ἐκκλησίας οἰκονόμον</w:t>
      </w:r>
    </w:p>
    <w:p w14:paraId="2538D9C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τοῦ μὴ τὰ τῆς ἐκκλησίας τὸν ἐπίσκοπον ἰδιοποιεῖσθαι</w:t>
      </w:r>
    </w:p>
    <w:p w14:paraId="1107FF8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αἱρετικῶν</w:t>
      </w:r>
    </w:p>
    <w:p w14:paraId="7AE30CD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τοῦ τὰς παρανόμους συναφείας διαζεύγνυσθαι</w:t>
      </w:r>
    </w:p>
    <w:p w14:paraId="7370D81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τοῦ τοὺς ἀδικοῦντας τῆς ἐκκλησίας ἐκβάλλεσθαι</w:t>
      </w:r>
    </w:p>
    <w:p w14:paraId="4B1FD755"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4761B40F" w14:textId="77777777" w:rsidR="00656814" w:rsidRPr="00613681" w:rsidRDefault="00656814" w:rsidP="004F73C6">
      <w:pPr>
        <w:pStyle w:val="1"/>
        <w:ind w:left="0" w:firstLine="0"/>
        <w:rPr>
          <w:i/>
        </w:rPr>
      </w:pPr>
      <w:bookmarkStart w:id="41" w:name="_Toc430087754"/>
      <w:r w:rsidRPr="00613681">
        <w:lastRenderedPageBreak/>
        <w:t xml:space="preserve">Ἅγιος </w:t>
      </w:r>
      <w:r w:rsidRPr="004F73C6">
        <w:rPr>
          <w:rFonts w:cstheme="minorHAnsi"/>
          <w:i/>
          <w:sz w:val="26"/>
          <w:szCs w:val="26"/>
        </w:rPr>
        <w:t>Κύριλλος</w:t>
      </w:r>
      <w:r w:rsidRPr="00613681">
        <w:t xml:space="preserve"> Ἀλεξανδρείας (412-444)</w:t>
      </w:r>
      <w:bookmarkEnd w:id="41"/>
      <w:r w:rsidRPr="00613681">
        <w:rPr>
          <w:i/>
        </w:rPr>
        <w:t xml:space="preserve"> </w:t>
      </w:r>
    </w:p>
    <w:p w14:paraId="0A458097" w14:textId="77777777" w:rsidR="00656814" w:rsidRPr="00613681" w:rsidRDefault="00656814" w:rsidP="00656814">
      <w:pPr>
        <w:spacing w:line="280" w:lineRule="exact"/>
        <w:jc w:val="center"/>
        <w:rPr>
          <w:rFonts w:cstheme="minorHAnsi"/>
          <w:b/>
          <w:i/>
          <w:sz w:val="26"/>
          <w:szCs w:val="26"/>
        </w:rPr>
      </w:pPr>
    </w:p>
    <w:p w14:paraId="2762CBDE"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(Ἀρχι)ἐπίσκοπος τῆς Ἀλεξανδρείας</w:t>
      </w:r>
    </w:p>
    <w:p w14:paraId="1433C12B"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5</w:t>
      </w:r>
    </w:p>
    <w:p w14:paraId="208646F8" w14:textId="377A9A86"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006F3BC4">
        <w:rPr>
          <w:rFonts w:cstheme="minorHAnsi"/>
          <w:sz w:val="24"/>
          <w:szCs w:val="24"/>
        </w:rPr>
        <w:t>Πηγές: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σελ. 686-692.</w:t>
      </w:r>
    </w:p>
    <w:p w14:paraId="5A5D6259" w14:textId="4ED3C8DB"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4, Ἀθῆναι, 1854, σελ. 355-362.</w:t>
      </w:r>
    </w:p>
    <w:p w14:paraId="4B92CA65" w14:textId="38A945DE"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006F3BC4">
        <w:rPr>
          <w:rFonts w:cstheme="minorHAnsi"/>
          <w:sz w:val="24"/>
          <w:szCs w:val="24"/>
          <w:lang w:val="fr-FR"/>
        </w:rPr>
        <w:t>(3)</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274-284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596B6B44" w14:textId="77777777" w:rsidR="00656814" w:rsidRPr="00613681" w:rsidRDefault="00656814" w:rsidP="00656814">
      <w:pPr>
        <w:spacing w:line="280" w:lineRule="exact"/>
        <w:ind w:left="284" w:hanging="284"/>
        <w:jc w:val="both"/>
        <w:rPr>
          <w:rFonts w:cstheme="minorHAnsi"/>
          <w:i/>
          <w:sz w:val="24"/>
          <w:szCs w:val="24"/>
          <w:lang w:val="fr-FR"/>
        </w:rPr>
      </w:pPr>
    </w:p>
    <w:p w14:paraId="3A267F12" w14:textId="77777777" w:rsidR="00656814" w:rsidRPr="00613681" w:rsidRDefault="00656814" w:rsidP="00ED161A">
      <w:pPr>
        <w:pStyle w:val="20"/>
        <w:numPr>
          <w:ilvl w:val="0"/>
          <w:numId w:val="0"/>
        </w:numPr>
        <w:ind w:left="576"/>
      </w:pPr>
      <w:bookmarkStart w:id="42" w:name="_Toc430087755"/>
      <w:r w:rsidRPr="00613681">
        <w:t>Θεματικὴ τῶν Κανόνων</w:t>
      </w:r>
      <w:bookmarkEnd w:id="42"/>
    </w:p>
    <w:p w14:paraId="71E596B9" w14:textId="77777777" w:rsidR="00656814" w:rsidRPr="00613681" w:rsidRDefault="00656814" w:rsidP="00656814">
      <w:pPr>
        <w:spacing w:line="180" w:lineRule="exact"/>
        <w:jc w:val="center"/>
        <w:rPr>
          <w:rFonts w:cstheme="minorHAnsi"/>
          <w:sz w:val="24"/>
          <w:szCs w:val="24"/>
        </w:rPr>
      </w:pPr>
      <w:r w:rsidRPr="00613681">
        <w:rPr>
          <w:rFonts w:cstheme="minorHAnsi"/>
          <w:sz w:val="24"/>
          <w:szCs w:val="24"/>
        </w:rPr>
        <w:t xml:space="preserve"> </w:t>
      </w:r>
    </w:p>
    <w:p w14:paraId="0FD43876"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sz w:val="24"/>
          <w:szCs w:val="24"/>
        </w:rPr>
        <w:tab/>
        <w:t>Θέματα ἐκκλησιαστικῆς εὐταξίας (κ. 3, 4, 5)</w:t>
      </w:r>
    </w:p>
    <w:p w14:paraId="5B86C714"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sz w:val="24"/>
          <w:szCs w:val="24"/>
        </w:rPr>
        <w:tab/>
        <w:t>Θέματα ἐκκλησιαστικῆς δικαιοσύνης (κ. 1, 2)</w:t>
      </w:r>
    </w:p>
    <w:p w14:paraId="5C903DA7"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1A754A02" w14:textId="5A38252C" w:rsidR="00656814" w:rsidRPr="00ED161A" w:rsidRDefault="00656814" w:rsidP="004F73C6">
      <w:pPr>
        <w:pStyle w:val="1"/>
        <w:ind w:left="0" w:firstLine="0"/>
        <w:rPr>
          <w:rFonts w:cstheme="minorHAnsi"/>
          <w:i/>
          <w:sz w:val="26"/>
          <w:szCs w:val="26"/>
        </w:rPr>
      </w:pPr>
      <w:bookmarkStart w:id="43" w:name="_Toc430087756"/>
      <w:r w:rsidRPr="00613681">
        <w:lastRenderedPageBreak/>
        <w:t xml:space="preserve">Ἅγιος </w:t>
      </w:r>
      <w:r w:rsidRPr="004F73C6">
        <w:rPr>
          <w:rFonts w:cstheme="minorHAnsi"/>
          <w:i/>
          <w:sz w:val="26"/>
          <w:szCs w:val="26"/>
        </w:rPr>
        <w:t>Κύριλλος</w:t>
      </w:r>
      <w:r w:rsidRPr="00613681">
        <w:t xml:space="preserve"> Ἀλεξανδρείας (†444)</w:t>
      </w:r>
      <w:r w:rsidR="00ED161A">
        <w:br/>
      </w:r>
      <w:r w:rsidR="004F73C6">
        <w:rPr>
          <w:rFonts w:cstheme="minorHAnsi"/>
          <w:i/>
          <w:sz w:val="26"/>
          <w:szCs w:val="26"/>
          <w:lang w:val="en-US"/>
        </w:rPr>
        <w:t xml:space="preserve">                                                              </w:t>
      </w:r>
      <w:r w:rsidRPr="00ED161A">
        <w:rPr>
          <w:rFonts w:cstheme="minorHAnsi"/>
          <w:i/>
          <w:sz w:val="26"/>
          <w:szCs w:val="26"/>
        </w:rPr>
        <w:t>Κανόνες (5)</w:t>
      </w:r>
      <w:bookmarkEnd w:id="43"/>
    </w:p>
    <w:p w14:paraId="20A4ED72" w14:textId="77777777" w:rsidR="00656814" w:rsidRPr="00613681" w:rsidRDefault="00656814" w:rsidP="00656814">
      <w:pPr>
        <w:spacing w:line="280" w:lineRule="exact"/>
        <w:jc w:val="center"/>
        <w:rPr>
          <w:rFonts w:cstheme="minorHAnsi"/>
          <w:b/>
          <w:i/>
          <w:sz w:val="26"/>
          <w:szCs w:val="26"/>
        </w:rPr>
      </w:pPr>
    </w:p>
    <w:p w14:paraId="7235E329"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[Κανόνες] τοῦ ἐν ἁγίοις Κυρίλλου ἀρχιεπισκόπου Ἀλεξανδρείας Δόμνῳ [1-3]· τοῦ αὐτοῦ τοῖς κατὰ Λιβύην καὶ Πεντάπολιν ἐπισκόποις [4-5].</w:t>
      </w:r>
    </w:p>
    <w:p w14:paraId="1858974E"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19B1451C"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τοῦ ἐπίσκοπον καθαιρεθέντα καὶ τοῦ ἱερουργεῖν παύεσθαι</w:t>
      </w:r>
    </w:p>
    <w:p w14:paraId="40B4F85F"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τοῦ πάντων τῶν ἐκκλησιαστικῶν ἔχειν τὴν ἐξουσίαν τὸν ἐπίσκοπον</w:t>
      </w:r>
    </w:p>
    <w:p w14:paraId="79A92D00"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τοῦ μὴ διδόναι παραίτησιν ἱερέα</w:t>
      </w:r>
    </w:p>
    <w:p w14:paraId="6A3046B1"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 xml:space="preserve">4) </w:t>
      </w:r>
      <w:r w:rsidRPr="00613681">
        <w:rPr>
          <w:rFonts w:cstheme="minorHAnsi"/>
          <w:b/>
          <w:sz w:val="24"/>
          <w:szCs w:val="24"/>
        </w:rPr>
        <w:tab/>
      </w:r>
      <w:r w:rsidRPr="00613681">
        <w:rPr>
          <w:rFonts w:cstheme="minorHAnsi"/>
          <w:sz w:val="24"/>
          <w:szCs w:val="24"/>
        </w:rPr>
        <w:t>[Προοίμιον]</w:t>
      </w:r>
    </w:p>
    <w:p w14:paraId="5914F181"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ab/>
      </w:r>
      <w:r w:rsidRPr="00613681">
        <w:rPr>
          <w:rFonts w:cstheme="minorHAnsi"/>
          <w:sz w:val="24"/>
          <w:szCs w:val="24"/>
        </w:rPr>
        <w:t>α) Περὶ τοῦ ἀνεξετάστως μὴ χειροτονεῖν</w:t>
      </w:r>
    </w:p>
    <w:p w14:paraId="1381CFB6"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ab/>
      </w:r>
      <w:r w:rsidRPr="00613681">
        <w:rPr>
          <w:rFonts w:cstheme="minorHAnsi"/>
          <w:sz w:val="24"/>
          <w:szCs w:val="24"/>
        </w:rPr>
        <w:t>β) Περὶ τῶν ἐκ μοναστηρίων ἐξερχομένων καὶ χειροτονουμένων</w:t>
      </w:r>
    </w:p>
    <w:p w14:paraId="760A3788"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ab/>
      </w:r>
      <w:r w:rsidRPr="00613681">
        <w:rPr>
          <w:rFonts w:cstheme="minorHAnsi"/>
          <w:sz w:val="24"/>
          <w:szCs w:val="24"/>
        </w:rPr>
        <w:t>γ) Περὶ τοῦ πῶς καὶ πότε δεῖ χειροτονεῖν καὶ τίνα δεῖ ἐξετάζειν</w:t>
      </w:r>
    </w:p>
    <w:p w14:paraId="01014203" w14:textId="77777777" w:rsidR="00656814" w:rsidRPr="00613681" w:rsidRDefault="00656814" w:rsidP="00656814">
      <w:pPr>
        <w:spacing w:line="280" w:lineRule="exact"/>
        <w:ind w:left="284" w:hanging="284"/>
        <w:jc w:val="both"/>
        <w:rPr>
          <w:rFonts w:cstheme="minorHAnsi"/>
          <w:b/>
          <w:sz w:val="24"/>
          <w:szCs w:val="24"/>
        </w:rPr>
      </w:pPr>
      <w:r w:rsidRPr="00613681">
        <w:rPr>
          <w:rFonts w:cstheme="minorHAnsi"/>
          <w:b/>
          <w:sz w:val="24"/>
          <w:szCs w:val="24"/>
        </w:rPr>
        <w:t xml:space="preserve">5) </w:t>
      </w:r>
      <w:r w:rsidRPr="00613681">
        <w:rPr>
          <w:rFonts w:cstheme="minorHAnsi"/>
          <w:b/>
          <w:sz w:val="24"/>
          <w:szCs w:val="24"/>
        </w:rPr>
        <w:tab/>
      </w:r>
      <w:r w:rsidRPr="00613681">
        <w:rPr>
          <w:rFonts w:cstheme="minorHAnsi"/>
          <w:sz w:val="24"/>
          <w:szCs w:val="24"/>
        </w:rPr>
        <w:t>Περὶ τῶν κατηχουμένων καὶ μετανοούντων, εἰ τοῦ τέλους ἐγγίζοιεν</w:t>
      </w:r>
    </w:p>
    <w:p w14:paraId="284E2C42"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sz w:val="24"/>
          <w:szCs w:val="24"/>
        </w:rPr>
        <w:br w:type="page"/>
      </w:r>
    </w:p>
    <w:p w14:paraId="34F67D7D" w14:textId="77777777" w:rsidR="00656814" w:rsidRPr="00613681" w:rsidRDefault="00656814" w:rsidP="004F73C6">
      <w:pPr>
        <w:pStyle w:val="1"/>
        <w:ind w:left="0" w:firstLine="0"/>
        <w:rPr>
          <w:i/>
        </w:rPr>
      </w:pPr>
      <w:bookmarkStart w:id="44" w:name="_Toc430087757"/>
      <w:r w:rsidRPr="00613681">
        <w:lastRenderedPageBreak/>
        <w:t>Ἅγιος Γεννάδιος Κωνσταντινουπόλεως (458-471)</w:t>
      </w:r>
      <w:bookmarkEnd w:id="44"/>
      <w:r w:rsidRPr="00613681">
        <w:rPr>
          <w:i/>
        </w:rPr>
        <w:t xml:space="preserve"> </w:t>
      </w:r>
    </w:p>
    <w:p w14:paraId="6F390690" w14:textId="77777777" w:rsidR="00656814" w:rsidRPr="00613681" w:rsidRDefault="00656814" w:rsidP="00656814">
      <w:pPr>
        <w:spacing w:line="280" w:lineRule="exact"/>
        <w:jc w:val="center"/>
        <w:rPr>
          <w:rFonts w:cstheme="minorHAnsi"/>
          <w:b/>
          <w:i/>
          <w:sz w:val="26"/>
          <w:szCs w:val="26"/>
        </w:rPr>
      </w:pPr>
    </w:p>
    <w:p w14:paraId="79BDC090"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Ἰδιότητα: Πατριάρχης τῆς Κωνσταντινουπόλεως</w:t>
      </w:r>
    </w:p>
    <w:p w14:paraId="7F91570F"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Κανόνες: 1</w:t>
      </w:r>
    </w:p>
    <w:p w14:paraId="05C5D94F" w14:textId="23F061D3"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w:t>
      </w:r>
      <w:r w:rsidR="006F3BC4">
        <w:rPr>
          <w:rFonts w:cstheme="minorHAnsi"/>
          <w:sz w:val="24"/>
          <w:szCs w:val="24"/>
        </w:rPr>
        <w:t>Πηγές: (1)</w:t>
      </w:r>
      <w:r w:rsidRPr="00613681">
        <w:rPr>
          <w:rFonts w:cstheme="minorHAnsi"/>
          <w:i/>
          <w:sz w:val="24"/>
          <w:szCs w:val="24"/>
        </w:rPr>
        <w:t>ΠΗΔΑΛΙΟΝ</w:t>
      </w:r>
      <w:r w:rsidRPr="00613681">
        <w:rPr>
          <w:rFonts w:cstheme="minorHAnsi"/>
          <w:sz w:val="24"/>
          <w:szCs w:val="24"/>
        </w:rPr>
        <w:t xml:space="preserve"> τῶν ἁγ. Νικοδήμου Ἁγιορείτου καὶ Ἀγαπίου Λεονάρδου [Λειψία </w:t>
      </w:r>
      <w:r w:rsidRPr="00613681">
        <w:rPr>
          <w:rFonts w:cstheme="minorHAnsi"/>
          <w:sz w:val="24"/>
          <w:szCs w:val="24"/>
          <w:vertAlign w:val="superscript"/>
        </w:rPr>
        <w:t>1</w:t>
      </w:r>
      <w:r w:rsidRPr="00613681">
        <w:rPr>
          <w:rFonts w:cstheme="minorHAnsi"/>
          <w:sz w:val="24"/>
          <w:szCs w:val="24"/>
        </w:rPr>
        <w:t xml:space="preserve">1800], Ἀθῆναι, Ἀστήρ, </w:t>
      </w:r>
      <w:r w:rsidRPr="00613681">
        <w:rPr>
          <w:rFonts w:cstheme="minorHAnsi"/>
          <w:sz w:val="24"/>
          <w:szCs w:val="24"/>
          <w:vertAlign w:val="superscript"/>
        </w:rPr>
        <w:t>11</w:t>
      </w:r>
      <w:r w:rsidRPr="00613681">
        <w:rPr>
          <w:rFonts w:cstheme="minorHAnsi"/>
          <w:sz w:val="24"/>
          <w:szCs w:val="24"/>
        </w:rPr>
        <w:t>1993, σελ. 692-697.</w:t>
      </w:r>
    </w:p>
    <w:p w14:paraId="122E4CBF" w14:textId="216AE037" w:rsidR="00656814" w:rsidRPr="00613681" w:rsidRDefault="00656814" w:rsidP="00656814">
      <w:pPr>
        <w:spacing w:line="280" w:lineRule="exact"/>
        <w:ind w:left="1418" w:hanging="1418"/>
        <w:jc w:val="both"/>
        <w:rPr>
          <w:rFonts w:cstheme="minorHAnsi"/>
          <w:sz w:val="24"/>
          <w:szCs w:val="24"/>
        </w:rPr>
      </w:pPr>
      <w:r w:rsidRPr="00613681">
        <w:rPr>
          <w:rFonts w:cstheme="minorHAnsi"/>
          <w:b/>
          <w:sz w:val="24"/>
          <w:szCs w:val="24"/>
        </w:rPr>
        <w:t xml:space="preserve">                  </w:t>
      </w:r>
      <w:r w:rsidR="006F3BC4">
        <w:rPr>
          <w:rFonts w:cstheme="minorHAnsi"/>
          <w:sz w:val="24"/>
          <w:szCs w:val="24"/>
        </w:rPr>
        <w:t>(2)</w:t>
      </w:r>
      <w:r w:rsidRPr="00613681">
        <w:rPr>
          <w:rFonts w:cstheme="minorHAnsi"/>
          <w:sz w:val="24"/>
          <w:szCs w:val="24"/>
        </w:rPr>
        <w:t xml:space="preserve">ΡΑΛΛΗ Γ. - ΠΟΤΛΗ Μ., </w:t>
      </w:r>
      <w:r w:rsidRPr="00613681">
        <w:rPr>
          <w:rFonts w:cstheme="minorHAnsi"/>
          <w:i/>
          <w:sz w:val="24"/>
          <w:szCs w:val="24"/>
        </w:rPr>
        <w:t xml:space="preserve">Σύνταγμα τῶν θείων καὶ ἱερῶν κανόνων, </w:t>
      </w:r>
      <w:r w:rsidRPr="00613681">
        <w:rPr>
          <w:rFonts w:cstheme="minorHAnsi"/>
          <w:sz w:val="24"/>
          <w:szCs w:val="24"/>
        </w:rPr>
        <w:t>τ. 4, Ἀθῆναι, 1854, σελ. 368-374.</w:t>
      </w:r>
    </w:p>
    <w:p w14:paraId="1542F2D6" w14:textId="562DB49C" w:rsidR="00656814" w:rsidRPr="00613681" w:rsidRDefault="00656814" w:rsidP="00656814">
      <w:pPr>
        <w:spacing w:line="280" w:lineRule="exact"/>
        <w:ind w:left="1418" w:hanging="1418"/>
        <w:jc w:val="both"/>
        <w:rPr>
          <w:rFonts w:cstheme="minorHAnsi"/>
          <w:sz w:val="24"/>
          <w:szCs w:val="24"/>
          <w:lang w:val="fr-FR"/>
        </w:rPr>
      </w:pPr>
      <w:r w:rsidRPr="00C508F9">
        <w:rPr>
          <w:rFonts w:cstheme="minorHAnsi"/>
          <w:b/>
          <w:sz w:val="24"/>
          <w:szCs w:val="24"/>
        </w:rPr>
        <w:t xml:space="preserve">                  </w:t>
      </w:r>
      <w:r w:rsidR="006F3BC4">
        <w:rPr>
          <w:rFonts w:cstheme="minorHAnsi"/>
          <w:sz w:val="24"/>
          <w:szCs w:val="24"/>
          <w:lang w:val="fr-FR"/>
        </w:rPr>
        <w:t>(3)</w:t>
      </w:r>
      <w:r w:rsidRPr="00613681">
        <w:rPr>
          <w:rFonts w:cstheme="minorHAnsi"/>
          <w:sz w:val="24"/>
          <w:szCs w:val="24"/>
          <w:lang w:val="fr-FR"/>
        </w:rPr>
        <w:t xml:space="preserve">JOANNOU P. - P., </w:t>
      </w:r>
      <w:r w:rsidRPr="00613681">
        <w:rPr>
          <w:rFonts w:cstheme="minorHAnsi"/>
          <w:i/>
          <w:sz w:val="24"/>
          <w:szCs w:val="24"/>
          <w:lang w:val="fr-FR"/>
        </w:rPr>
        <w:t xml:space="preserve">Discipline générale antique (IVe-IXe siècles). Les Canons des Pères Grecs (Lettres canoniques), </w:t>
      </w:r>
      <w:r w:rsidRPr="00613681">
        <w:rPr>
          <w:rFonts w:cstheme="minorHAnsi"/>
          <w:sz w:val="24"/>
          <w:szCs w:val="24"/>
          <w:lang w:val="fr-FR"/>
        </w:rPr>
        <w:t xml:space="preserve">édition critique du texte grec, version latine et traduction française, [Pontificia Commissione per la Redazione del Codifice di Diritto Canonico Orientale], Fonti fascicolo IX, t. II, Grottaferrata (Rome), Tipografia Italo-Orientale «St Nilo», 1963, </w:t>
      </w:r>
      <w:r w:rsidRPr="00613681">
        <w:rPr>
          <w:rFonts w:cstheme="minorHAnsi"/>
          <w:sz w:val="24"/>
          <w:szCs w:val="24"/>
        </w:rPr>
        <w:t>σελ</w:t>
      </w:r>
      <w:r w:rsidRPr="00613681">
        <w:rPr>
          <w:rFonts w:cstheme="minorHAnsi"/>
          <w:sz w:val="24"/>
          <w:szCs w:val="24"/>
          <w:lang w:val="fr-FR"/>
        </w:rPr>
        <w:t>. 290-299 (</w:t>
      </w:r>
      <w:r w:rsidRPr="00613681">
        <w:rPr>
          <w:rFonts w:cstheme="minorHAnsi"/>
          <w:sz w:val="24"/>
          <w:szCs w:val="24"/>
        </w:rPr>
        <w:t>δίγλωσ</w:t>
      </w:r>
      <w:r w:rsidRPr="00613681">
        <w:rPr>
          <w:rFonts w:cstheme="minorHAnsi"/>
          <w:sz w:val="24"/>
          <w:szCs w:val="24"/>
          <w:lang w:val="fr-FR"/>
        </w:rPr>
        <w:softHyphen/>
      </w:r>
      <w:r w:rsidRPr="00613681">
        <w:rPr>
          <w:rFonts w:cstheme="minorHAnsi"/>
          <w:sz w:val="24"/>
          <w:szCs w:val="24"/>
        </w:rPr>
        <w:t>ση</w:t>
      </w:r>
      <w:r w:rsidRPr="00613681">
        <w:rPr>
          <w:rFonts w:cstheme="minorHAnsi"/>
          <w:sz w:val="24"/>
          <w:szCs w:val="24"/>
          <w:lang w:val="fr-FR"/>
        </w:rPr>
        <w:t>).</w:t>
      </w:r>
    </w:p>
    <w:p w14:paraId="446ABF1A" w14:textId="77777777" w:rsidR="00656814" w:rsidRPr="00613681" w:rsidRDefault="00656814" w:rsidP="00656814">
      <w:pPr>
        <w:spacing w:line="280" w:lineRule="exact"/>
        <w:ind w:left="284" w:hanging="284"/>
        <w:jc w:val="both"/>
        <w:rPr>
          <w:rFonts w:cstheme="minorHAnsi"/>
          <w:i/>
          <w:sz w:val="24"/>
          <w:szCs w:val="24"/>
          <w:lang w:val="fr-FR"/>
        </w:rPr>
      </w:pPr>
    </w:p>
    <w:p w14:paraId="760C28A9" w14:textId="77777777" w:rsidR="00656814" w:rsidRPr="00613681" w:rsidRDefault="00656814" w:rsidP="00ED161A">
      <w:pPr>
        <w:pStyle w:val="20"/>
        <w:numPr>
          <w:ilvl w:val="0"/>
          <w:numId w:val="0"/>
        </w:numPr>
        <w:ind w:left="576"/>
      </w:pPr>
      <w:bookmarkStart w:id="45" w:name="_Toc430087758"/>
      <w:r w:rsidRPr="00613681">
        <w:t>Θεματικὴ τῶν Κανόνων</w:t>
      </w:r>
      <w:bookmarkEnd w:id="45"/>
    </w:p>
    <w:p w14:paraId="4B80D2AE" w14:textId="77777777" w:rsidR="00656814" w:rsidRPr="00613681" w:rsidRDefault="00656814" w:rsidP="00656814">
      <w:pPr>
        <w:spacing w:line="180" w:lineRule="exact"/>
        <w:jc w:val="center"/>
        <w:rPr>
          <w:rFonts w:cstheme="minorHAnsi"/>
          <w:sz w:val="24"/>
          <w:szCs w:val="24"/>
        </w:rPr>
      </w:pPr>
      <w:r w:rsidRPr="00613681">
        <w:rPr>
          <w:rFonts w:cstheme="minorHAnsi"/>
          <w:sz w:val="24"/>
          <w:szCs w:val="24"/>
        </w:rPr>
        <w:t xml:space="preserve"> </w:t>
      </w:r>
    </w:p>
    <w:p w14:paraId="281F3DA5"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w:t>
      </w:r>
      <w:r w:rsidRPr="00613681">
        <w:rPr>
          <w:rFonts w:cstheme="minorHAnsi"/>
          <w:b/>
          <w:sz w:val="24"/>
          <w:szCs w:val="24"/>
        </w:rPr>
        <w:tab/>
      </w:r>
      <w:r w:rsidRPr="00613681">
        <w:rPr>
          <w:rFonts w:cstheme="minorHAnsi"/>
          <w:sz w:val="24"/>
          <w:szCs w:val="24"/>
        </w:rPr>
        <w:t>Θέματα ἐκκλησιαστικῆς εὐταξίας (κ. 1)</w:t>
      </w:r>
    </w:p>
    <w:p w14:paraId="518CB403"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0AD6E327" w14:textId="5377DCD7" w:rsidR="00656814" w:rsidRPr="00ED161A" w:rsidRDefault="00656814" w:rsidP="004F73C6">
      <w:pPr>
        <w:pStyle w:val="1"/>
        <w:ind w:left="0" w:firstLine="0"/>
        <w:rPr>
          <w:rFonts w:cstheme="minorHAnsi"/>
          <w:i/>
          <w:sz w:val="26"/>
          <w:szCs w:val="26"/>
        </w:rPr>
      </w:pPr>
      <w:bookmarkStart w:id="46" w:name="_Toc430087759"/>
      <w:r w:rsidRPr="00613681">
        <w:lastRenderedPageBreak/>
        <w:t>Ἅγιος Γεννάδιος Κωνσταντινουπόλεως (459)</w:t>
      </w:r>
      <w:r w:rsidR="00ED161A">
        <w:br/>
      </w:r>
      <w:r w:rsidR="004F73C6">
        <w:rPr>
          <w:rFonts w:cstheme="minorHAnsi"/>
          <w:i/>
          <w:sz w:val="26"/>
          <w:szCs w:val="26"/>
          <w:lang w:val="en-US"/>
        </w:rPr>
        <w:t xml:space="preserve">                                                         </w:t>
      </w:r>
      <w:r w:rsidRPr="00ED161A">
        <w:rPr>
          <w:rFonts w:cstheme="minorHAnsi"/>
          <w:i/>
          <w:sz w:val="26"/>
          <w:szCs w:val="26"/>
        </w:rPr>
        <w:t>Κανόνες (1)</w:t>
      </w:r>
      <w:bookmarkEnd w:id="46"/>
    </w:p>
    <w:p w14:paraId="70D50A22" w14:textId="77777777" w:rsidR="00656814" w:rsidRPr="00613681" w:rsidRDefault="00656814" w:rsidP="00656814">
      <w:pPr>
        <w:spacing w:line="280" w:lineRule="exact"/>
        <w:jc w:val="center"/>
        <w:rPr>
          <w:rFonts w:cstheme="minorHAnsi"/>
          <w:b/>
          <w:i/>
          <w:sz w:val="26"/>
          <w:szCs w:val="26"/>
        </w:rPr>
      </w:pPr>
    </w:p>
    <w:p w14:paraId="37F2B8AE" w14:textId="77777777" w:rsidR="00656814" w:rsidRPr="00613681" w:rsidRDefault="00656814" w:rsidP="00656814">
      <w:pPr>
        <w:spacing w:line="240" w:lineRule="exact"/>
        <w:ind w:left="851"/>
        <w:jc w:val="both"/>
        <w:rPr>
          <w:rFonts w:cstheme="minorHAnsi"/>
          <w:sz w:val="21"/>
          <w:szCs w:val="21"/>
        </w:rPr>
      </w:pPr>
      <w:r w:rsidRPr="00613681">
        <w:rPr>
          <w:rFonts w:cstheme="minorHAnsi"/>
          <w:sz w:val="21"/>
          <w:szCs w:val="21"/>
        </w:rPr>
        <w:t>Γενναδίου τοῦ ἁγιωτάτου Πατριάρχου Κωνσταντινουπόλεως καὶ τῆς σὺν αὐτῷ ἁγίας Συνόδυο πρὸς ἅπαντας τοὺς ὁσιωτάτους μητροπολίτας, ὥστε μὴ χειροτονεῖν ἐπὶ χρήμασι.</w:t>
      </w:r>
    </w:p>
    <w:p w14:paraId="75A3CEA3" w14:textId="77777777" w:rsidR="00656814" w:rsidRPr="00613681" w:rsidRDefault="00656814" w:rsidP="00656814">
      <w:pPr>
        <w:spacing w:line="280" w:lineRule="exact"/>
        <w:jc w:val="center"/>
        <w:rPr>
          <w:rFonts w:cstheme="minorHAnsi"/>
          <w:sz w:val="24"/>
          <w:szCs w:val="24"/>
        </w:rPr>
      </w:pPr>
      <w:r w:rsidRPr="00613681">
        <w:rPr>
          <w:rFonts w:cstheme="minorHAnsi"/>
          <w:sz w:val="24"/>
          <w:szCs w:val="24"/>
        </w:rPr>
        <w:t xml:space="preserve"> </w:t>
      </w:r>
    </w:p>
    <w:p w14:paraId="283B44D8"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4"/>
          <w:szCs w:val="24"/>
        </w:rPr>
        <w:t>1)</w:t>
      </w:r>
      <w:r w:rsidRPr="00613681">
        <w:rPr>
          <w:rFonts w:cstheme="minorHAnsi"/>
          <w:b/>
          <w:sz w:val="24"/>
          <w:szCs w:val="24"/>
        </w:rPr>
        <w:tab/>
      </w:r>
      <w:r w:rsidRPr="00613681">
        <w:rPr>
          <w:rFonts w:cstheme="minorHAnsi"/>
          <w:sz w:val="24"/>
          <w:szCs w:val="24"/>
        </w:rPr>
        <w:t>Ὥστε μὴ χειροτονεῖν ἐπὶ χρήμασι</w:t>
      </w:r>
    </w:p>
    <w:p w14:paraId="04CCCF3D"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sz w:val="24"/>
          <w:szCs w:val="24"/>
        </w:rPr>
        <w:br w:type="page"/>
      </w:r>
    </w:p>
    <w:p w14:paraId="5DA51BB4" w14:textId="2F03E921" w:rsidR="00656814" w:rsidRDefault="00656814" w:rsidP="00ED161A">
      <w:pPr>
        <w:pStyle w:val="1"/>
        <w:numPr>
          <w:ilvl w:val="0"/>
          <w:numId w:val="0"/>
        </w:numPr>
        <w:jc w:val="center"/>
      </w:pPr>
      <w:bookmarkStart w:id="47" w:name="_Toc430087760"/>
      <w:r w:rsidRPr="00613681">
        <w:lastRenderedPageBreak/>
        <w:t>Ο</w:t>
      </w:r>
      <w:r w:rsidR="00ED161A">
        <w:t>ι κανόνες της Εκκλησίας</w:t>
      </w:r>
      <w:bookmarkEnd w:id="47"/>
    </w:p>
    <w:p w14:paraId="5BC12461" w14:textId="77777777" w:rsidR="00ED161A" w:rsidRPr="00613681" w:rsidRDefault="00ED161A" w:rsidP="00ED161A">
      <w:pPr>
        <w:spacing w:line="280" w:lineRule="exact"/>
        <w:jc w:val="center"/>
        <w:rPr>
          <w:rFonts w:cstheme="minorHAnsi"/>
          <w:sz w:val="24"/>
          <w:szCs w:val="24"/>
        </w:rPr>
      </w:pPr>
    </w:p>
    <w:tbl>
      <w:tblPr>
        <w:tblpPr w:leftFromText="181" w:rightFromText="181" w:vertAnchor="text" w:horzAnchor="margin" w:tblpXSpec="center" w:tblpY="1"/>
        <w:tblW w:w="0" w:type="auto"/>
        <w:tblBorders>
          <w:bottom w:val="dotDash" w:sz="12" w:space="0" w:color="auto"/>
          <w:insideH w:val="dotDash" w:sz="12" w:space="0" w:color="auto"/>
          <w:insideV w:val="dotDash" w:sz="12" w:space="0" w:color="auto"/>
        </w:tblBorders>
        <w:tblLook w:val="04A0" w:firstRow="1" w:lastRow="0" w:firstColumn="1" w:lastColumn="0" w:noHBand="0" w:noVBand="1"/>
      </w:tblPr>
      <w:tblGrid>
        <w:gridCol w:w="1084"/>
        <w:gridCol w:w="3783"/>
        <w:gridCol w:w="1730"/>
      </w:tblGrid>
      <w:tr w:rsidR="00656814" w:rsidRPr="00613681" w14:paraId="1DBB4F4B" w14:textId="77777777" w:rsidTr="00536446">
        <w:trPr>
          <w:trHeight w:hRule="exact" w:val="567"/>
        </w:trPr>
        <w:tc>
          <w:tcPr>
            <w:tcW w:w="1003" w:type="dxa"/>
          </w:tcPr>
          <w:p w14:paraId="2224BD95" w14:textId="77777777" w:rsidR="00656814" w:rsidRPr="00613681" w:rsidRDefault="00656814" w:rsidP="00536446">
            <w:pPr>
              <w:spacing w:line="280" w:lineRule="exact"/>
              <w:jc w:val="center"/>
              <w:rPr>
                <w:rFonts w:cstheme="minorHAnsi"/>
                <w:b/>
                <w:sz w:val="24"/>
                <w:szCs w:val="24"/>
              </w:rPr>
            </w:pPr>
            <w:r w:rsidRPr="00613681">
              <w:rPr>
                <w:rFonts w:cstheme="minorHAnsi"/>
                <w:b/>
                <w:sz w:val="24"/>
                <w:szCs w:val="24"/>
              </w:rPr>
              <w:t>ἔτος</w:t>
            </w:r>
          </w:p>
        </w:tc>
        <w:tc>
          <w:tcPr>
            <w:tcW w:w="3783" w:type="dxa"/>
          </w:tcPr>
          <w:p w14:paraId="7689B3E6" w14:textId="77777777" w:rsidR="00656814" w:rsidRPr="00613681" w:rsidRDefault="00656814" w:rsidP="00536446">
            <w:pPr>
              <w:spacing w:line="280" w:lineRule="exact"/>
              <w:rPr>
                <w:rFonts w:cstheme="minorHAnsi"/>
                <w:sz w:val="24"/>
                <w:szCs w:val="24"/>
              </w:rPr>
            </w:pPr>
            <w:r w:rsidRPr="00613681">
              <w:rPr>
                <w:rFonts w:cstheme="minorHAnsi"/>
                <w:sz w:val="24"/>
                <w:szCs w:val="24"/>
              </w:rPr>
              <w:t xml:space="preserve"> • </w:t>
            </w:r>
            <w:r w:rsidRPr="00613681">
              <w:rPr>
                <w:rFonts w:cstheme="minorHAnsi"/>
                <w:b/>
                <w:sz w:val="24"/>
                <w:szCs w:val="24"/>
              </w:rPr>
              <w:t>ἀριθμὸς κανόνων</w:t>
            </w:r>
          </w:p>
          <w:p w14:paraId="1BC7764B" w14:textId="77777777" w:rsidR="00656814" w:rsidRPr="00613681" w:rsidRDefault="00656814" w:rsidP="00536446">
            <w:pPr>
              <w:spacing w:line="280" w:lineRule="exact"/>
              <w:ind w:left="2268"/>
              <w:rPr>
                <w:rFonts w:cstheme="minorHAnsi"/>
                <w:sz w:val="24"/>
                <w:szCs w:val="24"/>
              </w:rPr>
            </w:pPr>
            <w:r w:rsidRPr="00613681">
              <w:rPr>
                <w:rFonts w:cstheme="minorHAnsi"/>
                <w:sz w:val="24"/>
                <w:szCs w:val="24"/>
              </w:rPr>
              <w:t xml:space="preserve">• </w:t>
            </w:r>
            <w:r w:rsidRPr="00613681">
              <w:rPr>
                <w:rFonts w:cstheme="minorHAnsi"/>
                <w:b/>
                <w:sz w:val="24"/>
                <w:szCs w:val="24"/>
              </w:rPr>
              <w:t>προέλευση</w:t>
            </w:r>
          </w:p>
        </w:tc>
        <w:tc>
          <w:tcPr>
            <w:tcW w:w="1730" w:type="dxa"/>
          </w:tcPr>
          <w:p w14:paraId="4E11D8E9" w14:textId="77777777" w:rsidR="00656814" w:rsidRPr="00613681" w:rsidRDefault="00656814" w:rsidP="00536446">
            <w:pPr>
              <w:spacing w:line="280" w:lineRule="exact"/>
              <w:jc w:val="center"/>
              <w:rPr>
                <w:rFonts w:cstheme="minorHAnsi"/>
                <w:b/>
                <w:sz w:val="24"/>
                <w:szCs w:val="24"/>
              </w:rPr>
            </w:pPr>
            <w:r w:rsidRPr="00613681">
              <w:rPr>
                <w:rFonts w:cstheme="minorHAnsi"/>
                <w:b/>
                <w:sz w:val="24"/>
                <w:szCs w:val="24"/>
              </w:rPr>
              <w:t>σύντμηση</w:t>
            </w:r>
          </w:p>
        </w:tc>
      </w:tr>
      <w:tr w:rsidR="00656814" w:rsidRPr="00613681" w14:paraId="78A99D51" w14:textId="77777777" w:rsidTr="00536446">
        <w:trPr>
          <w:trHeight w:hRule="exact" w:val="736"/>
        </w:trPr>
        <w:tc>
          <w:tcPr>
            <w:tcW w:w="1003" w:type="dxa"/>
          </w:tcPr>
          <w:p w14:paraId="35DDB242"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3ος αἰ.</w:t>
            </w:r>
          </w:p>
        </w:tc>
        <w:tc>
          <w:tcPr>
            <w:tcW w:w="3783" w:type="dxa"/>
          </w:tcPr>
          <w:p w14:paraId="181CECEB" w14:textId="4A946498" w:rsidR="00656814" w:rsidRPr="00613681" w:rsidRDefault="00656814" w:rsidP="004F73C6">
            <w:pPr>
              <w:spacing w:line="320" w:lineRule="exact"/>
              <w:rPr>
                <w:rFonts w:cstheme="minorHAnsi"/>
                <w:sz w:val="24"/>
                <w:szCs w:val="24"/>
              </w:rPr>
            </w:pPr>
            <w:r w:rsidRPr="00613681">
              <w:rPr>
                <w:rFonts w:cstheme="minorHAnsi"/>
                <w:b/>
                <w:sz w:val="24"/>
                <w:szCs w:val="24"/>
              </w:rPr>
              <w:t>(85)</w:t>
            </w:r>
            <w:r w:rsidR="004F73C6">
              <w:rPr>
                <w:rFonts w:cstheme="minorHAnsi"/>
                <w:b/>
                <w:sz w:val="24"/>
                <w:szCs w:val="24"/>
                <w:lang w:val="en-US"/>
              </w:rPr>
              <w:br/>
            </w:r>
            <w:r w:rsidRPr="00613681">
              <w:rPr>
                <w:rFonts w:cstheme="minorHAnsi"/>
                <w:sz w:val="24"/>
                <w:szCs w:val="24"/>
              </w:rPr>
              <w:t>Ἀποστολικοὶ κανόνες</w:t>
            </w:r>
          </w:p>
        </w:tc>
        <w:tc>
          <w:tcPr>
            <w:tcW w:w="1730" w:type="dxa"/>
          </w:tcPr>
          <w:p w14:paraId="28B9BD8D"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Ἀποστόλων</w:t>
            </w:r>
          </w:p>
        </w:tc>
      </w:tr>
      <w:tr w:rsidR="00656814" w:rsidRPr="00613681" w14:paraId="45D1123D" w14:textId="77777777" w:rsidTr="00536446">
        <w:trPr>
          <w:trHeight w:hRule="exact" w:val="736"/>
        </w:trPr>
        <w:tc>
          <w:tcPr>
            <w:tcW w:w="1003" w:type="dxa"/>
          </w:tcPr>
          <w:p w14:paraId="1E051720"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255</w:t>
            </w:r>
          </w:p>
        </w:tc>
        <w:tc>
          <w:tcPr>
            <w:tcW w:w="3783" w:type="dxa"/>
          </w:tcPr>
          <w:p w14:paraId="0A05BDAB" w14:textId="7A064911" w:rsidR="00656814" w:rsidRPr="00613681" w:rsidRDefault="00656814" w:rsidP="004F73C6">
            <w:pPr>
              <w:spacing w:line="320" w:lineRule="exact"/>
              <w:rPr>
                <w:rFonts w:cstheme="minorHAnsi"/>
                <w:sz w:val="24"/>
                <w:szCs w:val="24"/>
              </w:rPr>
            </w:pPr>
            <w:r w:rsidRPr="00613681">
              <w:rPr>
                <w:rFonts w:cstheme="minorHAnsi"/>
                <w:b/>
                <w:sz w:val="24"/>
                <w:szCs w:val="24"/>
              </w:rPr>
              <w:t>(1)</w:t>
            </w:r>
            <w:r w:rsidR="004F73C6">
              <w:rPr>
                <w:rFonts w:cstheme="minorHAnsi"/>
                <w:b/>
                <w:sz w:val="24"/>
                <w:szCs w:val="24"/>
                <w:lang w:val="en-US"/>
              </w:rPr>
              <w:br/>
            </w:r>
            <w:r w:rsidRPr="00613681">
              <w:rPr>
                <w:rFonts w:cstheme="minorHAnsi"/>
                <w:sz w:val="24"/>
                <w:szCs w:val="24"/>
              </w:rPr>
              <w:t>Κυπριανὸς (Σύνοδος) Καρθαγένης</w:t>
            </w:r>
          </w:p>
        </w:tc>
        <w:tc>
          <w:tcPr>
            <w:tcW w:w="1730" w:type="dxa"/>
          </w:tcPr>
          <w:p w14:paraId="1949F88E"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Κυπριανὸς</w:t>
            </w:r>
          </w:p>
        </w:tc>
      </w:tr>
      <w:tr w:rsidR="00656814" w:rsidRPr="00613681" w14:paraId="741D470E" w14:textId="77777777" w:rsidTr="00536446">
        <w:trPr>
          <w:trHeight w:hRule="exact" w:val="736"/>
        </w:trPr>
        <w:tc>
          <w:tcPr>
            <w:tcW w:w="1003" w:type="dxa"/>
          </w:tcPr>
          <w:p w14:paraId="00B57FE9"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†265</w:t>
            </w:r>
          </w:p>
        </w:tc>
        <w:tc>
          <w:tcPr>
            <w:tcW w:w="3783" w:type="dxa"/>
          </w:tcPr>
          <w:p w14:paraId="5C0FA8AF" w14:textId="254FAB2A" w:rsidR="00656814" w:rsidRPr="00613681" w:rsidRDefault="00656814" w:rsidP="004F73C6">
            <w:pPr>
              <w:spacing w:line="320" w:lineRule="exact"/>
              <w:rPr>
                <w:rFonts w:cstheme="minorHAnsi"/>
                <w:sz w:val="24"/>
                <w:szCs w:val="24"/>
              </w:rPr>
            </w:pPr>
            <w:r w:rsidRPr="00613681">
              <w:rPr>
                <w:rFonts w:cstheme="minorHAnsi"/>
                <w:b/>
                <w:sz w:val="24"/>
                <w:szCs w:val="24"/>
              </w:rPr>
              <w:t>(4)</w:t>
            </w:r>
            <w:r w:rsidR="004F73C6">
              <w:rPr>
                <w:rFonts w:cstheme="minorHAnsi"/>
                <w:b/>
                <w:sz w:val="24"/>
                <w:szCs w:val="24"/>
                <w:lang w:val="en-US"/>
              </w:rPr>
              <w:br/>
            </w:r>
            <w:r w:rsidRPr="00613681">
              <w:rPr>
                <w:rFonts w:cstheme="minorHAnsi"/>
                <w:sz w:val="24"/>
                <w:szCs w:val="24"/>
              </w:rPr>
              <w:t>Διονύσιος Ἀλεξανδρείας</w:t>
            </w:r>
          </w:p>
        </w:tc>
        <w:tc>
          <w:tcPr>
            <w:tcW w:w="1730" w:type="dxa"/>
          </w:tcPr>
          <w:p w14:paraId="5FC7192A"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Διονύσιος</w:t>
            </w:r>
          </w:p>
        </w:tc>
      </w:tr>
      <w:tr w:rsidR="00656814" w:rsidRPr="00613681" w14:paraId="198060E9" w14:textId="77777777" w:rsidTr="00536446">
        <w:trPr>
          <w:trHeight w:hRule="exact" w:val="736"/>
        </w:trPr>
        <w:tc>
          <w:tcPr>
            <w:tcW w:w="1003" w:type="dxa"/>
          </w:tcPr>
          <w:p w14:paraId="223BEC62"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†270</w:t>
            </w:r>
          </w:p>
        </w:tc>
        <w:tc>
          <w:tcPr>
            <w:tcW w:w="3783" w:type="dxa"/>
          </w:tcPr>
          <w:p w14:paraId="3952F90A" w14:textId="76CB8D3B" w:rsidR="00656814" w:rsidRPr="00613681" w:rsidRDefault="00656814" w:rsidP="004F73C6">
            <w:pPr>
              <w:spacing w:line="320" w:lineRule="exact"/>
              <w:rPr>
                <w:rFonts w:cstheme="minorHAnsi"/>
                <w:sz w:val="24"/>
                <w:szCs w:val="24"/>
              </w:rPr>
            </w:pPr>
            <w:r w:rsidRPr="00613681">
              <w:rPr>
                <w:rFonts w:cstheme="minorHAnsi"/>
                <w:b/>
                <w:sz w:val="24"/>
                <w:szCs w:val="24"/>
              </w:rPr>
              <w:t>(11)</w:t>
            </w:r>
            <w:r w:rsidR="004F73C6">
              <w:rPr>
                <w:rFonts w:cstheme="minorHAnsi"/>
                <w:b/>
                <w:sz w:val="24"/>
                <w:szCs w:val="24"/>
                <w:lang w:val="en-US"/>
              </w:rPr>
              <w:br/>
            </w:r>
            <w:r w:rsidRPr="00613681">
              <w:rPr>
                <w:rFonts w:cstheme="minorHAnsi"/>
                <w:spacing w:val="-2"/>
                <w:sz w:val="24"/>
                <w:szCs w:val="24"/>
              </w:rPr>
              <w:t>Γρηγόριος Νεοκαισαρείας ὁ</w:t>
            </w:r>
            <w:r w:rsidRPr="00613681">
              <w:rPr>
                <w:rFonts w:cstheme="minorHAnsi"/>
                <w:spacing w:val="-4"/>
                <w:sz w:val="24"/>
                <w:szCs w:val="24"/>
              </w:rPr>
              <w:t xml:space="preserve"> </w:t>
            </w:r>
            <w:r w:rsidRPr="00613681">
              <w:rPr>
                <w:rFonts w:cstheme="minorHAnsi"/>
                <w:spacing w:val="-2"/>
                <w:sz w:val="24"/>
                <w:szCs w:val="24"/>
              </w:rPr>
              <w:t>Θαυματ.</w:t>
            </w:r>
          </w:p>
        </w:tc>
        <w:tc>
          <w:tcPr>
            <w:tcW w:w="1730" w:type="dxa"/>
          </w:tcPr>
          <w:p w14:paraId="3F28C0FC"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Γρηγόριος Νκ.</w:t>
            </w:r>
          </w:p>
        </w:tc>
      </w:tr>
      <w:tr w:rsidR="00656814" w:rsidRPr="00613681" w14:paraId="24DA4622" w14:textId="77777777" w:rsidTr="00536446">
        <w:trPr>
          <w:trHeight w:hRule="exact" w:val="736"/>
        </w:trPr>
        <w:tc>
          <w:tcPr>
            <w:tcW w:w="1003" w:type="dxa"/>
          </w:tcPr>
          <w:p w14:paraId="6D128A8E"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†311</w:t>
            </w:r>
          </w:p>
        </w:tc>
        <w:tc>
          <w:tcPr>
            <w:tcW w:w="3783" w:type="dxa"/>
          </w:tcPr>
          <w:p w14:paraId="56402010" w14:textId="6DAFE891" w:rsidR="00656814" w:rsidRPr="00613681" w:rsidRDefault="00656814" w:rsidP="004F73C6">
            <w:pPr>
              <w:spacing w:line="320" w:lineRule="exact"/>
              <w:rPr>
                <w:rFonts w:cstheme="minorHAnsi"/>
                <w:sz w:val="24"/>
                <w:szCs w:val="24"/>
              </w:rPr>
            </w:pPr>
            <w:r w:rsidRPr="00613681">
              <w:rPr>
                <w:rFonts w:cstheme="minorHAnsi"/>
                <w:b/>
                <w:sz w:val="24"/>
                <w:szCs w:val="24"/>
              </w:rPr>
              <w:t>(15)</w:t>
            </w:r>
            <w:r w:rsidR="004F73C6">
              <w:rPr>
                <w:rFonts w:cstheme="minorHAnsi"/>
                <w:b/>
                <w:sz w:val="24"/>
                <w:szCs w:val="24"/>
                <w:lang w:val="en-US"/>
              </w:rPr>
              <w:br/>
            </w:r>
            <w:r w:rsidRPr="00613681">
              <w:rPr>
                <w:rFonts w:cstheme="minorHAnsi"/>
                <w:sz w:val="24"/>
                <w:szCs w:val="24"/>
              </w:rPr>
              <w:t>Πέτρος Ἀλεξανδρείας</w:t>
            </w:r>
          </w:p>
        </w:tc>
        <w:tc>
          <w:tcPr>
            <w:tcW w:w="1730" w:type="dxa"/>
          </w:tcPr>
          <w:p w14:paraId="751AEBF0"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Πέτρος</w:t>
            </w:r>
          </w:p>
        </w:tc>
      </w:tr>
      <w:tr w:rsidR="00656814" w:rsidRPr="00613681" w14:paraId="1D7A57A0" w14:textId="77777777" w:rsidTr="00536446">
        <w:trPr>
          <w:trHeight w:hRule="exact" w:val="736"/>
        </w:trPr>
        <w:tc>
          <w:tcPr>
            <w:tcW w:w="1003" w:type="dxa"/>
          </w:tcPr>
          <w:p w14:paraId="64C14836"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314</w:t>
            </w:r>
          </w:p>
        </w:tc>
        <w:tc>
          <w:tcPr>
            <w:tcW w:w="3783" w:type="dxa"/>
          </w:tcPr>
          <w:p w14:paraId="1737E356" w14:textId="30972879" w:rsidR="00656814" w:rsidRPr="00613681" w:rsidRDefault="00656814" w:rsidP="004F73C6">
            <w:pPr>
              <w:spacing w:line="320" w:lineRule="exact"/>
              <w:rPr>
                <w:rFonts w:cstheme="minorHAnsi"/>
                <w:sz w:val="24"/>
                <w:szCs w:val="24"/>
              </w:rPr>
            </w:pPr>
            <w:r w:rsidRPr="00613681">
              <w:rPr>
                <w:rFonts w:cstheme="minorHAnsi"/>
                <w:b/>
                <w:sz w:val="24"/>
                <w:szCs w:val="24"/>
              </w:rPr>
              <w:t>(25)</w:t>
            </w:r>
            <w:r w:rsidR="004F73C6">
              <w:rPr>
                <w:rFonts w:cstheme="minorHAnsi"/>
                <w:b/>
                <w:sz w:val="24"/>
                <w:szCs w:val="24"/>
                <w:lang w:val="en-US"/>
              </w:rPr>
              <w:br/>
            </w:r>
            <w:r w:rsidRPr="00613681">
              <w:rPr>
                <w:rFonts w:cstheme="minorHAnsi"/>
                <w:sz w:val="24"/>
                <w:szCs w:val="24"/>
              </w:rPr>
              <w:t>Ἡ ἐν Ἀγκύρᾳ Σύνοδος</w:t>
            </w:r>
          </w:p>
        </w:tc>
        <w:tc>
          <w:tcPr>
            <w:tcW w:w="1730" w:type="dxa"/>
          </w:tcPr>
          <w:p w14:paraId="561923AC"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Ἄγκυρα</w:t>
            </w:r>
          </w:p>
        </w:tc>
      </w:tr>
      <w:tr w:rsidR="00656814" w:rsidRPr="00613681" w14:paraId="7D09365C" w14:textId="77777777" w:rsidTr="00536446">
        <w:trPr>
          <w:trHeight w:hRule="exact" w:val="850"/>
        </w:trPr>
        <w:tc>
          <w:tcPr>
            <w:tcW w:w="1003" w:type="dxa"/>
          </w:tcPr>
          <w:p w14:paraId="79805C4E" w14:textId="77777777" w:rsidR="00656814" w:rsidRPr="00613681" w:rsidRDefault="00656814" w:rsidP="00536446">
            <w:pPr>
              <w:spacing w:line="600" w:lineRule="exact"/>
              <w:jc w:val="center"/>
              <w:rPr>
                <w:rFonts w:cstheme="minorHAnsi"/>
                <w:sz w:val="24"/>
                <w:szCs w:val="24"/>
              </w:rPr>
            </w:pPr>
            <w:r w:rsidRPr="00613681">
              <w:rPr>
                <w:rFonts w:cstheme="minorHAnsi"/>
                <w:b/>
                <w:sz w:val="24"/>
                <w:szCs w:val="24"/>
              </w:rPr>
              <w:t>~</w:t>
            </w:r>
            <w:r w:rsidRPr="00613681">
              <w:rPr>
                <w:rFonts w:cstheme="minorHAnsi"/>
                <w:sz w:val="24"/>
                <w:szCs w:val="24"/>
              </w:rPr>
              <w:t>319</w:t>
            </w:r>
          </w:p>
        </w:tc>
        <w:tc>
          <w:tcPr>
            <w:tcW w:w="3783" w:type="dxa"/>
          </w:tcPr>
          <w:p w14:paraId="6864091B" w14:textId="2546E1E5" w:rsidR="00656814" w:rsidRPr="00613681" w:rsidRDefault="00656814" w:rsidP="004F73C6">
            <w:pPr>
              <w:spacing w:line="320" w:lineRule="exact"/>
              <w:rPr>
                <w:rFonts w:cstheme="minorHAnsi"/>
                <w:sz w:val="24"/>
                <w:szCs w:val="24"/>
              </w:rPr>
            </w:pPr>
            <w:r w:rsidRPr="00613681">
              <w:rPr>
                <w:rFonts w:cstheme="minorHAnsi"/>
                <w:b/>
                <w:sz w:val="24"/>
                <w:szCs w:val="24"/>
              </w:rPr>
              <w:t>(15)</w:t>
            </w:r>
            <w:r w:rsidR="004F73C6">
              <w:rPr>
                <w:rFonts w:cstheme="minorHAnsi"/>
                <w:b/>
                <w:sz w:val="24"/>
                <w:szCs w:val="24"/>
                <w:lang w:val="en-US"/>
              </w:rPr>
              <w:br/>
            </w:r>
            <w:r w:rsidRPr="00613681">
              <w:rPr>
                <w:rFonts w:cstheme="minorHAnsi"/>
                <w:sz w:val="24"/>
                <w:szCs w:val="24"/>
              </w:rPr>
              <w:t>Ἡ ἐν Νεοκαισαρείᾳ Σύνοδος</w:t>
            </w:r>
          </w:p>
        </w:tc>
        <w:tc>
          <w:tcPr>
            <w:tcW w:w="1730" w:type="dxa"/>
          </w:tcPr>
          <w:p w14:paraId="60BE3BCE"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Νεοκαισάρεια</w:t>
            </w:r>
          </w:p>
        </w:tc>
      </w:tr>
      <w:tr w:rsidR="00656814" w:rsidRPr="00613681" w14:paraId="3172963C" w14:textId="77777777" w:rsidTr="00536446">
        <w:trPr>
          <w:trHeight w:hRule="exact" w:val="852"/>
        </w:trPr>
        <w:tc>
          <w:tcPr>
            <w:tcW w:w="1003" w:type="dxa"/>
          </w:tcPr>
          <w:p w14:paraId="6577502B" w14:textId="77777777" w:rsidR="00656814" w:rsidRPr="00613681" w:rsidRDefault="00656814" w:rsidP="00536446">
            <w:pPr>
              <w:spacing w:line="600" w:lineRule="exact"/>
              <w:jc w:val="center"/>
              <w:rPr>
                <w:rFonts w:cstheme="minorHAnsi"/>
                <w:b/>
                <w:sz w:val="24"/>
                <w:szCs w:val="24"/>
              </w:rPr>
            </w:pPr>
            <w:r w:rsidRPr="00613681">
              <w:rPr>
                <w:rFonts w:cstheme="minorHAnsi"/>
                <w:sz w:val="24"/>
                <w:szCs w:val="24"/>
              </w:rPr>
              <w:t>325</w:t>
            </w:r>
          </w:p>
        </w:tc>
        <w:tc>
          <w:tcPr>
            <w:tcW w:w="3783" w:type="dxa"/>
          </w:tcPr>
          <w:p w14:paraId="44645176" w14:textId="73E76902" w:rsidR="00656814" w:rsidRPr="00613681" w:rsidRDefault="00656814" w:rsidP="004F73C6">
            <w:pPr>
              <w:spacing w:line="320" w:lineRule="exact"/>
              <w:rPr>
                <w:rFonts w:cstheme="minorHAnsi"/>
                <w:sz w:val="24"/>
                <w:szCs w:val="24"/>
              </w:rPr>
            </w:pPr>
            <w:r w:rsidRPr="00613681">
              <w:rPr>
                <w:rFonts w:cstheme="minorHAnsi"/>
                <w:b/>
                <w:sz w:val="24"/>
                <w:szCs w:val="24"/>
              </w:rPr>
              <w:t>(20)</w:t>
            </w:r>
            <w:r w:rsidR="004F73C6" w:rsidRPr="004F73C6">
              <w:rPr>
                <w:rFonts w:cstheme="minorHAnsi"/>
                <w:b/>
                <w:sz w:val="24"/>
                <w:szCs w:val="24"/>
              </w:rPr>
              <w:t xml:space="preserve"> </w:t>
            </w:r>
            <w:r w:rsidRPr="00613681">
              <w:rPr>
                <w:rFonts w:cstheme="minorHAnsi"/>
                <w:sz w:val="24"/>
                <w:szCs w:val="24"/>
              </w:rPr>
              <w:t>Α΄ Οἰκουμενικὴ Σύνοδος ἐν Νικαίᾳ</w:t>
            </w:r>
          </w:p>
        </w:tc>
        <w:tc>
          <w:tcPr>
            <w:tcW w:w="1730" w:type="dxa"/>
          </w:tcPr>
          <w:p w14:paraId="5796060A"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Α΄</w:t>
            </w:r>
          </w:p>
        </w:tc>
      </w:tr>
      <w:tr w:rsidR="00656814" w:rsidRPr="00613681" w14:paraId="43CFCF99" w14:textId="77777777" w:rsidTr="00536446">
        <w:trPr>
          <w:trHeight w:hRule="exact" w:val="852"/>
        </w:trPr>
        <w:tc>
          <w:tcPr>
            <w:tcW w:w="1003" w:type="dxa"/>
          </w:tcPr>
          <w:p w14:paraId="13FA4528" w14:textId="77777777" w:rsidR="00656814" w:rsidRPr="00613681" w:rsidRDefault="00656814" w:rsidP="00536446">
            <w:pPr>
              <w:spacing w:line="600" w:lineRule="exact"/>
              <w:jc w:val="center"/>
              <w:rPr>
                <w:rFonts w:cstheme="minorHAnsi"/>
                <w:sz w:val="24"/>
                <w:szCs w:val="24"/>
              </w:rPr>
            </w:pPr>
            <w:r w:rsidRPr="00613681">
              <w:rPr>
                <w:rFonts w:cstheme="minorHAnsi"/>
                <w:b/>
                <w:sz w:val="24"/>
                <w:szCs w:val="24"/>
              </w:rPr>
              <w:t>~</w:t>
            </w:r>
            <w:r w:rsidRPr="00613681">
              <w:rPr>
                <w:rFonts w:cstheme="minorHAnsi"/>
                <w:sz w:val="24"/>
                <w:szCs w:val="24"/>
              </w:rPr>
              <w:t>340</w:t>
            </w:r>
          </w:p>
        </w:tc>
        <w:tc>
          <w:tcPr>
            <w:tcW w:w="3783" w:type="dxa"/>
          </w:tcPr>
          <w:p w14:paraId="25B520E9" w14:textId="15A3AA51" w:rsidR="00656814" w:rsidRPr="00613681" w:rsidRDefault="00656814" w:rsidP="004F73C6">
            <w:pPr>
              <w:spacing w:line="320" w:lineRule="exact"/>
              <w:rPr>
                <w:rFonts w:cstheme="minorHAnsi"/>
                <w:sz w:val="24"/>
                <w:szCs w:val="24"/>
              </w:rPr>
            </w:pPr>
            <w:r w:rsidRPr="00613681">
              <w:rPr>
                <w:rFonts w:cstheme="minorHAnsi"/>
                <w:b/>
                <w:sz w:val="24"/>
                <w:szCs w:val="24"/>
              </w:rPr>
              <w:t>(21)</w:t>
            </w:r>
            <w:r w:rsidR="004F73C6">
              <w:rPr>
                <w:rFonts w:cstheme="minorHAnsi"/>
                <w:b/>
                <w:sz w:val="24"/>
                <w:szCs w:val="24"/>
                <w:lang w:val="en-US"/>
              </w:rPr>
              <w:br/>
            </w:r>
            <w:r w:rsidRPr="00613681">
              <w:rPr>
                <w:rFonts w:cstheme="minorHAnsi"/>
                <w:sz w:val="24"/>
                <w:szCs w:val="24"/>
              </w:rPr>
              <w:t>Ἡ ἐν Γάγγρᾳ Σύνοδος</w:t>
            </w:r>
          </w:p>
        </w:tc>
        <w:tc>
          <w:tcPr>
            <w:tcW w:w="1730" w:type="dxa"/>
          </w:tcPr>
          <w:p w14:paraId="30BC532E"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Γάγγρα</w:t>
            </w:r>
          </w:p>
        </w:tc>
      </w:tr>
      <w:tr w:rsidR="00656814" w:rsidRPr="00613681" w14:paraId="473270F4" w14:textId="77777777" w:rsidTr="00536446">
        <w:trPr>
          <w:trHeight w:hRule="exact" w:val="851"/>
        </w:trPr>
        <w:tc>
          <w:tcPr>
            <w:tcW w:w="1003" w:type="dxa"/>
          </w:tcPr>
          <w:p w14:paraId="165BE9CA"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341</w:t>
            </w:r>
          </w:p>
        </w:tc>
        <w:tc>
          <w:tcPr>
            <w:tcW w:w="3783" w:type="dxa"/>
          </w:tcPr>
          <w:p w14:paraId="1D7213F2" w14:textId="4ED59B3B" w:rsidR="00656814" w:rsidRPr="00613681" w:rsidRDefault="00656814" w:rsidP="004F73C6">
            <w:pPr>
              <w:spacing w:line="320" w:lineRule="exact"/>
              <w:rPr>
                <w:rFonts w:cstheme="minorHAnsi"/>
                <w:sz w:val="24"/>
                <w:szCs w:val="24"/>
              </w:rPr>
            </w:pPr>
            <w:r w:rsidRPr="00613681">
              <w:rPr>
                <w:rFonts w:cstheme="minorHAnsi"/>
                <w:b/>
                <w:sz w:val="24"/>
                <w:szCs w:val="24"/>
              </w:rPr>
              <w:t>(25)</w:t>
            </w:r>
            <w:r w:rsidR="004F73C6">
              <w:rPr>
                <w:rFonts w:cstheme="minorHAnsi"/>
                <w:b/>
                <w:sz w:val="24"/>
                <w:szCs w:val="24"/>
                <w:lang w:val="en-US"/>
              </w:rPr>
              <w:br/>
            </w:r>
            <w:r w:rsidRPr="00613681">
              <w:rPr>
                <w:rFonts w:cstheme="minorHAnsi"/>
                <w:sz w:val="24"/>
                <w:szCs w:val="24"/>
              </w:rPr>
              <w:t>Ἡ ἐν Ἀντιοχείᾳ Σύνοδος</w:t>
            </w:r>
          </w:p>
        </w:tc>
        <w:tc>
          <w:tcPr>
            <w:tcW w:w="1730" w:type="dxa"/>
          </w:tcPr>
          <w:p w14:paraId="3C73F2B2"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Ἀντιόχεια</w:t>
            </w:r>
          </w:p>
        </w:tc>
      </w:tr>
      <w:tr w:rsidR="00656814" w:rsidRPr="00613681" w14:paraId="2B06D3E9" w14:textId="77777777" w:rsidTr="00536446">
        <w:trPr>
          <w:trHeight w:hRule="exact" w:val="833"/>
        </w:trPr>
        <w:tc>
          <w:tcPr>
            <w:tcW w:w="1003" w:type="dxa"/>
            <w:tcBorders>
              <w:bottom w:val="dotDash" w:sz="12" w:space="0" w:color="auto"/>
            </w:tcBorders>
          </w:tcPr>
          <w:p w14:paraId="752415C2"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343</w:t>
            </w:r>
          </w:p>
        </w:tc>
        <w:tc>
          <w:tcPr>
            <w:tcW w:w="3783" w:type="dxa"/>
            <w:tcBorders>
              <w:bottom w:val="dotDash" w:sz="12" w:space="0" w:color="auto"/>
            </w:tcBorders>
          </w:tcPr>
          <w:p w14:paraId="7C2B1768" w14:textId="693625A9" w:rsidR="00656814" w:rsidRPr="00613681" w:rsidRDefault="00656814" w:rsidP="004F73C6">
            <w:pPr>
              <w:spacing w:line="320" w:lineRule="exact"/>
              <w:rPr>
                <w:rFonts w:cstheme="minorHAnsi"/>
                <w:sz w:val="24"/>
                <w:szCs w:val="24"/>
              </w:rPr>
            </w:pPr>
            <w:r w:rsidRPr="00613681">
              <w:rPr>
                <w:rFonts w:cstheme="minorHAnsi"/>
                <w:b/>
                <w:sz w:val="24"/>
                <w:szCs w:val="24"/>
              </w:rPr>
              <w:t>(21</w:t>
            </w:r>
            <w:r w:rsidRPr="00613681">
              <w:rPr>
                <w:rFonts w:cstheme="minorHAnsi"/>
                <w:b/>
                <w:sz w:val="24"/>
                <w:szCs w:val="24"/>
                <w:lang w:val="en-US"/>
              </w:rPr>
              <w:t xml:space="preserve"> )</w:t>
            </w:r>
            <w:r w:rsidR="004F73C6">
              <w:rPr>
                <w:rFonts w:cstheme="minorHAnsi"/>
                <w:b/>
                <w:sz w:val="24"/>
                <w:szCs w:val="24"/>
                <w:lang w:val="en-US"/>
              </w:rPr>
              <w:br/>
            </w:r>
            <w:r w:rsidRPr="00613681">
              <w:rPr>
                <w:rFonts w:cstheme="minorHAnsi"/>
                <w:sz w:val="24"/>
                <w:szCs w:val="24"/>
              </w:rPr>
              <w:t>Ἡ ἐν Σαρδικῇ Σύνοδος</w:t>
            </w:r>
          </w:p>
        </w:tc>
        <w:tc>
          <w:tcPr>
            <w:tcW w:w="1730" w:type="dxa"/>
            <w:tcBorders>
              <w:bottom w:val="dotDash" w:sz="12" w:space="0" w:color="auto"/>
            </w:tcBorders>
          </w:tcPr>
          <w:p w14:paraId="1C2DFB1A"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Σαρδικὴ</w:t>
            </w:r>
          </w:p>
        </w:tc>
      </w:tr>
      <w:tr w:rsidR="00656814" w:rsidRPr="00613681" w14:paraId="3BC62B85" w14:textId="77777777" w:rsidTr="00536446">
        <w:trPr>
          <w:trHeight w:hRule="exact" w:val="860"/>
        </w:trPr>
        <w:tc>
          <w:tcPr>
            <w:tcW w:w="1003" w:type="dxa"/>
            <w:tcBorders>
              <w:top w:val="dotDash" w:sz="12" w:space="0" w:color="auto"/>
              <w:bottom w:val="dotDash" w:sz="12" w:space="0" w:color="auto"/>
            </w:tcBorders>
          </w:tcPr>
          <w:p w14:paraId="3FFC65B7" w14:textId="77777777" w:rsidR="00656814" w:rsidRPr="00613681" w:rsidRDefault="00656814" w:rsidP="00536446">
            <w:pPr>
              <w:spacing w:line="600" w:lineRule="exact"/>
              <w:jc w:val="center"/>
              <w:rPr>
                <w:rFonts w:cstheme="minorHAnsi"/>
                <w:b/>
                <w:sz w:val="24"/>
                <w:szCs w:val="24"/>
              </w:rPr>
            </w:pPr>
            <w:r w:rsidRPr="00613681">
              <w:rPr>
                <w:rFonts w:cstheme="minorHAnsi"/>
                <w:sz w:val="24"/>
                <w:szCs w:val="24"/>
              </w:rPr>
              <w:t>†373</w:t>
            </w:r>
          </w:p>
        </w:tc>
        <w:tc>
          <w:tcPr>
            <w:tcW w:w="3783" w:type="dxa"/>
            <w:tcBorders>
              <w:top w:val="dotDash" w:sz="12" w:space="0" w:color="auto"/>
              <w:bottom w:val="dotDash" w:sz="12" w:space="0" w:color="auto"/>
            </w:tcBorders>
          </w:tcPr>
          <w:p w14:paraId="60B5A3A7" w14:textId="5350ABA4" w:rsidR="00656814" w:rsidRPr="00613681" w:rsidRDefault="00656814" w:rsidP="004F73C6">
            <w:pPr>
              <w:spacing w:line="320" w:lineRule="exact"/>
              <w:rPr>
                <w:rFonts w:cstheme="minorHAnsi"/>
                <w:sz w:val="24"/>
                <w:szCs w:val="24"/>
              </w:rPr>
            </w:pPr>
            <w:r w:rsidRPr="00613681">
              <w:rPr>
                <w:rFonts w:cstheme="minorHAnsi"/>
                <w:b/>
                <w:sz w:val="24"/>
                <w:szCs w:val="24"/>
              </w:rPr>
              <w:t>(3)</w:t>
            </w:r>
            <w:r w:rsidR="004F73C6">
              <w:rPr>
                <w:rFonts w:cstheme="minorHAnsi"/>
                <w:b/>
                <w:sz w:val="24"/>
                <w:szCs w:val="24"/>
                <w:lang w:val="en-US"/>
              </w:rPr>
              <w:br/>
            </w:r>
            <w:r w:rsidRPr="00613681">
              <w:rPr>
                <w:rFonts w:cstheme="minorHAnsi"/>
                <w:sz w:val="24"/>
                <w:szCs w:val="24"/>
              </w:rPr>
              <w:t>Μέγας Ἀθανάσιος Ἀλεξανδρείας</w:t>
            </w:r>
          </w:p>
        </w:tc>
        <w:tc>
          <w:tcPr>
            <w:tcW w:w="1730" w:type="dxa"/>
            <w:tcBorders>
              <w:top w:val="dotDash" w:sz="12" w:space="0" w:color="auto"/>
              <w:bottom w:val="dotDash" w:sz="12" w:space="0" w:color="auto"/>
            </w:tcBorders>
          </w:tcPr>
          <w:p w14:paraId="33541569"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Ἀθανάσιος</w:t>
            </w:r>
          </w:p>
        </w:tc>
      </w:tr>
      <w:tr w:rsidR="00656814" w:rsidRPr="00613681" w14:paraId="5A67EF9D" w14:textId="77777777" w:rsidTr="00536446">
        <w:trPr>
          <w:trHeight w:hRule="exact" w:val="860"/>
        </w:trPr>
        <w:tc>
          <w:tcPr>
            <w:tcW w:w="1003" w:type="dxa"/>
            <w:tcBorders>
              <w:top w:val="dotDash" w:sz="12" w:space="0" w:color="auto"/>
            </w:tcBorders>
          </w:tcPr>
          <w:p w14:paraId="3C806702" w14:textId="77777777" w:rsidR="00656814" w:rsidRPr="00613681" w:rsidRDefault="00656814" w:rsidP="00536446">
            <w:pPr>
              <w:spacing w:line="600" w:lineRule="exact"/>
              <w:jc w:val="center"/>
              <w:rPr>
                <w:rFonts w:cstheme="minorHAnsi"/>
                <w:b/>
                <w:sz w:val="24"/>
                <w:szCs w:val="24"/>
              </w:rPr>
            </w:pPr>
            <w:r w:rsidRPr="00613681">
              <w:rPr>
                <w:rFonts w:cstheme="minorHAnsi"/>
                <w:sz w:val="24"/>
                <w:szCs w:val="24"/>
              </w:rPr>
              <w:t>†378</w:t>
            </w:r>
          </w:p>
        </w:tc>
        <w:tc>
          <w:tcPr>
            <w:tcW w:w="3783" w:type="dxa"/>
            <w:tcBorders>
              <w:top w:val="dotDash" w:sz="12" w:space="0" w:color="auto"/>
            </w:tcBorders>
          </w:tcPr>
          <w:p w14:paraId="05193F81" w14:textId="1276022F" w:rsidR="00656814" w:rsidRPr="00613681" w:rsidRDefault="00656814" w:rsidP="004F73C6">
            <w:pPr>
              <w:spacing w:line="320" w:lineRule="exact"/>
              <w:rPr>
                <w:rFonts w:cstheme="minorHAnsi"/>
                <w:sz w:val="24"/>
                <w:szCs w:val="24"/>
              </w:rPr>
            </w:pPr>
            <w:r w:rsidRPr="00613681">
              <w:rPr>
                <w:rFonts w:cstheme="minorHAnsi"/>
                <w:b/>
                <w:sz w:val="24"/>
                <w:szCs w:val="24"/>
              </w:rPr>
              <w:t>(92)</w:t>
            </w:r>
            <w:r w:rsidR="004F73C6">
              <w:rPr>
                <w:rFonts w:cstheme="minorHAnsi"/>
                <w:b/>
                <w:sz w:val="24"/>
                <w:szCs w:val="24"/>
                <w:lang w:val="en-US"/>
              </w:rPr>
              <w:br/>
            </w:r>
            <w:r w:rsidRPr="00613681">
              <w:rPr>
                <w:rFonts w:cstheme="minorHAnsi"/>
                <w:sz w:val="24"/>
                <w:szCs w:val="24"/>
              </w:rPr>
              <w:t>Μέγας Βασίλειος Καισαρείας</w:t>
            </w:r>
          </w:p>
        </w:tc>
        <w:tc>
          <w:tcPr>
            <w:tcW w:w="1730" w:type="dxa"/>
            <w:tcBorders>
              <w:top w:val="dotDash" w:sz="12" w:space="0" w:color="auto"/>
            </w:tcBorders>
          </w:tcPr>
          <w:p w14:paraId="34A5DEFA"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Βασίλειος</w:t>
            </w:r>
          </w:p>
        </w:tc>
      </w:tr>
      <w:tr w:rsidR="00656814" w:rsidRPr="00613681" w14:paraId="6310DA41" w14:textId="77777777" w:rsidTr="00536446">
        <w:trPr>
          <w:trHeight w:hRule="exact" w:val="860"/>
        </w:trPr>
        <w:tc>
          <w:tcPr>
            <w:tcW w:w="1003" w:type="dxa"/>
          </w:tcPr>
          <w:p w14:paraId="60604F39" w14:textId="77777777" w:rsidR="00656814" w:rsidRPr="00613681" w:rsidRDefault="00656814" w:rsidP="00536446">
            <w:pPr>
              <w:spacing w:line="600" w:lineRule="exact"/>
              <w:jc w:val="center"/>
              <w:rPr>
                <w:rFonts w:cstheme="minorHAnsi"/>
                <w:sz w:val="24"/>
                <w:szCs w:val="24"/>
              </w:rPr>
            </w:pPr>
            <w:r w:rsidRPr="00613681">
              <w:rPr>
                <w:rFonts w:cstheme="minorHAnsi"/>
                <w:b/>
                <w:sz w:val="24"/>
                <w:szCs w:val="24"/>
              </w:rPr>
              <w:t>~</w:t>
            </w:r>
            <w:r w:rsidRPr="00613681">
              <w:rPr>
                <w:rFonts w:cstheme="minorHAnsi"/>
                <w:sz w:val="24"/>
                <w:szCs w:val="24"/>
              </w:rPr>
              <w:t>380</w:t>
            </w:r>
          </w:p>
        </w:tc>
        <w:tc>
          <w:tcPr>
            <w:tcW w:w="3783" w:type="dxa"/>
          </w:tcPr>
          <w:p w14:paraId="562EA1D7" w14:textId="7F695F70" w:rsidR="00656814" w:rsidRPr="00613681" w:rsidRDefault="00656814" w:rsidP="004F73C6">
            <w:pPr>
              <w:spacing w:line="320" w:lineRule="exact"/>
              <w:rPr>
                <w:rFonts w:cstheme="minorHAnsi"/>
                <w:sz w:val="24"/>
                <w:szCs w:val="24"/>
              </w:rPr>
            </w:pPr>
            <w:r w:rsidRPr="00613681">
              <w:rPr>
                <w:rFonts w:cstheme="minorHAnsi"/>
                <w:b/>
                <w:sz w:val="24"/>
                <w:szCs w:val="24"/>
              </w:rPr>
              <w:t>(60 )</w:t>
            </w:r>
            <w:r w:rsidR="004F73C6">
              <w:rPr>
                <w:rFonts w:cstheme="minorHAnsi"/>
                <w:b/>
                <w:sz w:val="24"/>
                <w:szCs w:val="24"/>
                <w:lang w:val="en-US"/>
              </w:rPr>
              <w:br/>
            </w:r>
            <w:r w:rsidRPr="00613681">
              <w:rPr>
                <w:rFonts w:cstheme="minorHAnsi"/>
                <w:sz w:val="24"/>
                <w:szCs w:val="24"/>
              </w:rPr>
              <w:t>Ἡ ἐν Λαοδικείᾳ Σύνοδος</w:t>
            </w:r>
          </w:p>
        </w:tc>
        <w:tc>
          <w:tcPr>
            <w:tcW w:w="1730" w:type="dxa"/>
          </w:tcPr>
          <w:p w14:paraId="560398FC"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Λαοδίκεια</w:t>
            </w:r>
          </w:p>
        </w:tc>
      </w:tr>
      <w:tr w:rsidR="00656814" w:rsidRPr="00613681" w14:paraId="068C18F5" w14:textId="77777777" w:rsidTr="00536446">
        <w:trPr>
          <w:trHeight w:hRule="exact" w:val="1140"/>
        </w:trPr>
        <w:tc>
          <w:tcPr>
            <w:tcW w:w="1003" w:type="dxa"/>
          </w:tcPr>
          <w:p w14:paraId="1891E03C"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381</w:t>
            </w:r>
          </w:p>
        </w:tc>
        <w:tc>
          <w:tcPr>
            <w:tcW w:w="3783" w:type="dxa"/>
          </w:tcPr>
          <w:p w14:paraId="1BA40882" w14:textId="6D0D55FE" w:rsidR="00656814" w:rsidRPr="00613681" w:rsidRDefault="00656814" w:rsidP="004F73C6">
            <w:pPr>
              <w:spacing w:line="320" w:lineRule="exact"/>
              <w:rPr>
                <w:rFonts w:cstheme="minorHAnsi"/>
                <w:sz w:val="24"/>
                <w:szCs w:val="24"/>
              </w:rPr>
            </w:pPr>
            <w:r w:rsidRPr="00613681">
              <w:rPr>
                <w:rFonts w:cstheme="minorHAnsi"/>
                <w:b/>
                <w:sz w:val="24"/>
                <w:szCs w:val="24"/>
              </w:rPr>
              <w:t>(7)</w:t>
            </w:r>
            <w:r w:rsidR="004F73C6" w:rsidRPr="004F73C6">
              <w:rPr>
                <w:rFonts w:cstheme="minorHAnsi"/>
                <w:b/>
                <w:sz w:val="24"/>
                <w:szCs w:val="24"/>
              </w:rPr>
              <w:br/>
            </w:r>
            <w:r w:rsidRPr="00613681">
              <w:rPr>
                <w:rFonts w:cstheme="minorHAnsi"/>
                <w:sz w:val="24"/>
                <w:szCs w:val="24"/>
              </w:rPr>
              <w:t>Β΄ Οἰκουμενικὴ Σύνοδος</w:t>
            </w:r>
            <w:r w:rsidR="004F73C6" w:rsidRPr="004F73C6">
              <w:rPr>
                <w:rFonts w:cstheme="minorHAnsi"/>
                <w:sz w:val="24"/>
                <w:szCs w:val="24"/>
              </w:rPr>
              <w:t xml:space="preserve"> </w:t>
            </w:r>
            <w:r w:rsidRPr="00613681">
              <w:rPr>
                <w:rFonts w:cstheme="minorHAnsi"/>
                <w:sz w:val="24"/>
                <w:szCs w:val="24"/>
              </w:rPr>
              <w:t>ἐν Κωνσταντινουπόλει</w:t>
            </w:r>
          </w:p>
        </w:tc>
        <w:tc>
          <w:tcPr>
            <w:tcW w:w="1730" w:type="dxa"/>
          </w:tcPr>
          <w:p w14:paraId="7EE73292" w14:textId="77777777" w:rsidR="00656814" w:rsidRPr="00613681" w:rsidRDefault="00656814" w:rsidP="00536446">
            <w:pPr>
              <w:spacing w:line="760" w:lineRule="exact"/>
              <w:jc w:val="center"/>
              <w:rPr>
                <w:rFonts w:cstheme="minorHAnsi"/>
                <w:sz w:val="24"/>
                <w:szCs w:val="24"/>
              </w:rPr>
            </w:pPr>
            <w:r w:rsidRPr="00613681">
              <w:rPr>
                <w:rFonts w:cstheme="minorHAnsi"/>
                <w:sz w:val="24"/>
                <w:szCs w:val="24"/>
              </w:rPr>
              <w:t>Β΄</w:t>
            </w:r>
          </w:p>
        </w:tc>
      </w:tr>
      <w:tr w:rsidR="00656814" w:rsidRPr="00613681" w14:paraId="75C36804" w14:textId="77777777" w:rsidTr="00536446">
        <w:trPr>
          <w:trHeight w:hRule="exact" w:val="829"/>
        </w:trPr>
        <w:tc>
          <w:tcPr>
            <w:tcW w:w="1003" w:type="dxa"/>
          </w:tcPr>
          <w:p w14:paraId="47A623AE"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lastRenderedPageBreak/>
              <w:t>†385</w:t>
            </w:r>
          </w:p>
        </w:tc>
        <w:tc>
          <w:tcPr>
            <w:tcW w:w="3783" w:type="dxa"/>
          </w:tcPr>
          <w:p w14:paraId="43E60CB3" w14:textId="70F76180" w:rsidR="00656814" w:rsidRPr="00613681" w:rsidRDefault="00656814" w:rsidP="004F73C6">
            <w:pPr>
              <w:spacing w:line="320" w:lineRule="exact"/>
              <w:rPr>
                <w:rFonts w:cstheme="minorHAnsi"/>
                <w:sz w:val="24"/>
                <w:szCs w:val="24"/>
              </w:rPr>
            </w:pPr>
            <w:r w:rsidRPr="00613681">
              <w:rPr>
                <w:rFonts w:cstheme="minorHAnsi"/>
                <w:b/>
                <w:sz w:val="24"/>
                <w:szCs w:val="24"/>
              </w:rPr>
              <w:t>(18)</w:t>
            </w:r>
            <w:r w:rsidR="004F73C6">
              <w:rPr>
                <w:rFonts w:cstheme="minorHAnsi"/>
                <w:b/>
                <w:sz w:val="24"/>
                <w:szCs w:val="24"/>
                <w:lang w:val="en-US"/>
              </w:rPr>
              <w:br/>
            </w:r>
            <w:r w:rsidRPr="00613681">
              <w:rPr>
                <w:rFonts w:cstheme="minorHAnsi"/>
                <w:sz w:val="24"/>
                <w:szCs w:val="24"/>
              </w:rPr>
              <w:t>Τιμόθεος Ἀλεξανδρείας</w:t>
            </w:r>
          </w:p>
        </w:tc>
        <w:tc>
          <w:tcPr>
            <w:tcW w:w="1730" w:type="dxa"/>
          </w:tcPr>
          <w:p w14:paraId="6B82033F"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Τιμόθεος</w:t>
            </w:r>
          </w:p>
        </w:tc>
      </w:tr>
      <w:tr w:rsidR="00656814" w:rsidRPr="00613681" w14:paraId="50E921E9" w14:textId="77777777" w:rsidTr="00536446">
        <w:trPr>
          <w:trHeight w:hRule="exact" w:val="829"/>
        </w:trPr>
        <w:tc>
          <w:tcPr>
            <w:tcW w:w="1003" w:type="dxa"/>
          </w:tcPr>
          <w:p w14:paraId="647A6374"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†390</w:t>
            </w:r>
          </w:p>
        </w:tc>
        <w:tc>
          <w:tcPr>
            <w:tcW w:w="3783" w:type="dxa"/>
          </w:tcPr>
          <w:p w14:paraId="0EF90F08" w14:textId="7093096A" w:rsidR="00656814" w:rsidRPr="00613681" w:rsidRDefault="00656814" w:rsidP="004F73C6">
            <w:pPr>
              <w:spacing w:line="320" w:lineRule="exact"/>
              <w:rPr>
                <w:rFonts w:cstheme="minorHAnsi"/>
                <w:sz w:val="24"/>
                <w:szCs w:val="24"/>
              </w:rPr>
            </w:pPr>
            <w:r w:rsidRPr="00613681">
              <w:rPr>
                <w:rFonts w:cstheme="minorHAnsi"/>
                <w:b/>
                <w:sz w:val="24"/>
                <w:szCs w:val="24"/>
              </w:rPr>
              <w:t>(1)</w:t>
            </w:r>
            <w:r w:rsidR="004F73C6">
              <w:rPr>
                <w:rFonts w:cstheme="minorHAnsi"/>
                <w:b/>
                <w:sz w:val="24"/>
                <w:szCs w:val="24"/>
                <w:lang w:val="en-US"/>
              </w:rPr>
              <w:br/>
            </w:r>
            <w:r w:rsidRPr="00613681">
              <w:rPr>
                <w:rFonts w:cstheme="minorHAnsi"/>
                <w:sz w:val="24"/>
                <w:szCs w:val="24"/>
              </w:rPr>
              <w:t>Γρηγόριος ὁ Θεολόγος</w:t>
            </w:r>
          </w:p>
        </w:tc>
        <w:tc>
          <w:tcPr>
            <w:tcW w:w="1730" w:type="dxa"/>
          </w:tcPr>
          <w:p w14:paraId="03C252A4"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Γρηγόριος Θ.</w:t>
            </w:r>
          </w:p>
        </w:tc>
      </w:tr>
      <w:tr w:rsidR="00656814" w:rsidRPr="00613681" w14:paraId="350BD4EA" w14:textId="77777777" w:rsidTr="00536446">
        <w:trPr>
          <w:trHeight w:hRule="exact" w:val="829"/>
        </w:trPr>
        <w:tc>
          <w:tcPr>
            <w:tcW w:w="1003" w:type="dxa"/>
          </w:tcPr>
          <w:p w14:paraId="1AC6DAA9"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394</w:t>
            </w:r>
          </w:p>
        </w:tc>
        <w:tc>
          <w:tcPr>
            <w:tcW w:w="3783" w:type="dxa"/>
          </w:tcPr>
          <w:p w14:paraId="1CA9FE80" w14:textId="5A814A6C" w:rsidR="00656814" w:rsidRPr="00613681" w:rsidRDefault="00656814" w:rsidP="004F73C6">
            <w:pPr>
              <w:spacing w:line="320" w:lineRule="exact"/>
              <w:rPr>
                <w:rFonts w:cstheme="minorHAnsi"/>
                <w:sz w:val="24"/>
                <w:szCs w:val="24"/>
              </w:rPr>
            </w:pPr>
            <w:r w:rsidRPr="00613681">
              <w:rPr>
                <w:rFonts w:cstheme="minorHAnsi"/>
                <w:b/>
                <w:sz w:val="24"/>
                <w:szCs w:val="24"/>
              </w:rPr>
              <w:t>(1)</w:t>
            </w:r>
            <w:r w:rsidR="004F73C6">
              <w:rPr>
                <w:rFonts w:cstheme="minorHAnsi"/>
                <w:b/>
                <w:sz w:val="24"/>
                <w:szCs w:val="24"/>
                <w:lang w:val="en-US"/>
              </w:rPr>
              <w:t xml:space="preserve"> </w:t>
            </w:r>
            <w:r w:rsidRPr="00613681">
              <w:rPr>
                <w:rFonts w:cstheme="minorHAnsi"/>
                <w:sz w:val="24"/>
                <w:szCs w:val="24"/>
              </w:rPr>
              <w:t>Ἡ ἐν Κωνσταντινουπόλει Σύνοδος</w:t>
            </w:r>
          </w:p>
        </w:tc>
        <w:tc>
          <w:tcPr>
            <w:tcW w:w="1730" w:type="dxa"/>
          </w:tcPr>
          <w:p w14:paraId="40952727"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ΚΠολη</w:t>
            </w:r>
          </w:p>
        </w:tc>
      </w:tr>
      <w:tr w:rsidR="00656814" w:rsidRPr="00613681" w14:paraId="5DDCCDF6" w14:textId="77777777" w:rsidTr="00536446">
        <w:trPr>
          <w:trHeight w:hRule="exact" w:val="842"/>
        </w:trPr>
        <w:tc>
          <w:tcPr>
            <w:tcW w:w="1003" w:type="dxa"/>
          </w:tcPr>
          <w:p w14:paraId="21F3F55E"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†395</w:t>
            </w:r>
          </w:p>
        </w:tc>
        <w:tc>
          <w:tcPr>
            <w:tcW w:w="3783" w:type="dxa"/>
          </w:tcPr>
          <w:p w14:paraId="008646BF" w14:textId="7DB80254" w:rsidR="00656814" w:rsidRPr="00613681" w:rsidRDefault="00656814" w:rsidP="004F73C6">
            <w:pPr>
              <w:spacing w:line="320" w:lineRule="exact"/>
              <w:rPr>
                <w:rFonts w:cstheme="minorHAnsi"/>
                <w:sz w:val="24"/>
                <w:szCs w:val="24"/>
              </w:rPr>
            </w:pPr>
            <w:r w:rsidRPr="00613681">
              <w:rPr>
                <w:rFonts w:cstheme="minorHAnsi"/>
                <w:b/>
                <w:sz w:val="24"/>
                <w:szCs w:val="24"/>
              </w:rPr>
              <w:t>(8)</w:t>
            </w:r>
            <w:r w:rsidR="004F73C6">
              <w:rPr>
                <w:rFonts w:cstheme="minorHAnsi"/>
                <w:b/>
                <w:sz w:val="24"/>
                <w:szCs w:val="24"/>
                <w:lang w:val="en-US"/>
              </w:rPr>
              <w:br/>
            </w:r>
            <w:r w:rsidRPr="00613681">
              <w:rPr>
                <w:rFonts w:cstheme="minorHAnsi"/>
                <w:sz w:val="24"/>
                <w:szCs w:val="24"/>
              </w:rPr>
              <w:t>Γρηγόριος Νύσσης</w:t>
            </w:r>
          </w:p>
        </w:tc>
        <w:tc>
          <w:tcPr>
            <w:tcW w:w="1730" w:type="dxa"/>
          </w:tcPr>
          <w:p w14:paraId="3A54AF7B"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Γρηγόριος Νσ.</w:t>
            </w:r>
          </w:p>
        </w:tc>
      </w:tr>
      <w:tr w:rsidR="00656814" w:rsidRPr="00613681" w14:paraId="63376B57" w14:textId="77777777" w:rsidTr="00536446">
        <w:trPr>
          <w:trHeight w:hRule="exact" w:val="842"/>
        </w:trPr>
        <w:tc>
          <w:tcPr>
            <w:tcW w:w="1003" w:type="dxa"/>
          </w:tcPr>
          <w:p w14:paraId="7AD63838"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†400</w:t>
            </w:r>
          </w:p>
        </w:tc>
        <w:tc>
          <w:tcPr>
            <w:tcW w:w="3783" w:type="dxa"/>
          </w:tcPr>
          <w:p w14:paraId="0190C9DE" w14:textId="4C833667" w:rsidR="00656814" w:rsidRPr="00613681" w:rsidRDefault="00656814" w:rsidP="004F73C6">
            <w:pPr>
              <w:spacing w:line="320" w:lineRule="exact"/>
              <w:rPr>
                <w:rFonts w:cstheme="minorHAnsi"/>
                <w:sz w:val="24"/>
                <w:szCs w:val="24"/>
              </w:rPr>
            </w:pPr>
            <w:r w:rsidRPr="00613681">
              <w:rPr>
                <w:rFonts w:cstheme="minorHAnsi"/>
                <w:b/>
                <w:sz w:val="24"/>
                <w:szCs w:val="24"/>
              </w:rPr>
              <w:t>(1)</w:t>
            </w:r>
            <w:r w:rsidR="004F73C6">
              <w:rPr>
                <w:rFonts w:cstheme="minorHAnsi"/>
                <w:b/>
                <w:sz w:val="24"/>
                <w:szCs w:val="24"/>
                <w:lang w:val="en-US"/>
              </w:rPr>
              <w:br/>
            </w:r>
            <w:r w:rsidRPr="00613681">
              <w:rPr>
                <w:rFonts w:cstheme="minorHAnsi"/>
                <w:sz w:val="24"/>
                <w:szCs w:val="24"/>
              </w:rPr>
              <w:t>Ἀμφιλόχιος Ἰκονίου</w:t>
            </w:r>
          </w:p>
        </w:tc>
        <w:tc>
          <w:tcPr>
            <w:tcW w:w="1730" w:type="dxa"/>
          </w:tcPr>
          <w:p w14:paraId="2A9CFA34"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Ἀμφιλόχιος</w:t>
            </w:r>
          </w:p>
        </w:tc>
      </w:tr>
      <w:tr w:rsidR="00656814" w:rsidRPr="00613681" w14:paraId="5C165541" w14:textId="77777777" w:rsidTr="00536446">
        <w:trPr>
          <w:trHeight w:hRule="exact" w:val="842"/>
        </w:trPr>
        <w:tc>
          <w:tcPr>
            <w:tcW w:w="1003" w:type="dxa"/>
          </w:tcPr>
          <w:p w14:paraId="601DD4C3"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†412</w:t>
            </w:r>
          </w:p>
        </w:tc>
        <w:tc>
          <w:tcPr>
            <w:tcW w:w="3783" w:type="dxa"/>
          </w:tcPr>
          <w:p w14:paraId="650D14B6" w14:textId="6136963E" w:rsidR="00656814" w:rsidRPr="00613681" w:rsidRDefault="00656814" w:rsidP="004F73C6">
            <w:pPr>
              <w:spacing w:line="320" w:lineRule="exact"/>
              <w:rPr>
                <w:rFonts w:cstheme="minorHAnsi"/>
                <w:sz w:val="24"/>
                <w:szCs w:val="24"/>
              </w:rPr>
            </w:pPr>
            <w:r w:rsidRPr="00613681">
              <w:rPr>
                <w:rFonts w:cstheme="minorHAnsi"/>
                <w:b/>
                <w:sz w:val="24"/>
                <w:szCs w:val="24"/>
              </w:rPr>
              <w:t>(14)</w:t>
            </w:r>
            <w:r w:rsidR="004F73C6">
              <w:rPr>
                <w:rFonts w:cstheme="minorHAnsi"/>
                <w:b/>
                <w:sz w:val="24"/>
                <w:szCs w:val="24"/>
                <w:lang w:val="en-US"/>
              </w:rPr>
              <w:br/>
            </w:r>
            <w:r w:rsidRPr="00613681">
              <w:rPr>
                <w:rFonts w:cstheme="minorHAnsi"/>
                <w:sz w:val="24"/>
                <w:szCs w:val="24"/>
              </w:rPr>
              <w:t>Θεόφιλος Ἀλεξανδρείας</w:t>
            </w:r>
          </w:p>
        </w:tc>
        <w:tc>
          <w:tcPr>
            <w:tcW w:w="1730" w:type="dxa"/>
          </w:tcPr>
          <w:p w14:paraId="41E07C88"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Θεόφιλος</w:t>
            </w:r>
          </w:p>
        </w:tc>
      </w:tr>
      <w:tr w:rsidR="00656814" w:rsidRPr="00613681" w14:paraId="48D30DD5" w14:textId="77777777" w:rsidTr="00536446">
        <w:trPr>
          <w:trHeight w:hRule="exact" w:val="842"/>
        </w:trPr>
        <w:tc>
          <w:tcPr>
            <w:tcW w:w="1003" w:type="dxa"/>
          </w:tcPr>
          <w:p w14:paraId="5FD1955F"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419</w:t>
            </w:r>
          </w:p>
        </w:tc>
        <w:tc>
          <w:tcPr>
            <w:tcW w:w="3783" w:type="dxa"/>
          </w:tcPr>
          <w:p w14:paraId="1FF16DC0" w14:textId="4B6CFE07" w:rsidR="00656814" w:rsidRPr="00613681" w:rsidRDefault="00656814" w:rsidP="004F73C6">
            <w:pPr>
              <w:spacing w:line="320" w:lineRule="exact"/>
              <w:rPr>
                <w:rFonts w:cstheme="minorHAnsi"/>
                <w:sz w:val="24"/>
                <w:szCs w:val="24"/>
              </w:rPr>
            </w:pPr>
            <w:r w:rsidRPr="00613681">
              <w:rPr>
                <w:rFonts w:cstheme="minorHAnsi"/>
                <w:b/>
                <w:sz w:val="24"/>
                <w:szCs w:val="24"/>
              </w:rPr>
              <w:t>(133)</w:t>
            </w:r>
            <w:r w:rsidR="004F73C6">
              <w:rPr>
                <w:rFonts w:cstheme="minorHAnsi"/>
                <w:b/>
                <w:sz w:val="24"/>
                <w:szCs w:val="24"/>
                <w:lang w:val="en-US"/>
              </w:rPr>
              <w:br/>
            </w:r>
            <w:r w:rsidRPr="00613681">
              <w:rPr>
                <w:rFonts w:cstheme="minorHAnsi"/>
                <w:sz w:val="24"/>
                <w:szCs w:val="24"/>
              </w:rPr>
              <w:t>Ἡ ἐν Καρθαγένῃ Σύνοδος</w:t>
            </w:r>
          </w:p>
        </w:tc>
        <w:tc>
          <w:tcPr>
            <w:tcW w:w="1730" w:type="dxa"/>
          </w:tcPr>
          <w:p w14:paraId="0C0C2423"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Καρθαγένη</w:t>
            </w:r>
          </w:p>
        </w:tc>
      </w:tr>
      <w:tr w:rsidR="00656814" w:rsidRPr="00613681" w14:paraId="405154D3" w14:textId="77777777" w:rsidTr="00536446">
        <w:trPr>
          <w:trHeight w:hRule="exact" w:val="839"/>
        </w:trPr>
        <w:tc>
          <w:tcPr>
            <w:tcW w:w="1003" w:type="dxa"/>
          </w:tcPr>
          <w:p w14:paraId="63C68A48"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431</w:t>
            </w:r>
          </w:p>
        </w:tc>
        <w:tc>
          <w:tcPr>
            <w:tcW w:w="3783" w:type="dxa"/>
          </w:tcPr>
          <w:p w14:paraId="55ED973D" w14:textId="23B8B5AA" w:rsidR="00656814" w:rsidRPr="00613681" w:rsidRDefault="00656814" w:rsidP="004F73C6">
            <w:pPr>
              <w:spacing w:line="320" w:lineRule="exact"/>
              <w:rPr>
                <w:rFonts w:cstheme="minorHAnsi"/>
                <w:sz w:val="24"/>
                <w:szCs w:val="24"/>
              </w:rPr>
            </w:pPr>
            <w:r w:rsidRPr="00613681">
              <w:rPr>
                <w:rFonts w:cstheme="minorHAnsi"/>
                <w:b/>
                <w:sz w:val="24"/>
                <w:szCs w:val="24"/>
              </w:rPr>
              <w:t>(8 [9])</w:t>
            </w:r>
            <w:r w:rsidR="004F73C6" w:rsidRPr="004F73C6">
              <w:rPr>
                <w:rFonts w:cstheme="minorHAnsi"/>
                <w:b/>
                <w:sz w:val="24"/>
                <w:szCs w:val="24"/>
              </w:rPr>
              <w:t xml:space="preserve"> </w:t>
            </w:r>
            <w:r w:rsidRPr="00613681">
              <w:rPr>
                <w:rFonts w:cstheme="minorHAnsi"/>
                <w:sz w:val="24"/>
                <w:szCs w:val="24"/>
              </w:rPr>
              <w:t>Γ΄ Οἰκουμενικὴ Σύνοδος ἐν Ἐφέσῳ</w:t>
            </w:r>
          </w:p>
        </w:tc>
        <w:tc>
          <w:tcPr>
            <w:tcW w:w="1730" w:type="dxa"/>
          </w:tcPr>
          <w:p w14:paraId="16CFE358"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Γ΄</w:t>
            </w:r>
          </w:p>
        </w:tc>
      </w:tr>
      <w:tr w:rsidR="00656814" w:rsidRPr="00613681" w14:paraId="5C9ECE8F" w14:textId="77777777" w:rsidTr="00536446">
        <w:trPr>
          <w:trHeight w:hRule="exact" w:val="839"/>
        </w:trPr>
        <w:tc>
          <w:tcPr>
            <w:tcW w:w="1003" w:type="dxa"/>
          </w:tcPr>
          <w:p w14:paraId="0B3002CA"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†444</w:t>
            </w:r>
          </w:p>
        </w:tc>
        <w:tc>
          <w:tcPr>
            <w:tcW w:w="3783" w:type="dxa"/>
          </w:tcPr>
          <w:p w14:paraId="1307909F" w14:textId="1976EC62" w:rsidR="00656814" w:rsidRPr="00613681" w:rsidRDefault="00656814" w:rsidP="004F73C6">
            <w:pPr>
              <w:spacing w:line="320" w:lineRule="exact"/>
              <w:rPr>
                <w:rFonts w:cstheme="minorHAnsi"/>
                <w:sz w:val="24"/>
                <w:szCs w:val="24"/>
              </w:rPr>
            </w:pPr>
            <w:r w:rsidRPr="00613681">
              <w:rPr>
                <w:rFonts w:cstheme="minorHAnsi"/>
                <w:b/>
                <w:sz w:val="24"/>
                <w:szCs w:val="24"/>
              </w:rPr>
              <w:t>(5)</w:t>
            </w:r>
            <w:r w:rsidR="004F73C6">
              <w:rPr>
                <w:rFonts w:cstheme="minorHAnsi"/>
                <w:b/>
                <w:sz w:val="24"/>
                <w:szCs w:val="24"/>
                <w:lang w:val="en-US"/>
              </w:rPr>
              <w:br/>
            </w:r>
            <w:r w:rsidRPr="00613681">
              <w:rPr>
                <w:rFonts w:cstheme="minorHAnsi"/>
                <w:sz w:val="24"/>
                <w:szCs w:val="24"/>
              </w:rPr>
              <w:t>Κύριλλος Ἀλεξανδρείας</w:t>
            </w:r>
          </w:p>
        </w:tc>
        <w:tc>
          <w:tcPr>
            <w:tcW w:w="1730" w:type="dxa"/>
          </w:tcPr>
          <w:p w14:paraId="2443EB18"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Κύριλλος</w:t>
            </w:r>
          </w:p>
        </w:tc>
      </w:tr>
      <w:tr w:rsidR="00656814" w:rsidRPr="00613681" w14:paraId="59A6A92E" w14:textId="77777777" w:rsidTr="00536446">
        <w:trPr>
          <w:trHeight w:hRule="exact" w:val="1121"/>
        </w:trPr>
        <w:tc>
          <w:tcPr>
            <w:tcW w:w="1003" w:type="dxa"/>
            <w:tcBorders>
              <w:bottom w:val="dotDash" w:sz="12" w:space="0" w:color="auto"/>
            </w:tcBorders>
          </w:tcPr>
          <w:p w14:paraId="536731CB"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451</w:t>
            </w:r>
          </w:p>
        </w:tc>
        <w:tc>
          <w:tcPr>
            <w:tcW w:w="3783" w:type="dxa"/>
            <w:tcBorders>
              <w:bottom w:val="dotDash" w:sz="12" w:space="0" w:color="auto"/>
            </w:tcBorders>
          </w:tcPr>
          <w:p w14:paraId="7C8C46AE" w14:textId="138A2DF6" w:rsidR="00656814" w:rsidRPr="00613681" w:rsidRDefault="00656814" w:rsidP="004F73C6">
            <w:pPr>
              <w:spacing w:line="320" w:lineRule="exact"/>
              <w:rPr>
                <w:rFonts w:cstheme="minorHAnsi"/>
                <w:sz w:val="24"/>
                <w:szCs w:val="24"/>
              </w:rPr>
            </w:pPr>
            <w:r w:rsidRPr="00613681">
              <w:rPr>
                <w:rFonts w:cstheme="minorHAnsi"/>
                <w:b/>
                <w:sz w:val="24"/>
                <w:szCs w:val="24"/>
              </w:rPr>
              <w:t>(30)</w:t>
            </w:r>
            <w:r w:rsidR="004F73C6" w:rsidRPr="004F73C6">
              <w:rPr>
                <w:rFonts w:cstheme="minorHAnsi"/>
                <w:b/>
                <w:sz w:val="24"/>
                <w:szCs w:val="24"/>
              </w:rPr>
              <w:br/>
            </w:r>
            <w:r w:rsidRPr="00613681">
              <w:rPr>
                <w:rFonts w:cstheme="minorHAnsi"/>
                <w:sz w:val="24"/>
                <w:szCs w:val="24"/>
              </w:rPr>
              <w:t>Δ΄ Οἰκουμενικὴ Σύνοδος</w:t>
            </w:r>
            <w:r w:rsidR="004F73C6" w:rsidRPr="004F73C6">
              <w:rPr>
                <w:rFonts w:cstheme="minorHAnsi"/>
                <w:sz w:val="24"/>
                <w:szCs w:val="24"/>
              </w:rPr>
              <w:t xml:space="preserve"> </w:t>
            </w:r>
            <w:r w:rsidRPr="00613681">
              <w:rPr>
                <w:rFonts w:cstheme="minorHAnsi"/>
                <w:sz w:val="24"/>
                <w:szCs w:val="24"/>
              </w:rPr>
              <w:t>ἐν Χαλκηδόνι</w:t>
            </w:r>
          </w:p>
        </w:tc>
        <w:tc>
          <w:tcPr>
            <w:tcW w:w="1730" w:type="dxa"/>
            <w:tcBorders>
              <w:bottom w:val="dotDash" w:sz="12" w:space="0" w:color="auto"/>
            </w:tcBorders>
          </w:tcPr>
          <w:p w14:paraId="2C808623" w14:textId="77777777" w:rsidR="00656814" w:rsidRPr="00613681" w:rsidRDefault="00656814" w:rsidP="00536446">
            <w:pPr>
              <w:spacing w:line="760" w:lineRule="exact"/>
              <w:jc w:val="center"/>
              <w:rPr>
                <w:rFonts w:cstheme="minorHAnsi"/>
                <w:sz w:val="24"/>
                <w:szCs w:val="24"/>
              </w:rPr>
            </w:pPr>
            <w:r w:rsidRPr="00613681">
              <w:rPr>
                <w:rFonts w:cstheme="minorHAnsi"/>
                <w:sz w:val="24"/>
                <w:szCs w:val="24"/>
              </w:rPr>
              <w:t>Δ΄</w:t>
            </w:r>
          </w:p>
        </w:tc>
      </w:tr>
      <w:tr w:rsidR="00656814" w:rsidRPr="00613681" w14:paraId="7C7F9B23" w14:textId="77777777" w:rsidTr="00536446">
        <w:trPr>
          <w:trHeight w:hRule="exact" w:val="839"/>
        </w:trPr>
        <w:tc>
          <w:tcPr>
            <w:tcW w:w="1003" w:type="dxa"/>
            <w:tcBorders>
              <w:top w:val="dotDash" w:sz="12" w:space="0" w:color="auto"/>
              <w:bottom w:val="dotDash" w:sz="12" w:space="0" w:color="auto"/>
            </w:tcBorders>
          </w:tcPr>
          <w:p w14:paraId="69B539F4"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459</w:t>
            </w:r>
          </w:p>
        </w:tc>
        <w:tc>
          <w:tcPr>
            <w:tcW w:w="3783" w:type="dxa"/>
            <w:tcBorders>
              <w:top w:val="dotDash" w:sz="12" w:space="0" w:color="auto"/>
              <w:bottom w:val="dotDash" w:sz="12" w:space="0" w:color="auto"/>
            </w:tcBorders>
          </w:tcPr>
          <w:p w14:paraId="23BD3CE4" w14:textId="679CBF6B" w:rsidR="00656814" w:rsidRPr="00613681" w:rsidRDefault="00656814" w:rsidP="004F73C6">
            <w:pPr>
              <w:spacing w:line="320" w:lineRule="exact"/>
              <w:rPr>
                <w:rFonts w:cstheme="minorHAnsi"/>
                <w:sz w:val="24"/>
                <w:szCs w:val="24"/>
              </w:rPr>
            </w:pPr>
            <w:r w:rsidRPr="00613681">
              <w:rPr>
                <w:rFonts w:cstheme="minorHAnsi"/>
                <w:b/>
                <w:sz w:val="24"/>
                <w:szCs w:val="24"/>
              </w:rPr>
              <w:t>(1)</w:t>
            </w:r>
            <w:r w:rsidR="004F73C6">
              <w:rPr>
                <w:rFonts w:cstheme="minorHAnsi"/>
                <w:b/>
                <w:sz w:val="24"/>
                <w:szCs w:val="24"/>
                <w:lang w:val="en-US"/>
              </w:rPr>
              <w:t xml:space="preserve"> </w:t>
            </w:r>
            <w:r w:rsidRPr="00613681">
              <w:rPr>
                <w:rFonts w:cstheme="minorHAnsi"/>
                <w:sz w:val="24"/>
                <w:szCs w:val="24"/>
              </w:rPr>
              <w:t>Γεννάδιος (Σύνοδος) Κων/πόλεως</w:t>
            </w:r>
          </w:p>
        </w:tc>
        <w:tc>
          <w:tcPr>
            <w:tcW w:w="1730" w:type="dxa"/>
            <w:tcBorders>
              <w:top w:val="dotDash" w:sz="12" w:space="0" w:color="auto"/>
              <w:bottom w:val="dotDash" w:sz="12" w:space="0" w:color="auto"/>
            </w:tcBorders>
          </w:tcPr>
          <w:p w14:paraId="2DD5C1FC"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Γεννάδιος</w:t>
            </w:r>
          </w:p>
        </w:tc>
      </w:tr>
      <w:tr w:rsidR="00656814" w:rsidRPr="00613681" w14:paraId="5F0262BE" w14:textId="77777777" w:rsidTr="00536446">
        <w:trPr>
          <w:trHeight w:hRule="exact" w:val="1007"/>
        </w:trPr>
        <w:tc>
          <w:tcPr>
            <w:tcW w:w="1003" w:type="dxa"/>
            <w:tcBorders>
              <w:top w:val="dotDash" w:sz="12" w:space="0" w:color="auto"/>
            </w:tcBorders>
          </w:tcPr>
          <w:p w14:paraId="466F8F91"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691</w:t>
            </w:r>
          </w:p>
        </w:tc>
        <w:tc>
          <w:tcPr>
            <w:tcW w:w="3783" w:type="dxa"/>
            <w:tcBorders>
              <w:top w:val="dotDash" w:sz="12" w:space="0" w:color="auto"/>
            </w:tcBorders>
          </w:tcPr>
          <w:p w14:paraId="729672D9" w14:textId="54E4EAA8" w:rsidR="00656814" w:rsidRPr="00613681" w:rsidRDefault="00656814" w:rsidP="00536446">
            <w:pPr>
              <w:spacing w:line="320" w:lineRule="exact"/>
              <w:rPr>
                <w:rFonts w:cstheme="minorHAnsi"/>
                <w:sz w:val="24"/>
                <w:szCs w:val="24"/>
              </w:rPr>
            </w:pPr>
            <w:r w:rsidRPr="00613681">
              <w:rPr>
                <w:rFonts w:cstheme="minorHAnsi"/>
                <w:b/>
                <w:sz w:val="24"/>
                <w:szCs w:val="24"/>
              </w:rPr>
              <w:t>(102)</w:t>
            </w:r>
            <w:r w:rsidR="004F73C6" w:rsidRPr="004A5E6E">
              <w:rPr>
                <w:rFonts w:cstheme="minorHAnsi"/>
                <w:b/>
                <w:sz w:val="24"/>
                <w:szCs w:val="24"/>
              </w:rPr>
              <w:br/>
            </w:r>
            <w:r w:rsidRPr="00613681">
              <w:rPr>
                <w:rFonts w:cstheme="minorHAnsi"/>
                <w:sz w:val="24"/>
                <w:szCs w:val="24"/>
              </w:rPr>
              <w:t>Πενθέκτη Οἰκουμενικὴ Σύνοδος</w:t>
            </w:r>
          </w:p>
          <w:p w14:paraId="10C0E78B" w14:textId="77777777" w:rsidR="00656814" w:rsidRPr="00613681" w:rsidRDefault="00656814" w:rsidP="00536446">
            <w:pPr>
              <w:spacing w:line="320" w:lineRule="exact"/>
              <w:jc w:val="right"/>
              <w:rPr>
                <w:rFonts w:cstheme="minorHAnsi"/>
                <w:sz w:val="24"/>
                <w:szCs w:val="24"/>
              </w:rPr>
            </w:pPr>
            <w:r w:rsidRPr="00613681">
              <w:rPr>
                <w:rFonts w:cstheme="minorHAnsi"/>
                <w:sz w:val="24"/>
                <w:szCs w:val="24"/>
              </w:rPr>
              <w:t>ἐν Τρούλλῳ</w:t>
            </w:r>
          </w:p>
        </w:tc>
        <w:tc>
          <w:tcPr>
            <w:tcW w:w="1730" w:type="dxa"/>
            <w:tcBorders>
              <w:top w:val="dotDash" w:sz="12" w:space="0" w:color="auto"/>
            </w:tcBorders>
          </w:tcPr>
          <w:p w14:paraId="537F8AF3" w14:textId="77777777" w:rsidR="00656814" w:rsidRPr="00613681" w:rsidRDefault="00656814" w:rsidP="00536446">
            <w:pPr>
              <w:spacing w:line="760" w:lineRule="exact"/>
              <w:jc w:val="center"/>
              <w:rPr>
                <w:rFonts w:cstheme="minorHAnsi"/>
                <w:sz w:val="24"/>
                <w:szCs w:val="24"/>
              </w:rPr>
            </w:pPr>
            <w:r w:rsidRPr="00613681">
              <w:rPr>
                <w:rFonts w:cstheme="minorHAnsi"/>
                <w:sz w:val="24"/>
                <w:szCs w:val="24"/>
              </w:rPr>
              <w:t>Ε΄-ΣΤ΄</w:t>
            </w:r>
          </w:p>
        </w:tc>
      </w:tr>
      <w:tr w:rsidR="00656814" w:rsidRPr="00613681" w14:paraId="61FCC3FD" w14:textId="77777777" w:rsidTr="00536446">
        <w:trPr>
          <w:trHeight w:hRule="exact" w:val="839"/>
        </w:trPr>
        <w:tc>
          <w:tcPr>
            <w:tcW w:w="1003" w:type="dxa"/>
          </w:tcPr>
          <w:p w14:paraId="79930463"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787</w:t>
            </w:r>
          </w:p>
        </w:tc>
        <w:tc>
          <w:tcPr>
            <w:tcW w:w="3783" w:type="dxa"/>
          </w:tcPr>
          <w:p w14:paraId="0F509111" w14:textId="14DFEB92" w:rsidR="00656814" w:rsidRPr="00613681" w:rsidRDefault="00656814" w:rsidP="004F73C6">
            <w:pPr>
              <w:spacing w:line="320" w:lineRule="exact"/>
              <w:rPr>
                <w:rFonts w:cstheme="minorHAnsi"/>
                <w:sz w:val="24"/>
                <w:szCs w:val="24"/>
              </w:rPr>
            </w:pPr>
            <w:r w:rsidRPr="00613681">
              <w:rPr>
                <w:rFonts w:cstheme="minorHAnsi"/>
                <w:b/>
                <w:sz w:val="24"/>
                <w:szCs w:val="24"/>
              </w:rPr>
              <w:t>(22)</w:t>
            </w:r>
            <w:r w:rsidR="004F73C6" w:rsidRPr="004F73C6">
              <w:rPr>
                <w:rFonts w:cstheme="minorHAnsi"/>
                <w:b/>
                <w:sz w:val="24"/>
                <w:szCs w:val="24"/>
              </w:rPr>
              <w:t xml:space="preserve"> </w:t>
            </w:r>
            <w:r w:rsidRPr="00613681">
              <w:rPr>
                <w:rFonts w:cstheme="minorHAnsi"/>
                <w:sz w:val="24"/>
                <w:szCs w:val="24"/>
              </w:rPr>
              <w:t>Ζ΄ Οἰκουμενικὴ Σύνοδος ἐν Νικαίᾳ</w:t>
            </w:r>
          </w:p>
        </w:tc>
        <w:tc>
          <w:tcPr>
            <w:tcW w:w="1730" w:type="dxa"/>
          </w:tcPr>
          <w:p w14:paraId="20D9E396"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Ζ΄</w:t>
            </w:r>
          </w:p>
        </w:tc>
      </w:tr>
      <w:tr w:rsidR="00656814" w:rsidRPr="00613681" w14:paraId="4B5701DD" w14:textId="77777777" w:rsidTr="00536446">
        <w:trPr>
          <w:trHeight w:hRule="exact" w:val="839"/>
        </w:trPr>
        <w:tc>
          <w:tcPr>
            <w:tcW w:w="1003" w:type="dxa"/>
          </w:tcPr>
          <w:p w14:paraId="38F79A3A"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861</w:t>
            </w:r>
          </w:p>
        </w:tc>
        <w:tc>
          <w:tcPr>
            <w:tcW w:w="3783" w:type="dxa"/>
          </w:tcPr>
          <w:p w14:paraId="0ECFE864" w14:textId="2491C2A0" w:rsidR="00656814" w:rsidRPr="00613681" w:rsidRDefault="00656814" w:rsidP="004F73C6">
            <w:pPr>
              <w:spacing w:line="320" w:lineRule="exact"/>
              <w:rPr>
                <w:rFonts w:cstheme="minorHAnsi"/>
                <w:sz w:val="24"/>
                <w:szCs w:val="24"/>
              </w:rPr>
            </w:pPr>
            <w:r w:rsidRPr="00613681">
              <w:rPr>
                <w:rFonts w:cstheme="minorHAnsi"/>
                <w:b/>
                <w:sz w:val="24"/>
                <w:szCs w:val="24"/>
              </w:rPr>
              <w:t>(17)</w:t>
            </w:r>
            <w:r w:rsidR="004F73C6">
              <w:rPr>
                <w:rFonts w:cstheme="minorHAnsi"/>
                <w:b/>
                <w:sz w:val="24"/>
                <w:szCs w:val="24"/>
                <w:lang w:val="en-US"/>
              </w:rPr>
              <w:br/>
            </w:r>
            <w:r w:rsidRPr="00613681">
              <w:rPr>
                <w:rFonts w:cstheme="minorHAnsi"/>
                <w:sz w:val="24"/>
                <w:szCs w:val="24"/>
              </w:rPr>
              <w:t>Ἡ Πρωτοδευτέρα Σύνοδος</w:t>
            </w:r>
          </w:p>
        </w:tc>
        <w:tc>
          <w:tcPr>
            <w:tcW w:w="1730" w:type="dxa"/>
          </w:tcPr>
          <w:p w14:paraId="59130FEE"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Α-Β</w:t>
            </w:r>
          </w:p>
        </w:tc>
      </w:tr>
      <w:tr w:rsidR="00656814" w:rsidRPr="00613681" w14:paraId="3FF509F0" w14:textId="77777777" w:rsidTr="00536446">
        <w:trPr>
          <w:trHeight w:hRule="exact" w:val="852"/>
        </w:trPr>
        <w:tc>
          <w:tcPr>
            <w:tcW w:w="1003" w:type="dxa"/>
            <w:tcBorders>
              <w:bottom w:val="dotDash" w:sz="12" w:space="0" w:color="auto"/>
            </w:tcBorders>
          </w:tcPr>
          <w:p w14:paraId="63EF6468" w14:textId="77777777" w:rsidR="00656814" w:rsidRPr="00613681" w:rsidRDefault="00656814" w:rsidP="00536446">
            <w:pPr>
              <w:spacing w:line="600" w:lineRule="exact"/>
              <w:jc w:val="center"/>
              <w:rPr>
                <w:rFonts w:cstheme="minorHAnsi"/>
                <w:sz w:val="24"/>
                <w:szCs w:val="24"/>
              </w:rPr>
            </w:pPr>
            <w:r w:rsidRPr="00613681">
              <w:rPr>
                <w:rFonts w:cstheme="minorHAnsi"/>
                <w:sz w:val="24"/>
                <w:szCs w:val="24"/>
              </w:rPr>
              <w:t>879/880</w:t>
            </w:r>
          </w:p>
        </w:tc>
        <w:tc>
          <w:tcPr>
            <w:tcW w:w="3783" w:type="dxa"/>
            <w:tcBorders>
              <w:bottom w:val="dotDash" w:sz="12" w:space="0" w:color="auto"/>
            </w:tcBorders>
          </w:tcPr>
          <w:p w14:paraId="019364B3" w14:textId="7A31CC38" w:rsidR="00656814" w:rsidRPr="00613681" w:rsidRDefault="00656814" w:rsidP="004F73C6">
            <w:pPr>
              <w:spacing w:line="320" w:lineRule="exact"/>
              <w:rPr>
                <w:rFonts w:cstheme="minorHAnsi"/>
                <w:sz w:val="24"/>
                <w:szCs w:val="24"/>
              </w:rPr>
            </w:pPr>
            <w:r w:rsidRPr="00613681">
              <w:rPr>
                <w:rFonts w:cstheme="minorHAnsi"/>
                <w:b/>
                <w:sz w:val="24"/>
                <w:szCs w:val="24"/>
              </w:rPr>
              <w:t>(3)</w:t>
            </w:r>
            <w:r w:rsidR="004F73C6" w:rsidRPr="004F73C6">
              <w:rPr>
                <w:rFonts w:cstheme="minorHAnsi"/>
                <w:b/>
                <w:sz w:val="24"/>
                <w:szCs w:val="24"/>
              </w:rPr>
              <w:br/>
            </w:r>
            <w:r w:rsidRPr="00613681">
              <w:rPr>
                <w:rFonts w:cstheme="minorHAnsi"/>
                <w:sz w:val="24"/>
                <w:szCs w:val="24"/>
              </w:rPr>
              <w:t>Ἡ ἐν Ἁγίᾳ Σοφίᾳ Σύνοδος</w:t>
            </w:r>
          </w:p>
        </w:tc>
        <w:tc>
          <w:tcPr>
            <w:tcW w:w="1730" w:type="dxa"/>
            <w:tcBorders>
              <w:bottom w:val="dotDash" w:sz="12" w:space="0" w:color="auto"/>
            </w:tcBorders>
          </w:tcPr>
          <w:p w14:paraId="0E8ACEAB" w14:textId="77777777" w:rsidR="00656814" w:rsidRPr="00613681" w:rsidRDefault="00656814" w:rsidP="00536446">
            <w:pPr>
              <w:spacing w:line="280" w:lineRule="exact"/>
              <w:jc w:val="center"/>
              <w:rPr>
                <w:rFonts w:cstheme="minorHAnsi"/>
                <w:sz w:val="24"/>
                <w:szCs w:val="24"/>
              </w:rPr>
            </w:pPr>
          </w:p>
          <w:p w14:paraId="7E272CF7" w14:textId="77777777" w:rsidR="00656814" w:rsidRPr="00613681" w:rsidRDefault="00656814" w:rsidP="00536446">
            <w:pPr>
              <w:spacing w:line="280" w:lineRule="exact"/>
              <w:jc w:val="center"/>
              <w:rPr>
                <w:rFonts w:cstheme="minorHAnsi"/>
                <w:sz w:val="24"/>
                <w:szCs w:val="24"/>
              </w:rPr>
            </w:pPr>
            <w:r w:rsidRPr="00613681">
              <w:rPr>
                <w:rFonts w:cstheme="minorHAnsi"/>
                <w:sz w:val="24"/>
                <w:szCs w:val="24"/>
              </w:rPr>
              <w:t>Ἁγία Σοφία</w:t>
            </w:r>
          </w:p>
        </w:tc>
      </w:tr>
      <w:tr w:rsidR="00656814" w:rsidRPr="00613681" w14:paraId="6DD79054" w14:textId="77777777" w:rsidTr="00536446">
        <w:trPr>
          <w:trHeight w:hRule="exact" w:val="849"/>
        </w:trPr>
        <w:tc>
          <w:tcPr>
            <w:tcW w:w="1003" w:type="dxa"/>
            <w:tcBorders>
              <w:top w:val="dotDash" w:sz="12" w:space="0" w:color="auto"/>
              <w:bottom w:val="nil"/>
            </w:tcBorders>
          </w:tcPr>
          <w:p w14:paraId="368B0458" w14:textId="77777777" w:rsidR="00656814" w:rsidRPr="00613681" w:rsidRDefault="00656814" w:rsidP="00536446">
            <w:pPr>
              <w:spacing w:line="280" w:lineRule="exact"/>
              <w:jc w:val="center"/>
              <w:rPr>
                <w:rFonts w:cstheme="minorHAnsi"/>
                <w:sz w:val="24"/>
                <w:szCs w:val="24"/>
              </w:rPr>
            </w:pPr>
          </w:p>
        </w:tc>
        <w:tc>
          <w:tcPr>
            <w:tcW w:w="3783" w:type="dxa"/>
            <w:tcBorders>
              <w:top w:val="dotDash" w:sz="12" w:space="0" w:color="auto"/>
              <w:bottom w:val="nil"/>
            </w:tcBorders>
          </w:tcPr>
          <w:p w14:paraId="419B652C" w14:textId="63746712" w:rsidR="00656814" w:rsidRPr="00613681" w:rsidRDefault="004F73C6" w:rsidP="00536446">
            <w:pPr>
              <w:spacing w:line="320" w:lineRule="exact"/>
              <w:rPr>
                <w:rFonts w:cstheme="minorHAnsi"/>
                <w:sz w:val="24"/>
                <w:szCs w:val="24"/>
              </w:rPr>
            </w:pPr>
            <w:r w:rsidRPr="004F73C6">
              <w:rPr>
                <w:rFonts w:cstheme="minorHAnsi"/>
                <w:sz w:val="24"/>
                <w:szCs w:val="24"/>
              </w:rPr>
              <w:br/>
            </w:r>
            <w:r w:rsidR="00656814" w:rsidRPr="00613681">
              <w:rPr>
                <w:rFonts w:cstheme="minorHAnsi"/>
                <w:sz w:val="24"/>
                <w:szCs w:val="24"/>
              </w:rPr>
              <w:t xml:space="preserve">Σύνολο: </w:t>
            </w:r>
            <w:r w:rsidR="00656814" w:rsidRPr="00613681">
              <w:rPr>
                <w:rFonts w:cstheme="minorHAnsi"/>
                <w:b/>
                <w:sz w:val="24"/>
                <w:szCs w:val="24"/>
              </w:rPr>
              <w:t>770</w:t>
            </w:r>
            <w:r w:rsidR="00656814" w:rsidRPr="00613681">
              <w:rPr>
                <w:rFonts w:cstheme="minorHAnsi"/>
                <w:sz w:val="24"/>
                <w:szCs w:val="24"/>
              </w:rPr>
              <w:t xml:space="preserve"> </w:t>
            </w:r>
            <w:r w:rsidR="00656814" w:rsidRPr="00613681">
              <w:rPr>
                <w:rFonts w:cstheme="minorHAnsi"/>
                <w:b/>
                <w:sz w:val="24"/>
                <w:szCs w:val="24"/>
              </w:rPr>
              <w:t>κανόνες</w:t>
            </w:r>
          </w:p>
        </w:tc>
        <w:tc>
          <w:tcPr>
            <w:tcW w:w="1730" w:type="dxa"/>
            <w:tcBorders>
              <w:top w:val="dotDash" w:sz="12" w:space="0" w:color="auto"/>
              <w:bottom w:val="nil"/>
            </w:tcBorders>
          </w:tcPr>
          <w:p w14:paraId="018531E3" w14:textId="77777777" w:rsidR="00656814" w:rsidRPr="00613681" w:rsidRDefault="00656814" w:rsidP="00536446">
            <w:pPr>
              <w:spacing w:line="280" w:lineRule="exact"/>
              <w:jc w:val="center"/>
              <w:rPr>
                <w:rFonts w:cstheme="minorHAnsi"/>
                <w:sz w:val="24"/>
                <w:szCs w:val="24"/>
              </w:rPr>
            </w:pPr>
          </w:p>
        </w:tc>
      </w:tr>
    </w:tbl>
    <w:p w14:paraId="01C8CF92"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sz w:val="24"/>
          <w:szCs w:val="24"/>
        </w:rPr>
        <w:br w:type="page"/>
      </w:r>
    </w:p>
    <w:p w14:paraId="1EC0C50E" w14:textId="77777777" w:rsidR="00656814" w:rsidRPr="00613681" w:rsidRDefault="00656814" w:rsidP="00ED161A">
      <w:pPr>
        <w:pStyle w:val="1"/>
        <w:numPr>
          <w:ilvl w:val="0"/>
          <w:numId w:val="0"/>
        </w:numPr>
        <w:jc w:val="center"/>
      </w:pPr>
      <w:bookmarkStart w:id="48" w:name="_Toc430087761"/>
      <w:r w:rsidRPr="00613681">
        <w:lastRenderedPageBreak/>
        <w:t>Χρονολογικὴ κατανομὴ τῶν Κανόνων</w:t>
      </w:r>
      <w:bookmarkEnd w:id="48"/>
    </w:p>
    <w:p w14:paraId="64546953" w14:textId="77777777" w:rsidR="00656814" w:rsidRPr="00613681" w:rsidRDefault="00656814" w:rsidP="00656814">
      <w:pPr>
        <w:spacing w:line="280" w:lineRule="exact"/>
        <w:ind w:left="284" w:hanging="284"/>
        <w:jc w:val="both"/>
        <w:rPr>
          <w:rFonts w:cstheme="minorHAnsi"/>
          <w:sz w:val="24"/>
          <w:szCs w:val="24"/>
        </w:rPr>
      </w:pPr>
    </w:p>
    <w:p w14:paraId="15597AAF" w14:textId="77777777" w:rsidR="00656814" w:rsidRPr="00613681" w:rsidRDefault="00656814" w:rsidP="00656814">
      <w:pPr>
        <w:spacing w:line="280" w:lineRule="exact"/>
        <w:ind w:left="284" w:hanging="284"/>
        <w:jc w:val="right"/>
        <w:rPr>
          <w:rFonts w:cstheme="minorHAnsi"/>
          <w:sz w:val="24"/>
          <w:szCs w:val="24"/>
        </w:rPr>
      </w:pPr>
      <w:r w:rsidRPr="00613681">
        <w:rPr>
          <w:rFonts w:cstheme="minorHAnsi"/>
          <w:sz w:val="24"/>
          <w:szCs w:val="24"/>
        </w:rPr>
        <w:t>[Κανόνες]</w:t>
      </w:r>
    </w:p>
    <w:p w14:paraId="1868BF40" w14:textId="77777777" w:rsidR="00656814" w:rsidRPr="00613681" w:rsidRDefault="00656814" w:rsidP="00656814">
      <w:pPr>
        <w:spacing w:line="280" w:lineRule="exact"/>
        <w:ind w:left="284" w:hanging="284"/>
        <w:jc w:val="both"/>
        <w:rPr>
          <w:rFonts w:cstheme="minorHAnsi"/>
          <w:b/>
          <w:i/>
          <w:sz w:val="24"/>
          <w:szCs w:val="24"/>
        </w:rPr>
      </w:pPr>
      <w:r w:rsidRPr="00613681">
        <w:rPr>
          <w:rFonts w:cstheme="minorHAnsi"/>
          <w:b/>
          <w:i/>
          <w:sz w:val="24"/>
          <w:szCs w:val="24"/>
        </w:rPr>
        <w:t>1ος αἰώνας</w:t>
      </w:r>
    </w:p>
    <w:p w14:paraId="057DB632" w14:textId="77777777" w:rsidR="00656814" w:rsidRPr="00613681" w:rsidRDefault="00656814" w:rsidP="00656814">
      <w:pPr>
        <w:ind w:left="284" w:hanging="284"/>
        <w:jc w:val="both"/>
        <w:rPr>
          <w:rFonts w:cstheme="minorHAnsi"/>
          <w:sz w:val="24"/>
          <w:szCs w:val="24"/>
        </w:rPr>
      </w:pPr>
    </w:p>
    <w:p w14:paraId="42C35BA1"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sz w:val="24"/>
          <w:szCs w:val="24"/>
        </w:rPr>
        <w:t>♦</w:t>
      </w:r>
      <w:r w:rsidRPr="00613681">
        <w:rPr>
          <w:rFonts w:cstheme="minorHAnsi"/>
          <w:sz w:val="24"/>
          <w:szCs w:val="24"/>
        </w:rPr>
        <w:tab/>
        <w:t>Ø</w:t>
      </w:r>
    </w:p>
    <w:p w14:paraId="5B9F038E" w14:textId="77777777" w:rsidR="00656814" w:rsidRPr="00613681" w:rsidRDefault="00656814" w:rsidP="00656814">
      <w:pPr>
        <w:spacing w:line="280" w:lineRule="exact"/>
        <w:ind w:left="284" w:hanging="284"/>
        <w:jc w:val="both"/>
        <w:rPr>
          <w:rFonts w:cstheme="minorHAnsi"/>
          <w:sz w:val="24"/>
          <w:szCs w:val="24"/>
        </w:rPr>
      </w:pPr>
    </w:p>
    <w:p w14:paraId="1E140A40" w14:textId="77777777" w:rsidR="00656814" w:rsidRPr="00613681" w:rsidRDefault="00656814" w:rsidP="00656814">
      <w:pPr>
        <w:spacing w:line="280" w:lineRule="exact"/>
        <w:ind w:left="284" w:hanging="284"/>
        <w:jc w:val="both"/>
        <w:rPr>
          <w:rFonts w:cstheme="minorHAnsi"/>
          <w:b/>
          <w:i/>
          <w:sz w:val="24"/>
          <w:szCs w:val="24"/>
        </w:rPr>
      </w:pPr>
      <w:r w:rsidRPr="00613681">
        <w:rPr>
          <w:rFonts w:cstheme="minorHAnsi"/>
          <w:b/>
          <w:i/>
          <w:sz w:val="24"/>
          <w:szCs w:val="24"/>
        </w:rPr>
        <w:t>2ος αἰώνας</w:t>
      </w:r>
    </w:p>
    <w:p w14:paraId="01D9EAA2" w14:textId="77777777" w:rsidR="00656814" w:rsidRPr="00613681" w:rsidRDefault="00656814" w:rsidP="00656814">
      <w:pPr>
        <w:ind w:left="284" w:hanging="284"/>
        <w:jc w:val="both"/>
        <w:rPr>
          <w:rFonts w:cstheme="minorHAnsi"/>
          <w:sz w:val="24"/>
          <w:szCs w:val="24"/>
        </w:rPr>
      </w:pPr>
    </w:p>
    <w:p w14:paraId="200AF0DE"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sz w:val="24"/>
          <w:szCs w:val="24"/>
        </w:rPr>
        <w:t>♦</w:t>
      </w:r>
      <w:r w:rsidRPr="00613681">
        <w:rPr>
          <w:rFonts w:cstheme="minorHAnsi"/>
          <w:sz w:val="24"/>
          <w:szCs w:val="24"/>
        </w:rPr>
        <w:tab/>
        <w:t>Ø</w:t>
      </w:r>
    </w:p>
    <w:p w14:paraId="5EC727FA" w14:textId="77777777" w:rsidR="00656814" w:rsidRPr="00613681" w:rsidRDefault="00656814" w:rsidP="00656814">
      <w:pPr>
        <w:spacing w:line="280" w:lineRule="exact"/>
        <w:ind w:left="284" w:hanging="284"/>
        <w:jc w:val="both"/>
        <w:rPr>
          <w:rFonts w:cstheme="minorHAnsi"/>
          <w:sz w:val="24"/>
          <w:szCs w:val="24"/>
        </w:rPr>
      </w:pPr>
    </w:p>
    <w:p w14:paraId="7F985283" w14:textId="77777777" w:rsidR="00656814" w:rsidRPr="00613681" w:rsidRDefault="00656814" w:rsidP="00656814">
      <w:pPr>
        <w:spacing w:line="280" w:lineRule="exact"/>
        <w:ind w:left="284" w:hanging="284"/>
        <w:jc w:val="both"/>
        <w:rPr>
          <w:rFonts w:cstheme="minorHAnsi"/>
          <w:b/>
          <w:i/>
          <w:sz w:val="24"/>
          <w:szCs w:val="24"/>
        </w:rPr>
      </w:pPr>
      <w:r w:rsidRPr="00613681">
        <w:rPr>
          <w:rFonts w:cstheme="minorHAnsi"/>
          <w:b/>
          <w:i/>
          <w:sz w:val="24"/>
          <w:szCs w:val="24"/>
        </w:rPr>
        <w:t>3ος αἰώνας</w:t>
      </w:r>
    </w:p>
    <w:p w14:paraId="11A26042" w14:textId="77777777" w:rsidR="00656814" w:rsidRPr="00613681" w:rsidRDefault="00656814" w:rsidP="00656814">
      <w:pPr>
        <w:ind w:left="284" w:hanging="284"/>
        <w:jc w:val="both"/>
        <w:rPr>
          <w:rFonts w:cstheme="minorHAnsi"/>
          <w:sz w:val="24"/>
          <w:szCs w:val="24"/>
        </w:rPr>
      </w:pPr>
    </w:p>
    <w:p w14:paraId="1D537069" w14:textId="77777777" w:rsidR="00656814" w:rsidRPr="00613681" w:rsidRDefault="00656814" w:rsidP="006A0290">
      <w:pPr>
        <w:tabs>
          <w:tab w:val="right" w:pos="8789"/>
        </w:tabs>
        <w:spacing w:line="280" w:lineRule="exact"/>
        <w:ind w:left="397" w:hanging="397"/>
        <w:jc w:val="both"/>
        <w:rPr>
          <w:rFonts w:cstheme="minorHAnsi"/>
          <w:sz w:val="24"/>
          <w:szCs w:val="24"/>
        </w:rPr>
      </w:pPr>
      <w:r w:rsidRPr="00613681">
        <w:rPr>
          <w:rFonts w:cstheme="minorHAnsi"/>
          <w:sz w:val="24"/>
          <w:szCs w:val="24"/>
        </w:rPr>
        <w:t>Ἀποστολικοὶ Κανόνες (3ος αἰ.)</w:t>
      </w:r>
      <w:r w:rsidRPr="00613681">
        <w:rPr>
          <w:rFonts w:cstheme="minorHAnsi"/>
          <w:sz w:val="24"/>
          <w:szCs w:val="24"/>
        </w:rPr>
        <w:tab/>
        <w:t>[85]</w:t>
      </w:r>
    </w:p>
    <w:p w14:paraId="250C3AF9" w14:textId="77777777" w:rsidR="00656814" w:rsidRPr="00613681" w:rsidRDefault="00656814" w:rsidP="006A0290">
      <w:pPr>
        <w:tabs>
          <w:tab w:val="right" w:pos="8789"/>
        </w:tabs>
        <w:spacing w:line="280" w:lineRule="exact"/>
        <w:ind w:left="397" w:hanging="397"/>
        <w:jc w:val="both"/>
        <w:rPr>
          <w:rFonts w:cstheme="minorHAnsi"/>
          <w:sz w:val="24"/>
          <w:szCs w:val="24"/>
        </w:rPr>
      </w:pPr>
      <w:r w:rsidRPr="00613681">
        <w:rPr>
          <w:rFonts w:cstheme="minorHAnsi"/>
          <w:sz w:val="24"/>
          <w:szCs w:val="24"/>
        </w:rPr>
        <w:t>Ἅγιος Κυπριανὸς (Σύνοδος τῆς) Καρθαγένης (255)</w:t>
      </w:r>
      <w:r w:rsidRPr="00613681">
        <w:rPr>
          <w:rFonts w:cstheme="minorHAnsi"/>
          <w:sz w:val="24"/>
          <w:szCs w:val="24"/>
        </w:rPr>
        <w:tab/>
        <w:t>[1]</w:t>
      </w:r>
    </w:p>
    <w:p w14:paraId="613F193A" w14:textId="77777777" w:rsidR="00656814" w:rsidRPr="00613681" w:rsidRDefault="00656814" w:rsidP="006A0290">
      <w:pPr>
        <w:tabs>
          <w:tab w:val="right" w:pos="8789"/>
        </w:tabs>
        <w:spacing w:line="280" w:lineRule="exact"/>
        <w:ind w:left="397" w:hanging="397"/>
        <w:jc w:val="both"/>
        <w:rPr>
          <w:rFonts w:cstheme="minorHAnsi"/>
          <w:sz w:val="24"/>
          <w:szCs w:val="24"/>
        </w:rPr>
      </w:pPr>
      <w:r w:rsidRPr="00613681">
        <w:rPr>
          <w:rFonts w:cstheme="minorHAnsi"/>
          <w:sz w:val="24"/>
          <w:szCs w:val="24"/>
        </w:rPr>
        <w:t>Ἅγιος Διονύσιος Ἀλεξανδρείας (†265)</w:t>
      </w:r>
      <w:r w:rsidRPr="00613681">
        <w:rPr>
          <w:rFonts w:cstheme="minorHAnsi"/>
          <w:sz w:val="24"/>
          <w:szCs w:val="24"/>
        </w:rPr>
        <w:tab/>
        <w:t>[4]</w:t>
      </w:r>
    </w:p>
    <w:p w14:paraId="4CB7BDCE" w14:textId="77777777" w:rsidR="00656814" w:rsidRPr="00613681" w:rsidRDefault="00656814" w:rsidP="006A0290">
      <w:pPr>
        <w:tabs>
          <w:tab w:val="right" w:pos="8789"/>
        </w:tabs>
        <w:spacing w:line="280" w:lineRule="exact"/>
        <w:ind w:left="397" w:hanging="397"/>
        <w:jc w:val="both"/>
        <w:rPr>
          <w:rFonts w:cstheme="minorHAnsi"/>
          <w:sz w:val="24"/>
          <w:szCs w:val="24"/>
        </w:rPr>
      </w:pPr>
      <w:r w:rsidRPr="00613681">
        <w:rPr>
          <w:rFonts w:cstheme="minorHAnsi"/>
          <w:sz w:val="24"/>
          <w:szCs w:val="24"/>
        </w:rPr>
        <w:t>Ἅγιος Γρηγόριος Νεοκαισαρείας ὁ Θαυματουργὸς (†270)</w:t>
      </w:r>
      <w:r w:rsidRPr="00613681">
        <w:rPr>
          <w:rFonts w:cstheme="minorHAnsi"/>
          <w:sz w:val="24"/>
          <w:szCs w:val="24"/>
        </w:rPr>
        <w:tab/>
        <w:t>[11]</w:t>
      </w:r>
    </w:p>
    <w:p w14:paraId="3FF96BB7" w14:textId="77777777" w:rsidR="00656814" w:rsidRPr="00613681" w:rsidRDefault="00656814" w:rsidP="006A0290">
      <w:pPr>
        <w:tabs>
          <w:tab w:val="right" w:pos="8789"/>
        </w:tabs>
        <w:spacing w:line="280" w:lineRule="exact"/>
        <w:ind w:left="397" w:hanging="397"/>
        <w:jc w:val="both"/>
        <w:rPr>
          <w:rFonts w:cstheme="minorHAnsi"/>
          <w:sz w:val="24"/>
          <w:szCs w:val="24"/>
        </w:rPr>
      </w:pPr>
      <w:r w:rsidRPr="00613681">
        <w:rPr>
          <w:rFonts w:cstheme="minorHAnsi"/>
          <w:sz w:val="24"/>
          <w:szCs w:val="24"/>
        </w:rPr>
        <w:tab/>
      </w:r>
      <w:r w:rsidRPr="00613681">
        <w:rPr>
          <w:rFonts w:cstheme="minorHAnsi"/>
          <w:sz w:val="24"/>
          <w:szCs w:val="24"/>
        </w:rPr>
        <w:tab/>
      </w:r>
      <w:r w:rsidRPr="00613681">
        <w:rPr>
          <w:rFonts w:cstheme="minorHAnsi"/>
          <w:b/>
          <w:sz w:val="24"/>
          <w:szCs w:val="24"/>
        </w:rPr>
        <w:t>(Ἀποστολικοὶ Κανόνες, 3 Πατέρες)· Σύνολο:</w:t>
      </w:r>
      <w:r w:rsidRPr="00613681">
        <w:rPr>
          <w:rFonts w:cstheme="minorHAnsi"/>
          <w:sz w:val="24"/>
          <w:szCs w:val="24"/>
        </w:rPr>
        <w:t xml:space="preserve"> </w:t>
      </w:r>
      <w:r w:rsidRPr="00613681">
        <w:rPr>
          <w:rFonts w:cstheme="minorHAnsi"/>
          <w:b/>
          <w:sz w:val="24"/>
          <w:szCs w:val="24"/>
        </w:rPr>
        <w:t>[101]</w:t>
      </w:r>
    </w:p>
    <w:p w14:paraId="5EA62A30" w14:textId="77777777" w:rsidR="00656814" w:rsidRPr="00613681" w:rsidRDefault="00656814" w:rsidP="00656814">
      <w:pPr>
        <w:spacing w:line="280" w:lineRule="exact"/>
        <w:ind w:left="284" w:hanging="284"/>
        <w:jc w:val="both"/>
        <w:rPr>
          <w:rFonts w:cstheme="minorHAnsi"/>
          <w:sz w:val="24"/>
          <w:szCs w:val="24"/>
        </w:rPr>
      </w:pPr>
    </w:p>
    <w:p w14:paraId="41E44726" w14:textId="77777777" w:rsidR="00656814" w:rsidRPr="00613681" w:rsidRDefault="00656814" w:rsidP="00656814">
      <w:pPr>
        <w:spacing w:line="280" w:lineRule="exact"/>
        <w:ind w:left="284" w:hanging="284"/>
        <w:jc w:val="both"/>
        <w:rPr>
          <w:rFonts w:cstheme="minorHAnsi"/>
          <w:b/>
          <w:i/>
          <w:sz w:val="24"/>
          <w:szCs w:val="24"/>
        </w:rPr>
      </w:pPr>
      <w:r w:rsidRPr="00613681">
        <w:rPr>
          <w:rFonts w:cstheme="minorHAnsi"/>
          <w:b/>
          <w:i/>
          <w:sz w:val="24"/>
          <w:szCs w:val="24"/>
        </w:rPr>
        <w:t>4ος αἰώνας</w:t>
      </w:r>
    </w:p>
    <w:p w14:paraId="6D8A6361" w14:textId="77777777" w:rsidR="00656814" w:rsidRPr="00613681" w:rsidRDefault="00656814" w:rsidP="00656814">
      <w:pPr>
        <w:ind w:left="284" w:hanging="284"/>
        <w:jc w:val="both"/>
        <w:rPr>
          <w:rFonts w:cstheme="minorHAnsi"/>
          <w:sz w:val="24"/>
          <w:szCs w:val="24"/>
        </w:rPr>
      </w:pPr>
    </w:p>
    <w:p w14:paraId="711373A0" w14:textId="77777777" w:rsidR="00656814" w:rsidRPr="00613681" w:rsidRDefault="00656814" w:rsidP="00656814">
      <w:pPr>
        <w:tabs>
          <w:tab w:val="right" w:pos="8789"/>
        </w:tabs>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sz w:val="24"/>
          <w:szCs w:val="24"/>
        </w:rPr>
        <w:tab/>
        <w:t>Ἅγιος Πέτρος Ἀλεξανδρείας (†311)</w:t>
      </w:r>
      <w:r w:rsidRPr="00613681">
        <w:rPr>
          <w:rFonts w:cstheme="minorHAnsi"/>
          <w:sz w:val="24"/>
          <w:szCs w:val="24"/>
        </w:rPr>
        <w:tab/>
        <w:t>[15]</w:t>
      </w:r>
    </w:p>
    <w:p w14:paraId="1247B6D7"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2)</w:t>
      </w:r>
      <w:r w:rsidRPr="00613681">
        <w:rPr>
          <w:rFonts w:cstheme="minorHAnsi"/>
          <w:sz w:val="24"/>
          <w:szCs w:val="24"/>
        </w:rPr>
        <w:tab/>
        <w:t>Ἡ ἐν Ἀγκύρᾳ Σύνοδος (314)</w:t>
      </w:r>
      <w:r w:rsidRPr="00613681">
        <w:rPr>
          <w:rFonts w:cstheme="minorHAnsi"/>
          <w:sz w:val="24"/>
          <w:szCs w:val="24"/>
        </w:rPr>
        <w:tab/>
        <w:t>[25]</w:t>
      </w:r>
    </w:p>
    <w:p w14:paraId="643E175E"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3)</w:t>
      </w:r>
      <w:r w:rsidRPr="00613681">
        <w:rPr>
          <w:rFonts w:cstheme="minorHAnsi"/>
          <w:sz w:val="24"/>
          <w:szCs w:val="24"/>
        </w:rPr>
        <w:tab/>
        <w:t>Ἡ ἐν Νεοκαισαρείᾳ Σύνοδος (~319)</w:t>
      </w:r>
      <w:r w:rsidRPr="00613681">
        <w:rPr>
          <w:rFonts w:cstheme="minorHAnsi"/>
          <w:sz w:val="24"/>
          <w:szCs w:val="24"/>
        </w:rPr>
        <w:tab/>
        <w:t>[15]</w:t>
      </w:r>
    </w:p>
    <w:p w14:paraId="3D135301"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4)</w:t>
      </w:r>
      <w:r w:rsidRPr="00613681">
        <w:rPr>
          <w:rFonts w:cstheme="minorHAnsi"/>
          <w:sz w:val="24"/>
          <w:szCs w:val="24"/>
        </w:rPr>
        <w:tab/>
        <w:t>Α΄ Οἰκουμενικὴ Σύνοδος ἐν Νικαίᾳ (325)</w:t>
      </w:r>
      <w:r w:rsidRPr="00613681">
        <w:rPr>
          <w:rFonts w:cstheme="minorHAnsi"/>
          <w:sz w:val="24"/>
          <w:szCs w:val="24"/>
        </w:rPr>
        <w:tab/>
        <w:t>[20]</w:t>
      </w:r>
    </w:p>
    <w:p w14:paraId="29642FBF"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5)</w:t>
      </w:r>
      <w:r w:rsidRPr="00613681">
        <w:rPr>
          <w:rFonts w:cstheme="minorHAnsi"/>
          <w:sz w:val="24"/>
          <w:szCs w:val="24"/>
        </w:rPr>
        <w:tab/>
        <w:t>Ἡ ἐν Γάγγρᾳ Σύνοδος (~340)</w:t>
      </w:r>
      <w:r w:rsidRPr="00613681">
        <w:rPr>
          <w:rFonts w:cstheme="minorHAnsi"/>
          <w:sz w:val="24"/>
          <w:szCs w:val="24"/>
        </w:rPr>
        <w:tab/>
        <w:t>[21]</w:t>
      </w:r>
    </w:p>
    <w:p w14:paraId="038878D3"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6)</w:t>
      </w:r>
      <w:r w:rsidRPr="00613681">
        <w:rPr>
          <w:rFonts w:cstheme="minorHAnsi"/>
          <w:sz w:val="24"/>
          <w:szCs w:val="24"/>
        </w:rPr>
        <w:tab/>
        <w:t>Ἡ ἐν Ἀντιοχείᾳ Σύνοδος (341)</w:t>
      </w:r>
      <w:r w:rsidRPr="00613681">
        <w:rPr>
          <w:rFonts w:cstheme="minorHAnsi"/>
          <w:sz w:val="24"/>
          <w:szCs w:val="24"/>
        </w:rPr>
        <w:tab/>
        <w:t>[25]</w:t>
      </w:r>
    </w:p>
    <w:p w14:paraId="258FE03D"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7)</w:t>
      </w:r>
      <w:r w:rsidRPr="00613681">
        <w:rPr>
          <w:rFonts w:cstheme="minorHAnsi"/>
          <w:sz w:val="24"/>
          <w:szCs w:val="24"/>
        </w:rPr>
        <w:tab/>
        <w:t>Ἡ ἐν Σαρδικῇ Σύνοδος (343)</w:t>
      </w:r>
      <w:r w:rsidRPr="00613681">
        <w:rPr>
          <w:rFonts w:cstheme="minorHAnsi"/>
          <w:sz w:val="24"/>
          <w:szCs w:val="24"/>
        </w:rPr>
        <w:tab/>
        <w:t>[21]</w:t>
      </w:r>
    </w:p>
    <w:p w14:paraId="1B9A56BC" w14:textId="77777777" w:rsidR="00656814" w:rsidRPr="00613681" w:rsidRDefault="00656814" w:rsidP="00656814">
      <w:pPr>
        <w:tabs>
          <w:tab w:val="right" w:pos="8789"/>
        </w:tabs>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sz w:val="24"/>
          <w:szCs w:val="24"/>
        </w:rPr>
        <w:tab/>
        <w:t>Ἅγιος Ἀθανάσιος Ἀλεξανδρείας ὁ Μέγας (†373)</w:t>
      </w:r>
      <w:r w:rsidRPr="00613681">
        <w:rPr>
          <w:rFonts w:cstheme="minorHAnsi"/>
          <w:sz w:val="24"/>
          <w:szCs w:val="24"/>
        </w:rPr>
        <w:tab/>
        <w:t>[3]</w:t>
      </w:r>
    </w:p>
    <w:p w14:paraId="0AFE2438"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9)</w:t>
      </w:r>
      <w:r w:rsidRPr="00613681">
        <w:rPr>
          <w:rFonts w:cstheme="minorHAnsi"/>
          <w:sz w:val="24"/>
          <w:szCs w:val="24"/>
        </w:rPr>
        <w:tab/>
        <w:t>Ἅγιος Βασίλειος Καισαρείας ὁ Μέγας (†378)</w:t>
      </w:r>
      <w:r w:rsidRPr="00613681">
        <w:rPr>
          <w:rFonts w:cstheme="minorHAnsi"/>
          <w:sz w:val="24"/>
          <w:szCs w:val="24"/>
        </w:rPr>
        <w:tab/>
        <w:t>[92]</w:t>
      </w:r>
    </w:p>
    <w:p w14:paraId="52C03B7B"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lastRenderedPageBreak/>
        <w:t>10)</w:t>
      </w:r>
      <w:r w:rsidRPr="00613681">
        <w:rPr>
          <w:rFonts w:cstheme="minorHAnsi"/>
          <w:sz w:val="24"/>
          <w:szCs w:val="24"/>
        </w:rPr>
        <w:tab/>
        <w:t>Ἡ ἐν Λαοδικείᾳ Σύνοδος (~380)</w:t>
      </w:r>
      <w:r w:rsidRPr="00613681">
        <w:rPr>
          <w:rFonts w:cstheme="minorHAnsi"/>
          <w:sz w:val="24"/>
          <w:szCs w:val="24"/>
        </w:rPr>
        <w:tab/>
        <w:t>[60]</w:t>
      </w:r>
    </w:p>
    <w:p w14:paraId="33B6ADEF"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11)</w:t>
      </w:r>
      <w:r w:rsidRPr="00613681">
        <w:rPr>
          <w:rFonts w:cstheme="minorHAnsi"/>
          <w:sz w:val="24"/>
          <w:szCs w:val="24"/>
        </w:rPr>
        <w:tab/>
        <w:t>Β΄ Οἰκουμενικὴ Σύνοδος ἐν Κωνσταντινουπόλει (381)</w:t>
      </w:r>
      <w:r w:rsidRPr="00613681">
        <w:rPr>
          <w:rFonts w:cstheme="minorHAnsi"/>
          <w:sz w:val="24"/>
          <w:szCs w:val="24"/>
        </w:rPr>
        <w:tab/>
        <w:t>[7]</w:t>
      </w:r>
    </w:p>
    <w:p w14:paraId="023B71E9"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12)</w:t>
      </w:r>
      <w:r w:rsidRPr="00613681">
        <w:rPr>
          <w:rFonts w:cstheme="minorHAnsi"/>
          <w:sz w:val="24"/>
          <w:szCs w:val="24"/>
        </w:rPr>
        <w:tab/>
        <w:t>Ἅγιος Τιμόθεος Ἀλεξανδρείας (†385)</w:t>
      </w:r>
      <w:r w:rsidRPr="00613681">
        <w:rPr>
          <w:rFonts w:cstheme="minorHAnsi"/>
          <w:sz w:val="24"/>
          <w:szCs w:val="24"/>
        </w:rPr>
        <w:tab/>
        <w:t>[18]</w:t>
      </w:r>
    </w:p>
    <w:p w14:paraId="3D8DA115"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13)</w:t>
      </w:r>
      <w:r w:rsidRPr="00613681">
        <w:rPr>
          <w:rFonts w:cstheme="minorHAnsi"/>
          <w:sz w:val="24"/>
          <w:szCs w:val="24"/>
        </w:rPr>
        <w:tab/>
        <w:t>Ἅγιος Γρηγόριος ὁ Θεολόγος (†390)</w:t>
      </w:r>
      <w:r w:rsidRPr="00613681">
        <w:rPr>
          <w:rFonts w:cstheme="minorHAnsi"/>
          <w:sz w:val="24"/>
          <w:szCs w:val="24"/>
        </w:rPr>
        <w:tab/>
        <w:t>[1]</w:t>
      </w:r>
    </w:p>
    <w:p w14:paraId="7D696743" w14:textId="77777777" w:rsidR="00656814" w:rsidRPr="00613681" w:rsidRDefault="00656814" w:rsidP="00656814">
      <w:pPr>
        <w:tabs>
          <w:tab w:val="right" w:pos="8789"/>
        </w:tabs>
        <w:spacing w:line="280" w:lineRule="exact"/>
        <w:ind w:left="397" w:hanging="397"/>
        <w:jc w:val="both"/>
        <w:rPr>
          <w:rFonts w:cstheme="minorHAnsi"/>
          <w:sz w:val="24"/>
          <w:szCs w:val="24"/>
        </w:rPr>
      </w:pPr>
      <w:r w:rsidRPr="00613681">
        <w:rPr>
          <w:rFonts w:cstheme="minorHAnsi"/>
          <w:b/>
          <w:sz w:val="24"/>
          <w:szCs w:val="24"/>
        </w:rPr>
        <w:t>14)</w:t>
      </w:r>
      <w:r w:rsidRPr="00613681">
        <w:rPr>
          <w:rFonts w:cstheme="minorHAnsi"/>
          <w:sz w:val="24"/>
          <w:szCs w:val="24"/>
        </w:rPr>
        <w:tab/>
        <w:t>Ἡ ἐν Κωνσταντινουπόλει Σύνοδος (394)</w:t>
      </w:r>
      <w:r w:rsidRPr="00613681">
        <w:rPr>
          <w:rFonts w:cstheme="minorHAnsi"/>
          <w:sz w:val="24"/>
          <w:szCs w:val="24"/>
        </w:rPr>
        <w:tab/>
        <w:t>[1]</w:t>
      </w:r>
    </w:p>
    <w:p w14:paraId="4FAB74DE"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15)</w:t>
      </w:r>
      <w:r w:rsidRPr="00613681">
        <w:rPr>
          <w:rFonts w:cstheme="minorHAnsi"/>
          <w:sz w:val="24"/>
          <w:szCs w:val="24"/>
        </w:rPr>
        <w:tab/>
        <w:t>Ἅγιος Γρηγόριος Νύσσης (†395)</w:t>
      </w:r>
      <w:r w:rsidRPr="00613681">
        <w:rPr>
          <w:rFonts w:cstheme="minorHAnsi"/>
          <w:sz w:val="24"/>
          <w:szCs w:val="24"/>
        </w:rPr>
        <w:tab/>
        <w:t>[8]</w:t>
      </w:r>
    </w:p>
    <w:p w14:paraId="7FAF487A" w14:textId="77777777" w:rsidR="00656814" w:rsidRPr="00613681" w:rsidRDefault="00656814" w:rsidP="00656814">
      <w:pPr>
        <w:tabs>
          <w:tab w:val="right" w:pos="8789"/>
        </w:tabs>
        <w:spacing w:line="280" w:lineRule="exact"/>
        <w:ind w:left="397" w:hanging="397"/>
        <w:jc w:val="both"/>
        <w:rPr>
          <w:rFonts w:cstheme="minorHAnsi"/>
          <w:sz w:val="24"/>
          <w:szCs w:val="24"/>
        </w:rPr>
      </w:pPr>
      <w:r w:rsidRPr="00613681">
        <w:rPr>
          <w:rFonts w:cstheme="minorHAnsi"/>
          <w:b/>
          <w:sz w:val="24"/>
          <w:szCs w:val="24"/>
        </w:rPr>
        <w:t>16)</w:t>
      </w:r>
      <w:r w:rsidRPr="00613681">
        <w:rPr>
          <w:rFonts w:cstheme="minorHAnsi"/>
          <w:sz w:val="24"/>
          <w:szCs w:val="24"/>
        </w:rPr>
        <w:tab/>
        <w:t>Ἅγιος Ἀμφιλόχιος Ἰκονίου (†400)</w:t>
      </w:r>
      <w:r w:rsidRPr="00613681">
        <w:rPr>
          <w:rFonts w:cstheme="minorHAnsi"/>
          <w:sz w:val="24"/>
          <w:szCs w:val="24"/>
        </w:rPr>
        <w:tab/>
        <w:t>[1]</w:t>
      </w:r>
    </w:p>
    <w:p w14:paraId="027C7CBD" w14:textId="77777777" w:rsidR="00656814" w:rsidRPr="00613681" w:rsidRDefault="00656814" w:rsidP="00656814">
      <w:pPr>
        <w:tabs>
          <w:tab w:val="right" w:pos="8789"/>
        </w:tabs>
        <w:spacing w:line="280" w:lineRule="exact"/>
        <w:ind w:left="397" w:hanging="397"/>
        <w:jc w:val="both"/>
        <w:rPr>
          <w:rFonts w:cstheme="minorHAnsi"/>
          <w:sz w:val="24"/>
          <w:szCs w:val="24"/>
        </w:rPr>
      </w:pPr>
      <w:r w:rsidRPr="00613681">
        <w:rPr>
          <w:rFonts w:cstheme="minorHAnsi"/>
          <w:b/>
          <w:sz w:val="24"/>
          <w:szCs w:val="24"/>
        </w:rPr>
        <w:tab/>
      </w:r>
      <w:r w:rsidRPr="00613681">
        <w:rPr>
          <w:rFonts w:cstheme="minorHAnsi"/>
          <w:b/>
          <w:sz w:val="24"/>
          <w:szCs w:val="24"/>
        </w:rPr>
        <w:tab/>
        <w:t>(2 Οἰκ. Σύνοδοι, 7 Τοπ. Σύνοδοι, 7 Πατέρες)· Σύνολο: [333]</w:t>
      </w:r>
      <w:r w:rsidRPr="00613681">
        <w:rPr>
          <w:rFonts w:cstheme="minorHAnsi"/>
          <w:sz w:val="24"/>
          <w:szCs w:val="24"/>
        </w:rPr>
        <w:tab/>
      </w:r>
    </w:p>
    <w:p w14:paraId="7CCA216B" w14:textId="77777777" w:rsidR="00656814" w:rsidRPr="00613681" w:rsidRDefault="00656814" w:rsidP="00656814">
      <w:pPr>
        <w:spacing w:line="280" w:lineRule="exact"/>
        <w:ind w:left="284" w:hanging="284"/>
        <w:jc w:val="both"/>
        <w:rPr>
          <w:rFonts w:cstheme="minorHAnsi"/>
          <w:sz w:val="24"/>
          <w:szCs w:val="24"/>
        </w:rPr>
      </w:pPr>
    </w:p>
    <w:p w14:paraId="71710001" w14:textId="77777777" w:rsidR="00656814" w:rsidRPr="00613681" w:rsidRDefault="00656814" w:rsidP="00656814">
      <w:pPr>
        <w:spacing w:line="80" w:lineRule="exact"/>
        <w:ind w:left="284" w:hanging="284"/>
        <w:jc w:val="both"/>
        <w:rPr>
          <w:rFonts w:cstheme="minorHAnsi"/>
          <w:sz w:val="24"/>
          <w:szCs w:val="24"/>
        </w:rPr>
      </w:pPr>
    </w:p>
    <w:p w14:paraId="171A1A21" w14:textId="77777777" w:rsidR="00656814" w:rsidRPr="00613681" w:rsidRDefault="00656814" w:rsidP="00656814">
      <w:pPr>
        <w:spacing w:line="280" w:lineRule="exact"/>
        <w:ind w:left="284" w:hanging="284"/>
        <w:jc w:val="both"/>
        <w:rPr>
          <w:rFonts w:cstheme="minorHAnsi"/>
          <w:b/>
          <w:i/>
          <w:sz w:val="24"/>
          <w:szCs w:val="24"/>
        </w:rPr>
      </w:pPr>
      <w:r w:rsidRPr="00613681">
        <w:rPr>
          <w:rFonts w:cstheme="minorHAnsi"/>
          <w:b/>
          <w:i/>
          <w:sz w:val="24"/>
          <w:szCs w:val="24"/>
        </w:rPr>
        <w:t>5ος αἰώνας</w:t>
      </w:r>
    </w:p>
    <w:p w14:paraId="5F692FE4" w14:textId="77777777" w:rsidR="00656814" w:rsidRPr="00613681" w:rsidRDefault="00656814" w:rsidP="00656814">
      <w:pPr>
        <w:ind w:left="284" w:hanging="284"/>
        <w:jc w:val="both"/>
        <w:rPr>
          <w:rFonts w:cstheme="minorHAnsi"/>
          <w:sz w:val="24"/>
          <w:szCs w:val="24"/>
        </w:rPr>
      </w:pPr>
    </w:p>
    <w:p w14:paraId="615F17BE" w14:textId="77777777" w:rsidR="00656814" w:rsidRPr="00613681" w:rsidRDefault="00656814" w:rsidP="00656814">
      <w:pPr>
        <w:tabs>
          <w:tab w:val="right" w:pos="8789"/>
        </w:tabs>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Ἅγιος Θεόφιλος Ἀλεξανδρείας (†412)</w:t>
      </w:r>
      <w:r w:rsidRPr="00613681">
        <w:rPr>
          <w:rFonts w:cstheme="minorHAnsi"/>
          <w:sz w:val="24"/>
          <w:szCs w:val="24"/>
        </w:rPr>
        <w:tab/>
        <w:t>[14]</w:t>
      </w:r>
    </w:p>
    <w:p w14:paraId="181EACAB"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Ἡ ἐν Καρθαγένῃ Σύνοδος (419)</w:t>
      </w:r>
      <w:r w:rsidRPr="00613681">
        <w:rPr>
          <w:rFonts w:cstheme="minorHAnsi"/>
          <w:sz w:val="24"/>
          <w:szCs w:val="24"/>
        </w:rPr>
        <w:tab/>
        <w:t>[133]</w:t>
      </w:r>
    </w:p>
    <w:p w14:paraId="6BD2CB06"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Γ΄ Οἰκουμενικὴ Σύνοδος ἐν Ἐφέσῳ (431)</w:t>
      </w:r>
      <w:r w:rsidRPr="00613681">
        <w:rPr>
          <w:rFonts w:cstheme="minorHAnsi"/>
          <w:sz w:val="24"/>
          <w:szCs w:val="24"/>
        </w:rPr>
        <w:tab/>
        <w:t>[8/9]</w:t>
      </w:r>
    </w:p>
    <w:p w14:paraId="10C39A25"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Ἅγιος Κύριλλος Ἀλεξανδρείας (†444)</w:t>
      </w:r>
      <w:r w:rsidRPr="00613681">
        <w:rPr>
          <w:rFonts w:cstheme="minorHAnsi"/>
          <w:sz w:val="24"/>
          <w:szCs w:val="24"/>
        </w:rPr>
        <w:tab/>
        <w:t>[5]</w:t>
      </w:r>
    </w:p>
    <w:p w14:paraId="3AFD45BF" w14:textId="77777777" w:rsidR="00656814" w:rsidRPr="00613681" w:rsidRDefault="00656814" w:rsidP="00656814">
      <w:pPr>
        <w:tabs>
          <w:tab w:val="right" w:pos="8789"/>
        </w:tabs>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Δ΄ Οἰκουμενικὴ Σύνοδος ἐν Χαλκηδόνι (451)</w:t>
      </w:r>
      <w:r w:rsidRPr="00613681">
        <w:rPr>
          <w:rFonts w:cstheme="minorHAnsi"/>
          <w:sz w:val="24"/>
          <w:szCs w:val="24"/>
        </w:rPr>
        <w:tab/>
        <w:t>[30]</w:t>
      </w:r>
    </w:p>
    <w:p w14:paraId="21699518"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Ἅγιος Γεννάδιος (Σύνοδος τῆς) Κωνσταντινουπόλεως (459)</w:t>
      </w:r>
      <w:r w:rsidRPr="00613681">
        <w:rPr>
          <w:rFonts w:cstheme="minorHAnsi"/>
          <w:sz w:val="24"/>
          <w:szCs w:val="24"/>
        </w:rPr>
        <w:tab/>
        <w:t>[1]</w:t>
      </w:r>
    </w:p>
    <w:p w14:paraId="6A8971FD" w14:textId="77777777" w:rsidR="00656814" w:rsidRPr="00613681" w:rsidRDefault="00656814" w:rsidP="00656814">
      <w:pPr>
        <w:spacing w:line="280" w:lineRule="exact"/>
        <w:jc w:val="right"/>
        <w:rPr>
          <w:rFonts w:cstheme="minorHAnsi"/>
          <w:sz w:val="24"/>
          <w:szCs w:val="24"/>
        </w:rPr>
      </w:pPr>
      <w:r w:rsidRPr="00613681">
        <w:rPr>
          <w:rFonts w:cstheme="minorHAnsi"/>
          <w:b/>
          <w:sz w:val="24"/>
          <w:szCs w:val="24"/>
        </w:rPr>
        <w:tab/>
      </w:r>
      <w:r w:rsidRPr="00613681">
        <w:rPr>
          <w:rFonts w:cstheme="minorHAnsi"/>
          <w:b/>
          <w:sz w:val="24"/>
          <w:szCs w:val="24"/>
        </w:rPr>
        <w:tab/>
        <w:t>(2 Οἰκ. Σύνοδοι, 1 Τοπικὴ Σύνοδος, 3 Πατέρες)· Σύνολο: [192]</w:t>
      </w:r>
    </w:p>
    <w:p w14:paraId="35E6E08F" w14:textId="77777777" w:rsidR="00656814" w:rsidRPr="00613681" w:rsidRDefault="00656814" w:rsidP="00656814">
      <w:pPr>
        <w:spacing w:line="280" w:lineRule="exact"/>
        <w:jc w:val="right"/>
        <w:rPr>
          <w:rFonts w:cstheme="minorHAnsi"/>
          <w:sz w:val="24"/>
          <w:szCs w:val="24"/>
        </w:rPr>
      </w:pPr>
    </w:p>
    <w:p w14:paraId="73757A8D" w14:textId="77777777" w:rsidR="00656814" w:rsidRPr="00613681" w:rsidRDefault="00656814" w:rsidP="00656814">
      <w:pPr>
        <w:spacing w:line="280" w:lineRule="exact"/>
        <w:ind w:left="284" w:hanging="284"/>
        <w:jc w:val="both"/>
        <w:rPr>
          <w:rFonts w:cstheme="minorHAnsi"/>
          <w:b/>
          <w:i/>
          <w:sz w:val="24"/>
          <w:szCs w:val="24"/>
        </w:rPr>
      </w:pPr>
      <w:r w:rsidRPr="00613681">
        <w:rPr>
          <w:rFonts w:cstheme="minorHAnsi"/>
          <w:b/>
          <w:i/>
          <w:sz w:val="24"/>
          <w:szCs w:val="24"/>
        </w:rPr>
        <w:t>6ος αἰώνας</w:t>
      </w:r>
    </w:p>
    <w:p w14:paraId="7CEB6A21" w14:textId="77777777" w:rsidR="00656814" w:rsidRPr="00613681" w:rsidRDefault="00656814" w:rsidP="00656814">
      <w:pPr>
        <w:ind w:left="284" w:hanging="284"/>
        <w:jc w:val="both"/>
        <w:rPr>
          <w:rFonts w:cstheme="minorHAnsi"/>
          <w:sz w:val="24"/>
          <w:szCs w:val="24"/>
        </w:rPr>
      </w:pPr>
    </w:p>
    <w:p w14:paraId="6E537E61"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sz w:val="24"/>
          <w:szCs w:val="24"/>
        </w:rPr>
        <w:t>♦</w:t>
      </w:r>
      <w:r w:rsidRPr="00613681">
        <w:rPr>
          <w:rFonts w:cstheme="minorHAnsi"/>
          <w:sz w:val="24"/>
          <w:szCs w:val="24"/>
        </w:rPr>
        <w:tab/>
        <w:t>Ø</w:t>
      </w:r>
      <w:r w:rsidRPr="00613681">
        <w:rPr>
          <w:rFonts w:cstheme="minorHAnsi"/>
          <w:sz w:val="24"/>
          <w:szCs w:val="24"/>
        </w:rPr>
        <w:tab/>
      </w:r>
    </w:p>
    <w:p w14:paraId="14243BF6" w14:textId="77777777" w:rsidR="00656814" w:rsidRPr="00613681" w:rsidRDefault="00656814" w:rsidP="00656814">
      <w:pPr>
        <w:spacing w:line="280" w:lineRule="exact"/>
        <w:ind w:left="284" w:hanging="284"/>
        <w:jc w:val="both"/>
        <w:rPr>
          <w:rFonts w:cstheme="minorHAnsi"/>
          <w:sz w:val="24"/>
          <w:szCs w:val="24"/>
        </w:rPr>
      </w:pPr>
    </w:p>
    <w:p w14:paraId="6FCBADE4" w14:textId="77777777" w:rsidR="00656814" w:rsidRPr="00613681" w:rsidRDefault="00656814" w:rsidP="00656814">
      <w:pPr>
        <w:spacing w:line="280" w:lineRule="exact"/>
        <w:ind w:left="284" w:hanging="284"/>
        <w:jc w:val="both"/>
        <w:rPr>
          <w:rFonts w:cstheme="minorHAnsi"/>
          <w:b/>
          <w:i/>
          <w:sz w:val="24"/>
          <w:szCs w:val="24"/>
        </w:rPr>
      </w:pPr>
      <w:r w:rsidRPr="00613681">
        <w:rPr>
          <w:rFonts w:cstheme="minorHAnsi"/>
          <w:b/>
          <w:i/>
          <w:sz w:val="24"/>
          <w:szCs w:val="24"/>
        </w:rPr>
        <w:t>7ος αἰώνας</w:t>
      </w:r>
    </w:p>
    <w:p w14:paraId="73DB05FA" w14:textId="77777777" w:rsidR="00656814" w:rsidRPr="00613681" w:rsidRDefault="00656814" w:rsidP="00656814">
      <w:pPr>
        <w:ind w:left="284" w:hanging="284"/>
        <w:jc w:val="both"/>
        <w:rPr>
          <w:rFonts w:cstheme="minorHAnsi"/>
          <w:sz w:val="24"/>
          <w:szCs w:val="24"/>
        </w:rPr>
      </w:pPr>
    </w:p>
    <w:p w14:paraId="3481354B" w14:textId="77777777" w:rsidR="00656814" w:rsidRPr="00613681" w:rsidRDefault="00656814" w:rsidP="00656814">
      <w:pPr>
        <w:tabs>
          <w:tab w:val="right" w:pos="8789"/>
        </w:tabs>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Πενθέκτη Οἰκουμενικὴ Σύνοδος ἐν Τρούλλῳ (691)</w:t>
      </w:r>
      <w:r w:rsidRPr="00613681">
        <w:rPr>
          <w:rFonts w:cstheme="minorHAnsi"/>
          <w:sz w:val="24"/>
          <w:szCs w:val="24"/>
        </w:rPr>
        <w:tab/>
        <w:t>[102]</w:t>
      </w:r>
    </w:p>
    <w:p w14:paraId="5BE64042" w14:textId="77777777" w:rsidR="00656814" w:rsidRPr="00613681" w:rsidRDefault="00656814" w:rsidP="00656814">
      <w:pPr>
        <w:spacing w:line="280" w:lineRule="exact"/>
        <w:ind w:left="284" w:hanging="284"/>
        <w:jc w:val="right"/>
        <w:rPr>
          <w:rFonts w:cstheme="minorHAnsi"/>
          <w:sz w:val="24"/>
          <w:szCs w:val="24"/>
        </w:rPr>
      </w:pPr>
      <w:r w:rsidRPr="00613681">
        <w:rPr>
          <w:rFonts w:cstheme="minorHAnsi"/>
          <w:b/>
          <w:sz w:val="24"/>
          <w:szCs w:val="24"/>
        </w:rPr>
        <w:tab/>
      </w:r>
      <w:r w:rsidRPr="00613681">
        <w:rPr>
          <w:rFonts w:cstheme="minorHAnsi"/>
          <w:b/>
          <w:sz w:val="24"/>
          <w:szCs w:val="24"/>
        </w:rPr>
        <w:tab/>
        <w:t>(1 Οἰκ. Σύνοδος)· Σύνολο: [102]</w:t>
      </w:r>
    </w:p>
    <w:p w14:paraId="2B3BFECB" w14:textId="44136523" w:rsidR="00656814" w:rsidRPr="00613681" w:rsidRDefault="00ED161A" w:rsidP="00656814">
      <w:pPr>
        <w:spacing w:line="280" w:lineRule="exact"/>
        <w:ind w:left="284" w:hanging="284"/>
        <w:jc w:val="both"/>
        <w:rPr>
          <w:rFonts w:cstheme="minorHAnsi"/>
          <w:sz w:val="24"/>
          <w:szCs w:val="24"/>
        </w:rPr>
      </w:pPr>
      <w:r>
        <w:rPr>
          <w:rFonts w:cstheme="minorHAnsi"/>
          <w:sz w:val="24"/>
          <w:szCs w:val="24"/>
        </w:rPr>
        <w:br/>
      </w:r>
    </w:p>
    <w:p w14:paraId="1FD4838D" w14:textId="77777777" w:rsidR="00656814" w:rsidRPr="00613681" w:rsidRDefault="00656814" w:rsidP="00656814">
      <w:pPr>
        <w:spacing w:line="280" w:lineRule="exact"/>
        <w:ind w:left="284" w:hanging="284"/>
        <w:jc w:val="both"/>
        <w:rPr>
          <w:rFonts w:cstheme="minorHAnsi"/>
          <w:b/>
          <w:i/>
          <w:sz w:val="24"/>
          <w:szCs w:val="24"/>
        </w:rPr>
      </w:pPr>
      <w:r w:rsidRPr="00613681">
        <w:rPr>
          <w:rFonts w:cstheme="minorHAnsi"/>
          <w:b/>
          <w:i/>
          <w:sz w:val="24"/>
          <w:szCs w:val="24"/>
        </w:rPr>
        <w:lastRenderedPageBreak/>
        <w:t>8ος αἰώνας</w:t>
      </w:r>
    </w:p>
    <w:p w14:paraId="36C78B52" w14:textId="77777777" w:rsidR="00656814" w:rsidRPr="00613681" w:rsidRDefault="00656814" w:rsidP="00656814">
      <w:pPr>
        <w:ind w:left="284" w:hanging="284"/>
        <w:jc w:val="both"/>
        <w:rPr>
          <w:rFonts w:cstheme="minorHAnsi"/>
          <w:sz w:val="24"/>
          <w:szCs w:val="24"/>
        </w:rPr>
      </w:pPr>
    </w:p>
    <w:p w14:paraId="20388D20" w14:textId="77777777" w:rsidR="00656814" w:rsidRPr="00613681" w:rsidRDefault="00656814" w:rsidP="00656814">
      <w:pPr>
        <w:tabs>
          <w:tab w:val="right" w:pos="8789"/>
        </w:tabs>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Ζ΄ Οἰκουμενικὴ Σύνοδος ἐν Νικαίᾳ (787)</w:t>
      </w:r>
      <w:r w:rsidRPr="00613681">
        <w:rPr>
          <w:rFonts w:cstheme="minorHAnsi"/>
          <w:sz w:val="24"/>
          <w:szCs w:val="24"/>
        </w:rPr>
        <w:tab/>
        <w:t>[22]</w:t>
      </w:r>
    </w:p>
    <w:p w14:paraId="348AD147" w14:textId="77777777" w:rsidR="00656814" w:rsidRPr="00613681" w:rsidRDefault="00656814" w:rsidP="00656814">
      <w:pPr>
        <w:spacing w:line="280" w:lineRule="exact"/>
        <w:ind w:left="284" w:hanging="284"/>
        <w:jc w:val="right"/>
        <w:rPr>
          <w:rFonts w:cstheme="minorHAnsi"/>
          <w:sz w:val="24"/>
          <w:szCs w:val="24"/>
        </w:rPr>
      </w:pPr>
      <w:r w:rsidRPr="00613681">
        <w:rPr>
          <w:rFonts w:cstheme="minorHAnsi"/>
          <w:b/>
          <w:sz w:val="24"/>
          <w:szCs w:val="24"/>
        </w:rPr>
        <w:tab/>
      </w:r>
      <w:r w:rsidRPr="00613681">
        <w:rPr>
          <w:rFonts w:cstheme="minorHAnsi"/>
          <w:b/>
          <w:sz w:val="24"/>
          <w:szCs w:val="24"/>
        </w:rPr>
        <w:tab/>
        <w:t>(1 Οἰκ. Σύνοδος)· Σύνολο: [22]</w:t>
      </w:r>
    </w:p>
    <w:p w14:paraId="4C8B63AA" w14:textId="77777777" w:rsidR="00656814" w:rsidRPr="00613681" w:rsidRDefault="00656814" w:rsidP="00656814">
      <w:pPr>
        <w:spacing w:line="280" w:lineRule="exact"/>
        <w:ind w:left="284" w:hanging="284"/>
        <w:jc w:val="both"/>
        <w:rPr>
          <w:rFonts w:cstheme="minorHAnsi"/>
          <w:sz w:val="24"/>
          <w:szCs w:val="24"/>
        </w:rPr>
      </w:pPr>
    </w:p>
    <w:p w14:paraId="1A7B468E" w14:textId="77777777" w:rsidR="00656814" w:rsidRPr="00613681" w:rsidRDefault="00656814" w:rsidP="00656814">
      <w:pPr>
        <w:spacing w:line="80" w:lineRule="exact"/>
        <w:ind w:left="284" w:hanging="284"/>
        <w:jc w:val="both"/>
        <w:rPr>
          <w:rFonts w:cstheme="minorHAnsi"/>
          <w:sz w:val="24"/>
          <w:szCs w:val="24"/>
        </w:rPr>
      </w:pPr>
    </w:p>
    <w:p w14:paraId="064E683E" w14:textId="77777777" w:rsidR="00656814" w:rsidRPr="00613681" w:rsidRDefault="00656814" w:rsidP="00656814">
      <w:pPr>
        <w:spacing w:line="280" w:lineRule="exact"/>
        <w:ind w:left="284" w:hanging="284"/>
        <w:jc w:val="both"/>
        <w:rPr>
          <w:rFonts w:cstheme="minorHAnsi"/>
          <w:b/>
          <w:i/>
          <w:sz w:val="24"/>
          <w:szCs w:val="24"/>
        </w:rPr>
      </w:pPr>
      <w:r w:rsidRPr="00613681">
        <w:rPr>
          <w:rFonts w:cstheme="minorHAnsi"/>
          <w:b/>
          <w:i/>
          <w:sz w:val="24"/>
          <w:szCs w:val="24"/>
        </w:rPr>
        <w:t>9ος αἰώνας</w:t>
      </w:r>
    </w:p>
    <w:p w14:paraId="0901BDE9" w14:textId="77777777" w:rsidR="00656814" w:rsidRPr="00613681" w:rsidRDefault="00656814" w:rsidP="00656814">
      <w:pPr>
        <w:ind w:left="284" w:hanging="284"/>
        <w:jc w:val="both"/>
        <w:rPr>
          <w:rFonts w:cstheme="minorHAnsi"/>
          <w:sz w:val="24"/>
          <w:szCs w:val="24"/>
        </w:rPr>
      </w:pPr>
    </w:p>
    <w:p w14:paraId="22DF4DA4" w14:textId="77777777" w:rsidR="00656814" w:rsidRPr="00613681" w:rsidRDefault="00656814" w:rsidP="00656814">
      <w:pPr>
        <w:tabs>
          <w:tab w:val="right" w:pos="8789"/>
        </w:tabs>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Ἡ Πρωτοδευτέρα Σύνοδος (861)</w:t>
      </w:r>
      <w:r w:rsidRPr="00613681">
        <w:rPr>
          <w:rFonts w:cstheme="minorHAnsi"/>
          <w:sz w:val="24"/>
          <w:szCs w:val="24"/>
        </w:rPr>
        <w:tab/>
        <w:t>[17]</w:t>
      </w:r>
    </w:p>
    <w:p w14:paraId="6BB256AE" w14:textId="77777777" w:rsidR="00656814" w:rsidRPr="00613681" w:rsidRDefault="00656814" w:rsidP="00656814">
      <w:pPr>
        <w:tabs>
          <w:tab w:val="right" w:pos="8789"/>
        </w:tabs>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Ἡ ἐν Ἁγίᾳ Σοφίᾳ Σύνοδος (879/880)</w:t>
      </w:r>
      <w:r w:rsidRPr="00613681">
        <w:rPr>
          <w:rFonts w:cstheme="minorHAnsi"/>
          <w:sz w:val="24"/>
          <w:szCs w:val="24"/>
        </w:rPr>
        <w:tab/>
        <w:t>[3]</w:t>
      </w:r>
    </w:p>
    <w:p w14:paraId="33B443B4" w14:textId="77777777" w:rsidR="00656814" w:rsidRPr="00613681" w:rsidRDefault="00656814" w:rsidP="00656814">
      <w:pPr>
        <w:spacing w:line="280" w:lineRule="exact"/>
        <w:ind w:left="284" w:hanging="284"/>
        <w:jc w:val="right"/>
        <w:rPr>
          <w:rFonts w:cstheme="minorHAnsi"/>
          <w:sz w:val="24"/>
          <w:szCs w:val="24"/>
        </w:rPr>
      </w:pPr>
      <w:r w:rsidRPr="00613681">
        <w:rPr>
          <w:rFonts w:cstheme="minorHAnsi"/>
          <w:b/>
          <w:sz w:val="24"/>
          <w:szCs w:val="24"/>
        </w:rPr>
        <w:tab/>
      </w:r>
      <w:r w:rsidRPr="00613681">
        <w:rPr>
          <w:rFonts w:cstheme="minorHAnsi"/>
          <w:b/>
          <w:sz w:val="24"/>
          <w:szCs w:val="24"/>
        </w:rPr>
        <w:tab/>
        <w:t>(2 Τοπικὲς Σύνοδοι)· Σύνολο: [20]</w:t>
      </w:r>
    </w:p>
    <w:p w14:paraId="259618D9" w14:textId="77777777" w:rsidR="00656814" w:rsidRPr="00613681" w:rsidRDefault="00656814" w:rsidP="00656814">
      <w:pPr>
        <w:spacing w:line="280" w:lineRule="exact"/>
        <w:ind w:left="284" w:hanging="284"/>
        <w:jc w:val="right"/>
        <w:rPr>
          <w:rFonts w:cstheme="minorHAnsi"/>
          <w:sz w:val="24"/>
          <w:szCs w:val="24"/>
        </w:rPr>
      </w:pPr>
    </w:p>
    <w:p w14:paraId="0A44091D" w14:textId="77777777" w:rsidR="00656814" w:rsidRPr="00613681" w:rsidRDefault="00656814" w:rsidP="00656814">
      <w:pPr>
        <w:spacing w:line="280" w:lineRule="exact"/>
        <w:ind w:left="284" w:hanging="284"/>
        <w:jc w:val="right"/>
        <w:rPr>
          <w:rFonts w:cstheme="minorHAnsi"/>
          <w:sz w:val="24"/>
          <w:szCs w:val="24"/>
        </w:rPr>
      </w:pPr>
    </w:p>
    <w:p w14:paraId="6F1E4D90" w14:textId="77777777" w:rsidR="00656814" w:rsidRPr="00613681" w:rsidRDefault="00656814" w:rsidP="00656814">
      <w:pPr>
        <w:spacing w:line="280" w:lineRule="exact"/>
        <w:ind w:left="284" w:hanging="284"/>
        <w:jc w:val="right"/>
        <w:rPr>
          <w:rFonts w:cstheme="minorHAnsi"/>
          <w:sz w:val="24"/>
          <w:szCs w:val="24"/>
        </w:rPr>
      </w:pPr>
    </w:p>
    <w:p w14:paraId="789277B5" w14:textId="77777777" w:rsidR="00656814" w:rsidRPr="00613681" w:rsidRDefault="00656814" w:rsidP="00656814">
      <w:pPr>
        <w:spacing w:line="280" w:lineRule="exact"/>
        <w:ind w:left="284" w:hanging="284"/>
        <w:jc w:val="right"/>
        <w:rPr>
          <w:rFonts w:cstheme="minorHAnsi"/>
          <w:sz w:val="24"/>
          <w:szCs w:val="24"/>
        </w:rPr>
      </w:pPr>
    </w:p>
    <w:p w14:paraId="26075843" w14:textId="77777777" w:rsidR="00656814" w:rsidRPr="00613681" w:rsidRDefault="00656814" w:rsidP="00656814">
      <w:pPr>
        <w:spacing w:line="280" w:lineRule="exact"/>
        <w:ind w:left="284" w:hanging="284"/>
        <w:jc w:val="right"/>
        <w:rPr>
          <w:rFonts w:cstheme="minorHAnsi"/>
          <w:b/>
          <w:sz w:val="26"/>
          <w:szCs w:val="26"/>
        </w:rPr>
      </w:pPr>
      <w:r w:rsidRPr="00613681">
        <w:rPr>
          <w:rFonts w:cstheme="minorHAnsi"/>
          <w:b/>
          <w:sz w:val="26"/>
          <w:szCs w:val="26"/>
        </w:rPr>
        <w:t>Συμπεράσματα</w:t>
      </w:r>
    </w:p>
    <w:p w14:paraId="02D1BF69" w14:textId="77777777" w:rsidR="00656814" w:rsidRPr="00613681" w:rsidRDefault="00656814" w:rsidP="00656814">
      <w:pPr>
        <w:spacing w:line="280" w:lineRule="exact"/>
        <w:ind w:left="284" w:hanging="284"/>
        <w:jc w:val="right"/>
        <w:rPr>
          <w:rFonts w:cstheme="minorHAnsi"/>
          <w:b/>
          <w:sz w:val="26"/>
          <w:szCs w:val="26"/>
        </w:rPr>
      </w:pPr>
    </w:p>
    <w:p w14:paraId="43A8D40B" w14:textId="77777777" w:rsidR="00656814" w:rsidRPr="00613681" w:rsidRDefault="00656814" w:rsidP="00656814">
      <w:pPr>
        <w:spacing w:line="280" w:lineRule="exact"/>
        <w:ind w:left="284" w:hanging="284"/>
        <w:jc w:val="right"/>
        <w:rPr>
          <w:rFonts w:cstheme="minorHAnsi"/>
          <w:b/>
          <w:sz w:val="26"/>
          <w:szCs w:val="26"/>
        </w:rPr>
      </w:pPr>
      <w:r w:rsidRPr="00613681">
        <w:rPr>
          <w:rFonts w:cstheme="minorHAnsi"/>
          <w:b/>
          <w:sz w:val="26"/>
          <w:szCs w:val="26"/>
        </w:rPr>
        <w:t xml:space="preserve">6 </w:t>
      </w:r>
      <w:r w:rsidRPr="00613681">
        <w:rPr>
          <w:rFonts w:cstheme="minorHAnsi"/>
          <w:sz w:val="26"/>
          <w:szCs w:val="26"/>
        </w:rPr>
        <w:t>Οἰκουμενικὲς Σύνοδοι</w:t>
      </w:r>
    </w:p>
    <w:p w14:paraId="3EDB8CFB" w14:textId="77777777" w:rsidR="00656814" w:rsidRPr="00613681" w:rsidRDefault="00656814" w:rsidP="00656814">
      <w:pPr>
        <w:spacing w:line="280" w:lineRule="exact"/>
        <w:ind w:left="284" w:hanging="284"/>
        <w:jc w:val="right"/>
        <w:rPr>
          <w:rFonts w:cstheme="minorHAnsi"/>
          <w:b/>
          <w:sz w:val="26"/>
          <w:szCs w:val="26"/>
        </w:rPr>
      </w:pPr>
      <w:r w:rsidRPr="00613681">
        <w:rPr>
          <w:rFonts w:cstheme="minorHAnsi"/>
          <w:b/>
          <w:sz w:val="26"/>
          <w:szCs w:val="26"/>
        </w:rPr>
        <w:t xml:space="preserve">10 </w:t>
      </w:r>
      <w:r w:rsidRPr="00613681">
        <w:rPr>
          <w:rFonts w:cstheme="minorHAnsi"/>
          <w:sz w:val="26"/>
          <w:szCs w:val="26"/>
        </w:rPr>
        <w:t>Τοπικὲς Σύνοδοι</w:t>
      </w:r>
    </w:p>
    <w:p w14:paraId="07BC41A5" w14:textId="77777777" w:rsidR="00656814" w:rsidRPr="00613681" w:rsidRDefault="00656814" w:rsidP="00656814">
      <w:pPr>
        <w:spacing w:line="280" w:lineRule="exact"/>
        <w:ind w:left="284" w:hanging="284"/>
        <w:jc w:val="right"/>
        <w:rPr>
          <w:rFonts w:cstheme="minorHAnsi"/>
          <w:b/>
          <w:sz w:val="26"/>
          <w:szCs w:val="26"/>
        </w:rPr>
      </w:pPr>
      <w:r w:rsidRPr="00613681">
        <w:rPr>
          <w:rFonts w:cstheme="minorHAnsi"/>
          <w:b/>
          <w:sz w:val="26"/>
          <w:szCs w:val="26"/>
        </w:rPr>
        <w:t xml:space="preserve">13 </w:t>
      </w:r>
      <w:r w:rsidRPr="00613681">
        <w:rPr>
          <w:rFonts w:cstheme="minorHAnsi"/>
          <w:sz w:val="26"/>
          <w:szCs w:val="26"/>
        </w:rPr>
        <w:t>Πατέρες τῆς Ἐκκλησίας</w:t>
      </w:r>
    </w:p>
    <w:p w14:paraId="5C2EFCDB" w14:textId="77777777" w:rsidR="00656814" w:rsidRPr="00613681" w:rsidRDefault="00656814" w:rsidP="00656814">
      <w:pPr>
        <w:spacing w:line="120" w:lineRule="exact"/>
        <w:ind w:left="284" w:hanging="284"/>
        <w:jc w:val="right"/>
        <w:rPr>
          <w:rFonts w:cstheme="minorHAnsi"/>
          <w:b/>
          <w:sz w:val="26"/>
          <w:szCs w:val="26"/>
        </w:rPr>
      </w:pPr>
    </w:p>
    <w:p w14:paraId="11A733F4" w14:textId="77777777" w:rsidR="00656814" w:rsidRPr="00613681" w:rsidRDefault="00656814" w:rsidP="00656814">
      <w:pPr>
        <w:spacing w:line="280" w:lineRule="exact"/>
        <w:ind w:left="284" w:hanging="284"/>
        <w:jc w:val="right"/>
        <w:rPr>
          <w:rFonts w:cstheme="minorHAnsi"/>
          <w:b/>
          <w:sz w:val="26"/>
          <w:szCs w:val="26"/>
        </w:rPr>
      </w:pPr>
      <w:r w:rsidRPr="00613681">
        <w:rPr>
          <w:rFonts w:cstheme="minorHAnsi"/>
          <w:b/>
          <w:sz w:val="26"/>
          <w:szCs w:val="26"/>
        </w:rPr>
        <w:t>Σύνολο τῶν Κανόνων τῆς Ἐκκλησίας: [770]</w:t>
      </w:r>
    </w:p>
    <w:p w14:paraId="5680DBAD" w14:textId="77777777" w:rsidR="00656814" w:rsidRPr="00613681" w:rsidRDefault="00656814" w:rsidP="00656814">
      <w:pPr>
        <w:spacing w:line="280" w:lineRule="exact"/>
        <w:ind w:left="284" w:hanging="284"/>
        <w:jc w:val="both"/>
        <w:rPr>
          <w:rFonts w:cstheme="minorHAnsi"/>
          <w:sz w:val="24"/>
          <w:szCs w:val="24"/>
        </w:rPr>
      </w:pPr>
      <w:r w:rsidRPr="00613681">
        <w:rPr>
          <w:rFonts w:cstheme="minorHAnsi"/>
          <w:b/>
          <w:sz w:val="26"/>
          <w:szCs w:val="26"/>
        </w:rPr>
        <w:br w:type="page"/>
      </w:r>
    </w:p>
    <w:p w14:paraId="1727B743" w14:textId="353BA6C0" w:rsidR="00656814" w:rsidRPr="00613681" w:rsidRDefault="00656814" w:rsidP="00656814">
      <w:pPr>
        <w:spacing w:line="280" w:lineRule="exact"/>
        <w:jc w:val="center"/>
        <w:rPr>
          <w:rFonts w:cstheme="minorHAnsi"/>
          <w:b/>
          <w:sz w:val="26"/>
          <w:szCs w:val="26"/>
        </w:rPr>
      </w:pPr>
      <w:r w:rsidRPr="00613681">
        <w:rPr>
          <w:rFonts w:cstheme="minorHAnsi"/>
          <w:b/>
          <w:sz w:val="26"/>
          <w:szCs w:val="26"/>
        </w:rPr>
        <w:lastRenderedPageBreak/>
        <w:t>Τ</w:t>
      </w:r>
      <w:r w:rsidR="00ED161A">
        <w:rPr>
          <w:rFonts w:cstheme="minorHAnsi"/>
          <w:b/>
          <w:sz w:val="26"/>
          <w:szCs w:val="26"/>
        </w:rPr>
        <w:t>ίτλοι των κανόνων</w:t>
      </w:r>
    </w:p>
    <w:p w14:paraId="69AE5463" w14:textId="77777777" w:rsidR="00656814" w:rsidRPr="00613681" w:rsidRDefault="00656814" w:rsidP="00656814">
      <w:pPr>
        <w:spacing w:line="280" w:lineRule="exact"/>
        <w:jc w:val="center"/>
        <w:rPr>
          <w:rFonts w:cstheme="minorHAnsi"/>
          <w:b/>
          <w:sz w:val="26"/>
          <w:szCs w:val="26"/>
        </w:rPr>
      </w:pPr>
    </w:p>
    <w:p w14:paraId="5FE84C01" w14:textId="77777777" w:rsidR="00656814" w:rsidRPr="00613681" w:rsidRDefault="00656814" w:rsidP="00656814">
      <w:pPr>
        <w:spacing w:line="280" w:lineRule="exact"/>
        <w:ind w:left="397" w:hanging="397"/>
        <w:jc w:val="both"/>
        <w:rPr>
          <w:rFonts w:cstheme="minorHAnsi"/>
          <w:sz w:val="26"/>
          <w:szCs w:val="26"/>
        </w:rPr>
      </w:pPr>
      <w:r w:rsidRPr="00613681">
        <w:rPr>
          <w:rFonts w:cstheme="minorHAnsi"/>
          <w:b/>
          <w:sz w:val="24"/>
          <w:szCs w:val="24"/>
        </w:rPr>
        <w:t>  </w:t>
      </w:r>
      <w:r w:rsidRPr="00613681">
        <w:rPr>
          <w:rFonts w:cstheme="minorHAnsi"/>
          <w:b/>
          <w:spacing w:val="6"/>
          <w:sz w:val="26"/>
          <w:szCs w:val="26"/>
        </w:rPr>
        <w:t>Ι</w:t>
      </w:r>
      <w:r w:rsidRPr="00613681">
        <w:rPr>
          <w:rFonts w:cstheme="minorHAnsi"/>
          <w:b/>
          <w:sz w:val="26"/>
          <w:szCs w:val="26"/>
        </w:rPr>
        <w:t>.</w:t>
      </w:r>
      <w:r w:rsidRPr="00613681">
        <w:rPr>
          <w:rFonts w:cstheme="minorHAnsi"/>
          <w:sz w:val="26"/>
          <w:szCs w:val="26"/>
        </w:rPr>
        <w:tab/>
        <w:t>Ἀποστολικοὶ Κανόνες</w:t>
      </w:r>
    </w:p>
    <w:p w14:paraId="6DB8ADBC" w14:textId="77777777" w:rsidR="00656814" w:rsidRPr="00613681" w:rsidRDefault="00656814" w:rsidP="00656814">
      <w:pPr>
        <w:spacing w:line="280" w:lineRule="exact"/>
        <w:ind w:left="397" w:hanging="397"/>
        <w:jc w:val="both"/>
        <w:rPr>
          <w:rFonts w:cstheme="minorHAnsi"/>
          <w:sz w:val="26"/>
          <w:szCs w:val="26"/>
        </w:rPr>
      </w:pPr>
      <w:r w:rsidRPr="00613681">
        <w:rPr>
          <w:rFonts w:cstheme="minorHAnsi"/>
          <w:sz w:val="26"/>
          <w:szCs w:val="26"/>
        </w:rPr>
        <w:t> </w:t>
      </w:r>
      <w:r w:rsidRPr="00613681">
        <w:rPr>
          <w:rFonts w:cstheme="minorHAnsi"/>
          <w:b/>
          <w:sz w:val="26"/>
          <w:szCs w:val="26"/>
        </w:rPr>
        <w:t>ΙΙ.</w:t>
      </w:r>
      <w:r w:rsidRPr="00613681">
        <w:rPr>
          <w:rFonts w:cstheme="minorHAnsi"/>
          <w:sz w:val="26"/>
          <w:szCs w:val="26"/>
        </w:rPr>
        <w:tab/>
        <w:t>Κανόνες τῶν Οἰκουμενικῶν Συνόδων</w:t>
      </w:r>
    </w:p>
    <w:p w14:paraId="60EDEA4C" w14:textId="77777777" w:rsidR="00656814" w:rsidRPr="00613681" w:rsidRDefault="00656814" w:rsidP="00656814">
      <w:pPr>
        <w:spacing w:line="280" w:lineRule="exact"/>
        <w:ind w:left="397" w:hanging="397"/>
        <w:jc w:val="both"/>
        <w:rPr>
          <w:rFonts w:cstheme="minorHAnsi"/>
          <w:sz w:val="26"/>
          <w:szCs w:val="26"/>
        </w:rPr>
      </w:pPr>
      <w:r w:rsidRPr="00613681">
        <w:rPr>
          <w:rFonts w:cstheme="minorHAnsi"/>
          <w:b/>
          <w:spacing w:val="-4"/>
          <w:sz w:val="26"/>
          <w:szCs w:val="26"/>
        </w:rPr>
        <w:t>ΙΙΙ</w:t>
      </w:r>
      <w:r w:rsidRPr="00613681">
        <w:rPr>
          <w:rFonts w:cstheme="minorHAnsi"/>
          <w:b/>
          <w:sz w:val="26"/>
          <w:szCs w:val="26"/>
        </w:rPr>
        <w:t>.</w:t>
      </w:r>
      <w:r w:rsidRPr="00613681">
        <w:rPr>
          <w:rFonts w:cstheme="minorHAnsi"/>
          <w:sz w:val="26"/>
          <w:szCs w:val="26"/>
        </w:rPr>
        <w:tab/>
        <w:t>Κανόνες τῶν Τοπικῶν Συνόδων</w:t>
      </w:r>
    </w:p>
    <w:p w14:paraId="2242601F" w14:textId="77777777" w:rsidR="00656814" w:rsidRPr="00613681" w:rsidRDefault="00656814" w:rsidP="00656814">
      <w:pPr>
        <w:spacing w:line="280" w:lineRule="exact"/>
        <w:ind w:left="397" w:hanging="397"/>
        <w:jc w:val="both"/>
        <w:rPr>
          <w:rFonts w:cstheme="minorHAnsi"/>
          <w:sz w:val="26"/>
          <w:szCs w:val="26"/>
        </w:rPr>
      </w:pPr>
      <w:r w:rsidRPr="00613681">
        <w:rPr>
          <w:rFonts w:cstheme="minorHAnsi"/>
          <w:b/>
          <w:spacing w:val="-18"/>
          <w:sz w:val="26"/>
          <w:szCs w:val="26"/>
        </w:rPr>
        <w:t>Ι</w:t>
      </w:r>
      <w:r w:rsidRPr="00613681">
        <w:rPr>
          <w:rFonts w:cstheme="minorHAnsi"/>
          <w:b/>
          <w:spacing w:val="-18"/>
          <w:sz w:val="26"/>
          <w:szCs w:val="26"/>
          <w:lang w:val="en-US"/>
        </w:rPr>
        <w:t>V</w:t>
      </w:r>
      <w:r w:rsidRPr="00613681">
        <w:rPr>
          <w:rFonts w:cstheme="minorHAnsi"/>
          <w:b/>
          <w:spacing w:val="-12"/>
          <w:sz w:val="26"/>
          <w:szCs w:val="26"/>
        </w:rPr>
        <w:t>.</w:t>
      </w:r>
      <w:r w:rsidRPr="00613681">
        <w:rPr>
          <w:rFonts w:cstheme="minorHAnsi"/>
          <w:sz w:val="26"/>
          <w:szCs w:val="26"/>
        </w:rPr>
        <w:tab/>
        <w:t>Κανόνες τῶν Πατέρων τῆς Ἐκκλησίας</w:t>
      </w:r>
    </w:p>
    <w:p w14:paraId="676E3810" w14:textId="77777777" w:rsidR="00656814" w:rsidRPr="00613681" w:rsidRDefault="00656814" w:rsidP="00656814">
      <w:pPr>
        <w:spacing w:line="280" w:lineRule="exact"/>
        <w:ind w:left="397" w:hanging="397"/>
        <w:jc w:val="both"/>
        <w:rPr>
          <w:rFonts w:cstheme="minorHAnsi"/>
          <w:sz w:val="26"/>
          <w:szCs w:val="26"/>
        </w:rPr>
      </w:pPr>
    </w:p>
    <w:p w14:paraId="10CBE941" w14:textId="77777777" w:rsidR="00656814" w:rsidRPr="00613681" w:rsidRDefault="00656814" w:rsidP="00656814">
      <w:pPr>
        <w:spacing w:line="280" w:lineRule="exact"/>
        <w:jc w:val="center"/>
        <w:rPr>
          <w:rFonts w:cstheme="minorHAnsi"/>
          <w:b/>
          <w:sz w:val="24"/>
          <w:szCs w:val="24"/>
        </w:rPr>
      </w:pPr>
      <w:r w:rsidRPr="00613681">
        <w:rPr>
          <w:rFonts w:cstheme="minorHAnsi"/>
          <w:b/>
          <w:sz w:val="24"/>
          <w:szCs w:val="24"/>
        </w:rPr>
        <w:t>Ι. ΑΠΟΣΤΟΛΙΚΟΙ ΚΑΝΟΝΕΣ</w:t>
      </w:r>
    </w:p>
    <w:p w14:paraId="79C02D77" w14:textId="77777777" w:rsidR="00656814" w:rsidRPr="00613681" w:rsidRDefault="00656814" w:rsidP="00656814">
      <w:pPr>
        <w:spacing w:line="280" w:lineRule="exact"/>
        <w:jc w:val="center"/>
        <w:rPr>
          <w:rFonts w:cstheme="minorHAnsi"/>
          <w:b/>
          <w:sz w:val="26"/>
          <w:szCs w:val="26"/>
        </w:rPr>
      </w:pPr>
    </w:p>
    <w:p w14:paraId="5C9D19AD" w14:textId="77777777" w:rsidR="00656814" w:rsidRPr="00613681" w:rsidRDefault="00656814" w:rsidP="00656814">
      <w:pPr>
        <w:spacing w:line="280" w:lineRule="exact"/>
        <w:jc w:val="center"/>
        <w:rPr>
          <w:rFonts w:cstheme="minorHAnsi"/>
          <w:i/>
          <w:sz w:val="26"/>
          <w:szCs w:val="26"/>
        </w:rPr>
      </w:pPr>
      <w:r w:rsidRPr="00613681">
        <w:rPr>
          <w:rFonts w:cstheme="minorHAnsi"/>
          <w:b/>
          <w:i/>
          <w:sz w:val="26"/>
          <w:szCs w:val="26"/>
        </w:rPr>
        <w:t>Οἱ κανόνες τῶν Ἁγίων Ἀποστόλων (3ος αἰ.)</w:t>
      </w:r>
    </w:p>
    <w:p w14:paraId="11EEEDF9" w14:textId="77777777" w:rsidR="00656814" w:rsidRPr="00613681" w:rsidRDefault="00656814" w:rsidP="00656814">
      <w:pPr>
        <w:spacing w:line="160" w:lineRule="exact"/>
        <w:ind w:left="397" w:hanging="397"/>
        <w:jc w:val="both"/>
        <w:rPr>
          <w:rFonts w:cstheme="minorHAnsi"/>
          <w:sz w:val="26"/>
          <w:szCs w:val="26"/>
        </w:rPr>
      </w:pPr>
    </w:p>
    <w:p w14:paraId="162C210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χειροτονίας ἐπισκόπων</w:t>
      </w:r>
    </w:p>
    <w:p w14:paraId="35FCE76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χειροτονίας πρεσβυτέρων καὶ διακόνων</w:t>
      </w:r>
    </w:p>
    <w:p w14:paraId="4245778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τῶν παρὰ τὴν συνήθειαν προσφερόντων ἐπὶ τὸ θυσιαστήριον</w:t>
      </w:r>
    </w:p>
    <w:p w14:paraId="7E06BF6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τῆς τῶν προσφερομένων ὑποθέσεως</w:t>
      </w:r>
    </w:p>
    <w:p w14:paraId="63EA5C1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πρεσβυτέρων τῶν τὰς ἑαυτῶν ἐκβαλλόντων γυναῖκας</w:t>
      </w:r>
    </w:p>
    <w:p w14:paraId="30DCA24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παντὸς ἱερατικοῦ κοσμικὰς ἀναδεδεγμένου φροντίδας</w:t>
      </w:r>
    </w:p>
    <w:p w14:paraId="1B4A13D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ἱερατικῶν τῶν τὴν ἡμέραν τοῦ πάσα πρὸ τῆς ἐαρινῆς ἰσημερίας ἐπιτελούντων</w:t>
      </w:r>
    </w:p>
    <w:p w14:paraId="03E7489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ἱερατικῶν τῶν προσφορᾶς γενομένης μὴ μεταλαμβανόντων</w:t>
      </w:r>
    </w:p>
    <w:p w14:paraId="5AD79E0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παντὸς ἱερατικοῦ ἤτοι πιστοῦ πρὸ τῆς μεγάλης καὶ τελευταίας εὐχῆς τῆς λειτουργίας ἀναχωρούντων</w:t>
      </w:r>
    </w:p>
    <w:p w14:paraId="1CD5FA4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παντὸς τοῦ τοῖς ἀκοινωνήτοις συνευχομένου</w:t>
      </w:r>
    </w:p>
    <w:p w14:paraId="57EEAB03" w14:textId="46EF15EF"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11) </w:t>
      </w:r>
      <w:r w:rsidRPr="00613681">
        <w:rPr>
          <w:rFonts w:cstheme="minorHAnsi"/>
          <w:sz w:val="24"/>
          <w:szCs w:val="24"/>
        </w:rPr>
        <w:t>Περὶ παντὸς κληρικοῦ τοῖς καθῃρημένοις συνευχομένου</w:t>
      </w:r>
    </w:p>
    <w:p w14:paraId="7A2387A6" w14:textId="5D295E18"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12) </w:t>
      </w:r>
      <w:r w:rsidRPr="00613681">
        <w:rPr>
          <w:rFonts w:cstheme="minorHAnsi"/>
          <w:sz w:val="24"/>
          <w:szCs w:val="24"/>
        </w:rPr>
        <w:t>Περὶ παντὸς πιστοῦ τοῦ μετὰ τὸν ἀφορισμὸν ἐν ἑτέρᾳ πόλει δεχθέντος καὶ περὶ τοῦ αὐτὸν δεξαμένου</w:t>
      </w:r>
    </w:p>
    <w:p w14:paraId="4017EB48" w14:textId="170BAA9E"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13) </w:t>
      </w:r>
      <w:r w:rsidRPr="00613681">
        <w:rPr>
          <w:rFonts w:cstheme="minorHAnsi"/>
          <w:sz w:val="24"/>
          <w:szCs w:val="24"/>
        </w:rPr>
        <w:t>Περὶ παντὸς ἀφωρισμένου τοῦ κατ’ ἀπάτην δεχθέντος</w:t>
      </w:r>
    </w:p>
    <w:p w14:paraId="70AA0C4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ἐπισκόπων τῶν ἑτέραις παροικίαις ἐπιπηδώντων</w:t>
      </w:r>
    </w:p>
    <w:p w14:paraId="46A63246" w14:textId="359D3874"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15) </w:t>
      </w:r>
      <w:r w:rsidRPr="00613681">
        <w:rPr>
          <w:rFonts w:cstheme="minorHAnsi"/>
          <w:sz w:val="24"/>
          <w:szCs w:val="24"/>
        </w:rPr>
        <w:t>Περὶ κληρικοῦ τοῦ καταλιμπάνοντος τὴν ἑαυτοῦ παροικίαν</w:t>
      </w:r>
    </w:p>
    <w:p w14:paraId="70E374AE" w14:textId="6B8B97CC"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16) </w:t>
      </w:r>
      <w:r w:rsidRPr="00613681">
        <w:rPr>
          <w:rFonts w:cstheme="minorHAnsi"/>
          <w:sz w:val="24"/>
          <w:szCs w:val="24"/>
        </w:rPr>
        <w:t>Περὶ ἐπισκόπων τῶν ἀλλοτρίους δεχομένων κληρικοὺς</w:t>
      </w:r>
    </w:p>
    <w:p w14:paraId="61001B77" w14:textId="654B6F42"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17) </w:t>
      </w:r>
      <w:r w:rsidRPr="00613681">
        <w:rPr>
          <w:rFonts w:cstheme="minorHAnsi"/>
          <w:sz w:val="24"/>
          <w:szCs w:val="24"/>
        </w:rPr>
        <w:t>Περὶ τῶν δυσὶ γάμοις ἢ παλλακῇ περιπεσόντων</w:t>
      </w:r>
    </w:p>
    <w:p w14:paraId="5C2A7F91" w14:textId="19F82473"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18) </w:t>
      </w:r>
      <w:r w:rsidRPr="00613681">
        <w:rPr>
          <w:rFonts w:cstheme="minorHAnsi"/>
          <w:sz w:val="24"/>
          <w:szCs w:val="24"/>
        </w:rPr>
        <w:t>Περὶ τοῦ χήραν ἢ ἄλλως ἄτιμον γυναῖκα λαβόντος</w:t>
      </w:r>
    </w:p>
    <w:p w14:paraId="656CC79F" w14:textId="5F9B11B6"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lastRenderedPageBreak/>
        <w:t xml:space="preserve">19) </w:t>
      </w:r>
      <w:r w:rsidRPr="00613681">
        <w:rPr>
          <w:rFonts w:cstheme="minorHAnsi"/>
          <w:sz w:val="24"/>
          <w:szCs w:val="24"/>
        </w:rPr>
        <w:t>Περὶ τῶν δύο ἀδελφὰς ἢ ἀνεψιὰν ἀγομένων</w:t>
      </w:r>
    </w:p>
    <w:p w14:paraId="193318D3" w14:textId="5B036D53"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20) </w:t>
      </w:r>
      <w:r w:rsidRPr="00613681">
        <w:rPr>
          <w:rFonts w:cstheme="minorHAnsi"/>
          <w:sz w:val="24"/>
          <w:szCs w:val="24"/>
        </w:rPr>
        <w:t>Περὶ κληρικῶν ἐγγύας διδόντων</w:t>
      </w:r>
    </w:p>
    <w:p w14:paraId="584C0602" w14:textId="2D85ECCF"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21) </w:t>
      </w:r>
      <w:r w:rsidRPr="00613681">
        <w:rPr>
          <w:rFonts w:cstheme="minorHAnsi"/>
          <w:sz w:val="24"/>
          <w:szCs w:val="24"/>
        </w:rPr>
        <w:t>Περὶ εὐνούχων τῶν μὴ ἑαυτοὺς ἀκρωτηριασάντων</w:t>
      </w:r>
    </w:p>
    <w:p w14:paraId="778F4CC5" w14:textId="05DA8B02"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22) </w:t>
      </w:r>
      <w:r w:rsidRPr="00613681">
        <w:rPr>
          <w:rFonts w:cstheme="minorHAnsi"/>
          <w:sz w:val="24"/>
          <w:szCs w:val="24"/>
        </w:rPr>
        <w:t>Περὶ εὐνούχων τῶν ἑαυτοὺς ἀκρωτηριαζόντων, ὅτι οὐ κληροῦται</w:t>
      </w:r>
    </w:p>
    <w:p w14:paraId="4F811DCC" w14:textId="2C137BFB"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23) </w:t>
      </w:r>
      <w:r w:rsidRPr="00613681">
        <w:rPr>
          <w:rFonts w:cstheme="minorHAnsi"/>
          <w:sz w:val="24"/>
          <w:szCs w:val="24"/>
        </w:rPr>
        <w:t>Περὶ κληρικῶν τῶν ἑαυτοὺς ἀκρωτηριαζόντων, ὡς καθαιρέσει ὑποβάλλονται</w:t>
      </w:r>
    </w:p>
    <w:p w14:paraId="2760FB3F" w14:textId="02882521"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24) </w:t>
      </w:r>
      <w:r w:rsidRPr="00613681">
        <w:rPr>
          <w:rFonts w:cstheme="minorHAnsi"/>
          <w:sz w:val="24"/>
          <w:szCs w:val="24"/>
        </w:rPr>
        <w:t>Περὶ λαϊκῶν τῶν ἑαυτοὺς ἀκρωτηριαζόντων, ὡς τριετίαν κολάζονται</w:t>
      </w:r>
    </w:p>
    <w:p w14:paraId="4E935516" w14:textId="3C05076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25) </w:t>
      </w:r>
      <w:r w:rsidRPr="00613681">
        <w:rPr>
          <w:rFonts w:cstheme="minorHAnsi"/>
          <w:sz w:val="24"/>
          <w:szCs w:val="24"/>
        </w:rPr>
        <w:t>Περὶ παντὸς ἱερατικοῦ πορνείᾳ ἢ ἐπιορκίᾳ ἁλόντος ἢ κλοπῇ, ὡς καθαιρεῖται καὶ οὐκ ἀφορίζεται</w:t>
      </w:r>
    </w:p>
    <w:p w14:paraId="0534057D" w14:textId="27F9DEE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26) </w:t>
      </w:r>
      <w:r w:rsidRPr="00613681">
        <w:rPr>
          <w:rFonts w:cstheme="minorHAnsi"/>
          <w:sz w:val="24"/>
          <w:szCs w:val="24"/>
        </w:rPr>
        <w:t>Περὶ ἀναγνωστῶν καὶ ψαλτῶν, ὅτι ἔξεστι τούτοις μετὰ τὴν προχείρησιν γαμεῖν</w:t>
      </w:r>
    </w:p>
    <w:p w14:paraId="37C32D61" w14:textId="37E8FE4A"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27) </w:t>
      </w:r>
      <w:r w:rsidRPr="00613681">
        <w:rPr>
          <w:rFonts w:cstheme="minorHAnsi"/>
          <w:sz w:val="24"/>
          <w:szCs w:val="24"/>
        </w:rPr>
        <w:t>Περὶ παντὸς ἱερατικοῦ τύπτοντος πιστοὺς ἁμαρτήσαντας</w:t>
      </w:r>
    </w:p>
    <w:p w14:paraId="55B0B914" w14:textId="00702378"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28) </w:t>
      </w:r>
      <w:r w:rsidRPr="00613681">
        <w:rPr>
          <w:rFonts w:cstheme="minorHAnsi"/>
          <w:sz w:val="24"/>
          <w:szCs w:val="24"/>
        </w:rPr>
        <w:t>Περὶ παντὸς ἱερατικοῦ τοῦ μετὰ καθαίρεσιν λειτουργίας ἐφαπτομένου</w:t>
      </w:r>
    </w:p>
    <w:p w14:paraId="77B9221C" w14:textId="690D6A1D"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29) </w:t>
      </w:r>
      <w:r w:rsidRPr="00613681">
        <w:rPr>
          <w:rFonts w:cstheme="minorHAnsi"/>
          <w:sz w:val="24"/>
          <w:szCs w:val="24"/>
        </w:rPr>
        <w:t>Περὶ παντὸς ἱερατικοῦ ἐπὶ χρήμασι χειροτονουμένου</w:t>
      </w:r>
    </w:p>
    <w:p w14:paraId="145E70F4" w14:textId="42ACCB3B"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30) </w:t>
      </w:r>
      <w:r w:rsidRPr="00613681">
        <w:rPr>
          <w:rFonts w:cstheme="minorHAnsi"/>
          <w:sz w:val="24"/>
          <w:szCs w:val="24"/>
        </w:rPr>
        <w:t>Περὶ ἱερατικοῦ τοῖς κοσμικοῖς ἄρχουσι χρησαμένου πρὸς τὴν διακονίαν</w:t>
      </w:r>
    </w:p>
    <w:p w14:paraId="061FFFF5" w14:textId="79FD5C90"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31) </w:t>
      </w:r>
      <w:r w:rsidRPr="00613681">
        <w:rPr>
          <w:rFonts w:cstheme="minorHAnsi"/>
          <w:sz w:val="24"/>
          <w:szCs w:val="24"/>
        </w:rPr>
        <w:t>Περὶ πρεσβυτέρων τῶν ἐκ καταφρονήσεως τοῦ ἰδίου ἐπισκόπου χωρὶς συναγόντων</w:t>
      </w:r>
    </w:p>
    <w:p w14:paraId="14AB2024" w14:textId="07D5011E"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32) </w:t>
      </w:r>
      <w:r w:rsidRPr="00613681">
        <w:rPr>
          <w:rFonts w:cstheme="minorHAnsi"/>
          <w:sz w:val="24"/>
          <w:szCs w:val="24"/>
        </w:rPr>
        <w:t>Περὶ τοῦ μὴ προσλαμβάνεσθαι κληρικὸν ἀφωρισμένον</w:t>
      </w:r>
    </w:p>
    <w:p w14:paraId="03FCB928" w14:textId="119898AB"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33) </w:t>
      </w:r>
      <w:r w:rsidRPr="00613681">
        <w:rPr>
          <w:rFonts w:cstheme="minorHAnsi"/>
          <w:sz w:val="24"/>
          <w:szCs w:val="24"/>
        </w:rPr>
        <w:t>Περὶ τοῦ μηδένα κληρικὸν ἄνευ συστατικοῦ προσδέχεσθαι</w:t>
      </w:r>
    </w:p>
    <w:p w14:paraId="1157F03A" w14:textId="26259783"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34) </w:t>
      </w:r>
      <w:r w:rsidRPr="00613681">
        <w:rPr>
          <w:rFonts w:cstheme="minorHAnsi"/>
          <w:sz w:val="24"/>
          <w:szCs w:val="24"/>
        </w:rPr>
        <w:t>Ὅτι εἰδέναι χρὴ τοὺς ἐπισκόπους τὸν ἑαυτὸν πρῶτον</w:t>
      </w:r>
    </w:p>
    <w:p w14:paraId="75A7997D" w14:textId="0B3249B2"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35) </w:t>
      </w:r>
      <w:r w:rsidRPr="00613681">
        <w:rPr>
          <w:rFonts w:cstheme="minorHAnsi"/>
          <w:sz w:val="24"/>
          <w:szCs w:val="24"/>
        </w:rPr>
        <w:t>Περὶ ἐπισκόπων τῶν εἰς ἀλλοτρίας παροικίας χειροτονούντων</w:t>
      </w:r>
    </w:p>
    <w:p w14:paraId="39B847FF" w14:textId="2341E19F"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36) </w:t>
      </w:r>
      <w:r w:rsidRPr="00613681">
        <w:rPr>
          <w:rFonts w:cstheme="minorHAnsi"/>
          <w:sz w:val="24"/>
          <w:szCs w:val="24"/>
        </w:rPr>
        <w:t>Περὶ ἐπισκόπων χειροτονουμένων καὶ τὴν λειτουργίαν μὴ καταδεχομένων· καὶ περὶ τῶν μὴ δεχομένων ὑπὸ τοῦ λαοῦ</w:t>
      </w:r>
    </w:p>
    <w:p w14:paraId="6DAED794" w14:textId="31794DD4"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37) </w:t>
      </w:r>
      <w:r w:rsidRPr="00613681">
        <w:rPr>
          <w:rFonts w:cstheme="minorHAnsi"/>
          <w:sz w:val="24"/>
          <w:szCs w:val="24"/>
        </w:rPr>
        <w:t>Περὶ τοῦ δὶς τοῦ ἔτους συνόδους γίνεσθαι</w:t>
      </w:r>
    </w:p>
    <w:p w14:paraId="67912FB7" w14:textId="15AB9948"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38) </w:t>
      </w:r>
      <w:r w:rsidRPr="00613681">
        <w:rPr>
          <w:rFonts w:cstheme="minorHAnsi"/>
          <w:sz w:val="24"/>
          <w:szCs w:val="24"/>
        </w:rPr>
        <w:t>Περὶ τοῦ τὸν ἐπίσκοπον τῶν τῆς ἐκκλησίας πραγμάτων ἔχειν τὴν φροντίδαν</w:t>
      </w:r>
    </w:p>
    <w:p w14:paraId="47E06F80" w14:textId="73241BC5"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39) </w:t>
      </w:r>
      <w:r w:rsidRPr="00613681">
        <w:rPr>
          <w:rFonts w:cstheme="minorHAnsi"/>
          <w:sz w:val="24"/>
          <w:szCs w:val="24"/>
        </w:rPr>
        <w:t>Περὶ τοὺς πρεσβυτέρους καὶ διακόνους μηδὲν ἄνευ τοῦ ἐπισκόπου αὐτῶν ἐπιτελεῖν</w:t>
      </w:r>
    </w:p>
    <w:p w14:paraId="08224A2F" w14:textId="4B4A52BF"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40) </w:t>
      </w:r>
      <w:r w:rsidRPr="00613681">
        <w:rPr>
          <w:rFonts w:cstheme="minorHAnsi"/>
          <w:sz w:val="24"/>
          <w:szCs w:val="24"/>
        </w:rPr>
        <w:t>Περὶ τοῦ φανερὰ εἶναι τὰ τοῦ ἐπισκόπου πράγματα καὶ τὰ τῆς ἐκκλησίας</w:t>
      </w:r>
    </w:p>
    <w:p w14:paraId="2684A7E5" w14:textId="7D553EBA"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41) </w:t>
      </w:r>
      <w:r w:rsidRPr="00613681">
        <w:rPr>
          <w:rFonts w:cstheme="minorHAnsi"/>
          <w:sz w:val="24"/>
          <w:szCs w:val="24"/>
        </w:rPr>
        <w:t>Περὶ τοῦ τὸν ἐπίσκοπον τῶν τῆς ἐκκλησίας πραγμάτων ἔχειν τὴν ἐξουσίαν εἰς τὰς ἀναγκαίας αὐτοῦ χρείας</w:t>
      </w:r>
    </w:p>
    <w:p w14:paraId="4A29C638" w14:textId="7CB6BBB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42) </w:t>
      </w:r>
      <w:r w:rsidRPr="00613681">
        <w:rPr>
          <w:rFonts w:cstheme="minorHAnsi"/>
          <w:sz w:val="24"/>
          <w:szCs w:val="24"/>
        </w:rPr>
        <w:t>Περὶ παντὸς ἱερατικοῦ κύβοις σχολάζοντος</w:t>
      </w:r>
    </w:p>
    <w:p w14:paraId="3FA63DDE" w14:textId="094C5E62"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43) </w:t>
      </w:r>
      <w:r w:rsidRPr="00613681">
        <w:rPr>
          <w:rFonts w:cstheme="minorHAnsi"/>
          <w:sz w:val="24"/>
          <w:szCs w:val="24"/>
        </w:rPr>
        <w:t>Περὶ κατωτέρων κληρικῶν κύβοις σχολαζόντων</w:t>
      </w:r>
    </w:p>
    <w:p w14:paraId="67A03A39" w14:textId="51CD95AA"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44) </w:t>
      </w:r>
      <w:r w:rsidRPr="00613681">
        <w:rPr>
          <w:rFonts w:cstheme="minorHAnsi"/>
          <w:sz w:val="24"/>
          <w:szCs w:val="24"/>
        </w:rPr>
        <w:t>Περὶ παντὸς ἱερατικοῦ τόκους ἀπαιτοῦντος</w:t>
      </w:r>
    </w:p>
    <w:p w14:paraId="08E68EFA" w14:textId="56F38036"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45) </w:t>
      </w:r>
      <w:r w:rsidRPr="00613681">
        <w:rPr>
          <w:rFonts w:cstheme="minorHAnsi"/>
          <w:sz w:val="24"/>
          <w:szCs w:val="24"/>
        </w:rPr>
        <w:t>Περὶ παντὸς ἱερατικοῦ αἱρετικοῖς μόνον συνευξαμένου</w:t>
      </w:r>
    </w:p>
    <w:p w14:paraId="1007C060" w14:textId="568A6F35"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46) </w:t>
      </w:r>
      <w:r w:rsidRPr="00613681">
        <w:rPr>
          <w:rFonts w:cstheme="minorHAnsi"/>
          <w:sz w:val="24"/>
          <w:szCs w:val="24"/>
        </w:rPr>
        <w:t>Περὶ ἱερατικῶν τῶν τὸ αἱρετικῶν βάπτισμα δεξαμένων</w:t>
      </w:r>
    </w:p>
    <w:p w14:paraId="146BD528" w14:textId="17D92B0F"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lastRenderedPageBreak/>
        <w:t xml:space="preserve">47) </w:t>
      </w:r>
      <w:r w:rsidRPr="00613681">
        <w:rPr>
          <w:rFonts w:cstheme="minorHAnsi"/>
          <w:sz w:val="24"/>
          <w:szCs w:val="24"/>
        </w:rPr>
        <w:t>Περὶ ἐπισκόπων καὶ πρεσβυτέρων ἀναβαπτιζόντων</w:t>
      </w:r>
    </w:p>
    <w:p w14:paraId="07DD0E71" w14:textId="01559A05"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48) </w:t>
      </w:r>
      <w:r w:rsidRPr="00613681">
        <w:rPr>
          <w:rFonts w:cstheme="minorHAnsi"/>
          <w:sz w:val="24"/>
          <w:szCs w:val="24"/>
        </w:rPr>
        <w:t>Περὶ λαϊκῶν τὰς ἑαυτῶν γυναῖκας ἐκβαλλόντων, ἢ ἐκβεβλημένας λαμβανόντων</w:t>
      </w:r>
    </w:p>
    <w:p w14:paraId="467FAD4A" w14:textId="4C0274CD"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49) </w:t>
      </w:r>
      <w:r w:rsidRPr="00613681">
        <w:rPr>
          <w:rFonts w:cstheme="minorHAnsi"/>
          <w:sz w:val="24"/>
          <w:szCs w:val="24"/>
        </w:rPr>
        <w:t>Περὶ τῶν μὴ βαπτιζόντων εἰς τὴν ἁγία τριάδα</w:t>
      </w:r>
    </w:p>
    <w:p w14:paraId="2B27B81E"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50) </w:t>
      </w:r>
      <w:r w:rsidRPr="00613681">
        <w:rPr>
          <w:rFonts w:cstheme="minorHAnsi"/>
          <w:sz w:val="24"/>
          <w:szCs w:val="24"/>
        </w:rPr>
        <w:t>Περί τῶν ἓν βάπτισμα εἰς τόν θάνατον τοῦ κυρίου ἐπιτελούντων</w:t>
      </w:r>
    </w:p>
    <w:p w14:paraId="2DCF0E46" w14:textId="7D631E9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50*)</w:t>
      </w:r>
      <w:r w:rsidRPr="00613681">
        <w:rPr>
          <w:rFonts w:cstheme="minorHAnsi"/>
          <w:sz w:val="24"/>
          <w:szCs w:val="24"/>
        </w:rPr>
        <w:t>Ὅτι ὁ πατὴρ οὐκ ἐσταυρώθη</w:t>
      </w:r>
    </w:p>
    <w:p w14:paraId="7B634FD2" w14:textId="5E997440"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50**)</w:t>
      </w:r>
      <w:r w:rsidRPr="00613681">
        <w:rPr>
          <w:rFonts w:cstheme="minorHAnsi"/>
          <w:sz w:val="24"/>
          <w:szCs w:val="24"/>
        </w:rPr>
        <w:t>Ὁποῖος ὁ πατὴρ καὶ ὁ υἱὸς καὶ τὸ ἅγιον πνεῦμα</w:t>
      </w:r>
    </w:p>
    <w:p w14:paraId="2BFA1491" w14:textId="400D9C95"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51) </w:t>
      </w:r>
      <w:r w:rsidRPr="00613681">
        <w:rPr>
          <w:rFonts w:cstheme="minorHAnsi"/>
          <w:sz w:val="24"/>
          <w:szCs w:val="24"/>
        </w:rPr>
        <w:t>Περὶ ἱερατικοῦ τοῦ γάμου, κρεῶν καὶ οἴνου διὰ βδελυρίαν ἀπεχομένου</w:t>
      </w:r>
    </w:p>
    <w:p w14:paraId="33F3BA18" w14:textId="653CD818"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52) </w:t>
      </w:r>
      <w:r w:rsidRPr="00613681">
        <w:rPr>
          <w:rFonts w:cstheme="minorHAnsi"/>
          <w:sz w:val="24"/>
          <w:szCs w:val="24"/>
        </w:rPr>
        <w:t>Περὶ ἱερατικῶν τῶν τοὺς ἐξαμαρτάνοντας ἐπιστρέφοντας μὴ προσδεχομένων</w:t>
      </w:r>
    </w:p>
    <w:p w14:paraId="28370622" w14:textId="6A3AF3FF"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53) </w:t>
      </w:r>
      <w:r w:rsidRPr="00613681">
        <w:rPr>
          <w:rFonts w:cstheme="minorHAnsi"/>
          <w:sz w:val="24"/>
          <w:szCs w:val="24"/>
        </w:rPr>
        <w:t>Περὶ ἱερατικῶν τῶν οἴνου καὶ κρεῶν ἐν ἑορτῇ μὴ μεταλαμβανόντων</w:t>
      </w:r>
    </w:p>
    <w:p w14:paraId="61F310E7" w14:textId="72AF7153"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54) </w:t>
      </w:r>
      <w:r w:rsidRPr="00613681">
        <w:rPr>
          <w:rFonts w:cstheme="minorHAnsi"/>
          <w:sz w:val="24"/>
          <w:szCs w:val="24"/>
        </w:rPr>
        <w:t>Περὶ τοῦ ἐν καπηλείῳ ἐσθίοντος κληρικοῦ</w:t>
      </w:r>
    </w:p>
    <w:p w14:paraId="44DC63DB" w14:textId="4F9B6860"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55) </w:t>
      </w:r>
      <w:r w:rsidRPr="00613681">
        <w:rPr>
          <w:rFonts w:cstheme="minorHAnsi"/>
          <w:sz w:val="24"/>
          <w:szCs w:val="24"/>
        </w:rPr>
        <w:t>Περὶ κληρικῶν τῶν τὸν ἴδιον ἐπίσκοπον ὑβρισάντων</w:t>
      </w:r>
    </w:p>
    <w:p w14:paraId="55EF9EA6" w14:textId="18000205"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56) </w:t>
      </w:r>
      <w:r w:rsidRPr="00613681">
        <w:rPr>
          <w:rFonts w:cstheme="minorHAnsi"/>
          <w:sz w:val="24"/>
          <w:szCs w:val="24"/>
        </w:rPr>
        <w:t>Περὶ κληρικῶν τῶν πρεσβυτέρους ἢ διακόνους ὑβρισάντων</w:t>
      </w:r>
    </w:p>
    <w:p w14:paraId="64A63B31" w14:textId="535A36CF"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57) </w:t>
      </w:r>
      <w:r w:rsidRPr="00613681">
        <w:rPr>
          <w:rFonts w:cstheme="minorHAnsi"/>
          <w:sz w:val="24"/>
          <w:szCs w:val="24"/>
        </w:rPr>
        <w:t>Περὶ τῶν τοὺς ἀναπήρους χλευαζόντων</w:t>
      </w:r>
    </w:p>
    <w:p w14:paraId="5839AE6D" w14:textId="46F5777E"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58) </w:t>
      </w:r>
      <w:r w:rsidRPr="00613681">
        <w:rPr>
          <w:rFonts w:cstheme="minorHAnsi"/>
          <w:sz w:val="24"/>
          <w:szCs w:val="24"/>
        </w:rPr>
        <w:t>Περὶ ἱερατικῶν τῶν τοῦ ἰδίου κλήρου καὶ τοῦ λαοῦ ἀμελούντων</w:t>
      </w:r>
    </w:p>
    <w:p w14:paraId="37E56D74" w14:textId="51F603E0"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59) </w:t>
      </w:r>
      <w:r w:rsidRPr="00613681">
        <w:rPr>
          <w:rFonts w:cstheme="minorHAnsi"/>
          <w:sz w:val="24"/>
          <w:szCs w:val="24"/>
        </w:rPr>
        <w:t>Περὶ ἱερατικῶν τῶν τοὺς κληρικοὺς ἐνδεεῖς ὄντας παρορώντων</w:t>
      </w:r>
    </w:p>
    <w:p w14:paraId="77A4DD85" w14:textId="65FF7FD0"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60) </w:t>
      </w:r>
      <w:r w:rsidRPr="00613681">
        <w:rPr>
          <w:rFonts w:cstheme="minorHAnsi"/>
          <w:sz w:val="24"/>
          <w:szCs w:val="24"/>
        </w:rPr>
        <w:t>Περὶ τὼν ψευδεπίγραφα ἐπ’ ἐκκλησίας ἀναγινωσκόντων</w:t>
      </w:r>
    </w:p>
    <w:p w14:paraId="0AD3241E" w14:textId="15D74DCB"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61) </w:t>
      </w:r>
      <w:r w:rsidRPr="00613681">
        <w:rPr>
          <w:rFonts w:cstheme="minorHAnsi"/>
          <w:sz w:val="24"/>
          <w:szCs w:val="24"/>
        </w:rPr>
        <w:t>Περὶ τῶν ἐπὶ ἀπηγορευμένῃ αἰτίᾳ ἀπελεγχθέντων</w:t>
      </w:r>
    </w:p>
    <w:p w14:paraId="611D3C7B" w14:textId="7FD0288D"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62) </w:t>
      </w:r>
      <w:r w:rsidRPr="00613681">
        <w:rPr>
          <w:rFonts w:cstheme="minorHAnsi"/>
          <w:sz w:val="24"/>
          <w:szCs w:val="24"/>
        </w:rPr>
        <w:t>Περὶ τῶν κληρικῶν τῶν τὸ ὄνομα τοῦ Χριστοῦ ἀρνησαμένων</w:t>
      </w:r>
    </w:p>
    <w:p w14:paraId="39A6339E" w14:textId="6FB0B82F"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63) </w:t>
      </w:r>
      <w:r w:rsidRPr="00613681">
        <w:rPr>
          <w:rFonts w:cstheme="minorHAnsi"/>
          <w:sz w:val="24"/>
          <w:szCs w:val="24"/>
        </w:rPr>
        <w:t>Περὶ τῶν αἷμα ζῴου ἢ πνικτὸν ἐσθιόντων</w:t>
      </w:r>
    </w:p>
    <w:p w14:paraId="381714AF" w14:textId="6996D2CA"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64) </w:t>
      </w:r>
      <w:r w:rsidRPr="00613681">
        <w:rPr>
          <w:rFonts w:cstheme="minorHAnsi"/>
          <w:sz w:val="24"/>
          <w:szCs w:val="24"/>
        </w:rPr>
        <w:t>Περὶ τῶν τὴν κυριακὴν ἢ τὸ σάββατον νηστευόντων</w:t>
      </w:r>
    </w:p>
    <w:p w14:paraId="688140B5" w14:textId="5A2188FD"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65) </w:t>
      </w:r>
      <w:r w:rsidRPr="00613681">
        <w:rPr>
          <w:rFonts w:cstheme="minorHAnsi"/>
          <w:sz w:val="24"/>
          <w:szCs w:val="24"/>
        </w:rPr>
        <w:t>Περὶ τῶν εἰς συναγωγὴν Ἰουδαίων ἢ αἱρετικῶν προσευχομένων</w:t>
      </w:r>
    </w:p>
    <w:p w14:paraId="419C565E" w14:textId="53914A8B"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66) </w:t>
      </w:r>
      <w:r w:rsidRPr="00613681">
        <w:rPr>
          <w:rFonts w:cstheme="minorHAnsi"/>
          <w:sz w:val="24"/>
          <w:szCs w:val="24"/>
        </w:rPr>
        <w:t>Περὶ τοῦ ἅπαξ κρούσαντος καὶ ἀποκτείναντος</w:t>
      </w:r>
    </w:p>
    <w:p w14:paraId="25AA1C3B" w14:textId="07E5A146"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67) </w:t>
      </w:r>
      <w:r w:rsidRPr="00613681">
        <w:rPr>
          <w:rFonts w:cstheme="minorHAnsi"/>
          <w:sz w:val="24"/>
          <w:szCs w:val="24"/>
        </w:rPr>
        <w:t>Περὶ τῶν ἀμνηστεύτους βιαζομένων παρθένους</w:t>
      </w:r>
    </w:p>
    <w:p w14:paraId="0A09D33C" w14:textId="0F68A7B1"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68) </w:t>
      </w:r>
      <w:r w:rsidRPr="00613681">
        <w:rPr>
          <w:rFonts w:cstheme="minorHAnsi"/>
          <w:sz w:val="24"/>
          <w:szCs w:val="24"/>
        </w:rPr>
        <w:t>Περὶ ἀναχειροτονιῶν</w:t>
      </w:r>
    </w:p>
    <w:p w14:paraId="35F9696F" w14:textId="3CF5D9B0"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69) </w:t>
      </w:r>
      <w:r w:rsidRPr="00613681">
        <w:rPr>
          <w:rFonts w:cstheme="minorHAnsi"/>
          <w:sz w:val="24"/>
          <w:szCs w:val="24"/>
        </w:rPr>
        <w:t>Περὶ τῶν τὴν ἁγίαν τεσσαρακοστὴν μὴ νηστευόντων</w:t>
      </w:r>
    </w:p>
    <w:p w14:paraId="3C4E897D" w14:textId="3EAD0B1B"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70) </w:t>
      </w:r>
      <w:r w:rsidRPr="00613681">
        <w:rPr>
          <w:rFonts w:cstheme="minorHAnsi"/>
          <w:sz w:val="24"/>
          <w:szCs w:val="24"/>
        </w:rPr>
        <w:t>Περὶ τῶν μετὰ Ἰουδαίων συνεορταζόντων</w:t>
      </w:r>
    </w:p>
    <w:p w14:paraId="2BFD42CC" w14:textId="0F8FE04E"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71) </w:t>
      </w:r>
      <w:r w:rsidRPr="00613681">
        <w:rPr>
          <w:rFonts w:cstheme="minorHAnsi"/>
          <w:sz w:val="24"/>
          <w:szCs w:val="24"/>
        </w:rPr>
        <w:t>Περὶ τῶν ἱεροῖς ἐθνῶν καὶ συναγωγαῖς καρποφούντων</w:t>
      </w:r>
    </w:p>
    <w:p w14:paraId="2DF86367" w14:textId="1D9CCD7B"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72) </w:t>
      </w:r>
      <w:r w:rsidRPr="00613681">
        <w:rPr>
          <w:rFonts w:cstheme="minorHAnsi"/>
          <w:sz w:val="24"/>
          <w:szCs w:val="24"/>
        </w:rPr>
        <w:t>Περὶ κληρικοῦ ἀφελομένου τῆς ἐκκλησίας κηρὸν ἢ ἔλαιον</w:t>
      </w:r>
    </w:p>
    <w:p w14:paraId="2D0A3159" w14:textId="2383A38E"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73) </w:t>
      </w:r>
      <w:r w:rsidRPr="00613681">
        <w:rPr>
          <w:rFonts w:cstheme="minorHAnsi"/>
          <w:sz w:val="24"/>
          <w:szCs w:val="24"/>
        </w:rPr>
        <w:t>Περὶ τοῦ ὀθόνην ἢ σκεῦος ἅγιον σφετεριζομένου</w:t>
      </w:r>
    </w:p>
    <w:p w14:paraId="7B13EF62" w14:textId="311BF8D2"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74) </w:t>
      </w:r>
      <w:r w:rsidRPr="00613681">
        <w:rPr>
          <w:rFonts w:cstheme="minorHAnsi"/>
          <w:sz w:val="24"/>
          <w:szCs w:val="24"/>
        </w:rPr>
        <w:t>Περὶ ἐπισκόπων προσκληθέντων εἰς κατηγορίαν καὶ μὴ ἀπαντησάντων</w:t>
      </w:r>
    </w:p>
    <w:p w14:paraId="46D36A74" w14:textId="0C263716"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lastRenderedPageBreak/>
        <w:t xml:space="preserve">75) </w:t>
      </w:r>
      <w:r w:rsidRPr="00613681">
        <w:rPr>
          <w:rFonts w:cstheme="minorHAnsi"/>
          <w:sz w:val="24"/>
          <w:szCs w:val="24"/>
        </w:rPr>
        <w:t>Περὶ τοῦ τίνας δεκτέον εἰς μαρτύρησιν ἐπισκόπου</w:t>
      </w:r>
    </w:p>
    <w:p w14:paraId="37A7B4B0" w14:textId="1925621D"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76) </w:t>
      </w:r>
      <w:r w:rsidRPr="00613681">
        <w:rPr>
          <w:rFonts w:cstheme="minorHAnsi"/>
          <w:sz w:val="24"/>
          <w:szCs w:val="24"/>
        </w:rPr>
        <w:t>Περὶ ἐπισκόπων τῶν οἰκείοις τὴν χαριζομένων</w:t>
      </w:r>
    </w:p>
    <w:p w14:paraId="37CBA7E5" w14:textId="4A31B37F"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77) </w:t>
      </w:r>
      <w:r w:rsidRPr="00613681">
        <w:rPr>
          <w:rFonts w:cstheme="minorHAnsi"/>
          <w:sz w:val="24"/>
          <w:szCs w:val="24"/>
        </w:rPr>
        <w:t>Περὶ ἀναπήρων τὸν ὀφθαλμὸν ἢ τὸ σκέλος</w:t>
      </w:r>
    </w:p>
    <w:p w14:paraId="1AF4BB82" w14:textId="6FBFFB7B"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78) </w:t>
      </w:r>
      <w:r w:rsidRPr="00613681">
        <w:rPr>
          <w:rFonts w:cstheme="minorHAnsi"/>
          <w:sz w:val="24"/>
          <w:szCs w:val="24"/>
        </w:rPr>
        <w:t>Περὶ κωφῶν καὶ τυφλῶν</w:t>
      </w:r>
    </w:p>
    <w:p w14:paraId="39CA305C" w14:textId="331F908D"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79) </w:t>
      </w:r>
      <w:r w:rsidRPr="00613681">
        <w:rPr>
          <w:rFonts w:cstheme="minorHAnsi"/>
          <w:sz w:val="24"/>
          <w:szCs w:val="24"/>
        </w:rPr>
        <w:t>Περὶ τῶν δαίμονα ἐχόντων</w:t>
      </w:r>
    </w:p>
    <w:p w14:paraId="1CAE13DD" w14:textId="5CF9363B"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80) </w:t>
      </w:r>
      <w:r w:rsidRPr="00613681">
        <w:rPr>
          <w:rFonts w:cstheme="minorHAnsi"/>
          <w:sz w:val="24"/>
          <w:szCs w:val="24"/>
        </w:rPr>
        <w:t>Περὶ τῶν ἐξ ἐθνῶν βαπτιζομένων</w:t>
      </w:r>
    </w:p>
    <w:p w14:paraId="5D3CC1FA" w14:textId="5FA25A6F"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81) </w:t>
      </w:r>
      <w:r w:rsidRPr="00613681">
        <w:rPr>
          <w:rFonts w:cstheme="minorHAnsi"/>
          <w:sz w:val="24"/>
          <w:szCs w:val="24"/>
        </w:rPr>
        <w:t>Περὶ κληρικῶν τῶν δημοσίας ἀναδεχομένων διοικήσεις</w:t>
      </w:r>
    </w:p>
    <w:p w14:paraId="7EEA729A" w14:textId="72744ED4"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82) </w:t>
      </w:r>
      <w:r w:rsidRPr="00613681">
        <w:rPr>
          <w:rFonts w:cstheme="minorHAnsi"/>
          <w:sz w:val="24"/>
          <w:szCs w:val="24"/>
        </w:rPr>
        <w:t>Περὶ δούλων κληρώσεως</w:t>
      </w:r>
    </w:p>
    <w:p w14:paraId="033B7589" w14:textId="73011A8A"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83) </w:t>
      </w:r>
      <w:r w:rsidRPr="00613681">
        <w:rPr>
          <w:rFonts w:cstheme="minorHAnsi"/>
          <w:sz w:val="24"/>
          <w:szCs w:val="24"/>
        </w:rPr>
        <w:t>Περὶ ἱερατικοῦ στρατείᾳ σχολάζοντος</w:t>
      </w:r>
    </w:p>
    <w:p w14:paraId="1B18B85A" w14:textId="0C642655"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xml:space="preserve">84) </w:t>
      </w:r>
      <w:r w:rsidRPr="00613681">
        <w:rPr>
          <w:rFonts w:cstheme="minorHAnsi"/>
          <w:sz w:val="24"/>
          <w:szCs w:val="24"/>
        </w:rPr>
        <w:t>Περὶ τοῦ βασιλέα ἢ ἄρχοντα ἀτιμάζοντος</w:t>
      </w:r>
    </w:p>
    <w:p w14:paraId="1E65154A" w14:textId="791F4AA4" w:rsidR="00656814" w:rsidRPr="00613681" w:rsidRDefault="00656814" w:rsidP="00656814">
      <w:pPr>
        <w:spacing w:line="280" w:lineRule="exact"/>
        <w:ind w:left="397" w:hanging="397"/>
        <w:jc w:val="both"/>
        <w:rPr>
          <w:rFonts w:cstheme="minorHAnsi"/>
          <w:sz w:val="26"/>
          <w:szCs w:val="26"/>
        </w:rPr>
      </w:pPr>
      <w:r w:rsidRPr="00613681">
        <w:rPr>
          <w:rFonts w:cstheme="minorHAnsi"/>
          <w:b/>
          <w:sz w:val="24"/>
          <w:szCs w:val="24"/>
        </w:rPr>
        <w:t xml:space="preserve">85) </w:t>
      </w:r>
      <w:r w:rsidRPr="00613681">
        <w:rPr>
          <w:rFonts w:cstheme="minorHAnsi"/>
          <w:sz w:val="24"/>
          <w:szCs w:val="24"/>
        </w:rPr>
        <w:t>Περὶ τοῦ πόσα καὶ ποῖα βιβλία τῆς παλαιᾶς καὶ καινῆς χρὴ δέχεσθαι</w:t>
      </w:r>
    </w:p>
    <w:p w14:paraId="24994E96" w14:textId="77777777" w:rsidR="00656814" w:rsidRDefault="00656814" w:rsidP="00656814">
      <w:pPr>
        <w:spacing w:line="120" w:lineRule="exact"/>
        <w:ind w:left="397" w:hanging="397"/>
        <w:jc w:val="both"/>
        <w:rPr>
          <w:rFonts w:cstheme="minorHAnsi"/>
          <w:sz w:val="26"/>
          <w:szCs w:val="26"/>
        </w:rPr>
      </w:pPr>
    </w:p>
    <w:p w14:paraId="407F6585" w14:textId="77777777" w:rsidR="006A0290" w:rsidRPr="00613681" w:rsidRDefault="006A0290" w:rsidP="00656814">
      <w:pPr>
        <w:spacing w:line="120" w:lineRule="exact"/>
        <w:ind w:left="397" w:hanging="397"/>
        <w:jc w:val="both"/>
        <w:rPr>
          <w:rFonts w:cstheme="minorHAnsi"/>
          <w:sz w:val="26"/>
          <w:szCs w:val="26"/>
        </w:rPr>
      </w:pPr>
    </w:p>
    <w:p w14:paraId="28689461" w14:textId="77777777" w:rsidR="00656814" w:rsidRPr="00613681" w:rsidRDefault="00656814" w:rsidP="00656814">
      <w:pPr>
        <w:spacing w:line="280" w:lineRule="exact"/>
        <w:jc w:val="center"/>
        <w:rPr>
          <w:rFonts w:cstheme="minorHAnsi"/>
          <w:b/>
          <w:sz w:val="24"/>
          <w:szCs w:val="24"/>
        </w:rPr>
      </w:pPr>
      <w:r w:rsidRPr="00613681">
        <w:rPr>
          <w:rFonts w:cstheme="minorHAnsi"/>
          <w:b/>
          <w:sz w:val="24"/>
          <w:szCs w:val="24"/>
        </w:rPr>
        <w:t>ΙΙ. ΚΑΝΟΝΕΣ ΤΩΝ ΟΙΚΟΥΜΕΝΙΚΩΝ ΣΥΝΟΔΩΝ</w:t>
      </w:r>
    </w:p>
    <w:p w14:paraId="4F111671" w14:textId="77777777" w:rsidR="00656814" w:rsidRPr="00613681" w:rsidRDefault="00656814" w:rsidP="00656814">
      <w:pPr>
        <w:spacing w:line="280" w:lineRule="exact"/>
        <w:jc w:val="center"/>
        <w:rPr>
          <w:rFonts w:cstheme="minorHAnsi"/>
          <w:b/>
          <w:sz w:val="26"/>
          <w:szCs w:val="26"/>
        </w:rPr>
      </w:pPr>
    </w:p>
    <w:p w14:paraId="5D96D8A5" w14:textId="77777777" w:rsidR="00656814" w:rsidRPr="00613681" w:rsidRDefault="00656814" w:rsidP="00656814">
      <w:pPr>
        <w:spacing w:line="280" w:lineRule="exact"/>
        <w:jc w:val="center"/>
        <w:rPr>
          <w:rFonts w:cstheme="minorHAnsi"/>
          <w:i/>
          <w:sz w:val="26"/>
          <w:szCs w:val="26"/>
        </w:rPr>
      </w:pPr>
      <w:r w:rsidRPr="00613681">
        <w:rPr>
          <w:rFonts w:cstheme="minorHAnsi"/>
          <w:b/>
          <w:i/>
          <w:sz w:val="26"/>
          <w:szCs w:val="26"/>
        </w:rPr>
        <w:t>Α΄ Οἰκουμενικὴ Σύνοδος ἐν Νικαίᾳ (325)</w:t>
      </w:r>
    </w:p>
    <w:p w14:paraId="7F022BD9" w14:textId="77777777" w:rsidR="00656814" w:rsidRPr="00613681" w:rsidRDefault="00656814" w:rsidP="00656814">
      <w:pPr>
        <w:spacing w:line="160" w:lineRule="exact"/>
        <w:ind w:left="397" w:hanging="397"/>
        <w:jc w:val="both"/>
        <w:rPr>
          <w:rFonts w:cstheme="minorHAnsi"/>
          <w:sz w:val="26"/>
          <w:szCs w:val="26"/>
        </w:rPr>
      </w:pPr>
    </w:p>
    <w:p w14:paraId="115911F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τῶν εὐνουχιζόντων ἑαυτοὺς καὶ περὶ τῶν παρ’ ἄλλων τοῦτο πασχόντων</w:t>
      </w:r>
    </w:p>
    <w:p w14:paraId="21137E4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τῶν μετὰ τὸ βάπτισμα εὐθὺς κληρουμένων</w:t>
      </w:r>
    </w:p>
    <w:p w14:paraId="03DF8D0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τῶν παρὰ κληρικοῖς συνεισάκτων γυναικῶν</w:t>
      </w:r>
    </w:p>
    <w:p w14:paraId="32324AB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Ὑπὸ πόσων καθίστασθαι τὸν ἐπίσκοπον</w:t>
      </w:r>
    </w:p>
    <w:p w14:paraId="4E68398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τῶν ἀκοινωνήτων ὅτι οὐ δεῖ τούτους ὑφ’ ἑτέρων δέχεσθαι· καὶ περὶ τοῦ δὶς τοῦ ἔτους τὰς συνόδους γίνεσθαι</w:t>
      </w:r>
    </w:p>
    <w:p w14:paraId="0F739FA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τῶν πόλεσί τισι διαφερόντων πρωτείων, καὶ περὶ τοῦ ἐπίσκοπον μὴ γίνεσθαι δίχα γνώμης τοῦ μητροπολίτου</w:t>
      </w:r>
    </w:p>
    <w:p w14:paraId="61BF7DB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τοῦ Αἰλίας ἐπισκόπου</w:t>
      </w:r>
    </w:p>
    <w:p w14:paraId="0A469EF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τῶν λεγομένων καθαρῶν</w:t>
      </w:r>
    </w:p>
    <w:p w14:paraId="524E0AA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τῶν ἀνεξετάστως εἰς πρεσβύτερον προαχθέντων</w:t>
      </w:r>
    </w:p>
    <w:p w14:paraId="16FB921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τῶν ἀρνησαμένων ἐν διωγμῷ καὶ προαχθέντων εἰς κλῆρον</w:t>
      </w:r>
    </w:p>
    <w:p w14:paraId="4C206C0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τῶν ἀρνησαμένων καὶ τελούντων ἐν λαϊκοῖς</w:t>
      </w:r>
    </w:p>
    <w:p w14:paraId="12DC083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τῶν ἀποταξαμένων καὶ πάλιν εἰς τὸν κόσμον ἀναδραμόντων</w:t>
      </w:r>
    </w:p>
    <w:p w14:paraId="1E33825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lastRenderedPageBreak/>
        <w:t>13)</w:t>
      </w:r>
      <w:r w:rsidRPr="00613681">
        <w:rPr>
          <w:rFonts w:cstheme="minorHAnsi"/>
          <w:b/>
          <w:sz w:val="24"/>
          <w:szCs w:val="24"/>
        </w:rPr>
        <w:tab/>
      </w:r>
      <w:r w:rsidRPr="00613681">
        <w:rPr>
          <w:rFonts w:cstheme="minorHAnsi"/>
          <w:sz w:val="24"/>
          <w:szCs w:val="24"/>
        </w:rPr>
        <w:t>Περὶ τῶν ἐν τῷ ἀποθνήσκειν κοινωνίαν ἐπιζητούντων</w:t>
      </w:r>
    </w:p>
    <w:p w14:paraId="391B2595"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κατηχουμένων παραπεσόντων</w:t>
      </w:r>
    </w:p>
    <w:p w14:paraId="617D9BE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τοῦ μεταβαίνοντος ἀπὸ πόλεως εἰς πόλιν κληρικοῦ</w:t>
      </w:r>
    </w:p>
    <w:p w14:paraId="2AD2871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16)</w:t>
      </w:r>
      <w:r w:rsidRPr="00613681">
        <w:rPr>
          <w:rFonts w:cstheme="minorHAnsi"/>
          <w:b/>
          <w:sz w:val="24"/>
          <w:szCs w:val="24"/>
        </w:rPr>
        <w:tab/>
      </w:r>
      <w:r w:rsidRPr="00613681">
        <w:rPr>
          <w:rFonts w:cstheme="minorHAnsi"/>
          <w:sz w:val="24"/>
          <w:szCs w:val="24"/>
        </w:rPr>
        <w:t>Περὶ τῶν ἐν αἷς προεβλήθησαν ἐκκλησίαις μὴ ἐμμενόντων</w:t>
      </w:r>
    </w:p>
    <w:p w14:paraId="6994801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17)</w:t>
      </w:r>
      <w:r w:rsidRPr="00613681">
        <w:rPr>
          <w:rFonts w:cstheme="minorHAnsi"/>
          <w:b/>
          <w:sz w:val="24"/>
          <w:szCs w:val="24"/>
        </w:rPr>
        <w:tab/>
      </w:r>
      <w:r w:rsidRPr="00613681">
        <w:rPr>
          <w:rFonts w:cstheme="minorHAnsi"/>
          <w:sz w:val="24"/>
          <w:szCs w:val="24"/>
        </w:rPr>
        <w:t>Περὶ κληρικῶν τοκιζόντων</w:t>
      </w:r>
    </w:p>
    <w:p w14:paraId="01023E2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18)</w:t>
      </w:r>
      <w:r w:rsidRPr="00613681">
        <w:rPr>
          <w:rFonts w:cstheme="minorHAnsi"/>
          <w:b/>
          <w:sz w:val="24"/>
          <w:szCs w:val="24"/>
        </w:rPr>
        <w:tab/>
      </w:r>
      <w:r w:rsidRPr="00613681">
        <w:rPr>
          <w:rFonts w:cstheme="minorHAnsi"/>
          <w:sz w:val="24"/>
          <w:szCs w:val="24"/>
        </w:rPr>
        <w:t>Περὶ τοῦ μὴ διδόναι τοὺς διακόνους τὴν εὐχαριστίαν τοῖς πρεσβυτέροις· καὶ ἵνα μὴ πρὸ τούτων κάθηνται</w:t>
      </w:r>
    </w:p>
    <w:p w14:paraId="4E16610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19)</w:t>
      </w:r>
      <w:r w:rsidRPr="00613681">
        <w:rPr>
          <w:rFonts w:cstheme="minorHAnsi"/>
          <w:b/>
          <w:sz w:val="24"/>
          <w:szCs w:val="24"/>
        </w:rPr>
        <w:tab/>
      </w:r>
      <w:r w:rsidRPr="00613681">
        <w:rPr>
          <w:rFonts w:cstheme="minorHAnsi"/>
          <w:sz w:val="24"/>
          <w:szCs w:val="24"/>
        </w:rPr>
        <w:t>Περὶ τῶν ἐκ Παύλου τοῦ Σαμοσατέως προσιόντων</w:t>
      </w:r>
    </w:p>
    <w:p w14:paraId="4B95896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20)</w:t>
      </w:r>
      <w:r w:rsidRPr="00613681">
        <w:rPr>
          <w:rFonts w:cstheme="minorHAnsi"/>
          <w:b/>
          <w:sz w:val="24"/>
          <w:szCs w:val="24"/>
        </w:rPr>
        <w:tab/>
      </w:r>
      <w:r w:rsidRPr="00613681">
        <w:rPr>
          <w:rFonts w:cstheme="minorHAnsi"/>
          <w:sz w:val="24"/>
          <w:szCs w:val="24"/>
        </w:rPr>
        <w:t>Περὶ τοῦ μὴ δεῖν ἐν κυριακαῖς καὶ ταῖς τῆς πεντηκοστῆς ἡμέραις γόνυ κλίνειν</w:t>
      </w:r>
    </w:p>
    <w:p w14:paraId="42C65399" w14:textId="77777777" w:rsidR="00656814" w:rsidRPr="00613681" w:rsidRDefault="00656814" w:rsidP="00656814">
      <w:pPr>
        <w:spacing w:line="280" w:lineRule="exact"/>
        <w:ind w:left="397" w:hanging="397"/>
        <w:jc w:val="both"/>
        <w:rPr>
          <w:rFonts w:cstheme="minorHAnsi"/>
          <w:sz w:val="26"/>
          <w:szCs w:val="26"/>
        </w:rPr>
      </w:pPr>
    </w:p>
    <w:p w14:paraId="099979F5"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Β΄ Οἰκουμενικὴ Σύνοδος ἐν Κωνσταντινουπόλει (381)</w:t>
      </w:r>
    </w:p>
    <w:p w14:paraId="5FE8634D" w14:textId="77777777" w:rsidR="00656814" w:rsidRPr="00613681" w:rsidRDefault="00656814" w:rsidP="00656814">
      <w:pPr>
        <w:ind w:left="397" w:hanging="397"/>
        <w:jc w:val="both"/>
        <w:rPr>
          <w:rFonts w:cstheme="minorHAnsi"/>
          <w:sz w:val="26"/>
          <w:szCs w:val="26"/>
        </w:rPr>
      </w:pPr>
    </w:p>
    <w:p w14:paraId="71365CC2" w14:textId="77777777" w:rsidR="00656814" w:rsidRPr="00613681" w:rsidRDefault="00656814" w:rsidP="00656814">
      <w:pPr>
        <w:spacing w:line="280" w:lineRule="exact"/>
        <w:ind w:left="284"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τοῦ μένειν τὰ ἐν Νικαίᾳ νενομοθετημένη ἀσάλευτα καὶ περὶ ἀναθεματισμοῦ αἱρετικῶν</w:t>
      </w:r>
    </w:p>
    <w:p w14:paraId="4D916BDF" w14:textId="77777777" w:rsidR="00656814" w:rsidRPr="00613681" w:rsidRDefault="00656814" w:rsidP="00656814">
      <w:pPr>
        <w:spacing w:line="280" w:lineRule="exact"/>
        <w:ind w:left="284"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τῆς καθ’ ἑκάστην διοίκησιν εὐταξίας, καὶ τῶν ὀφειλομένων Αἰγυπτίοις καὶ Ἀντιοχεῦσι καὶ Κωνσταντινουπολίταις ταῖς μεγάλαις πόλεσι πρεσβείων, καὶ ὅτι οὐ δεῖ ἐπίσκοπον ἀλλοτρίᾳ ἐκκλησίᾳ ἐπιβαίνειν</w:t>
      </w:r>
    </w:p>
    <w:p w14:paraId="5EE42B58" w14:textId="77777777" w:rsidR="00656814" w:rsidRPr="00613681" w:rsidRDefault="00656814" w:rsidP="00656814">
      <w:pPr>
        <w:spacing w:line="280" w:lineRule="exact"/>
        <w:ind w:left="284"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 </w:t>
      </w:r>
      <w:r w:rsidRPr="00613681">
        <w:rPr>
          <w:rFonts w:cstheme="minorHAnsi"/>
          <w:sz w:val="24"/>
          <w:szCs w:val="24"/>
        </w:rPr>
        <w:t>Περὶ τοῦ μετὰ τὸν Ῥώμης ὅτι δεύτερος ὁ Κωνσταντινουπόλεως</w:t>
      </w:r>
    </w:p>
    <w:p w14:paraId="725FA6EF" w14:textId="77777777" w:rsidR="00656814" w:rsidRPr="00613681" w:rsidRDefault="00656814" w:rsidP="00656814">
      <w:pPr>
        <w:spacing w:line="280" w:lineRule="exact"/>
        <w:ind w:left="284"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 </w:t>
      </w:r>
      <w:r w:rsidRPr="00613681">
        <w:rPr>
          <w:rFonts w:cstheme="minorHAnsi"/>
          <w:sz w:val="24"/>
          <w:szCs w:val="24"/>
        </w:rPr>
        <w:t>Περὶ τῆς κατὰ Μάξιμον ἀθέσμου χειροτονίας</w:t>
      </w:r>
    </w:p>
    <w:p w14:paraId="5A94021A" w14:textId="77777777" w:rsidR="00656814" w:rsidRPr="00613681" w:rsidRDefault="00656814" w:rsidP="00656814">
      <w:pPr>
        <w:spacing w:line="280" w:lineRule="exact"/>
        <w:ind w:left="284"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 </w:t>
      </w:r>
      <w:r w:rsidRPr="00613681">
        <w:rPr>
          <w:rFonts w:cstheme="minorHAnsi"/>
          <w:sz w:val="24"/>
          <w:szCs w:val="24"/>
        </w:rPr>
        <w:t>Περὶ τοῦ ὅτι ὁ τῶν δυτικῶν τόμος εὔδεκτος</w:t>
      </w:r>
    </w:p>
    <w:p w14:paraId="7B219335" w14:textId="77777777" w:rsidR="00656814" w:rsidRPr="00613681" w:rsidRDefault="00656814" w:rsidP="00656814">
      <w:pPr>
        <w:spacing w:line="280" w:lineRule="exact"/>
        <w:ind w:left="284"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 </w:t>
      </w:r>
      <w:r w:rsidRPr="00613681">
        <w:rPr>
          <w:rFonts w:cstheme="minorHAnsi"/>
          <w:sz w:val="24"/>
          <w:szCs w:val="24"/>
        </w:rPr>
        <w:t>Περὶ τῶν ὀφειλόντων δεκτῶν εἶναι εἰς κατηγορίαν ἐπισκόπων ἢ κληρικῶν</w:t>
      </w:r>
    </w:p>
    <w:p w14:paraId="52194A7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7)</w:t>
      </w:r>
      <w:r w:rsidRPr="00613681">
        <w:rPr>
          <w:rFonts w:cstheme="minorHAnsi"/>
          <w:b/>
          <w:sz w:val="24"/>
          <w:szCs w:val="24"/>
        </w:rPr>
        <w:t> </w:t>
      </w:r>
      <w:r w:rsidRPr="00613681">
        <w:rPr>
          <w:rFonts w:cstheme="minorHAnsi"/>
          <w:sz w:val="24"/>
          <w:szCs w:val="24"/>
        </w:rPr>
        <w:t>Περὶ τῶν προστιθεμένων τῇ ὀρθοδοξίᾳ πῶς αὐτοὺς δεκτέον</w:t>
      </w:r>
    </w:p>
    <w:p w14:paraId="2F49CA5C" w14:textId="77777777" w:rsidR="00656814" w:rsidRPr="00613681" w:rsidRDefault="00656814" w:rsidP="00656814">
      <w:pPr>
        <w:spacing w:line="280" w:lineRule="exact"/>
        <w:ind w:left="397" w:hanging="397"/>
        <w:jc w:val="both"/>
        <w:rPr>
          <w:rFonts w:cstheme="minorHAnsi"/>
          <w:sz w:val="26"/>
          <w:szCs w:val="26"/>
        </w:rPr>
      </w:pPr>
    </w:p>
    <w:p w14:paraId="3977C7F8"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Γ΄ Οἰκουμενικὴ Σύνοδος ἐν Ἐφέσῳ (431)</w:t>
      </w:r>
    </w:p>
    <w:p w14:paraId="433F4737" w14:textId="77777777" w:rsidR="00656814" w:rsidRPr="00613681" w:rsidRDefault="00656814" w:rsidP="00656814">
      <w:pPr>
        <w:ind w:left="397" w:hanging="397"/>
        <w:jc w:val="both"/>
        <w:rPr>
          <w:rFonts w:cstheme="minorHAnsi"/>
          <w:sz w:val="26"/>
          <w:szCs w:val="26"/>
        </w:rPr>
      </w:pPr>
    </w:p>
    <w:p w14:paraId="6D9BE5D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  1)</w:t>
      </w:r>
      <w:r w:rsidRPr="00613681">
        <w:rPr>
          <w:rFonts w:cstheme="minorHAnsi"/>
          <w:b/>
          <w:sz w:val="24"/>
          <w:szCs w:val="24"/>
        </w:rPr>
        <w:tab/>
      </w:r>
      <w:r w:rsidRPr="00613681">
        <w:rPr>
          <w:rFonts w:cstheme="minorHAnsi"/>
          <w:sz w:val="24"/>
          <w:szCs w:val="24"/>
        </w:rPr>
        <w:t>Περὶ τῶν συμφρόνων Νεστορίου καὶ Κελεστίου μητροπολιτῶν</w:t>
      </w:r>
    </w:p>
    <w:p w14:paraId="10CC5EC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  2)</w:t>
      </w:r>
      <w:r w:rsidRPr="00613681">
        <w:rPr>
          <w:rFonts w:cstheme="minorHAnsi"/>
          <w:b/>
          <w:sz w:val="24"/>
          <w:szCs w:val="24"/>
        </w:rPr>
        <w:tab/>
      </w:r>
      <w:r w:rsidRPr="00613681">
        <w:rPr>
          <w:rFonts w:cstheme="minorHAnsi"/>
          <w:sz w:val="24"/>
          <w:szCs w:val="24"/>
        </w:rPr>
        <w:t>Περὶ τῶν ἐπισκόπων τῶν προστεθέντων τοῖς Νεστορίου</w:t>
      </w:r>
    </w:p>
    <w:p w14:paraId="0B5D398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  3)</w:t>
      </w:r>
      <w:r w:rsidRPr="00613681">
        <w:rPr>
          <w:rFonts w:cstheme="minorHAnsi"/>
          <w:b/>
          <w:sz w:val="24"/>
          <w:szCs w:val="24"/>
        </w:rPr>
        <w:tab/>
      </w:r>
      <w:r w:rsidRPr="00613681">
        <w:rPr>
          <w:rFonts w:cstheme="minorHAnsi"/>
          <w:sz w:val="24"/>
          <w:szCs w:val="24"/>
        </w:rPr>
        <w:t>Περὶ τῶν διὰ τὴν εὐσέβειαν ὑπὸ Νεστορίου καθαιρεθέντων κληρικῶν</w:t>
      </w:r>
    </w:p>
    <w:p w14:paraId="1275018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  4)</w:t>
      </w:r>
      <w:r w:rsidRPr="00613681">
        <w:rPr>
          <w:rFonts w:cstheme="minorHAnsi"/>
          <w:b/>
          <w:sz w:val="24"/>
          <w:szCs w:val="24"/>
        </w:rPr>
        <w:tab/>
      </w:r>
      <w:r w:rsidRPr="00613681">
        <w:rPr>
          <w:rFonts w:cstheme="minorHAnsi"/>
          <w:sz w:val="24"/>
          <w:szCs w:val="24"/>
        </w:rPr>
        <w:t>Περὶ κληρικῶν τῶν τὰ Νεστορίου φρονούντων</w:t>
      </w:r>
    </w:p>
    <w:p w14:paraId="2DC974B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  5)</w:t>
      </w:r>
      <w:r w:rsidRPr="00613681">
        <w:rPr>
          <w:rFonts w:cstheme="minorHAnsi"/>
          <w:b/>
          <w:sz w:val="24"/>
          <w:szCs w:val="24"/>
        </w:rPr>
        <w:tab/>
      </w:r>
      <w:r w:rsidRPr="00613681">
        <w:rPr>
          <w:rFonts w:cstheme="minorHAnsi"/>
          <w:sz w:val="24"/>
          <w:szCs w:val="24"/>
        </w:rPr>
        <w:t>Περὶ κληρικῶν ὑπὸ ἐπιτίμια γενομένων, δεχθέντων δὲ ὑπὸ Νεστορίου</w:t>
      </w:r>
    </w:p>
    <w:p w14:paraId="248E3E1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  6)</w:t>
      </w:r>
      <w:r w:rsidRPr="00613681">
        <w:rPr>
          <w:rFonts w:cstheme="minorHAnsi"/>
          <w:b/>
          <w:sz w:val="24"/>
          <w:szCs w:val="24"/>
        </w:rPr>
        <w:tab/>
      </w:r>
      <w:r w:rsidRPr="00613681">
        <w:rPr>
          <w:rFonts w:cstheme="minorHAnsi"/>
          <w:sz w:val="24"/>
          <w:szCs w:val="24"/>
        </w:rPr>
        <w:t>Περὶ τῶν παρασαλευόντων τὰ δεδογμένα τῇ συνόδῳ</w:t>
      </w:r>
    </w:p>
    <w:p w14:paraId="7FF083A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  7)</w:t>
      </w:r>
      <w:r w:rsidRPr="00613681">
        <w:rPr>
          <w:rFonts w:cstheme="minorHAnsi"/>
          <w:b/>
          <w:sz w:val="24"/>
          <w:szCs w:val="24"/>
        </w:rPr>
        <w:tab/>
      </w:r>
      <w:r w:rsidRPr="00613681">
        <w:rPr>
          <w:rFonts w:cstheme="minorHAnsi"/>
          <w:sz w:val="24"/>
          <w:szCs w:val="24"/>
        </w:rPr>
        <w:t>Διαλαλιὰ περὶ τῶν ἐναλλασσόντων τὴν τῆς ἐν Νικαίᾳ πίστιν</w:t>
      </w:r>
    </w:p>
    <w:p w14:paraId="48F8215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lastRenderedPageBreak/>
        <w:t>  8)</w:t>
      </w:r>
      <w:r w:rsidRPr="00613681">
        <w:rPr>
          <w:rFonts w:cstheme="minorHAnsi"/>
          <w:b/>
          <w:sz w:val="24"/>
          <w:szCs w:val="24"/>
        </w:rPr>
        <w:tab/>
      </w:r>
      <w:r w:rsidRPr="00613681">
        <w:rPr>
          <w:rFonts w:cstheme="minorHAnsi"/>
          <w:sz w:val="24"/>
          <w:szCs w:val="24"/>
        </w:rPr>
        <w:t>Ψῆφος περὶ τοῦ ὅτι οἱ Κύπριοι δι’ ἑαυτῶν τὰς χειροτονίας ποιοῦνται</w:t>
      </w:r>
    </w:p>
    <w:p w14:paraId="722502DD" w14:textId="04202649" w:rsidR="00656814" w:rsidRPr="00613681" w:rsidRDefault="00656814" w:rsidP="00656814">
      <w:pPr>
        <w:spacing w:line="280" w:lineRule="exact"/>
        <w:ind w:left="397" w:hanging="397"/>
        <w:jc w:val="both"/>
        <w:rPr>
          <w:rFonts w:cstheme="minorHAnsi"/>
          <w:sz w:val="24"/>
          <w:szCs w:val="24"/>
        </w:rPr>
      </w:pPr>
      <w:r w:rsidRPr="00F44878">
        <w:rPr>
          <w:rFonts w:cstheme="minorHAnsi"/>
          <w:sz w:val="24"/>
          <w:szCs w:val="24"/>
        </w:rPr>
        <w:t>[</w:t>
      </w:r>
      <w:r w:rsidR="00F44878">
        <w:rPr>
          <w:rFonts w:cstheme="minorHAnsi"/>
          <w:sz w:val="24"/>
          <w:szCs w:val="24"/>
          <w:lang w:val="en-US"/>
        </w:rPr>
        <w:t xml:space="preserve"> </w:t>
      </w:r>
      <w:r w:rsidRPr="00613681">
        <w:rPr>
          <w:rFonts w:cstheme="minorHAnsi"/>
          <w:b/>
          <w:sz w:val="24"/>
          <w:szCs w:val="24"/>
        </w:rPr>
        <w:t>9)</w:t>
      </w:r>
      <w:r w:rsidRPr="00613681">
        <w:rPr>
          <w:rFonts w:cstheme="minorHAnsi"/>
          <w:b/>
          <w:sz w:val="24"/>
          <w:szCs w:val="24"/>
        </w:rPr>
        <w:tab/>
      </w:r>
      <w:r w:rsidRPr="00613681">
        <w:rPr>
          <w:rFonts w:cstheme="minorHAnsi"/>
          <w:sz w:val="24"/>
          <w:szCs w:val="24"/>
        </w:rPr>
        <w:t>Συνοδικὴ ἐπιστολὴ</w:t>
      </w:r>
      <w:r w:rsidR="00F44878">
        <w:rPr>
          <w:rFonts w:cstheme="minorHAnsi"/>
          <w:sz w:val="24"/>
          <w:szCs w:val="24"/>
          <w:lang w:val="en-US"/>
        </w:rPr>
        <w:t xml:space="preserve"> </w:t>
      </w:r>
      <w:r w:rsidRPr="00613681">
        <w:rPr>
          <w:rFonts w:cstheme="minorHAnsi"/>
          <w:sz w:val="24"/>
          <w:szCs w:val="24"/>
        </w:rPr>
        <w:t xml:space="preserve">] </w:t>
      </w:r>
    </w:p>
    <w:p w14:paraId="10EBD1D2" w14:textId="77777777" w:rsidR="00656814" w:rsidRPr="00613681" w:rsidRDefault="00656814" w:rsidP="00656814">
      <w:pPr>
        <w:spacing w:line="280" w:lineRule="exact"/>
        <w:ind w:left="397" w:hanging="397"/>
        <w:jc w:val="both"/>
        <w:rPr>
          <w:rFonts w:cstheme="minorHAnsi"/>
          <w:sz w:val="26"/>
          <w:szCs w:val="26"/>
        </w:rPr>
      </w:pPr>
    </w:p>
    <w:p w14:paraId="5DA3BF7D"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Δ΄ Οἰκουμενικὴ Σύνοδος ἐν Χαλκηδόνι (451)</w:t>
      </w:r>
    </w:p>
    <w:p w14:paraId="6DF60FC6" w14:textId="77777777" w:rsidR="00656814" w:rsidRPr="00613681" w:rsidRDefault="00656814" w:rsidP="00656814">
      <w:pPr>
        <w:ind w:left="397" w:hanging="397"/>
        <w:jc w:val="both"/>
        <w:rPr>
          <w:rFonts w:cstheme="minorHAnsi"/>
          <w:sz w:val="26"/>
          <w:szCs w:val="26"/>
        </w:rPr>
      </w:pPr>
    </w:p>
    <w:p w14:paraId="13C8185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τοῦ ἑκάστης συνόδου τοὺς κανόνας ἀπαρασαλεύτως φυλάττεσθαι</w:t>
      </w:r>
    </w:p>
    <w:p w14:paraId="7E5998C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τοῦ μὴ δεῖν ἐπὶ χρήμασι χειροτονεῖν</w:t>
      </w:r>
    </w:p>
    <w:p w14:paraId="4E47748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τοῦ μὴ δεῖν κληρικὸν ἢ μοναχὸν ἀλλοτρίων φροντίζειν πραγμάτων</w:t>
      </w:r>
    </w:p>
    <w:p w14:paraId="264DE4F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τοῦ μὴ δεῖν μοναχοὺς ποιεῖν τι παρὰ γνώμην τοῦ ἰδίου ἐπισκόπου ἢ συνιστᾶν μοναστήριον, μήτε κοσμικὰς ἀναδέχεσθαι φροντίδας</w:t>
      </w:r>
    </w:p>
    <w:p w14:paraId="1555989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τοῦ μὴ δεῖν ἀπὸ ἐκκλησίας ἑτέρας εἰς ἑτέραν μετατίθεσθαι κληρικὸν</w:t>
      </w:r>
    </w:p>
    <w:p w14:paraId="0FCCCAC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τοῦ μὴ δεῖν ἀπολελυμένως χειροτονεῖσθαί τινα τῶν κληρικῶν</w:t>
      </w:r>
    </w:p>
    <w:p w14:paraId="3E8C04E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τοῦ μὴ δεῖν κληρικοὺς ἢ μοναχοὺς γίνεσθαι κοσμικοὺς</w:t>
      </w:r>
    </w:p>
    <w:p w14:paraId="1CA56FE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τοῦ δεῖν τὰ πτωχεῖα καὶ μαρτυρεῖα καὶ μοναστήρια ὑπὸ τὸν ἐπίσκοπον εἶναι</w:t>
      </w:r>
    </w:p>
    <w:p w14:paraId="11C3DF05" w14:textId="77777777" w:rsidR="00656814" w:rsidRPr="00613681" w:rsidRDefault="00656814" w:rsidP="00656814">
      <w:pPr>
        <w:spacing w:line="280" w:lineRule="exact"/>
        <w:ind w:left="397" w:hanging="397"/>
        <w:jc w:val="both"/>
        <w:rPr>
          <w:rFonts w:cstheme="minorHAnsi"/>
          <w:b/>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τοῦ μὴ δεῖν κληρικοὺς εἰς κοσμικὸν ἀπιέναι δικαστήριον, ἀλλὰ παρὰ τῷ ἰδίῳ ἐπισκόπῳ δικάζεσθαι</w:t>
      </w:r>
    </w:p>
    <w:p w14:paraId="224F895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τοῦ μὴ δεῖν κληρικὸν ἐν δύο πόλεων ἐκκλησίας κατατάττεσθαι</w:t>
      </w:r>
    </w:p>
    <w:p w14:paraId="60540C1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11)</w:t>
      </w:r>
      <w:r w:rsidRPr="00613681">
        <w:rPr>
          <w:rFonts w:cstheme="minorHAnsi"/>
          <w:sz w:val="24"/>
          <w:szCs w:val="24"/>
        </w:rPr>
        <w:tab/>
        <w:t>Περὶ τοῦ εἰρηνικοῖς γράμμασι τοὺς δεομένους ἐπικουρίας ἐφοδιάζεσθαι, αἱ γὰρ συστατικαὶ τοῖς ἐν ὑπολήψει δίδονται</w:t>
      </w:r>
    </w:p>
    <w:p w14:paraId="135FDCFE"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τοῦ μὴ δεῖν ἐκ βασιλικοῦ γράμματος ἐπίσκοπον γίνεσθαι μητροπολίτην, καὶ ὅτι εἰς δύο ἐπαρχίας μία οὐ τέμνεται</w:t>
      </w:r>
    </w:p>
    <w:p w14:paraId="5FADB69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τοῦ μὴ δεῖν κληρικοὺς ἀπιόντας χωρὶς γραμμάτων συστατικῶν λειτουργεῖν</w:t>
      </w:r>
    </w:p>
    <w:p w14:paraId="2641BEA8"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τοῦ μὴ δεῖν ἱερατικοὺς πρὸς αἱρετικοὺς ἐπιγαμίας ποιεῖν</w:t>
      </w:r>
    </w:p>
    <w:p w14:paraId="433BEEA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διακονισσῶν</w:t>
      </w:r>
    </w:p>
    <w:p w14:paraId="6D402CC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16)</w:t>
      </w:r>
      <w:r w:rsidRPr="00613681">
        <w:rPr>
          <w:rFonts w:cstheme="minorHAnsi"/>
          <w:b/>
          <w:sz w:val="24"/>
          <w:szCs w:val="24"/>
        </w:rPr>
        <w:tab/>
      </w:r>
      <w:r w:rsidRPr="00613681">
        <w:rPr>
          <w:rFonts w:cstheme="minorHAnsi"/>
          <w:sz w:val="24"/>
          <w:szCs w:val="24"/>
        </w:rPr>
        <w:t>Περὶ τοῦ μὴ δεῖν τὰς ἑαυτὰς τῷ θείῳ ἀναθείσας παρθένους ἐπὶ γάμον ὁρμᾶν</w:t>
      </w:r>
    </w:p>
    <w:p w14:paraId="52039907"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17)</w:t>
      </w:r>
      <w:r w:rsidRPr="00613681">
        <w:rPr>
          <w:rFonts w:cstheme="minorHAnsi"/>
          <w:b/>
          <w:sz w:val="24"/>
          <w:szCs w:val="24"/>
        </w:rPr>
        <w:tab/>
      </w:r>
      <w:r w:rsidRPr="00613681">
        <w:rPr>
          <w:rFonts w:cstheme="minorHAnsi"/>
          <w:sz w:val="24"/>
          <w:szCs w:val="24"/>
        </w:rPr>
        <w:t>Περὶ τοῦ ὅτι οὐκ ἀνατρέπεται διοίκησις τριάκοντα ἔτη κρατήσασα, καὶ περὶ τῶν καινιζομένων πόλεων</w:t>
      </w:r>
    </w:p>
    <w:p w14:paraId="6F12726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18)</w:t>
      </w:r>
      <w:r w:rsidRPr="00613681">
        <w:rPr>
          <w:rFonts w:cstheme="minorHAnsi"/>
          <w:b/>
          <w:sz w:val="24"/>
          <w:szCs w:val="24"/>
        </w:rPr>
        <w:tab/>
      </w:r>
      <w:r w:rsidRPr="00613681">
        <w:rPr>
          <w:rFonts w:cstheme="minorHAnsi"/>
          <w:sz w:val="24"/>
          <w:szCs w:val="24"/>
        </w:rPr>
        <w:t>Περὶ τοῦ μὴ δεῖν ἱερατικοὺς συνόμνυσθαι ἢ φατριάζειν</w:t>
      </w:r>
    </w:p>
    <w:p w14:paraId="31BB3FC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19)</w:t>
      </w:r>
      <w:r w:rsidRPr="00613681">
        <w:rPr>
          <w:rFonts w:cstheme="minorHAnsi"/>
          <w:b/>
          <w:sz w:val="24"/>
          <w:szCs w:val="24"/>
        </w:rPr>
        <w:tab/>
      </w:r>
      <w:r w:rsidRPr="00613681">
        <w:rPr>
          <w:rFonts w:cstheme="minorHAnsi"/>
          <w:sz w:val="24"/>
          <w:szCs w:val="24"/>
        </w:rPr>
        <w:t>Περὶ τοῦ δεῖν δὶς τοῦ ἔτους ἐν ἑκάστῃ ἐπαρχίᾳ συνόδους γίνεσθαι</w:t>
      </w:r>
    </w:p>
    <w:p w14:paraId="778B241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20)</w:t>
      </w:r>
      <w:r w:rsidRPr="00613681">
        <w:rPr>
          <w:rFonts w:cstheme="minorHAnsi"/>
          <w:b/>
          <w:sz w:val="24"/>
          <w:szCs w:val="24"/>
        </w:rPr>
        <w:tab/>
      </w:r>
      <w:r w:rsidRPr="00613681">
        <w:rPr>
          <w:rFonts w:cstheme="minorHAnsi"/>
          <w:sz w:val="24"/>
          <w:szCs w:val="24"/>
        </w:rPr>
        <w:t>Περὶ τοῦ μὴ δεῖν κληρικὸν ἀπὸ πόλεως εἰς πόλιν μεταφέρεσθαι</w:t>
      </w:r>
    </w:p>
    <w:p w14:paraId="2FF45BE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21)</w:t>
      </w:r>
      <w:r w:rsidRPr="00613681">
        <w:rPr>
          <w:rFonts w:cstheme="minorHAnsi"/>
          <w:b/>
          <w:sz w:val="24"/>
          <w:szCs w:val="24"/>
        </w:rPr>
        <w:tab/>
      </w:r>
      <w:r w:rsidRPr="00613681">
        <w:rPr>
          <w:rFonts w:cstheme="minorHAnsi"/>
          <w:sz w:val="24"/>
          <w:szCs w:val="24"/>
        </w:rPr>
        <w:t>Περὶ τοῦ μὴ δεῖν ἀνυπολήπτους κληρικοὺς κατηγορεῖν ἐπισκόπων</w:t>
      </w:r>
    </w:p>
    <w:p w14:paraId="4C77575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22)</w:t>
      </w:r>
      <w:r w:rsidRPr="00613681">
        <w:rPr>
          <w:rFonts w:cstheme="minorHAnsi"/>
          <w:b/>
          <w:sz w:val="24"/>
          <w:szCs w:val="24"/>
        </w:rPr>
        <w:tab/>
      </w:r>
      <w:r w:rsidRPr="00613681">
        <w:rPr>
          <w:rFonts w:cstheme="minorHAnsi"/>
          <w:sz w:val="24"/>
          <w:szCs w:val="24"/>
        </w:rPr>
        <w:t>Περὶ τοῦ μὴ δεῖν κληρικοὺς μετὰ θάνατον τοῦ ἰδίου ἐπισκόπου τὰ αὐτοῦ διαρπάζειν</w:t>
      </w:r>
    </w:p>
    <w:p w14:paraId="195F2A1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lastRenderedPageBreak/>
        <w:t>23)</w:t>
      </w:r>
      <w:r w:rsidRPr="00613681">
        <w:rPr>
          <w:rFonts w:cstheme="minorHAnsi"/>
          <w:b/>
          <w:sz w:val="24"/>
          <w:szCs w:val="24"/>
        </w:rPr>
        <w:tab/>
      </w:r>
      <w:r w:rsidRPr="00613681">
        <w:rPr>
          <w:rFonts w:cstheme="minorHAnsi"/>
          <w:sz w:val="24"/>
          <w:szCs w:val="24"/>
        </w:rPr>
        <w:t>Περὶ τοῦ δεῖν ἀπὸ Κωνσταντινουπόλεως ἐκβάλλεσθαι ξένους κληρικοὺς ἢ μοναχοὺς θορυβοῦντας</w:t>
      </w:r>
    </w:p>
    <w:p w14:paraId="72DF24C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24)</w:t>
      </w:r>
      <w:r w:rsidRPr="00613681">
        <w:rPr>
          <w:rFonts w:cstheme="minorHAnsi"/>
          <w:b/>
          <w:sz w:val="24"/>
          <w:szCs w:val="24"/>
        </w:rPr>
        <w:tab/>
      </w:r>
      <w:r w:rsidRPr="00613681">
        <w:rPr>
          <w:rFonts w:cstheme="minorHAnsi"/>
          <w:sz w:val="24"/>
          <w:szCs w:val="24"/>
        </w:rPr>
        <w:t>Περὶ τοῦ δεῖν τὰ μοναστήρια μὴ καταγώγια γίνεσθαι</w:t>
      </w:r>
    </w:p>
    <w:p w14:paraId="7593A1E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25)</w:t>
      </w:r>
      <w:r w:rsidRPr="00613681">
        <w:rPr>
          <w:rFonts w:cstheme="minorHAnsi"/>
          <w:b/>
          <w:sz w:val="24"/>
          <w:szCs w:val="24"/>
        </w:rPr>
        <w:tab/>
      </w:r>
      <w:r w:rsidRPr="00613681">
        <w:rPr>
          <w:rFonts w:cstheme="minorHAnsi"/>
          <w:sz w:val="24"/>
          <w:szCs w:val="24"/>
        </w:rPr>
        <w:t>Περὶ τοῦ μὴ δεῖν ὑπὲρ τὸ τρίμηνον χηρεύειν ἐκκλησίαν ἐπισκόπου</w:t>
      </w:r>
    </w:p>
    <w:p w14:paraId="3BB6845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26)</w:t>
      </w:r>
      <w:r w:rsidRPr="00613681">
        <w:rPr>
          <w:rFonts w:cstheme="minorHAnsi"/>
          <w:b/>
          <w:sz w:val="24"/>
          <w:szCs w:val="24"/>
        </w:rPr>
        <w:tab/>
      </w:r>
      <w:r w:rsidRPr="00613681">
        <w:rPr>
          <w:rFonts w:cstheme="minorHAnsi"/>
          <w:sz w:val="24"/>
          <w:szCs w:val="24"/>
        </w:rPr>
        <w:t>Περὶ τοῦ δεῖν ἕκαστον ἐπίσκοπον δι’ οἰκονόμου διοικεῖν τὰ τῆς ἐκκλησίας πράγματα</w:t>
      </w:r>
    </w:p>
    <w:p w14:paraId="6400CA3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27)</w:t>
      </w:r>
      <w:r w:rsidRPr="00613681">
        <w:rPr>
          <w:rFonts w:cstheme="minorHAnsi"/>
          <w:b/>
          <w:sz w:val="24"/>
          <w:szCs w:val="24"/>
        </w:rPr>
        <w:tab/>
      </w:r>
      <w:r w:rsidRPr="00613681">
        <w:rPr>
          <w:rFonts w:cstheme="minorHAnsi"/>
          <w:sz w:val="24"/>
          <w:szCs w:val="24"/>
        </w:rPr>
        <w:t>Περὶ τοῦ μὴ δεῖν βιάζεσθαι γυναῖκα εἰς συνοικέσιον</w:t>
      </w:r>
    </w:p>
    <w:p w14:paraId="0D5A5F1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28)</w:t>
      </w:r>
      <w:r w:rsidRPr="00613681">
        <w:rPr>
          <w:rFonts w:cstheme="minorHAnsi"/>
          <w:b/>
          <w:sz w:val="24"/>
          <w:szCs w:val="24"/>
        </w:rPr>
        <w:tab/>
      </w:r>
      <w:r w:rsidRPr="00613681">
        <w:rPr>
          <w:rFonts w:cstheme="minorHAnsi"/>
          <w:sz w:val="24"/>
          <w:szCs w:val="24"/>
        </w:rPr>
        <w:t>Ψῆφος περὶ τῶν πρεσβείων τοῦ θρόνου Κωνσταντινουπόλεως</w:t>
      </w:r>
    </w:p>
    <w:p w14:paraId="5EFE0D2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29)</w:t>
      </w:r>
      <w:r w:rsidRPr="00613681">
        <w:rPr>
          <w:rFonts w:cstheme="minorHAnsi"/>
          <w:b/>
          <w:sz w:val="24"/>
          <w:szCs w:val="24"/>
        </w:rPr>
        <w:tab/>
      </w:r>
      <w:r w:rsidRPr="00613681">
        <w:rPr>
          <w:rFonts w:cstheme="minorHAnsi"/>
          <w:sz w:val="24"/>
          <w:szCs w:val="24"/>
        </w:rPr>
        <w:t>Περὶ τοῦ μὴ δεῖν ἐπίσκοπον τοῦ ἰδίου θρόνου ἀποκινούμενον ἐν πρεσβυτερίῳ καταλέγεσθαι</w:t>
      </w:r>
    </w:p>
    <w:p w14:paraId="534A91C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30)</w:t>
      </w:r>
      <w:r w:rsidRPr="00613681">
        <w:rPr>
          <w:rFonts w:cstheme="minorHAnsi"/>
          <w:b/>
          <w:sz w:val="24"/>
          <w:szCs w:val="24"/>
        </w:rPr>
        <w:tab/>
      </w:r>
      <w:r w:rsidRPr="00613681">
        <w:rPr>
          <w:rFonts w:cstheme="minorHAnsi"/>
          <w:sz w:val="24"/>
          <w:szCs w:val="24"/>
        </w:rPr>
        <w:t>Περὶ τοῦ ὅτι ἀνεύθυνοι οἱ Αἰγύπτιοι, μὴ ὑπογράψαντες τῇ ἐπιστολῇ τοῦ ὁσίου Λέοντος Ῥώμης</w:t>
      </w:r>
    </w:p>
    <w:p w14:paraId="6EC7D450" w14:textId="77777777" w:rsidR="00656814" w:rsidRPr="00613681" w:rsidRDefault="00656814" w:rsidP="00656814">
      <w:pPr>
        <w:spacing w:line="280" w:lineRule="exact"/>
        <w:ind w:left="397" w:hanging="397"/>
        <w:jc w:val="both"/>
        <w:rPr>
          <w:rFonts w:cstheme="minorHAnsi"/>
          <w:sz w:val="26"/>
          <w:szCs w:val="26"/>
        </w:rPr>
      </w:pPr>
    </w:p>
    <w:p w14:paraId="53B5A6F8"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Πενθέκτη Οἰκουμενικὴ Σύνοδος ἐν Τρούλλῳ (691)</w:t>
      </w:r>
    </w:p>
    <w:p w14:paraId="7AD3565A" w14:textId="77777777" w:rsidR="00656814" w:rsidRPr="00613681" w:rsidRDefault="00656814" w:rsidP="00656814">
      <w:pPr>
        <w:ind w:left="397" w:hanging="397"/>
        <w:jc w:val="both"/>
        <w:rPr>
          <w:rFonts w:cstheme="minorHAnsi"/>
          <w:sz w:val="26"/>
          <w:szCs w:val="26"/>
        </w:rPr>
      </w:pPr>
    </w:p>
    <w:p w14:paraId="18A4BEDF" w14:textId="276D3535"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 </w:t>
      </w:r>
      <w:r w:rsidRPr="00613681">
        <w:rPr>
          <w:rFonts w:cstheme="minorHAnsi"/>
          <w:sz w:val="24"/>
          <w:szCs w:val="24"/>
        </w:rPr>
        <w:t>Πρόσταξις περὶ τοῦ φυλάττειν ἀκαινοτόμητον καὶ ἀπαράτρωτον τὴν παραδοθεῖσαν πίστιν ὑπὸ τῶν ἁγίων καὶ οἰκουμενικῶν συνόδων</w:t>
      </w:r>
    </w:p>
    <w:p w14:paraId="033B3460" w14:textId="3F83AB4B"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 </w:t>
      </w:r>
      <w:r w:rsidRPr="00613681">
        <w:rPr>
          <w:rFonts w:cstheme="minorHAnsi"/>
          <w:sz w:val="24"/>
          <w:szCs w:val="24"/>
        </w:rPr>
        <w:t>Ἐπιβεβαίωσις τῶν ἀποστολικῶν διατάξεων καὶ τῶν πατρικῶν παραδόσεων καὶ τῶν προκαταρξάντων συνόδων</w:t>
      </w:r>
      <w:r w:rsidRPr="00613681">
        <w:rPr>
          <w:rFonts w:cstheme="minorHAnsi"/>
          <w:b/>
          <w:sz w:val="24"/>
          <w:szCs w:val="24"/>
        </w:rPr>
        <w:tab/>
      </w:r>
    </w:p>
    <w:p w14:paraId="115505AB" w14:textId="77777777" w:rsidR="00656814" w:rsidRPr="00613681" w:rsidRDefault="00656814" w:rsidP="00656814">
      <w:pPr>
        <w:spacing w:line="280" w:lineRule="exact"/>
        <w:ind w:left="397" w:hanging="397"/>
        <w:jc w:val="both"/>
        <w:rPr>
          <w:rFonts w:cstheme="minorHAnsi"/>
          <w:sz w:val="24"/>
          <w:szCs w:val="24"/>
        </w:rPr>
      </w:pPr>
    </w:p>
    <w:p w14:paraId="45101C08" w14:textId="77777777" w:rsidR="00656814" w:rsidRPr="00613681" w:rsidRDefault="00656814" w:rsidP="00656814">
      <w:pPr>
        <w:spacing w:line="280" w:lineRule="exact"/>
        <w:jc w:val="center"/>
        <w:rPr>
          <w:rFonts w:cstheme="minorHAnsi"/>
          <w:b/>
          <w:sz w:val="24"/>
          <w:szCs w:val="24"/>
        </w:rPr>
      </w:pPr>
      <w:r w:rsidRPr="00613681">
        <w:rPr>
          <w:rFonts w:cstheme="minorHAnsi"/>
          <w:b/>
          <w:sz w:val="24"/>
          <w:szCs w:val="24"/>
        </w:rPr>
        <w:t>Περὶ ἱερέων καὶ κληρικῶν</w:t>
      </w:r>
    </w:p>
    <w:p w14:paraId="16103647" w14:textId="77777777" w:rsidR="00656814" w:rsidRPr="00613681" w:rsidRDefault="00656814" w:rsidP="00656814">
      <w:pPr>
        <w:spacing w:line="180" w:lineRule="exact"/>
        <w:ind w:left="397" w:hanging="397"/>
        <w:jc w:val="both"/>
        <w:rPr>
          <w:rFonts w:cstheme="minorHAnsi"/>
          <w:sz w:val="24"/>
          <w:szCs w:val="24"/>
        </w:rPr>
      </w:pPr>
    </w:p>
    <w:p w14:paraId="06FEED55" w14:textId="086C7300"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 </w:t>
      </w:r>
      <w:r w:rsidRPr="00613681">
        <w:rPr>
          <w:rFonts w:cstheme="minorHAnsi"/>
          <w:sz w:val="24"/>
          <w:szCs w:val="24"/>
        </w:rPr>
        <w:t>Περὶ καθέδρας πρεσβυτέρων τῶν δυσὶ γάμοις προσομιλούντων ἢ μετὰ τὴν χειροτονίαν συνάλλαγμα γαμικὸν ποιουμένων καὶ τῶν χήραν ἢ ἐκβεβλημένων λαμβανόντων</w:t>
      </w:r>
    </w:p>
    <w:p w14:paraId="7CE37772" w14:textId="491BD7D4"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 </w:t>
      </w:r>
      <w:r w:rsidRPr="00613681">
        <w:rPr>
          <w:rFonts w:cstheme="minorHAnsi"/>
          <w:sz w:val="24"/>
          <w:szCs w:val="24"/>
        </w:rPr>
        <w:t>Περὶ ἐπιτιμίας ἀφιερωμένῃ γυναικὶ μιγνυμένου</w:t>
      </w:r>
    </w:p>
    <w:p w14:paraId="3D6A38A4" w14:textId="7B27E7A3"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 </w:t>
      </w:r>
      <w:r w:rsidRPr="00613681">
        <w:rPr>
          <w:rFonts w:cstheme="minorHAnsi"/>
          <w:sz w:val="24"/>
          <w:szCs w:val="24"/>
        </w:rPr>
        <w:t>Περὶ τοῦ μηδένα ἱερατικὸν ἐπεισάκτῳ θεραπαινίδι συνοικεῖν</w:t>
      </w:r>
    </w:p>
    <w:p w14:paraId="2F0BB888" w14:textId="036D16A8"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 </w:t>
      </w:r>
      <w:r w:rsidRPr="00613681">
        <w:rPr>
          <w:rFonts w:cstheme="minorHAnsi"/>
          <w:sz w:val="24"/>
          <w:szCs w:val="24"/>
        </w:rPr>
        <w:t>Περὶ τοῦ μὴ ἐξεῖναι πρεσβυτέροις ἢ διακόνοις μετὰ τὴν χειροτονίαν γάμῳ συναλλάσσειν</w:t>
      </w:r>
    </w:p>
    <w:p w14:paraId="6FB301C9" w14:textId="6F08F072"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 </w:t>
      </w:r>
      <w:r w:rsidRPr="00613681">
        <w:rPr>
          <w:rFonts w:cstheme="minorHAnsi"/>
          <w:sz w:val="24"/>
          <w:szCs w:val="24"/>
        </w:rPr>
        <w:t>Περὶ τοῦ μὴ πρότερον πρεσβυτέρου διάκονον καθέζεσθαι</w:t>
      </w:r>
    </w:p>
    <w:p w14:paraId="415867B1" w14:textId="7688825F"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 </w:t>
      </w:r>
      <w:r w:rsidRPr="00613681">
        <w:rPr>
          <w:rFonts w:cstheme="minorHAnsi"/>
          <w:sz w:val="24"/>
          <w:szCs w:val="24"/>
        </w:rPr>
        <w:t>Περὶ τοῦ καθ’ ἕκαστον ἔτος σύνοδον τῶν ἐπισκόπων κατ’ ἐπαρχίαν γίνεσθαι ἔνθα ἂν ὁ μητροπολίτης δοκιμάσει</w:t>
      </w:r>
    </w:p>
    <w:p w14:paraId="778ECBE3" w14:textId="47A970B8" w:rsidR="00656814" w:rsidRPr="00613681" w:rsidRDefault="00656814" w:rsidP="00656814">
      <w:pPr>
        <w:spacing w:line="280" w:lineRule="exact"/>
        <w:ind w:left="567" w:hanging="567"/>
        <w:jc w:val="both"/>
        <w:rPr>
          <w:rFonts w:cstheme="minorHAnsi"/>
          <w:b/>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 </w:t>
      </w:r>
      <w:r w:rsidRPr="00613681">
        <w:rPr>
          <w:rFonts w:cstheme="minorHAnsi"/>
          <w:sz w:val="24"/>
          <w:szCs w:val="24"/>
        </w:rPr>
        <w:t>Περὶ τοῦ μὴ ἐξεῖναι κληρικὸν καπηλικὸν ἐργαστήριον ἔχειν</w:t>
      </w:r>
    </w:p>
    <w:p w14:paraId="3C30B475"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τοῦ μὴ λαμβάνειν ἱερέα τόκους ἢ ἑκατοστὰς</w:t>
      </w:r>
    </w:p>
    <w:p w14:paraId="3387C30C"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11)</w:t>
      </w:r>
      <w:r w:rsidRPr="00613681">
        <w:rPr>
          <w:rFonts w:cstheme="minorHAnsi"/>
          <w:sz w:val="24"/>
          <w:szCs w:val="24"/>
        </w:rPr>
        <w:tab/>
        <w:t>Περὶ τοῦ μὴ προσοικειοῦσθαι Ἰουδαίους ἢ συλλαλεῖν ἢ ἰατρείας παρ’ αὐτῶν λαμβάνειν</w:t>
      </w:r>
    </w:p>
    <w:p w14:paraId="7A527554"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τοῦ μηδένα ἐπίσκοπον μετὰ τὴν χειροτονίαν τῇ ἰδίᾳ γυναικὶ συνοικεῖν</w:t>
      </w:r>
    </w:p>
    <w:p w14:paraId="486C0CC7"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lastRenderedPageBreak/>
        <w:t> </w:t>
      </w: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πρεσβυτέρων καὶ διακόνων καὶ ὑποδιακόνων τὰς ἰδίας γαμετὰς ἔχειν</w:t>
      </w:r>
    </w:p>
    <w:p w14:paraId="74331278"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τοῦ μηδένα πρεσβύτερον πρὸ τριάκοντα ἐτῶν χειροτονεῖσθαι ἢ διάκονον πρὸ τῶν εἴκοσι πέντε ἢ διακόνισσαν πρὸ τῶν τεσσαράκοντα</w:t>
      </w:r>
    </w:p>
    <w:p w14:paraId="6658802D"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τοῦ μὴ ἔλαττον τῶν εἴκοσι ἐτῶν χειροτονεῖσθαι ὑποδιάκονον</w:t>
      </w:r>
    </w:p>
    <w:p w14:paraId="6C3A1E7A"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16)</w:t>
      </w:r>
      <w:r w:rsidRPr="00613681">
        <w:rPr>
          <w:rFonts w:cstheme="minorHAnsi"/>
          <w:b/>
          <w:sz w:val="24"/>
          <w:szCs w:val="24"/>
        </w:rPr>
        <w:tab/>
      </w:r>
      <w:r w:rsidRPr="00613681">
        <w:rPr>
          <w:rFonts w:cstheme="minorHAnsi"/>
          <w:sz w:val="24"/>
          <w:szCs w:val="24"/>
        </w:rPr>
        <w:t>Περὶ τοῦ μὴ δεῖν τὸν ἀριθμὸν τῶν ἑπτὰ διακόνων τῶν ἐν ταῖς Πράξεσιν εἰς τοὺς ἐν ἐκκλησίᾳ ὑπαριθμεῖν</w:t>
      </w:r>
    </w:p>
    <w:p w14:paraId="0CB03040"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17)</w:t>
      </w:r>
      <w:r w:rsidRPr="00613681">
        <w:rPr>
          <w:rFonts w:cstheme="minorHAnsi"/>
          <w:b/>
          <w:sz w:val="24"/>
          <w:szCs w:val="24"/>
        </w:rPr>
        <w:tab/>
      </w:r>
      <w:r w:rsidRPr="00613681">
        <w:rPr>
          <w:rFonts w:cstheme="minorHAnsi"/>
          <w:sz w:val="24"/>
          <w:szCs w:val="24"/>
        </w:rPr>
        <w:t>Περὶ τοῦ μὴ παρὰ γνώμην τοῦ ἰδίου ἐπισκόπου κληρικὸν ἐν ἑτέρᾳ ἐκκλησίᾳ κατατάττεσθαι</w:t>
      </w:r>
    </w:p>
    <w:p w14:paraId="5E37B986"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18)</w:t>
      </w:r>
      <w:r w:rsidRPr="00613681">
        <w:rPr>
          <w:rFonts w:cstheme="minorHAnsi"/>
          <w:b/>
          <w:sz w:val="24"/>
          <w:szCs w:val="24"/>
        </w:rPr>
        <w:tab/>
      </w:r>
      <w:r w:rsidRPr="00613681">
        <w:rPr>
          <w:rFonts w:cstheme="minorHAnsi"/>
          <w:sz w:val="24"/>
          <w:szCs w:val="24"/>
        </w:rPr>
        <w:t>Περὶ τοῦ προφάσει βαρβαρικῆς ἐπιδρομῆς ἢ ἐξ ἄλλης περιστάσεως μετανάστας γενομένους κληρικοὺς μετὰ τὴν ἀναχώρησιν τοῦ ἔθνους ἐν τῇ ἰδίᾳ ἐκκλησίᾳ ἐπιστρέφειν</w:t>
      </w:r>
    </w:p>
    <w:p w14:paraId="1AD54550"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19)</w:t>
      </w:r>
      <w:r w:rsidRPr="00613681">
        <w:rPr>
          <w:rFonts w:cstheme="minorHAnsi"/>
          <w:b/>
          <w:sz w:val="24"/>
          <w:szCs w:val="24"/>
        </w:rPr>
        <w:tab/>
      </w:r>
      <w:r w:rsidRPr="00613681">
        <w:rPr>
          <w:rFonts w:cstheme="minorHAnsi"/>
          <w:sz w:val="24"/>
          <w:szCs w:val="24"/>
        </w:rPr>
        <w:t>Περὶ τοῦ δεῖν τοὺς τῶν ἐκκλησιῶν προεστῶτας τὸν κλῆρον καὶ τὸν λαὸν ἐκδιδάσκειν τοὺς τῆς εὐσεβείας λόγους κατὰ τὴν παράδοσιν τῶν ἁγίων καὶ θεοφόρων πατέρων</w:t>
      </w:r>
    </w:p>
    <w:p w14:paraId="02D0DCAB"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20)</w:t>
      </w:r>
      <w:r w:rsidRPr="00613681">
        <w:rPr>
          <w:rFonts w:cstheme="minorHAnsi"/>
          <w:b/>
          <w:sz w:val="24"/>
          <w:szCs w:val="24"/>
        </w:rPr>
        <w:tab/>
      </w:r>
      <w:r w:rsidRPr="00613681">
        <w:rPr>
          <w:rFonts w:cstheme="minorHAnsi"/>
          <w:sz w:val="24"/>
          <w:szCs w:val="24"/>
        </w:rPr>
        <w:t>Περὶ τοῦ μὴ δημοσίᾳ διδάσκειν ἐπίσκοπον ἐν πόλει ἀλλοτρίᾳ ἐχούσῃ ἄλλον ἐπίσκοπον</w:t>
      </w:r>
    </w:p>
    <w:p w14:paraId="21AE2DFE"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21)</w:t>
      </w:r>
      <w:r w:rsidRPr="00613681">
        <w:rPr>
          <w:rFonts w:cstheme="minorHAnsi"/>
          <w:b/>
          <w:sz w:val="24"/>
          <w:szCs w:val="24"/>
        </w:rPr>
        <w:tab/>
      </w:r>
      <w:r w:rsidRPr="00613681">
        <w:rPr>
          <w:rFonts w:cstheme="minorHAnsi"/>
          <w:sz w:val="24"/>
          <w:szCs w:val="24"/>
        </w:rPr>
        <w:t>Περὶ τῶν ἐν ἐγκλήμασι κανονικοῖς ὑπευθύνων γινομένων κληρικῶν καὶ μετανοούντων</w:t>
      </w:r>
    </w:p>
    <w:p w14:paraId="322720A6"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22)</w:t>
      </w:r>
      <w:r w:rsidRPr="00613681">
        <w:rPr>
          <w:rFonts w:cstheme="minorHAnsi"/>
          <w:b/>
          <w:sz w:val="24"/>
          <w:szCs w:val="24"/>
        </w:rPr>
        <w:tab/>
      </w:r>
      <w:r w:rsidRPr="00613681">
        <w:rPr>
          <w:rFonts w:cstheme="minorHAnsi"/>
          <w:sz w:val="24"/>
          <w:szCs w:val="24"/>
        </w:rPr>
        <w:t>Περὶ τῶν ἐπὶ χρήμασι χειροτονουμένων</w:t>
      </w:r>
    </w:p>
    <w:p w14:paraId="221C53B4"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23)</w:t>
      </w:r>
      <w:r w:rsidRPr="00613681">
        <w:rPr>
          <w:rFonts w:cstheme="minorHAnsi"/>
          <w:b/>
          <w:sz w:val="24"/>
          <w:szCs w:val="24"/>
        </w:rPr>
        <w:tab/>
      </w:r>
      <w:r w:rsidRPr="00613681">
        <w:rPr>
          <w:rFonts w:cstheme="minorHAnsi"/>
          <w:sz w:val="24"/>
          <w:szCs w:val="24"/>
        </w:rPr>
        <w:t>Περὶ τοῦ μὴ εἰσπράττειν τοὺς μεταδιδόντας τῆς κοινωνίας τὸ οἱονοῦν</w:t>
      </w:r>
    </w:p>
    <w:p w14:paraId="33C3DA3D"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24)</w:t>
      </w:r>
      <w:r w:rsidRPr="00613681">
        <w:rPr>
          <w:rFonts w:cstheme="minorHAnsi"/>
          <w:b/>
          <w:sz w:val="24"/>
          <w:szCs w:val="24"/>
        </w:rPr>
        <w:tab/>
      </w:r>
      <w:r w:rsidRPr="00613681">
        <w:rPr>
          <w:rFonts w:cstheme="minorHAnsi"/>
          <w:sz w:val="24"/>
          <w:szCs w:val="24"/>
        </w:rPr>
        <w:t>Περὶ τοῦ μὴ ἀνιέναι ἱερατικὸν ἢ μοναχὸν ἐν ἱπποδρομίαις</w:t>
      </w:r>
    </w:p>
    <w:p w14:paraId="7B981253"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25)</w:t>
      </w:r>
      <w:r w:rsidRPr="00613681">
        <w:rPr>
          <w:rFonts w:cstheme="minorHAnsi"/>
          <w:b/>
          <w:sz w:val="24"/>
          <w:szCs w:val="24"/>
        </w:rPr>
        <w:tab/>
      </w:r>
      <w:r w:rsidRPr="00613681">
        <w:rPr>
          <w:rFonts w:cstheme="minorHAnsi"/>
          <w:sz w:val="24"/>
          <w:szCs w:val="24"/>
        </w:rPr>
        <w:t>Περὶ τοῦ παραμένειν τὰς καθ’ ἑκάστην ἐκκλησίαν ἀγροικικὰς παροικίας καὶ ἐγχωρίους τοῖς κατέχουσιν αὐτὰς ἐπισκόποις</w:t>
      </w:r>
    </w:p>
    <w:p w14:paraId="1403F4E3"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26)</w:t>
      </w:r>
      <w:r w:rsidRPr="00613681">
        <w:rPr>
          <w:rFonts w:cstheme="minorHAnsi"/>
          <w:b/>
          <w:sz w:val="24"/>
          <w:szCs w:val="24"/>
        </w:rPr>
        <w:tab/>
      </w:r>
      <w:r w:rsidRPr="00613681">
        <w:rPr>
          <w:rFonts w:cstheme="minorHAnsi"/>
          <w:sz w:val="24"/>
          <w:szCs w:val="24"/>
        </w:rPr>
        <w:t>Περὶ τοῦ μετέχειν καθέδρας μόνης τὸν κατ’ ἄγνοιαν ἀθέσμῳ γάμῳ περιπαρέντα πρεσβύτερον</w:t>
      </w:r>
    </w:p>
    <w:p w14:paraId="76D67051"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27)</w:t>
      </w:r>
      <w:r w:rsidRPr="00613681">
        <w:rPr>
          <w:rFonts w:cstheme="minorHAnsi"/>
          <w:b/>
          <w:sz w:val="24"/>
          <w:szCs w:val="24"/>
        </w:rPr>
        <w:tab/>
      </w:r>
      <w:r w:rsidRPr="00613681">
        <w:rPr>
          <w:rFonts w:cstheme="minorHAnsi"/>
          <w:sz w:val="24"/>
          <w:szCs w:val="24"/>
        </w:rPr>
        <w:t>Περὶ τοῦ μὴ ἀμφιέννυσθαι ἀνοίκειον ἐσθῆτα τὸν ἐν κλήρῳ καταλεγόμενον</w:t>
      </w:r>
    </w:p>
    <w:p w14:paraId="1B9FDB0C" w14:textId="77777777"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t> </w:t>
      </w:r>
      <w:r w:rsidRPr="00613681">
        <w:rPr>
          <w:rFonts w:cstheme="minorHAnsi"/>
          <w:b/>
          <w:sz w:val="24"/>
          <w:szCs w:val="24"/>
        </w:rPr>
        <w:t>28)</w:t>
      </w:r>
      <w:r w:rsidRPr="00613681">
        <w:rPr>
          <w:rFonts w:cstheme="minorHAnsi"/>
          <w:b/>
          <w:sz w:val="24"/>
          <w:szCs w:val="24"/>
        </w:rPr>
        <w:tab/>
      </w:r>
      <w:r w:rsidRPr="00613681">
        <w:rPr>
          <w:rFonts w:cstheme="minorHAnsi"/>
          <w:sz w:val="24"/>
          <w:szCs w:val="24"/>
        </w:rPr>
        <w:t>Περὶ τοῦ μὴ δεῖν τὴν προσφερομένην σταφυλὴν τῇ ἀναιμάκτῳ τῆς προσφορᾶς θυσίᾳ συνάπτειν</w:t>
      </w:r>
    </w:p>
    <w:p w14:paraId="5EA32C81" w14:textId="77777777"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t> </w:t>
      </w:r>
      <w:r w:rsidRPr="00613681">
        <w:rPr>
          <w:rFonts w:cstheme="minorHAnsi"/>
          <w:b/>
          <w:sz w:val="24"/>
          <w:szCs w:val="24"/>
        </w:rPr>
        <w:t>29)</w:t>
      </w:r>
      <w:r w:rsidRPr="00613681">
        <w:rPr>
          <w:rFonts w:cstheme="minorHAnsi"/>
          <w:b/>
          <w:sz w:val="24"/>
          <w:szCs w:val="24"/>
        </w:rPr>
        <w:tab/>
      </w:r>
      <w:r w:rsidRPr="00613681">
        <w:rPr>
          <w:rFonts w:cstheme="minorHAnsi"/>
          <w:sz w:val="24"/>
          <w:szCs w:val="24"/>
        </w:rPr>
        <w:t>Περὶ τοῦ ἅγια θυσιαστηρίου ὑπὸ νηστικῶν ἐπιτελεῖσθαι</w:t>
      </w:r>
    </w:p>
    <w:p w14:paraId="34EF4634" w14:textId="77777777"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t> </w:t>
      </w:r>
      <w:r w:rsidRPr="00613681">
        <w:rPr>
          <w:rFonts w:cstheme="minorHAnsi"/>
          <w:b/>
          <w:sz w:val="24"/>
          <w:szCs w:val="24"/>
        </w:rPr>
        <w:t>30)</w:t>
      </w:r>
      <w:r w:rsidRPr="00613681">
        <w:rPr>
          <w:rFonts w:cstheme="minorHAnsi"/>
          <w:b/>
          <w:sz w:val="24"/>
          <w:szCs w:val="24"/>
        </w:rPr>
        <w:tab/>
      </w:r>
      <w:r w:rsidRPr="00613681">
        <w:rPr>
          <w:rFonts w:cstheme="minorHAnsi"/>
          <w:sz w:val="24"/>
          <w:szCs w:val="24"/>
        </w:rPr>
        <w:t>Περὶ τοῦ μὴ συνοικεῖν τοὺς ἐκ συμφωνίας σωφρονεῖν ἐπαγγελλομένους</w:t>
      </w:r>
    </w:p>
    <w:p w14:paraId="5A64FD99"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31)</w:t>
      </w:r>
      <w:r w:rsidRPr="00613681">
        <w:rPr>
          <w:rFonts w:cstheme="minorHAnsi"/>
          <w:b/>
          <w:sz w:val="24"/>
          <w:szCs w:val="24"/>
        </w:rPr>
        <w:tab/>
      </w:r>
      <w:r w:rsidRPr="00613681">
        <w:rPr>
          <w:rFonts w:cstheme="minorHAnsi"/>
          <w:sz w:val="24"/>
          <w:szCs w:val="24"/>
        </w:rPr>
        <w:t>Περὶ τοῦ μὴ ἄνευ γνώμης τοῦ ἐπισκόπου λειτουργεῖν ἐν τοῖς ἔνδον οἰκίας τυγχάνουσιν εὐκτηρίοις</w:t>
      </w:r>
    </w:p>
    <w:p w14:paraId="6F61C613"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32)</w:t>
      </w:r>
      <w:r w:rsidRPr="00613681">
        <w:rPr>
          <w:rFonts w:cstheme="minorHAnsi"/>
          <w:b/>
          <w:sz w:val="24"/>
          <w:szCs w:val="24"/>
        </w:rPr>
        <w:tab/>
      </w:r>
      <w:r w:rsidRPr="00613681">
        <w:rPr>
          <w:rFonts w:cstheme="minorHAnsi"/>
          <w:sz w:val="24"/>
          <w:szCs w:val="24"/>
        </w:rPr>
        <w:t>Περὶ τοῦ δεῖν ἐν τῇ ἀναιμάκτῳ θυσίᾳ μιγνύναι ὕδωρ ἐν τῷ οἴνῳ</w:t>
      </w:r>
    </w:p>
    <w:p w14:paraId="14F8AB89"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33)</w:t>
      </w:r>
      <w:r w:rsidRPr="00613681">
        <w:rPr>
          <w:rFonts w:cstheme="minorHAnsi"/>
          <w:b/>
          <w:sz w:val="24"/>
          <w:szCs w:val="24"/>
        </w:rPr>
        <w:tab/>
      </w:r>
      <w:r w:rsidRPr="00613681">
        <w:rPr>
          <w:rFonts w:cstheme="minorHAnsi"/>
          <w:sz w:val="24"/>
          <w:szCs w:val="24"/>
        </w:rPr>
        <w:t>Περὶ τοῦ ὅτι ἰουδαϊκόν ἐστι τὸ μόνους τοὺς ἐκ γένους ἱερατικοῦ κατατάττειν ἐν κλήρῳ</w:t>
      </w:r>
    </w:p>
    <w:p w14:paraId="22D95826"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34)</w:t>
      </w:r>
      <w:r w:rsidRPr="00613681">
        <w:rPr>
          <w:rFonts w:cstheme="minorHAnsi"/>
          <w:b/>
          <w:sz w:val="24"/>
          <w:szCs w:val="24"/>
        </w:rPr>
        <w:tab/>
      </w:r>
      <w:r w:rsidRPr="00613681">
        <w:rPr>
          <w:rFonts w:cstheme="minorHAnsi"/>
          <w:sz w:val="24"/>
          <w:szCs w:val="24"/>
        </w:rPr>
        <w:t>Περὶ τῶν συνομνυμένων καὶ φατριαζόντων ἐπίσκοπον ἢ κληρικὸν</w:t>
      </w:r>
    </w:p>
    <w:p w14:paraId="0717782F"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35)</w:t>
      </w:r>
      <w:r w:rsidRPr="00613681">
        <w:rPr>
          <w:rFonts w:cstheme="minorHAnsi"/>
          <w:b/>
          <w:sz w:val="24"/>
          <w:szCs w:val="24"/>
        </w:rPr>
        <w:tab/>
      </w:r>
      <w:r w:rsidRPr="00613681">
        <w:rPr>
          <w:rFonts w:cstheme="minorHAnsi"/>
          <w:sz w:val="24"/>
          <w:szCs w:val="24"/>
        </w:rPr>
        <w:t>Περὶ τοῦ μὴ ἀφαιρεῖσθαι ἢ σφετερίζεσθαι τὸν μητροπολίτην τὰ τοῦ ἐπισκόπου μετὰ θάνατον</w:t>
      </w:r>
    </w:p>
    <w:p w14:paraId="2A6A5667"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36)</w:t>
      </w:r>
      <w:r w:rsidRPr="00613681">
        <w:rPr>
          <w:rFonts w:cstheme="minorHAnsi"/>
          <w:b/>
          <w:sz w:val="24"/>
          <w:szCs w:val="24"/>
        </w:rPr>
        <w:tab/>
      </w:r>
      <w:r w:rsidRPr="00613681">
        <w:rPr>
          <w:rFonts w:cstheme="minorHAnsi"/>
          <w:sz w:val="24"/>
          <w:szCs w:val="24"/>
        </w:rPr>
        <w:t>Περὶ τῆς τῶν πατριαρχῶν τιμῆς</w:t>
      </w:r>
    </w:p>
    <w:p w14:paraId="4C817127"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lastRenderedPageBreak/>
        <w:t> </w:t>
      </w:r>
      <w:r w:rsidRPr="00613681">
        <w:rPr>
          <w:rFonts w:cstheme="minorHAnsi"/>
          <w:b/>
          <w:sz w:val="24"/>
          <w:szCs w:val="24"/>
        </w:rPr>
        <w:t>37)</w:t>
      </w:r>
      <w:r w:rsidRPr="00613681">
        <w:rPr>
          <w:rFonts w:cstheme="minorHAnsi"/>
          <w:b/>
          <w:sz w:val="24"/>
          <w:szCs w:val="24"/>
        </w:rPr>
        <w:tab/>
      </w:r>
      <w:r w:rsidRPr="00613681">
        <w:rPr>
          <w:rFonts w:cstheme="minorHAnsi"/>
          <w:sz w:val="24"/>
          <w:szCs w:val="24"/>
        </w:rPr>
        <w:t>Περὶ τῶν ἐξ ἐπηρείας βαρβαρικῆς ἔξω τῶν οἰκείων ἐπαρχιῶν διαγόντων ἐπισκόπων</w:t>
      </w:r>
    </w:p>
    <w:p w14:paraId="1CDEC6CD"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38)</w:t>
      </w:r>
      <w:r w:rsidRPr="00613681">
        <w:rPr>
          <w:rFonts w:cstheme="minorHAnsi"/>
          <w:b/>
          <w:sz w:val="24"/>
          <w:szCs w:val="24"/>
        </w:rPr>
        <w:tab/>
      </w:r>
      <w:r w:rsidRPr="00613681">
        <w:rPr>
          <w:rFonts w:cstheme="minorHAnsi"/>
          <w:sz w:val="24"/>
          <w:szCs w:val="24"/>
        </w:rPr>
        <w:t>Περὶ τοῦ ἐν τῇ καινισθήσει πόλει καὶ τὴν τῶν ἐκκλησιῶν τάξιν ἐπακολουθεῖν</w:t>
      </w:r>
    </w:p>
    <w:p w14:paraId="297D73F3" w14:textId="65520ED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39)</w:t>
      </w:r>
      <w:r w:rsidR="00F44878" w:rsidRPr="00F44878">
        <w:rPr>
          <w:rFonts w:cstheme="minorHAnsi"/>
          <w:b/>
          <w:sz w:val="24"/>
          <w:szCs w:val="24"/>
        </w:rPr>
        <w:t xml:space="preserve"> </w:t>
      </w:r>
      <w:r w:rsidRPr="00613681">
        <w:rPr>
          <w:rFonts w:cstheme="minorHAnsi"/>
          <w:sz w:val="24"/>
          <w:szCs w:val="24"/>
        </w:rPr>
        <w:t>Περὶ τοῦ ἐπισκόπου τῆς Κυπρίων νήσου</w:t>
      </w:r>
    </w:p>
    <w:p w14:paraId="4CD60413" w14:textId="77777777" w:rsidR="00656814" w:rsidRPr="00613681" w:rsidRDefault="00656814" w:rsidP="00656814">
      <w:pPr>
        <w:spacing w:line="280" w:lineRule="exact"/>
        <w:ind w:left="397" w:hanging="397"/>
        <w:jc w:val="both"/>
        <w:rPr>
          <w:rFonts w:cstheme="minorHAnsi"/>
          <w:sz w:val="24"/>
          <w:szCs w:val="24"/>
        </w:rPr>
      </w:pPr>
    </w:p>
    <w:p w14:paraId="139F8BB6" w14:textId="77777777" w:rsidR="00656814" w:rsidRPr="00613681" w:rsidRDefault="00656814" w:rsidP="00656814">
      <w:pPr>
        <w:spacing w:line="280" w:lineRule="exact"/>
        <w:jc w:val="center"/>
        <w:rPr>
          <w:rFonts w:cstheme="minorHAnsi"/>
          <w:b/>
          <w:sz w:val="24"/>
          <w:szCs w:val="24"/>
        </w:rPr>
      </w:pPr>
      <w:r w:rsidRPr="00613681">
        <w:rPr>
          <w:rFonts w:cstheme="minorHAnsi"/>
          <w:b/>
          <w:sz w:val="24"/>
          <w:szCs w:val="24"/>
        </w:rPr>
        <w:t>Περὶ μοναχῶν καὶ μοναστριῶν</w:t>
      </w:r>
    </w:p>
    <w:p w14:paraId="6ABF7020" w14:textId="77777777" w:rsidR="00656814" w:rsidRPr="00613681" w:rsidRDefault="00656814" w:rsidP="00656814">
      <w:pPr>
        <w:spacing w:line="180" w:lineRule="exact"/>
        <w:jc w:val="both"/>
        <w:rPr>
          <w:rFonts w:cstheme="minorHAnsi"/>
          <w:b/>
          <w:sz w:val="24"/>
          <w:szCs w:val="24"/>
        </w:rPr>
      </w:pPr>
    </w:p>
    <w:p w14:paraId="4D3D5F81"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40)</w:t>
      </w:r>
      <w:r w:rsidRPr="00613681">
        <w:rPr>
          <w:rFonts w:cstheme="minorHAnsi"/>
          <w:b/>
          <w:sz w:val="24"/>
          <w:szCs w:val="24"/>
        </w:rPr>
        <w:tab/>
      </w:r>
      <w:r w:rsidRPr="00613681">
        <w:rPr>
          <w:rFonts w:cstheme="minorHAnsi"/>
          <w:sz w:val="24"/>
          <w:szCs w:val="24"/>
        </w:rPr>
        <w:t>Περὶ τοῦ μὴ ἀνεξετάστως προσιέναι τοὺς τὸν μονήρη βίον ἐπανῃρημένους</w:t>
      </w:r>
    </w:p>
    <w:p w14:paraId="4685B693"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41)</w:t>
      </w:r>
      <w:r w:rsidRPr="00613681">
        <w:rPr>
          <w:rFonts w:cstheme="minorHAnsi"/>
          <w:b/>
          <w:sz w:val="24"/>
          <w:szCs w:val="24"/>
        </w:rPr>
        <w:tab/>
      </w:r>
      <w:r w:rsidRPr="00613681">
        <w:rPr>
          <w:rFonts w:cstheme="minorHAnsi"/>
          <w:sz w:val="24"/>
          <w:szCs w:val="24"/>
        </w:rPr>
        <w:t>Περὶ τῶν ἐν ἐγκλείστραις βουλομένων εἰσελθεῖν</w:t>
      </w:r>
    </w:p>
    <w:p w14:paraId="12B9EFA9"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42)</w:t>
      </w:r>
      <w:r w:rsidRPr="00613681">
        <w:rPr>
          <w:rFonts w:cstheme="minorHAnsi"/>
          <w:b/>
          <w:sz w:val="24"/>
          <w:szCs w:val="24"/>
        </w:rPr>
        <w:tab/>
      </w:r>
      <w:r w:rsidRPr="00613681">
        <w:rPr>
          <w:rFonts w:cstheme="minorHAnsi"/>
          <w:sz w:val="24"/>
          <w:szCs w:val="24"/>
        </w:rPr>
        <w:t>Περὶ τοῦ μὴ δεῖν τοὺς λεγομένους ἐρημίτας κατὰ κεφαλῆς κομῶντας ἐν πόλει διάγειν</w:t>
      </w:r>
    </w:p>
    <w:p w14:paraId="022BDA19"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43)</w:t>
      </w:r>
      <w:r w:rsidRPr="00613681">
        <w:rPr>
          <w:rFonts w:cstheme="minorHAnsi"/>
          <w:b/>
          <w:sz w:val="24"/>
          <w:szCs w:val="24"/>
        </w:rPr>
        <w:tab/>
      </w:r>
      <w:r w:rsidRPr="00613681">
        <w:rPr>
          <w:rFonts w:cstheme="minorHAnsi"/>
          <w:sz w:val="24"/>
          <w:szCs w:val="24"/>
        </w:rPr>
        <w:t>Περὶ τοῦ προσδέχεσθαι εἰς τὸ μοναχικὸν τάγμα πάντα τὸν ἐν οἱῳδήποτε πταίσματι ἁλῶντα</w:t>
      </w:r>
    </w:p>
    <w:p w14:paraId="675AB14B"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44)</w:t>
      </w:r>
      <w:r w:rsidRPr="00613681">
        <w:rPr>
          <w:rFonts w:cstheme="minorHAnsi"/>
          <w:b/>
          <w:sz w:val="24"/>
          <w:szCs w:val="24"/>
        </w:rPr>
        <w:tab/>
      </w:r>
      <w:r w:rsidRPr="00613681">
        <w:rPr>
          <w:rFonts w:cstheme="minorHAnsi"/>
          <w:sz w:val="24"/>
          <w:szCs w:val="24"/>
        </w:rPr>
        <w:t>Περὶ τοῦ πορνεύοντος μοναχοῦ ἢ πρὸς γάμου κοινωνίαν γυναῖκα ἀγόμενον</w:t>
      </w:r>
    </w:p>
    <w:p w14:paraId="1D507DA4"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45)</w:t>
      </w:r>
      <w:r w:rsidRPr="00613681">
        <w:rPr>
          <w:rFonts w:cstheme="minorHAnsi"/>
          <w:b/>
          <w:sz w:val="24"/>
          <w:szCs w:val="24"/>
        </w:rPr>
        <w:tab/>
      </w:r>
      <w:r w:rsidRPr="00613681">
        <w:rPr>
          <w:rFonts w:cstheme="minorHAnsi"/>
          <w:sz w:val="24"/>
          <w:szCs w:val="24"/>
        </w:rPr>
        <w:t>Περὶ τοῦ μὴ κεκοσμημένας εἰσάγειν τῷ μοναστηρίῳ τὰς μελλούσας καταξιοῦσθαι τοῦ σχήματος</w:t>
      </w:r>
    </w:p>
    <w:p w14:paraId="33F0BC91"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46)</w:t>
      </w:r>
      <w:r w:rsidRPr="00613681">
        <w:rPr>
          <w:rFonts w:cstheme="minorHAnsi"/>
          <w:b/>
          <w:sz w:val="24"/>
          <w:szCs w:val="24"/>
        </w:rPr>
        <w:tab/>
      </w:r>
      <w:r w:rsidRPr="00613681">
        <w:rPr>
          <w:rFonts w:cstheme="minorHAnsi"/>
          <w:sz w:val="24"/>
          <w:szCs w:val="24"/>
        </w:rPr>
        <w:t>Περὶ τοῦ μὴ ἐξέρχεσθαι τὰς τῷ μοναστηρίῳ καταταττομένας χωρὶς ἀπαραιτήτου ἀνάγκης</w:t>
      </w:r>
    </w:p>
    <w:p w14:paraId="357EE529"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47)</w:t>
      </w:r>
      <w:r w:rsidRPr="00613681">
        <w:rPr>
          <w:rFonts w:cstheme="minorHAnsi"/>
          <w:b/>
          <w:sz w:val="24"/>
          <w:szCs w:val="24"/>
        </w:rPr>
        <w:tab/>
      </w:r>
      <w:r w:rsidRPr="00613681">
        <w:rPr>
          <w:rFonts w:cstheme="minorHAnsi"/>
          <w:sz w:val="24"/>
          <w:szCs w:val="24"/>
        </w:rPr>
        <w:t>Περὶ τοῦ μήτε ἐν γυναικείῳ μοναστηρίῳ ἀνήρ, μήτε ἐν ἀνδρείῳ γυνὴ καθευδῆσαι</w:t>
      </w:r>
    </w:p>
    <w:p w14:paraId="602A319B"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48)</w:t>
      </w:r>
      <w:r w:rsidRPr="00613681">
        <w:rPr>
          <w:rFonts w:cstheme="minorHAnsi"/>
          <w:b/>
          <w:sz w:val="24"/>
          <w:szCs w:val="24"/>
        </w:rPr>
        <w:tab/>
      </w:r>
      <w:r w:rsidRPr="00613681">
        <w:rPr>
          <w:rFonts w:cstheme="minorHAnsi"/>
          <w:sz w:val="24"/>
          <w:szCs w:val="24"/>
        </w:rPr>
        <w:t>Ὅτι δεῖ τὴν κατὰ κοινὴν συμφωνίαν διαζευχθεῖσαν τοῦ χειροτονηθέντος ἐπισκόπῳ ἐν μοναστηρίῳ εἰσιέναι</w:t>
      </w:r>
    </w:p>
    <w:p w14:paraId="4DBDEDBC" w14:textId="77777777"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t> </w:t>
      </w:r>
      <w:r w:rsidRPr="00613681">
        <w:rPr>
          <w:rFonts w:cstheme="minorHAnsi"/>
          <w:b/>
          <w:sz w:val="24"/>
          <w:szCs w:val="24"/>
        </w:rPr>
        <w:t>49)</w:t>
      </w:r>
      <w:r w:rsidRPr="00613681">
        <w:rPr>
          <w:rFonts w:cstheme="minorHAnsi"/>
          <w:b/>
          <w:sz w:val="24"/>
          <w:szCs w:val="24"/>
        </w:rPr>
        <w:tab/>
      </w:r>
      <w:r w:rsidRPr="00613681">
        <w:rPr>
          <w:rFonts w:cstheme="minorHAnsi"/>
          <w:sz w:val="24"/>
          <w:szCs w:val="24"/>
        </w:rPr>
        <w:t>Ὅτι τὰ ἅπαξ καθιερωθέντα μοναστήρια οὐ δεῖ γενέσθαι κοσμικὰ καταγώγια</w:t>
      </w:r>
    </w:p>
    <w:p w14:paraId="0A562AC1" w14:textId="77777777" w:rsidR="00656814" w:rsidRPr="00613681" w:rsidRDefault="00656814" w:rsidP="00656814">
      <w:pPr>
        <w:spacing w:line="280" w:lineRule="exact"/>
        <w:ind w:left="397" w:hanging="397"/>
        <w:jc w:val="both"/>
        <w:rPr>
          <w:rFonts w:cstheme="minorHAnsi"/>
          <w:sz w:val="24"/>
          <w:szCs w:val="24"/>
        </w:rPr>
      </w:pPr>
    </w:p>
    <w:p w14:paraId="372EF368" w14:textId="77777777" w:rsidR="00656814" w:rsidRPr="00613681" w:rsidRDefault="00656814" w:rsidP="00656814">
      <w:pPr>
        <w:spacing w:line="280" w:lineRule="exact"/>
        <w:jc w:val="center"/>
        <w:rPr>
          <w:rFonts w:cstheme="minorHAnsi"/>
          <w:b/>
          <w:sz w:val="24"/>
          <w:szCs w:val="24"/>
        </w:rPr>
      </w:pPr>
      <w:r w:rsidRPr="00613681">
        <w:rPr>
          <w:rFonts w:cstheme="minorHAnsi"/>
          <w:b/>
          <w:sz w:val="24"/>
          <w:szCs w:val="24"/>
        </w:rPr>
        <w:t>Περὶ λαϊκῶν</w:t>
      </w:r>
    </w:p>
    <w:p w14:paraId="1F3CBEB7" w14:textId="77777777" w:rsidR="00656814" w:rsidRPr="00613681" w:rsidRDefault="00656814" w:rsidP="00656814">
      <w:pPr>
        <w:spacing w:line="180" w:lineRule="exact"/>
        <w:ind w:left="397" w:hanging="397"/>
        <w:jc w:val="both"/>
        <w:rPr>
          <w:rFonts w:cstheme="minorHAnsi"/>
          <w:sz w:val="24"/>
          <w:szCs w:val="24"/>
        </w:rPr>
      </w:pPr>
    </w:p>
    <w:p w14:paraId="786D3577"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50)</w:t>
      </w:r>
      <w:r w:rsidRPr="00613681">
        <w:rPr>
          <w:rFonts w:cstheme="minorHAnsi"/>
          <w:b/>
          <w:sz w:val="24"/>
          <w:szCs w:val="24"/>
        </w:rPr>
        <w:tab/>
      </w:r>
      <w:r w:rsidRPr="00613681">
        <w:rPr>
          <w:rFonts w:cstheme="minorHAnsi"/>
          <w:sz w:val="24"/>
          <w:szCs w:val="24"/>
        </w:rPr>
        <w:t>Περὶ τοῦ μὴ κυβεύειν ἱερατικοὺς ἢ λαϊκοὺς</w:t>
      </w:r>
    </w:p>
    <w:p w14:paraId="10A8FEE9"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51)</w:t>
      </w:r>
      <w:r w:rsidRPr="00613681">
        <w:rPr>
          <w:rFonts w:cstheme="minorHAnsi"/>
          <w:b/>
          <w:sz w:val="24"/>
          <w:szCs w:val="24"/>
        </w:rPr>
        <w:tab/>
      </w:r>
      <w:r w:rsidRPr="00613681">
        <w:rPr>
          <w:rFonts w:cstheme="minorHAnsi"/>
          <w:sz w:val="24"/>
          <w:szCs w:val="24"/>
        </w:rPr>
        <w:t>Ἀπαγόρευσις τοῦ ὁρᾶν μίμους καὶ κυνήγια καὶ τὰς ἐπὶ σκηνῆς ὀρχήσεις</w:t>
      </w:r>
    </w:p>
    <w:p w14:paraId="3E47DAAE"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52)</w:t>
      </w:r>
      <w:r w:rsidRPr="00613681">
        <w:rPr>
          <w:rFonts w:cstheme="minorHAnsi"/>
          <w:b/>
          <w:sz w:val="24"/>
          <w:szCs w:val="24"/>
        </w:rPr>
        <w:tab/>
      </w:r>
      <w:r w:rsidRPr="00613681">
        <w:rPr>
          <w:rFonts w:cstheme="minorHAnsi"/>
          <w:sz w:val="24"/>
          <w:szCs w:val="24"/>
        </w:rPr>
        <w:t>Περὶ τοῦ ἐν τῇ ἁγίᾳ τεσσαρακοστῇ γίνεσθαι τὴν τῶν προηγιασμένων λειτουργίαν</w:t>
      </w:r>
    </w:p>
    <w:p w14:paraId="659D1B3A"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53)</w:t>
      </w:r>
      <w:r w:rsidRPr="00613681">
        <w:rPr>
          <w:rFonts w:cstheme="minorHAnsi"/>
          <w:b/>
          <w:sz w:val="24"/>
          <w:szCs w:val="24"/>
        </w:rPr>
        <w:tab/>
      </w:r>
      <w:r w:rsidRPr="00613681">
        <w:rPr>
          <w:rFonts w:cstheme="minorHAnsi"/>
          <w:sz w:val="24"/>
          <w:szCs w:val="24"/>
        </w:rPr>
        <w:t>Περὶ τοῦ μὴ ταῖς χηρευούσαις μητράσι τοὺς ἀναδόχους τῶν παίδων γαμικῶς συναλλάσσειν</w:t>
      </w:r>
    </w:p>
    <w:p w14:paraId="572A6DFD"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54)</w:t>
      </w:r>
      <w:r w:rsidRPr="00613681">
        <w:rPr>
          <w:rFonts w:cstheme="minorHAnsi"/>
          <w:b/>
          <w:sz w:val="24"/>
          <w:szCs w:val="24"/>
        </w:rPr>
        <w:tab/>
      </w:r>
      <w:r w:rsidRPr="00613681">
        <w:rPr>
          <w:rFonts w:cstheme="minorHAnsi"/>
          <w:sz w:val="24"/>
          <w:szCs w:val="24"/>
        </w:rPr>
        <w:t>Περὶ τῶν ἐκ συγγενείας κεκωλυμένων γάμων</w:t>
      </w:r>
    </w:p>
    <w:p w14:paraId="11CA6EA9"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55)</w:t>
      </w:r>
      <w:r w:rsidRPr="00613681">
        <w:rPr>
          <w:rFonts w:cstheme="minorHAnsi"/>
          <w:b/>
          <w:sz w:val="24"/>
          <w:szCs w:val="24"/>
        </w:rPr>
        <w:tab/>
      </w:r>
      <w:r w:rsidRPr="00613681">
        <w:rPr>
          <w:rFonts w:cstheme="minorHAnsi"/>
          <w:sz w:val="24"/>
          <w:szCs w:val="24"/>
        </w:rPr>
        <w:t>Περὶ τοῦ μὴ ἐν σαββάτοις καὶ κυριακαῖς νηστεύειν</w:t>
      </w:r>
    </w:p>
    <w:p w14:paraId="1E040484"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56)</w:t>
      </w:r>
      <w:r w:rsidRPr="00613681">
        <w:rPr>
          <w:rFonts w:cstheme="minorHAnsi"/>
          <w:b/>
          <w:sz w:val="24"/>
          <w:szCs w:val="24"/>
        </w:rPr>
        <w:tab/>
      </w:r>
      <w:r w:rsidRPr="00613681">
        <w:rPr>
          <w:rFonts w:cstheme="minorHAnsi"/>
          <w:sz w:val="24"/>
          <w:szCs w:val="24"/>
        </w:rPr>
        <w:t>Περὶ τῆς τῶν Ἀρμενίων ἐν τῇ ἁγίᾳ τεσσαρακοστῇ σαββάτων καὶ κυριακῶν τυροφαγίας</w:t>
      </w:r>
    </w:p>
    <w:p w14:paraId="1B2DFB7F"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57)</w:t>
      </w:r>
      <w:r w:rsidRPr="00613681">
        <w:rPr>
          <w:rFonts w:cstheme="minorHAnsi"/>
          <w:b/>
          <w:sz w:val="24"/>
          <w:szCs w:val="24"/>
        </w:rPr>
        <w:tab/>
      </w:r>
      <w:r w:rsidRPr="00613681">
        <w:rPr>
          <w:rFonts w:cstheme="minorHAnsi"/>
          <w:sz w:val="24"/>
          <w:szCs w:val="24"/>
        </w:rPr>
        <w:t>Περὶ τοῦ μὴ προσφέρειν ἐν θυσιαστηρίῳ μέλι καὶ γάλα</w:t>
      </w:r>
    </w:p>
    <w:p w14:paraId="4E15EBD0"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lastRenderedPageBreak/>
        <w:t> </w:t>
      </w:r>
      <w:r w:rsidRPr="00613681">
        <w:rPr>
          <w:rFonts w:cstheme="minorHAnsi"/>
          <w:b/>
          <w:sz w:val="24"/>
          <w:szCs w:val="24"/>
        </w:rPr>
        <w:t>58)</w:t>
      </w:r>
      <w:r w:rsidRPr="00613681">
        <w:rPr>
          <w:rFonts w:cstheme="minorHAnsi"/>
          <w:b/>
          <w:sz w:val="24"/>
          <w:szCs w:val="24"/>
        </w:rPr>
        <w:tab/>
      </w:r>
      <w:r w:rsidRPr="00613681">
        <w:rPr>
          <w:rFonts w:cstheme="minorHAnsi"/>
          <w:sz w:val="24"/>
          <w:szCs w:val="24"/>
        </w:rPr>
        <w:t>Περὶ τοῦ μὴ μεταδοῦναι ἑαυτῷ λαϊκὸν τῶν θείων μυστηρίων</w:t>
      </w:r>
    </w:p>
    <w:p w14:paraId="3A0458A3"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59)</w:t>
      </w:r>
      <w:r w:rsidRPr="00613681">
        <w:rPr>
          <w:rFonts w:cstheme="minorHAnsi"/>
          <w:b/>
          <w:sz w:val="24"/>
          <w:szCs w:val="24"/>
        </w:rPr>
        <w:tab/>
      </w:r>
      <w:r w:rsidRPr="00613681">
        <w:rPr>
          <w:rFonts w:cstheme="minorHAnsi"/>
          <w:sz w:val="24"/>
          <w:szCs w:val="24"/>
        </w:rPr>
        <w:t>Περὶ τοῦ μὴ ἐν εὐκτηρίῳ οἴκῳ ἔνδον οἰκίας τυγχάνοντι βάπτισμα ἐπιτελεῖσθαι</w:t>
      </w:r>
    </w:p>
    <w:p w14:paraId="53C94965"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60)</w:t>
      </w:r>
      <w:r w:rsidRPr="00613681">
        <w:rPr>
          <w:rFonts w:cstheme="minorHAnsi"/>
          <w:b/>
          <w:sz w:val="24"/>
          <w:szCs w:val="24"/>
        </w:rPr>
        <w:tab/>
      </w:r>
      <w:r w:rsidRPr="00613681">
        <w:rPr>
          <w:rFonts w:cstheme="minorHAnsi"/>
          <w:sz w:val="24"/>
          <w:szCs w:val="24"/>
        </w:rPr>
        <w:t>Περὶ τῶν ὑποκρινομένων δαιμονᾶν</w:t>
      </w:r>
    </w:p>
    <w:p w14:paraId="6C117BE9"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61)</w:t>
      </w:r>
      <w:r w:rsidRPr="00613681">
        <w:rPr>
          <w:rFonts w:cstheme="minorHAnsi"/>
          <w:b/>
          <w:sz w:val="24"/>
          <w:szCs w:val="24"/>
        </w:rPr>
        <w:tab/>
      </w:r>
      <w:r w:rsidRPr="00613681">
        <w:rPr>
          <w:rFonts w:cstheme="minorHAnsi"/>
          <w:sz w:val="24"/>
          <w:szCs w:val="24"/>
        </w:rPr>
        <w:t>Περὶ μάντεων καὶ ἐπαοιδῶν καὶ ἀρκοπαίκτων</w:t>
      </w:r>
    </w:p>
    <w:p w14:paraId="75CB79C6"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62)</w:t>
      </w:r>
      <w:r w:rsidRPr="00613681">
        <w:rPr>
          <w:rFonts w:cstheme="minorHAnsi"/>
          <w:b/>
          <w:sz w:val="24"/>
          <w:szCs w:val="24"/>
        </w:rPr>
        <w:tab/>
      </w:r>
      <w:r w:rsidRPr="00613681">
        <w:rPr>
          <w:rFonts w:cstheme="minorHAnsi"/>
          <w:sz w:val="24"/>
          <w:szCs w:val="24"/>
        </w:rPr>
        <w:t>Περὶ καλάνδων καὶ βοτῶν καὶ βρουμαλίων</w:t>
      </w:r>
    </w:p>
    <w:p w14:paraId="1A0BA2EF"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63)</w:t>
      </w:r>
      <w:r w:rsidRPr="00613681">
        <w:rPr>
          <w:rFonts w:cstheme="minorHAnsi"/>
          <w:b/>
          <w:sz w:val="24"/>
          <w:szCs w:val="24"/>
        </w:rPr>
        <w:tab/>
      </w:r>
      <w:r w:rsidRPr="00613681">
        <w:rPr>
          <w:rFonts w:cstheme="minorHAnsi"/>
          <w:sz w:val="24"/>
          <w:szCs w:val="24"/>
        </w:rPr>
        <w:t>Ὅτι οὐ δεῖ τὰ ψευδῶς συμπλασθέντα μαρτυρολόγια ἀναγινώσκεσθαι</w:t>
      </w:r>
    </w:p>
    <w:p w14:paraId="4B7663FE"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64)</w:t>
      </w:r>
      <w:r w:rsidRPr="00613681">
        <w:rPr>
          <w:rFonts w:cstheme="minorHAnsi"/>
          <w:b/>
          <w:sz w:val="24"/>
          <w:szCs w:val="24"/>
        </w:rPr>
        <w:tab/>
      </w:r>
      <w:r w:rsidRPr="00613681">
        <w:rPr>
          <w:rFonts w:cstheme="minorHAnsi"/>
          <w:sz w:val="24"/>
          <w:szCs w:val="24"/>
        </w:rPr>
        <w:t>Περὶ τοῦ μὴ λαϊκὸν διδασκαλικὸν μεταδιώκειν ἀξίωμα</w:t>
      </w:r>
    </w:p>
    <w:p w14:paraId="17E6F7D2"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65)</w:t>
      </w:r>
      <w:r w:rsidRPr="00613681">
        <w:rPr>
          <w:rFonts w:cstheme="minorHAnsi"/>
          <w:b/>
          <w:sz w:val="24"/>
          <w:szCs w:val="24"/>
        </w:rPr>
        <w:tab/>
      </w:r>
      <w:r w:rsidRPr="00613681">
        <w:rPr>
          <w:rFonts w:cstheme="minorHAnsi"/>
          <w:sz w:val="24"/>
          <w:szCs w:val="24"/>
        </w:rPr>
        <w:t>Περὶ τῶν ἐν ταῖς νεομηνίαις ὑπό τινων πρὸ τῶν οἴκων ἁπτομένων πυρκαϊῶν</w:t>
      </w:r>
    </w:p>
    <w:p w14:paraId="12BDE006"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66)</w:t>
      </w:r>
      <w:r w:rsidRPr="00613681">
        <w:rPr>
          <w:rFonts w:cstheme="minorHAnsi"/>
          <w:b/>
          <w:sz w:val="24"/>
          <w:szCs w:val="24"/>
        </w:rPr>
        <w:tab/>
      </w:r>
      <w:r w:rsidRPr="00613681">
        <w:rPr>
          <w:rFonts w:cstheme="minorHAnsi"/>
          <w:sz w:val="24"/>
          <w:szCs w:val="24"/>
        </w:rPr>
        <w:t>Περὶ τοῦ ἐν ταῖς ἐκκλησίαις σχολάζειν τὴν ἀναστάσιμον ἑβδομάδα</w:t>
      </w:r>
    </w:p>
    <w:p w14:paraId="19480A84"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67)</w:t>
      </w:r>
      <w:r w:rsidRPr="00613681">
        <w:rPr>
          <w:rFonts w:cstheme="minorHAnsi"/>
          <w:b/>
          <w:sz w:val="24"/>
          <w:szCs w:val="24"/>
        </w:rPr>
        <w:tab/>
      </w:r>
      <w:r w:rsidRPr="00613681">
        <w:rPr>
          <w:rFonts w:cstheme="minorHAnsi"/>
          <w:sz w:val="24"/>
          <w:szCs w:val="24"/>
        </w:rPr>
        <w:t>Περὶ τοῦ ἀπέχεσθαι αἵματος καὶ πνικτοῦ</w:t>
      </w:r>
    </w:p>
    <w:p w14:paraId="7BC8369A"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68)</w:t>
      </w:r>
      <w:r w:rsidRPr="00613681">
        <w:rPr>
          <w:rFonts w:cstheme="minorHAnsi"/>
          <w:b/>
          <w:sz w:val="24"/>
          <w:szCs w:val="24"/>
        </w:rPr>
        <w:tab/>
      </w:r>
      <w:r w:rsidRPr="00613681">
        <w:rPr>
          <w:rFonts w:cstheme="minorHAnsi"/>
          <w:sz w:val="24"/>
          <w:szCs w:val="24"/>
        </w:rPr>
        <w:t>Περὶ τοῦ μὴ διαφθείρειν βιβλίον τῆς παλαιᾶς καὶ καινῆς Διαθήκης ἢ κατατέμνειν εἰς μυρεψοὺς</w:t>
      </w:r>
    </w:p>
    <w:p w14:paraId="4AE3AB2E"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69)</w:t>
      </w:r>
      <w:r w:rsidRPr="00613681">
        <w:rPr>
          <w:rFonts w:cstheme="minorHAnsi"/>
          <w:b/>
          <w:sz w:val="24"/>
          <w:szCs w:val="24"/>
        </w:rPr>
        <w:tab/>
      </w:r>
      <w:r w:rsidRPr="00613681">
        <w:rPr>
          <w:rFonts w:cstheme="minorHAnsi"/>
          <w:sz w:val="24"/>
          <w:szCs w:val="24"/>
        </w:rPr>
        <w:t>Περὶ τοῦ μὴ εἰσέρχεσθαι λαϊκὸν ἔνδον τοῦ ἱεροῦ θυσιαστηρίου</w:t>
      </w:r>
    </w:p>
    <w:p w14:paraId="1B2AD9A8"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70)</w:t>
      </w:r>
      <w:r w:rsidRPr="00613681">
        <w:rPr>
          <w:rFonts w:cstheme="minorHAnsi"/>
          <w:b/>
          <w:sz w:val="24"/>
          <w:szCs w:val="24"/>
        </w:rPr>
        <w:tab/>
      </w:r>
      <w:r w:rsidRPr="00613681">
        <w:rPr>
          <w:rFonts w:cstheme="minorHAnsi"/>
          <w:sz w:val="24"/>
          <w:szCs w:val="24"/>
        </w:rPr>
        <w:t>Περὶ τοῦ μὴ λαλεῖν τὰς γυναῖκας ἐν τῷ τῆς λειτουργίας καιρῷ</w:t>
      </w:r>
    </w:p>
    <w:p w14:paraId="55ECC29E"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71)</w:t>
      </w:r>
      <w:r w:rsidRPr="00613681">
        <w:rPr>
          <w:rFonts w:cstheme="minorHAnsi"/>
          <w:b/>
          <w:sz w:val="24"/>
          <w:szCs w:val="24"/>
        </w:rPr>
        <w:tab/>
      </w:r>
      <w:r w:rsidRPr="00613681">
        <w:rPr>
          <w:rFonts w:cstheme="minorHAnsi"/>
          <w:sz w:val="24"/>
          <w:szCs w:val="24"/>
        </w:rPr>
        <w:t>Περὶ τοῦ μὴ δεῖν τοὺς διδασκομένους τοὺς πολιτικοὺς νόμους ἔθεσιν ἑλληνικοῖς κεχρῆσθαι</w:t>
      </w:r>
    </w:p>
    <w:p w14:paraId="76F31743"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72)</w:t>
      </w:r>
      <w:r w:rsidRPr="00613681">
        <w:rPr>
          <w:rFonts w:cstheme="minorHAnsi"/>
          <w:b/>
          <w:sz w:val="24"/>
          <w:szCs w:val="24"/>
        </w:rPr>
        <w:tab/>
      </w:r>
      <w:r w:rsidRPr="00613681">
        <w:rPr>
          <w:rFonts w:cstheme="minorHAnsi"/>
          <w:sz w:val="24"/>
          <w:szCs w:val="24"/>
        </w:rPr>
        <w:t>Περὶ τοῦ μὴ συνάπτεσθαι ἄνδρα ὀρθόδοξον αἱρετικῇ γυναικὶ</w:t>
      </w:r>
    </w:p>
    <w:p w14:paraId="66D06CCF"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73)</w:t>
      </w:r>
      <w:r w:rsidRPr="00613681">
        <w:rPr>
          <w:rFonts w:cstheme="minorHAnsi"/>
          <w:b/>
          <w:sz w:val="24"/>
          <w:szCs w:val="24"/>
        </w:rPr>
        <w:tab/>
      </w:r>
      <w:r w:rsidRPr="00613681">
        <w:rPr>
          <w:rFonts w:cstheme="minorHAnsi"/>
          <w:sz w:val="24"/>
          <w:szCs w:val="24"/>
        </w:rPr>
        <w:t>Ὅτι οὐ δεῖ ἐν τῷ ἐδάφει τύπους σταυροῦ κατασκευάζειν</w:t>
      </w:r>
    </w:p>
    <w:p w14:paraId="64EB2A9F"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74)</w:t>
      </w:r>
      <w:r w:rsidRPr="00613681">
        <w:rPr>
          <w:rFonts w:cstheme="minorHAnsi"/>
          <w:b/>
          <w:sz w:val="24"/>
          <w:szCs w:val="24"/>
        </w:rPr>
        <w:tab/>
      </w:r>
      <w:r w:rsidRPr="00613681">
        <w:rPr>
          <w:rFonts w:cstheme="minorHAnsi"/>
          <w:sz w:val="24"/>
          <w:szCs w:val="24"/>
        </w:rPr>
        <w:t>Ὅτι οὐ δεῖ ἔνδον ἱεροῦ οἴκου ἐσθίειν</w:t>
      </w:r>
    </w:p>
    <w:p w14:paraId="2CCF0568"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75)</w:t>
      </w:r>
      <w:r w:rsidRPr="00613681">
        <w:rPr>
          <w:rFonts w:cstheme="minorHAnsi"/>
          <w:b/>
          <w:sz w:val="24"/>
          <w:szCs w:val="24"/>
        </w:rPr>
        <w:tab/>
      </w:r>
      <w:r w:rsidRPr="00613681">
        <w:rPr>
          <w:rFonts w:cstheme="minorHAnsi"/>
          <w:sz w:val="24"/>
          <w:szCs w:val="24"/>
        </w:rPr>
        <w:t>Περὶ τοῦ μὴ βοαῖς ἀτάκτοις ἐν τῷ ψάλλειν κεχρῆσθαι</w:t>
      </w:r>
    </w:p>
    <w:p w14:paraId="1D0F32FC"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76)</w:t>
      </w:r>
      <w:r w:rsidRPr="00613681">
        <w:rPr>
          <w:rFonts w:cstheme="minorHAnsi"/>
          <w:b/>
          <w:sz w:val="24"/>
          <w:szCs w:val="24"/>
        </w:rPr>
        <w:tab/>
      </w:r>
      <w:r w:rsidRPr="00613681">
        <w:rPr>
          <w:rFonts w:cstheme="minorHAnsi"/>
          <w:sz w:val="24"/>
          <w:szCs w:val="24"/>
        </w:rPr>
        <w:t>Ὅτι οὐ δεῖ ἔνδον ἱερῶν περιβόλων καπηλεῖον ἢ βρωμάτων εἴδη προτιθέναι ἢ ἐμπορεύεσθαι</w:t>
      </w:r>
    </w:p>
    <w:p w14:paraId="6B23BCF8"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77)</w:t>
      </w:r>
      <w:r w:rsidRPr="00613681">
        <w:rPr>
          <w:rFonts w:cstheme="minorHAnsi"/>
          <w:b/>
          <w:sz w:val="24"/>
          <w:szCs w:val="24"/>
        </w:rPr>
        <w:tab/>
      </w:r>
      <w:r w:rsidRPr="00613681">
        <w:rPr>
          <w:rFonts w:cstheme="minorHAnsi"/>
          <w:sz w:val="24"/>
          <w:szCs w:val="24"/>
        </w:rPr>
        <w:t>Περὶ τοῦ μὴ ἀπολούεσθαι κληρικοὺς ἢ ἀσκητὰς μετὰ γυναικῶν ἐν βαλανείῳ</w:t>
      </w:r>
    </w:p>
    <w:p w14:paraId="5515649D"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78)</w:t>
      </w:r>
      <w:r w:rsidRPr="00613681">
        <w:rPr>
          <w:rFonts w:cstheme="minorHAnsi"/>
          <w:b/>
          <w:sz w:val="24"/>
          <w:szCs w:val="24"/>
        </w:rPr>
        <w:tab/>
      </w:r>
      <w:r w:rsidRPr="00613681">
        <w:rPr>
          <w:rFonts w:cstheme="minorHAnsi"/>
          <w:sz w:val="24"/>
          <w:szCs w:val="24"/>
        </w:rPr>
        <w:t>Περὶ τοῦ ἐκμανθάνειν τοὺς φωτιζομένους τὴν πίστιν</w:t>
      </w:r>
    </w:p>
    <w:p w14:paraId="30C1B1E1"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79)</w:t>
      </w:r>
      <w:r w:rsidRPr="00613681">
        <w:rPr>
          <w:rFonts w:cstheme="minorHAnsi"/>
          <w:b/>
          <w:sz w:val="24"/>
          <w:szCs w:val="24"/>
        </w:rPr>
        <w:tab/>
      </w:r>
      <w:r w:rsidRPr="00613681">
        <w:rPr>
          <w:rFonts w:cstheme="minorHAnsi"/>
          <w:sz w:val="24"/>
          <w:szCs w:val="24"/>
        </w:rPr>
        <w:t>Περὶ τῶν μετὰ τὴν κυριακὴν τῆς Χριστοῦ γεννήσεως λοχείας ἐπιτελούντων</w:t>
      </w:r>
    </w:p>
    <w:p w14:paraId="11D1CC39"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80)</w:t>
      </w:r>
      <w:r w:rsidRPr="00613681">
        <w:rPr>
          <w:rFonts w:cstheme="minorHAnsi"/>
          <w:b/>
          <w:sz w:val="24"/>
          <w:szCs w:val="24"/>
        </w:rPr>
        <w:tab/>
      </w:r>
      <w:r w:rsidRPr="00613681">
        <w:rPr>
          <w:rFonts w:cstheme="minorHAnsi"/>
          <w:sz w:val="24"/>
          <w:szCs w:val="24"/>
        </w:rPr>
        <w:t>Περὶ τοῦ μὴ χρονίζειν ἄνευ ἀνάγκης ἔξω τῆς ἐκκλησίας</w:t>
      </w:r>
    </w:p>
    <w:p w14:paraId="38946520"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81)</w:t>
      </w:r>
      <w:r w:rsidRPr="00613681">
        <w:rPr>
          <w:rFonts w:cstheme="minorHAnsi"/>
          <w:b/>
          <w:sz w:val="24"/>
          <w:szCs w:val="24"/>
        </w:rPr>
        <w:tab/>
      </w:r>
      <w:r w:rsidRPr="00613681">
        <w:rPr>
          <w:rFonts w:cstheme="minorHAnsi"/>
          <w:sz w:val="24"/>
          <w:szCs w:val="24"/>
        </w:rPr>
        <w:t>Περὶ τοῦ μὴ προστιθέναι τῷ τρισαγίῳ τό, Ὁ σταυρωθεὶς δι’ ἡμᾶς</w:t>
      </w:r>
    </w:p>
    <w:p w14:paraId="2FF83BDE"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82)</w:t>
      </w:r>
      <w:r w:rsidRPr="00613681">
        <w:rPr>
          <w:rFonts w:cstheme="minorHAnsi"/>
          <w:b/>
          <w:sz w:val="24"/>
          <w:szCs w:val="24"/>
        </w:rPr>
        <w:tab/>
      </w:r>
      <w:r w:rsidRPr="00613681">
        <w:rPr>
          <w:rFonts w:cstheme="minorHAnsi"/>
          <w:sz w:val="24"/>
          <w:szCs w:val="24"/>
        </w:rPr>
        <w:t>Περὶ τοῦ μὴ τοὺς ζωγράφους ἐν τῷ δακτυλοδεικτεῖν τὸν Πρόδρομον ἀμνὸν ἐγχαράττειν</w:t>
      </w:r>
    </w:p>
    <w:p w14:paraId="611D72D0"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83)</w:t>
      </w:r>
      <w:r w:rsidRPr="00613681">
        <w:rPr>
          <w:rFonts w:cstheme="minorHAnsi"/>
          <w:b/>
          <w:sz w:val="24"/>
          <w:szCs w:val="24"/>
        </w:rPr>
        <w:tab/>
      </w:r>
      <w:r w:rsidRPr="00613681">
        <w:rPr>
          <w:rFonts w:cstheme="minorHAnsi"/>
          <w:sz w:val="24"/>
          <w:szCs w:val="24"/>
        </w:rPr>
        <w:t>Περὶ τοῦ μὴ μεταδιδόναι τοῖς τῶν νεκρῶν σώμασι τῆς θείας εὐχαριστίας</w:t>
      </w:r>
    </w:p>
    <w:p w14:paraId="41CA741F"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84)</w:t>
      </w:r>
      <w:r w:rsidRPr="00613681">
        <w:rPr>
          <w:rFonts w:cstheme="minorHAnsi"/>
          <w:b/>
          <w:sz w:val="24"/>
          <w:szCs w:val="24"/>
        </w:rPr>
        <w:tab/>
      </w:r>
      <w:r w:rsidRPr="00613681">
        <w:rPr>
          <w:rFonts w:cstheme="minorHAnsi"/>
          <w:sz w:val="24"/>
          <w:szCs w:val="24"/>
        </w:rPr>
        <w:t>Περὶ τῶν μὴ ἐν βεβαιότητι γινωσκομένων εἴ γε ἐβαπτίσθησαν</w:t>
      </w:r>
    </w:p>
    <w:p w14:paraId="0ED5ABF2"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85)</w:t>
      </w:r>
      <w:r w:rsidRPr="00613681">
        <w:rPr>
          <w:rFonts w:cstheme="minorHAnsi"/>
          <w:b/>
          <w:sz w:val="24"/>
          <w:szCs w:val="24"/>
        </w:rPr>
        <w:tab/>
      </w:r>
      <w:r w:rsidRPr="00613681">
        <w:rPr>
          <w:rFonts w:cstheme="minorHAnsi"/>
          <w:sz w:val="24"/>
          <w:szCs w:val="24"/>
        </w:rPr>
        <w:t>Περὶ τοῦ ἀπολαύειν τῆς ἐλευθερίας τοὺς ἐν τρισὶ μάρτυσιν ἐλευθερουμένους</w:t>
      </w:r>
    </w:p>
    <w:p w14:paraId="36321EDC"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lastRenderedPageBreak/>
        <w:t> </w:t>
      </w:r>
      <w:r w:rsidRPr="00613681">
        <w:rPr>
          <w:rFonts w:cstheme="minorHAnsi"/>
          <w:b/>
          <w:sz w:val="24"/>
          <w:szCs w:val="24"/>
        </w:rPr>
        <w:t>86)</w:t>
      </w:r>
      <w:r w:rsidRPr="00613681">
        <w:rPr>
          <w:rFonts w:cstheme="minorHAnsi"/>
          <w:b/>
          <w:sz w:val="24"/>
          <w:szCs w:val="24"/>
        </w:rPr>
        <w:tab/>
      </w:r>
      <w:r w:rsidRPr="00613681">
        <w:rPr>
          <w:rFonts w:cstheme="minorHAnsi"/>
          <w:sz w:val="24"/>
          <w:szCs w:val="24"/>
        </w:rPr>
        <w:t>Περὶ τῶν ἐπὶ ψυχῶν ὀλίσθῳ πόρνας ἐκτρεφόντων</w:t>
      </w:r>
    </w:p>
    <w:p w14:paraId="3BD69D63"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87)</w:t>
      </w:r>
      <w:r w:rsidRPr="00613681">
        <w:rPr>
          <w:rFonts w:cstheme="minorHAnsi"/>
          <w:b/>
          <w:sz w:val="24"/>
          <w:szCs w:val="24"/>
        </w:rPr>
        <w:tab/>
      </w:r>
      <w:r w:rsidRPr="00613681">
        <w:rPr>
          <w:rFonts w:cstheme="minorHAnsi"/>
          <w:sz w:val="24"/>
          <w:szCs w:val="24"/>
        </w:rPr>
        <w:t>Περὶ τῆς τὸν ἴδιον ἄνδρα καταλιμπανούσης ἢ τοῦ τὴν ἰδίαν γυναῖκα ἄδρα καὶ ἑτέρῳ προσώπῳ συναπτόμενον</w:t>
      </w:r>
    </w:p>
    <w:p w14:paraId="3360B309"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88)</w:t>
      </w:r>
      <w:r w:rsidRPr="00613681">
        <w:rPr>
          <w:rFonts w:cstheme="minorHAnsi"/>
          <w:b/>
          <w:sz w:val="24"/>
          <w:szCs w:val="24"/>
        </w:rPr>
        <w:tab/>
      </w:r>
      <w:r w:rsidRPr="00613681">
        <w:rPr>
          <w:rFonts w:cstheme="minorHAnsi"/>
          <w:sz w:val="24"/>
          <w:szCs w:val="24"/>
        </w:rPr>
        <w:t>Περὶ τοῦ μὴ ἐν τῷ οἴκῳ κτῆνος εἰσάγειν, εἰ μὴ ἐν ὁδοιπορίᾳ δι’ ἀνάγκην πολλὴν</w:t>
      </w:r>
    </w:p>
    <w:p w14:paraId="1FC13278"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89)</w:t>
      </w:r>
      <w:r w:rsidRPr="00613681">
        <w:rPr>
          <w:rFonts w:cstheme="minorHAnsi"/>
          <w:b/>
          <w:sz w:val="24"/>
          <w:szCs w:val="24"/>
        </w:rPr>
        <w:tab/>
      </w:r>
      <w:r w:rsidRPr="00613681">
        <w:rPr>
          <w:rFonts w:cstheme="minorHAnsi"/>
          <w:sz w:val="24"/>
          <w:szCs w:val="24"/>
        </w:rPr>
        <w:t>Περὶ τοῦ ἐν ποίᾳ ὥρᾳ δεῖ ἀπονηστεύεσθαι τῷ μεγάλῳ σαββάτῳ</w:t>
      </w:r>
    </w:p>
    <w:p w14:paraId="51B9E309"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90)</w:t>
      </w:r>
      <w:r w:rsidRPr="00613681">
        <w:rPr>
          <w:rFonts w:cstheme="minorHAnsi"/>
          <w:b/>
          <w:sz w:val="24"/>
          <w:szCs w:val="24"/>
        </w:rPr>
        <w:tab/>
      </w:r>
      <w:r w:rsidRPr="00613681">
        <w:rPr>
          <w:rFonts w:cstheme="minorHAnsi"/>
          <w:sz w:val="24"/>
          <w:szCs w:val="24"/>
        </w:rPr>
        <w:t>Περὶ τοῦ μὴ κλίνειν γόνυ τῇ κυριακῇ</w:t>
      </w:r>
    </w:p>
    <w:p w14:paraId="6347A802"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91)</w:t>
      </w:r>
      <w:r w:rsidRPr="00613681">
        <w:rPr>
          <w:rFonts w:cstheme="minorHAnsi"/>
          <w:b/>
          <w:sz w:val="24"/>
          <w:szCs w:val="24"/>
        </w:rPr>
        <w:tab/>
      </w:r>
      <w:r w:rsidRPr="00613681">
        <w:rPr>
          <w:rFonts w:cstheme="minorHAnsi"/>
          <w:sz w:val="24"/>
          <w:szCs w:val="24"/>
        </w:rPr>
        <w:t>Περὶ ἐπιτιμίων τῶν διδόντων καὶ δεχομένων τὰ ἀμβλωθρίδια</w:t>
      </w:r>
    </w:p>
    <w:p w14:paraId="4F054977"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92)</w:t>
      </w:r>
      <w:r w:rsidRPr="00613681">
        <w:rPr>
          <w:rFonts w:cstheme="minorHAnsi"/>
          <w:b/>
          <w:sz w:val="24"/>
          <w:szCs w:val="24"/>
        </w:rPr>
        <w:tab/>
      </w:r>
      <w:r w:rsidRPr="00613681">
        <w:rPr>
          <w:rFonts w:cstheme="minorHAnsi"/>
          <w:sz w:val="24"/>
          <w:szCs w:val="24"/>
        </w:rPr>
        <w:t>Περὶ τῶν ἁρπαζόντων γυναῖκας ἐπ’ ὀνόματι συνοικεσίου</w:t>
      </w:r>
    </w:p>
    <w:p w14:paraId="18E033EC"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93)</w:t>
      </w:r>
      <w:r w:rsidRPr="00613681">
        <w:rPr>
          <w:rFonts w:cstheme="minorHAnsi"/>
          <w:b/>
          <w:sz w:val="24"/>
          <w:szCs w:val="24"/>
        </w:rPr>
        <w:tab/>
      </w:r>
      <w:r w:rsidRPr="00613681">
        <w:rPr>
          <w:rFonts w:cstheme="minorHAnsi"/>
          <w:sz w:val="24"/>
          <w:szCs w:val="24"/>
        </w:rPr>
        <w:t>Ὅτι μοιχαλίς ἐστιν ἡ ἑτέρῳ συνοικοῦσα πρὸ τοῦ πεισθῆναι τετελευτηκέναι τὸν ἄνδρα</w:t>
      </w:r>
    </w:p>
    <w:p w14:paraId="6C34A878"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94)</w:t>
      </w:r>
      <w:r w:rsidRPr="00613681">
        <w:rPr>
          <w:rFonts w:cstheme="minorHAnsi"/>
          <w:b/>
          <w:sz w:val="24"/>
          <w:szCs w:val="24"/>
        </w:rPr>
        <w:tab/>
      </w:r>
      <w:r w:rsidRPr="00613681">
        <w:rPr>
          <w:rFonts w:cstheme="minorHAnsi"/>
          <w:sz w:val="24"/>
          <w:szCs w:val="24"/>
        </w:rPr>
        <w:t>Περὶ τῶν ὀμνυόντων ὅρκους ἑλληνικοὺς</w:t>
      </w:r>
    </w:p>
    <w:p w14:paraId="3B2FE53A"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95)</w:t>
      </w:r>
      <w:r w:rsidRPr="00613681">
        <w:rPr>
          <w:rFonts w:cstheme="minorHAnsi"/>
          <w:b/>
          <w:sz w:val="24"/>
          <w:szCs w:val="24"/>
        </w:rPr>
        <w:tab/>
      </w:r>
      <w:r w:rsidRPr="00613681">
        <w:rPr>
          <w:rFonts w:cstheme="minorHAnsi"/>
          <w:sz w:val="24"/>
          <w:szCs w:val="24"/>
        </w:rPr>
        <w:t>Περὶ τοῦ πῶς δέχεσθαι τοὺς ἐξ αἱρέσεως ἐπιστρέφοντας</w:t>
      </w:r>
    </w:p>
    <w:p w14:paraId="3779AF9F"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96)</w:t>
      </w:r>
      <w:r w:rsidRPr="00613681">
        <w:rPr>
          <w:rFonts w:cstheme="minorHAnsi"/>
          <w:b/>
          <w:sz w:val="24"/>
          <w:szCs w:val="24"/>
        </w:rPr>
        <w:tab/>
      </w:r>
      <w:r w:rsidRPr="00613681">
        <w:rPr>
          <w:rFonts w:cstheme="minorHAnsi"/>
          <w:sz w:val="24"/>
          <w:szCs w:val="24"/>
        </w:rPr>
        <w:t>Περὶ τοῦ μὴ ἐμπλοκὴν τριχῶν ποιεῖσθαι τὸν ἄνδρα</w:t>
      </w:r>
    </w:p>
    <w:p w14:paraId="52534086"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97)</w:t>
      </w:r>
      <w:r w:rsidRPr="00613681">
        <w:rPr>
          <w:rFonts w:cstheme="minorHAnsi"/>
          <w:b/>
          <w:sz w:val="24"/>
          <w:szCs w:val="24"/>
        </w:rPr>
        <w:tab/>
      </w:r>
      <w:r w:rsidRPr="00613681">
        <w:rPr>
          <w:rFonts w:cstheme="minorHAnsi"/>
          <w:sz w:val="24"/>
          <w:szCs w:val="24"/>
        </w:rPr>
        <w:t>Περὶ τῶν ἀδιακρίτως ἐν ἐκκλησίᾳ μετὰ τῶν ἰδίων γυναικῶν μενόντων</w:t>
      </w:r>
    </w:p>
    <w:p w14:paraId="5EDF45BF"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98)</w:t>
      </w:r>
      <w:r w:rsidRPr="00613681">
        <w:rPr>
          <w:rFonts w:cstheme="minorHAnsi"/>
          <w:b/>
          <w:sz w:val="24"/>
          <w:szCs w:val="24"/>
        </w:rPr>
        <w:tab/>
      </w:r>
      <w:r w:rsidRPr="00613681">
        <w:rPr>
          <w:rFonts w:cstheme="minorHAnsi"/>
          <w:sz w:val="24"/>
          <w:szCs w:val="24"/>
        </w:rPr>
        <w:t>Περὶ τοῦ μνηστευσαμένην λαμβάνοντος ζῶντος τοῦ μνηστευσαμένου</w:t>
      </w:r>
    </w:p>
    <w:p w14:paraId="36838DE6"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 </w:t>
      </w:r>
      <w:r w:rsidRPr="00613681">
        <w:rPr>
          <w:rFonts w:cstheme="minorHAnsi"/>
          <w:b/>
          <w:sz w:val="24"/>
          <w:szCs w:val="24"/>
        </w:rPr>
        <w:t>99)</w:t>
      </w:r>
      <w:r w:rsidRPr="00613681">
        <w:rPr>
          <w:rFonts w:cstheme="minorHAnsi"/>
          <w:b/>
          <w:sz w:val="24"/>
          <w:szCs w:val="24"/>
        </w:rPr>
        <w:tab/>
      </w:r>
      <w:r w:rsidRPr="00613681">
        <w:rPr>
          <w:rFonts w:cstheme="minorHAnsi"/>
          <w:sz w:val="24"/>
          <w:szCs w:val="24"/>
        </w:rPr>
        <w:t>Περὶ τῶν Ἀρμενίων, τῶν ἔνδον ἱεροῦ θυσιαστηρίου μέλη κρεῶν ἑψημένων προσαγόντων</w:t>
      </w:r>
    </w:p>
    <w:p w14:paraId="6FE77E67"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100)</w:t>
      </w:r>
      <w:r w:rsidRPr="00613681">
        <w:rPr>
          <w:rFonts w:cstheme="minorHAnsi"/>
          <w:b/>
          <w:sz w:val="24"/>
          <w:szCs w:val="24"/>
        </w:rPr>
        <w:tab/>
      </w:r>
      <w:r w:rsidRPr="00613681">
        <w:rPr>
          <w:rFonts w:cstheme="minorHAnsi"/>
          <w:sz w:val="24"/>
          <w:szCs w:val="24"/>
        </w:rPr>
        <w:t>Περὶ τοῦ μὴ ἐγχαράττεσθαι ἐν πίναξι τὰ πρὸς ἡδονὴν κινοῦντα</w:t>
      </w:r>
    </w:p>
    <w:p w14:paraId="1EE92B0F" w14:textId="77777777" w:rsidR="00656814" w:rsidRPr="00613681" w:rsidRDefault="00656814" w:rsidP="00656814">
      <w:pPr>
        <w:spacing w:line="280" w:lineRule="exact"/>
        <w:ind w:left="567" w:hanging="567"/>
        <w:jc w:val="both"/>
        <w:rPr>
          <w:rFonts w:cstheme="minorHAnsi"/>
          <w:b/>
          <w:sz w:val="24"/>
          <w:szCs w:val="24"/>
        </w:rPr>
      </w:pPr>
      <w:r w:rsidRPr="00613681">
        <w:rPr>
          <w:rFonts w:cstheme="minorHAnsi"/>
          <w:b/>
          <w:sz w:val="24"/>
          <w:szCs w:val="24"/>
        </w:rPr>
        <w:t>101)</w:t>
      </w:r>
      <w:r w:rsidRPr="00613681">
        <w:rPr>
          <w:rFonts w:cstheme="minorHAnsi"/>
          <w:b/>
          <w:sz w:val="24"/>
          <w:szCs w:val="24"/>
        </w:rPr>
        <w:tab/>
      </w:r>
      <w:r w:rsidRPr="00613681">
        <w:rPr>
          <w:rFonts w:cstheme="minorHAnsi"/>
          <w:sz w:val="24"/>
          <w:szCs w:val="24"/>
        </w:rPr>
        <w:t>Περὶ τοῦ μὴ τὴν κοινωνίαν τοὺς λαϊκοὺς ἐν τῷ σώματι δέχεσθαι καὶ μὴ εἰς δοχὴν χρυσῆν ἢ ἀργυρᾶν</w:t>
      </w:r>
    </w:p>
    <w:p w14:paraId="722598D1" w14:textId="77777777"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t>102)</w:t>
      </w:r>
      <w:r w:rsidRPr="00613681">
        <w:rPr>
          <w:rFonts w:cstheme="minorHAnsi"/>
          <w:b/>
          <w:sz w:val="24"/>
          <w:szCs w:val="24"/>
        </w:rPr>
        <w:tab/>
      </w:r>
      <w:r w:rsidRPr="00613681">
        <w:rPr>
          <w:rFonts w:cstheme="minorHAnsi"/>
          <w:sz w:val="24"/>
          <w:szCs w:val="24"/>
        </w:rPr>
        <w:t>Ὅτι χρὴ τὴν τοῦ ἡμαρτηκότος διάθεσιν ἐπισκέπτεσθαι καὶ τὴν ποιότητα τοῦ ἁμαρ</w:t>
      </w:r>
      <w:r w:rsidRPr="00613681">
        <w:rPr>
          <w:rFonts w:cstheme="minorHAnsi"/>
          <w:sz w:val="24"/>
          <w:szCs w:val="24"/>
        </w:rPr>
        <w:softHyphen/>
        <w:t>τήματος</w:t>
      </w:r>
    </w:p>
    <w:p w14:paraId="276476E0" w14:textId="77777777" w:rsidR="00656814" w:rsidRPr="00613681" w:rsidRDefault="00656814" w:rsidP="00656814">
      <w:pPr>
        <w:spacing w:line="280" w:lineRule="exact"/>
        <w:ind w:left="397" w:hanging="397"/>
        <w:jc w:val="both"/>
        <w:rPr>
          <w:rFonts w:cstheme="minorHAnsi"/>
          <w:sz w:val="26"/>
          <w:szCs w:val="26"/>
        </w:rPr>
      </w:pPr>
    </w:p>
    <w:p w14:paraId="7CB3CF9F"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Ζ΄ Οἰκουμενικὴ Σύνοδος ἐν Νικαίᾳ (787)</w:t>
      </w:r>
    </w:p>
    <w:p w14:paraId="193105EB" w14:textId="77777777" w:rsidR="00656814" w:rsidRPr="00613681" w:rsidRDefault="00656814" w:rsidP="00656814">
      <w:pPr>
        <w:ind w:left="397" w:hanging="397"/>
        <w:jc w:val="both"/>
        <w:rPr>
          <w:rFonts w:cstheme="minorHAnsi"/>
          <w:sz w:val="26"/>
          <w:szCs w:val="26"/>
        </w:rPr>
      </w:pPr>
    </w:p>
    <w:p w14:paraId="08BCC54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Ὅτι δεῖ τοὺς θείους κανόνας κατὰ πάντα φυλάττειν</w:t>
      </w:r>
    </w:p>
    <w:p w14:paraId="4CE9753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Ὅτι δεῖ τὸν χειροτονούμενον ἐπίσκοπον ἀσφαλῶς συντάττεσθαι τοὺς κανόνας φυλάττειν, εἰ δὲ μή γε μὴ χειροτονεῖσθαι</w:t>
      </w:r>
    </w:p>
    <w:p w14:paraId="33425D7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 </w:t>
      </w:r>
      <w:r w:rsidRPr="00613681">
        <w:rPr>
          <w:rFonts w:cstheme="minorHAnsi"/>
          <w:sz w:val="24"/>
          <w:szCs w:val="24"/>
        </w:rPr>
        <w:t>Ὅτι</w:t>
      </w:r>
      <w:r w:rsidRPr="00613681">
        <w:rPr>
          <w:rFonts w:cstheme="minorHAnsi"/>
          <w:b/>
          <w:sz w:val="24"/>
          <w:szCs w:val="24"/>
        </w:rPr>
        <w:t xml:space="preserve"> </w:t>
      </w:r>
      <w:r w:rsidRPr="00613681">
        <w:rPr>
          <w:rFonts w:cstheme="minorHAnsi"/>
          <w:sz w:val="24"/>
          <w:szCs w:val="24"/>
        </w:rPr>
        <w:t>οὐ δεῖ ἄρχοντας ψηφίζεσθαι ἐπίσκοπον</w:t>
      </w:r>
      <w:r w:rsidRPr="00613681">
        <w:rPr>
          <w:rFonts w:cstheme="minorHAnsi"/>
          <w:b/>
          <w:sz w:val="24"/>
          <w:szCs w:val="24"/>
        </w:rPr>
        <w:tab/>
      </w:r>
    </w:p>
    <w:p w14:paraId="1408E86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 </w:t>
      </w:r>
      <w:r w:rsidRPr="00613681">
        <w:rPr>
          <w:rFonts w:cstheme="minorHAnsi"/>
          <w:sz w:val="24"/>
          <w:szCs w:val="24"/>
        </w:rPr>
        <w:t>Περὶ τοῦ ἀπέχεσθαι τοὺς ἐπισκόπους πάσης δοσοληψίας</w:t>
      </w:r>
      <w:r w:rsidRPr="00613681">
        <w:rPr>
          <w:rFonts w:cstheme="minorHAnsi"/>
          <w:b/>
          <w:sz w:val="24"/>
          <w:szCs w:val="24"/>
        </w:rPr>
        <w:tab/>
      </w:r>
    </w:p>
    <w:p w14:paraId="34C7FA5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Ὅτι οἱ ὀνειδίζοντες τοὺς κληρικοὺς διὰ τὸ τετάχθαι ἐν ἐκκλησίᾳ χωρὶς δοσίων ἐπιτιμίῳ ὑπόκεινται</w:t>
      </w:r>
    </w:p>
    <w:p w14:paraId="76DC271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τοῦ γίνεσθαι τοπικὴν σύνοδον κατὰ χρόνον</w:t>
      </w:r>
    </w:p>
    <w:p w14:paraId="76D543E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lastRenderedPageBreak/>
        <w:t> </w:t>
      </w:r>
      <w:r w:rsidRPr="00613681">
        <w:rPr>
          <w:rFonts w:cstheme="minorHAnsi"/>
          <w:b/>
          <w:sz w:val="24"/>
          <w:szCs w:val="24"/>
        </w:rPr>
        <w:t>7)</w:t>
      </w:r>
      <w:r w:rsidRPr="00613681">
        <w:rPr>
          <w:rFonts w:cstheme="minorHAnsi"/>
          <w:b/>
          <w:sz w:val="24"/>
          <w:szCs w:val="24"/>
        </w:rPr>
        <w:tab/>
      </w:r>
      <w:r w:rsidRPr="00613681">
        <w:rPr>
          <w:rFonts w:cstheme="minorHAnsi"/>
          <w:sz w:val="24"/>
          <w:szCs w:val="24"/>
        </w:rPr>
        <w:t>Ὅτι τοὺς ἐγκαινισθέντας ναοὺς ἐκτὸς καταθέσεως ἁγίων λειψάνων δέον ἀναπληρωθῆναι</w:t>
      </w:r>
    </w:p>
    <w:p w14:paraId="6E9AA997"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Ὅτι τοὺς Ἑβραίους οὐ χρὴ δέχεσθαι, εἰ μήπω ἐξ εἰλικρινοῦς καρδίας ἐπιστρέψουσι</w:t>
      </w:r>
    </w:p>
    <w:p w14:paraId="3E68FA5F" w14:textId="77777777" w:rsidR="00656814" w:rsidRPr="00613681" w:rsidRDefault="00656814" w:rsidP="00656814">
      <w:pPr>
        <w:spacing w:line="280" w:lineRule="exact"/>
        <w:ind w:left="397" w:hanging="397"/>
        <w:jc w:val="both"/>
        <w:rPr>
          <w:rFonts w:cstheme="minorHAnsi"/>
          <w:b/>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τοῦ μὴ κρύπτειν τινα τῆς χριστιανοκατηγορικῆς αἱρέσεως βιβλίον</w:t>
      </w:r>
    </w:p>
    <w:p w14:paraId="5C59D35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Ὅτι οὐ δεῖ κληρικὸν ἀπολιπεῖν τὴν ἑαυτοῦ παροικίαν καὶ ἐν ἑτέρᾳ ἀφικέσθαι χωρὶς εἰδήσεως τοῦ ἐπισκόπου</w:t>
      </w:r>
    </w:p>
    <w:p w14:paraId="7D0EBA9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11)</w:t>
      </w:r>
      <w:r w:rsidRPr="00613681">
        <w:rPr>
          <w:rFonts w:cstheme="minorHAnsi"/>
          <w:sz w:val="24"/>
          <w:szCs w:val="24"/>
        </w:rPr>
        <w:tab/>
        <w:t>Ὅτι δεῖ οἰκονόμους εἶναι ἐν τοῖς ἐπισκοπείοις καὶ τοῖς μοναστηρίοις</w:t>
      </w:r>
    </w:p>
    <w:p w14:paraId="39189C2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Ὅτι οὐ δεῖ</w:t>
      </w:r>
      <w:r w:rsidRPr="00613681">
        <w:rPr>
          <w:rFonts w:cstheme="minorHAnsi"/>
          <w:b/>
          <w:sz w:val="24"/>
          <w:szCs w:val="24"/>
        </w:rPr>
        <w:t xml:space="preserve"> </w:t>
      </w:r>
      <w:r w:rsidRPr="00613681">
        <w:rPr>
          <w:rFonts w:cstheme="minorHAnsi"/>
          <w:sz w:val="24"/>
          <w:szCs w:val="24"/>
        </w:rPr>
        <w:t>ἐκποιεῖσθαι ἐπίσκοπον ἢ ἡγούμενον ἐκ τῶν προαστείων τῆς ἐκκλησίας</w:t>
      </w:r>
    </w:p>
    <w:p w14:paraId="002B5CA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Ὅτι μεγάλης κατακρίσεως ἄξιοί εἰσιν οἱ τὰ μοναστήρια κοινοῦντες</w:t>
      </w:r>
    </w:p>
    <w:p w14:paraId="1A8E86B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Ὅτι οὐ χρὴ ἐκτὸς χειροθεσίας ἀναγινώσκειν ἐν τῇ συνάξει ἐπὶ ἄμβωνος</w:t>
      </w:r>
    </w:p>
    <w:p w14:paraId="68D3646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Ὅτι οὐ δεῖ κληρικὸν ἐν δυσὶν ἐκκλησίαις κατατάττεσθαι</w:t>
      </w:r>
    </w:p>
    <w:p w14:paraId="10C00C5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16)</w:t>
      </w:r>
      <w:r w:rsidRPr="00613681">
        <w:rPr>
          <w:rFonts w:cstheme="minorHAnsi"/>
          <w:b/>
          <w:sz w:val="24"/>
          <w:szCs w:val="24"/>
        </w:rPr>
        <w:tab/>
      </w:r>
      <w:r w:rsidRPr="00613681">
        <w:rPr>
          <w:rFonts w:cstheme="minorHAnsi"/>
          <w:sz w:val="24"/>
          <w:szCs w:val="24"/>
        </w:rPr>
        <w:t>Ὅτι οὐ δεῖ ἱερατικὸν ἄνδρα ἱματίοις πολυτελέσιν ἀμφιέννυσθαι</w:t>
      </w:r>
    </w:p>
    <w:p w14:paraId="32A6E6E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17)</w:t>
      </w:r>
      <w:r w:rsidRPr="00613681">
        <w:rPr>
          <w:rFonts w:cstheme="minorHAnsi"/>
          <w:b/>
          <w:sz w:val="24"/>
          <w:szCs w:val="24"/>
        </w:rPr>
        <w:tab/>
      </w:r>
      <w:r w:rsidRPr="00613681">
        <w:rPr>
          <w:rFonts w:cstheme="minorHAnsi"/>
          <w:sz w:val="24"/>
          <w:szCs w:val="24"/>
        </w:rPr>
        <w:t>Ὅτι μὴ ἔχων τις τὰ πρὸς ἀπαρτισμὸν μὴ ἐπιχειρεῖν κτίζειν εὐκτήριον οἶκον</w:t>
      </w:r>
    </w:p>
    <w:p w14:paraId="47F5490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18)</w:t>
      </w:r>
      <w:r w:rsidRPr="00613681">
        <w:rPr>
          <w:rFonts w:cstheme="minorHAnsi"/>
          <w:b/>
          <w:sz w:val="24"/>
          <w:szCs w:val="24"/>
        </w:rPr>
        <w:tab/>
      </w:r>
      <w:r w:rsidRPr="00613681">
        <w:rPr>
          <w:rFonts w:cstheme="minorHAnsi"/>
          <w:sz w:val="24"/>
          <w:szCs w:val="24"/>
        </w:rPr>
        <w:t>Ὅτι οὐ δεῖ γυναῖκας ἐνδιαιτᾶσθαι ἐν ἐπισκοπείοις ἢ ἐν ἀνδρείοις μοναστηρίοις</w:t>
      </w:r>
    </w:p>
    <w:p w14:paraId="2800010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19)</w:t>
      </w:r>
      <w:r w:rsidRPr="00613681">
        <w:rPr>
          <w:rFonts w:cstheme="minorHAnsi"/>
          <w:b/>
          <w:sz w:val="24"/>
          <w:szCs w:val="24"/>
        </w:rPr>
        <w:tab/>
      </w:r>
      <w:r w:rsidRPr="00613681">
        <w:rPr>
          <w:rFonts w:cstheme="minorHAnsi"/>
          <w:sz w:val="24"/>
          <w:szCs w:val="24"/>
        </w:rPr>
        <w:t>Περὶ τοῦ ἐκτὸς δοσίων τὰς καταταγὰς τῶν ἱερατικῶν, μοναχῶν τε καὶ μοναστριῶν γίνεσθαι</w:t>
      </w:r>
    </w:p>
    <w:p w14:paraId="2333BE0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20)</w:t>
      </w:r>
      <w:r w:rsidRPr="00613681">
        <w:rPr>
          <w:rFonts w:cstheme="minorHAnsi"/>
          <w:b/>
          <w:sz w:val="24"/>
          <w:szCs w:val="24"/>
        </w:rPr>
        <w:tab/>
      </w:r>
      <w:r w:rsidRPr="00613681">
        <w:rPr>
          <w:rFonts w:cstheme="minorHAnsi"/>
          <w:sz w:val="24"/>
          <w:szCs w:val="24"/>
        </w:rPr>
        <w:t>Ὅτι οὐ δεῖ ἀπὸ τοῦ παρόντος γίνεσθαι διπλοῦν μοναστήριον καὶ περὶ τῶν διπλῶν μοναστηρίων</w:t>
      </w:r>
    </w:p>
    <w:p w14:paraId="130D3E7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21)</w:t>
      </w:r>
      <w:r w:rsidRPr="00613681">
        <w:rPr>
          <w:rFonts w:cstheme="minorHAnsi"/>
          <w:b/>
          <w:sz w:val="24"/>
          <w:szCs w:val="24"/>
        </w:rPr>
        <w:tab/>
      </w:r>
      <w:r w:rsidRPr="00613681">
        <w:rPr>
          <w:rFonts w:cstheme="minorHAnsi"/>
          <w:sz w:val="24"/>
          <w:szCs w:val="24"/>
        </w:rPr>
        <w:t>Ὅτι οὐ δεῖ καταλιμπάνειν τοὺς μοναχοὺς τὰ οἰκεῖα μοναστήρια καὶ ἐν ἑτέροις μετα</w:t>
      </w:r>
      <w:r w:rsidRPr="00613681">
        <w:rPr>
          <w:rFonts w:cstheme="minorHAnsi"/>
          <w:sz w:val="24"/>
          <w:szCs w:val="24"/>
        </w:rPr>
        <w:softHyphen/>
        <w:t>βαί</w:t>
      </w:r>
      <w:r w:rsidRPr="00613681">
        <w:rPr>
          <w:rFonts w:cstheme="minorHAnsi"/>
          <w:sz w:val="24"/>
          <w:szCs w:val="24"/>
        </w:rPr>
        <w:softHyphen/>
        <w:t>νειν</w:t>
      </w:r>
    </w:p>
    <w:p w14:paraId="7E22896F" w14:textId="77777777" w:rsidR="00656814" w:rsidRPr="00613681" w:rsidRDefault="00656814" w:rsidP="00656814">
      <w:pPr>
        <w:spacing w:line="280" w:lineRule="exact"/>
        <w:ind w:left="397" w:hanging="397"/>
        <w:jc w:val="both"/>
        <w:rPr>
          <w:rFonts w:cstheme="minorHAnsi"/>
          <w:sz w:val="26"/>
          <w:szCs w:val="26"/>
        </w:rPr>
      </w:pPr>
      <w:r w:rsidRPr="00613681">
        <w:rPr>
          <w:rFonts w:cstheme="minorHAnsi"/>
          <w:b/>
          <w:sz w:val="24"/>
          <w:szCs w:val="24"/>
        </w:rPr>
        <w:t>22)</w:t>
      </w:r>
      <w:r w:rsidRPr="00613681">
        <w:rPr>
          <w:rFonts w:cstheme="minorHAnsi"/>
          <w:b/>
          <w:sz w:val="24"/>
          <w:szCs w:val="24"/>
        </w:rPr>
        <w:tab/>
      </w:r>
      <w:r w:rsidRPr="00613681">
        <w:rPr>
          <w:rFonts w:cstheme="minorHAnsi"/>
          <w:sz w:val="24"/>
          <w:szCs w:val="24"/>
        </w:rPr>
        <w:t>Ὅτι δεῖ μετ’ εὐχαριστίας καὶ πάσης φειδοῦς καὶ εὐλαβείας μοναχούς, εἰ συμβῇ, μετὰ γυναικῶν ἐσθίειν</w:t>
      </w:r>
    </w:p>
    <w:p w14:paraId="0DFF7398" w14:textId="77777777" w:rsidR="00656814" w:rsidRPr="00613681" w:rsidRDefault="00656814" w:rsidP="00656814">
      <w:pPr>
        <w:spacing w:line="280" w:lineRule="exact"/>
        <w:ind w:left="397" w:hanging="397"/>
        <w:jc w:val="both"/>
        <w:rPr>
          <w:rFonts w:cstheme="minorHAnsi"/>
          <w:sz w:val="26"/>
          <w:szCs w:val="26"/>
        </w:rPr>
      </w:pPr>
    </w:p>
    <w:p w14:paraId="1DCD1945" w14:textId="77777777" w:rsidR="00656814" w:rsidRPr="00613681" w:rsidRDefault="00656814" w:rsidP="00656814">
      <w:pPr>
        <w:spacing w:line="280" w:lineRule="exact"/>
        <w:jc w:val="center"/>
        <w:rPr>
          <w:rFonts w:cstheme="minorHAnsi"/>
          <w:b/>
          <w:sz w:val="24"/>
          <w:szCs w:val="24"/>
        </w:rPr>
      </w:pPr>
      <w:r w:rsidRPr="00613681">
        <w:rPr>
          <w:rFonts w:cstheme="minorHAnsi"/>
          <w:b/>
          <w:sz w:val="24"/>
          <w:szCs w:val="24"/>
        </w:rPr>
        <w:t>ΙΙΙ. ΚΑΝΟΝΕΣ ΤΩΝ ΤΟΠΙΚΩΝ ΣΥΝΟΔΩΝ</w:t>
      </w:r>
    </w:p>
    <w:p w14:paraId="604F29E1" w14:textId="77777777" w:rsidR="00656814" w:rsidRPr="00613681" w:rsidRDefault="00656814" w:rsidP="00656814">
      <w:pPr>
        <w:spacing w:line="280" w:lineRule="exact"/>
        <w:jc w:val="center"/>
        <w:rPr>
          <w:rFonts w:cstheme="minorHAnsi"/>
          <w:b/>
          <w:sz w:val="26"/>
          <w:szCs w:val="26"/>
        </w:rPr>
      </w:pPr>
    </w:p>
    <w:p w14:paraId="58069752" w14:textId="77777777" w:rsidR="00656814" w:rsidRPr="00613681" w:rsidRDefault="00656814" w:rsidP="00656814">
      <w:pPr>
        <w:spacing w:line="280" w:lineRule="exact"/>
        <w:jc w:val="center"/>
        <w:rPr>
          <w:rFonts w:cstheme="minorHAnsi"/>
          <w:i/>
          <w:sz w:val="26"/>
          <w:szCs w:val="26"/>
        </w:rPr>
      </w:pPr>
      <w:r w:rsidRPr="00613681">
        <w:rPr>
          <w:rFonts w:cstheme="minorHAnsi"/>
          <w:b/>
          <w:i/>
          <w:sz w:val="26"/>
          <w:szCs w:val="26"/>
        </w:rPr>
        <w:t>Ἡ ἐν Ἀγκύρᾳ Σύνοδος (314)</w:t>
      </w:r>
    </w:p>
    <w:p w14:paraId="0FE804ED" w14:textId="77777777" w:rsidR="00656814" w:rsidRPr="00613681" w:rsidRDefault="00656814" w:rsidP="00656814">
      <w:pPr>
        <w:spacing w:line="160" w:lineRule="exact"/>
        <w:ind w:left="397" w:hanging="397"/>
        <w:jc w:val="both"/>
        <w:rPr>
          <w:rFonts w:cstheme="minorHAnsi"/>
          <w:sz w:val="26"/>
          <w:szCs w:val="26"/>
        </w:rPr>
      </w:pPr>
    </w:p>
    <w:p w14:paraId="5311AD4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πρεσβυτέρων ἐπιθυσάντων καὶ ἀναπαλαισάντων γενναίως</w:t>
      </w:r>
    </w:p>
    <w:p w14:paraId="6832151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διακόνων ἐπιθυσάντων</w:t>
      </w:r>
    </w:p>
    <w:p w14:paraId="64604DC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τῶν ἐκ φυγῆς συλληφθέντων καὶ πρὸς βίαν τι παθόντων ἑλληνικὸν</w:t>
      </w:r>
    </w:p>
    <w:p w14:paraId="5D94A22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τῶν κατὰ διαφόρους αἰτίας ἑλληνικόν τι πραξάντων</w:t>
      </w:r>
    </w:p>
    <w:p w14:paraId="2A1CE03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τῶν μετὰ λύπης εἰδωλοθύτων γευσαμένων</w:t>
      </w:r>
    </w:p>
    <w:p w14:paraId="30D1C2F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τῶν ἐκ δειλίας ἑλληνισάντων</w:t>
      </w:r>
    </w:p>
    <w:p w14:paraId="7A307D2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τῶν ἐν τόποις εἰδωλικοῖς ἐσθιόντων</w:t>
      </w:r>
    </w:p>
    <w:p w14:paraId="313E26B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lastRenderedPageBreak/>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τῶν πολλάκις βίᾳ ἐπιθυσάντων</w:t>
      </w:r>
    </w:p>
    <w:p w14:paraId="385F594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τῶν αἰτίων καὶ ἄλλοις τοῦ ἐπιθῦσαι γινομένων</w:t>
      </w:r>
    </w:p>
    <w:p w14:paraId="3CF1A24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διακόνων ἐν τῷ χειροτονεῖσθαι περὶ γάμου μαρτυρουμένων</w:t>
      </w:r>
    </w:p>
    <w:p w14:paraId="1CEA9C2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μνηστευθεισῶν καὶ ὑπὸ ἑτέρων φθαρεισῶν</w:t>
      </w:r>
    </w:p>
    <w:p w14:paraId="6F75B71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τῶν ἐν κατηχουμένοις ἐπιθυσάντων</w:t>
      </w:r>
    </w:p>
    <w:p w14:paraId="11FE0AA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τοῦ μὴ δεῖν χωρὶς γνώμης ἐπισκόπου ὑπὸ χωρεπισκόπου χειροτονεῖσθαι κληρικὸν</w:t>
      </w:r>
    </w:p>
    <w:p w14:paraId="59EAA68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τῶν ἐν κλήρῳ κρεωφαγίαν φευγόντων</w:t>
      </w:r>
    </w:p>
    <w:p w14:paraId="1A03029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τῶν ἐν ταῖς χρείαις τῶν ἐκκλησιῶν πιπρασκομένων πρεσβυτέροις ἐκκλησιαστικῶν</w:t>
      </w:r>
    </w:p>
    <w:p w14:paraId="00878FF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16)</w:t>
      </w:r>
      <w:r w:rsidRPr="00613681">
        <w:rPr>
          <w:rFonts w:cstheme="minorHAnsi"/>
          <w:b/>
          <w:sz w:val="24"/>
          <w:szCs w:val="24"/>
        </w:rPr>
        <w:tab/>
      </w:r>
      <w:r w:rsidRPr="00613681">
        <w:rPr>
          <w:rFonts w:cstheme="minorHAnsi"/>
          <w:sz w:val="24"/>
          <w:szCs w:val="24"/>
        </w:rPr>
        <w:t>Περὶ τῶν εἰς ἄλογα πορνευσάντων</w:t>
      </w:r>
    </w:p>
    <w:p w14:paraId="6BAA84D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17)</w:t>
      </w:r>
      <w:r w:rsidRPr="00613681">
        <w:rPr>
          <w:rFonts w:cstheme="minorHAnsi"/>
          <w:b/>
          <w:sz w:val="24"/>
          <w:szCs w:val="24"/>
        </w:rPr>
        <w:tab/>
      </w:r>
      <w:r w:rsidRPr="00613681">
        <w:rPr>
          <w:rFonts w:cstheme="minorHAnsi"/>
          <w:sz w:val="24"/>
          <w:szCs w:val="24"/>
        </w:rPr>
        <w:t>Περὶ τῶν εἰς ἄλογα καὶ ἄρρενας ἀποσαπέντων ἢ καὶ ἔτι σηπομένων</w:t>
      </w:r>
    </w:p>
    <w:p w14:paraId="07B6257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18)</w:t>
      </w:r>
      <w:r w:rsidRPr="00613681">
        <w:rPr>
          <w:rFonts w:cstheme="minorHAnsi"/>
          <w:b/>
          <w:sz w:val="24"/>
          <w:szCs w:val="24"/>
        </w:rPr>
        <w:tab/>
      </w:r>
      <w:r w:rsidRPr="00613681">
        <w:rPr>
          <w:rFonts w:cstheme="minorHAnsi"/>
          <w:sz w:val="24"/>
          <w:szCs w:val="24"/>
        </w:rPr>
        <w:t>Περὶ τῶν εἰς ἐπισκοπὴν προβληθέντων καὶ μὴ δεχθέντων</w:t>
      </w:r>
    </w:p>
    <w:p w14:paraId="71C7F5A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19)</w:t>
      </w:r>
      <w:r w:rsidRPr="00613681">
        <w:rPr>
          <w:rFonts w:cstheme="minorHAnsi"/>
          <w:b/>
          <w:sz w:val="24"/>
          <w:szCs w:val="24"/>
        </w:rPr>
        <w:tab/>
      </w:r>
      <w:r w:rsidRPr="00613681">
        <w:rPr>
          <w:rFonts w:cstheme="minorHAnsi"/>
          <w:sz w:val="24"/>
          <w:szCs w:val="24"/>
        </w:rPr>
        <w:t>Περὶ τῶν εἰς παρθενίαν ἀποταξαμένων καὶ ἀδελφοῦ σχήματι συνοικουσῶν τινι</w:t>
      </w:r>
    </w:p>
    <w:p w14:paraId="1F282D6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20)</w:t>
      </w:r>
      <w:r w:rsidRPr="00613681">
        <w:rPr>
          <w:rFonts w:cstheme="minorHAnsi"/>
          <w:b/>
          <w:sz w:val="24"/>
          <w:szCs w:val="24"/>
        </w:rPr>
        <w:tab/>
      </w:r>
      <w:r w:rsidRPr="00613681">
        <w:rPr>
          <w:rFonts w:cstheme="minorHAnsi"/>
          <w:sz w:val="24"/>
          <w:szCs w:val="24"/>
        </w:rPr>
        <w:t xml:space="preserve">Περὶ τῶν μοιχαλίδας ἐχόντων γυναῖκας ἢ μοιχευόντων </w:t>
      </w:r>
    </w:p>
    <w:p w14:paraId="6362E6E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21)</w:t>
      </w:r>
      <w:r w:rsidRPr="00613681">
        <w:rPr>
          <w:rFonts w:cstheme="minorHAnsi"/>
          <w:b/>
          <w:sz w:val="24"/>
          <w:szCs w:val="24"/>
        </w:rPr>
        <w:tab/>
      </w:r>
      <w:r w:rsidRPr="00613681">
        <w:rPr>
          <w:rFonts w:cstheme="minorHAnsi"/>
          <w:sz w:val="24"/>
          <w:szCs w:val="24"/>
        </w:rPr>
        <w:t>Περὶ τῶν ἃ τίκτουσιν ἐκ πορνείας ἀναιρουσῶν διὰ φθορείων</w:t>
      </w:r>
    </w:p>
    <w:p w14:paraId="6440992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22)</w:t>
      </w:r>
      <w:r w:rsidRPr="00613681">
        <w:rPr>
          <w:rFonts w:cstheme="minorHAnsi"/>
          <w:b/>
          <w:sz w:val="24"/>
          <w:szCs w:val="24"/>
        </w:rPr>
        <w:tab/>
      </w:r>
      <w:r w:rsidRPr="00613681">
        <w:rPr>
          <w:rFonts w:cstheme="minorHAnsi"/>
          <w:sz w:val="24"/>
          <w:szCs w:val="24"/>
        </w:rPr>
        <w:t>Περὶ φονέων</w:t>
      </w:r>
    </w:p>
    <w:p w14:paraId="1D41908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23)</w:t>
      </w:r>
      <w:r w:rsidRPr="00613681">
        <w:rPr>
          <w:rFonts w:cstheme="minorHAnsi"/>
          <w:b/>
          <w:sz w:val="24"/>
          <w:szCs w:val="24"/>
        </w:rPr>
        <w:tab/>
      </w:r>
      <w:r w:rsidRPr="00613681">
        <w:rPr>
          <w:rFonts w:cstheme="minorHAnsi"/>
          <w:sz w:val="24"/>
          <w:szCs w:val="24"/>
        </w:rPr>
        <w:t>Περὶ τῶν παρὰ γνώμην φονέων</w:t>
      </w:r>
    </w:p>
    <w:p w14:paraId="7752F09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24)</w:t>
      </w:r>
      <w:r w:rsidRPr="00613681">
        <w:rPr>
          <w:rFonts w:cstheme="minorHAnsi"/>
          <w:b/>
          <w:sz w:val="24"/>
          <w:szCs w:val="24"/>
        </w:rPr>
        <w:tab/>
      </w:r>
      <w:r w:rsidRPr="00613681">
        <w:rPr>
          <w:rFonts w:cstheme="minorHAnsi"/>
          <w:sz w:val="24"/>
          <w:szCs w:val="24"/>
        </w:rPr>
        <w:t>Περὶ μαντευομένων καὶ φαρμακευομένων</w:t>
      </w:r>
    </w:p>
    <w:p w14:paraId="43E5F29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25)</w:t>
      </w:r>
      <w:r w:rsidRPr="00613681">
        <w:rPr>
          <w:rFonts w:cstheme="minorHAnsi"/>
          <w:b/>
          <w:sz w:val="24"/>
          <w:szCs w:val="24"/>
        </w:rPr>
        <w:tab/>
      </w:r>
      <w:r w:rsidRPr="00613681">
        <w:rPr>
          <w:rFonts w:cstheme="minorHAnsi"/>
          <w:sz w:val="24"/>
          <w:szCs w:val="24"/>
        </w:rPr>
        <w:t>Περὶ τῶν συνειδότων παρθένων φθοραῖς</w:t>
      </w:r>
    </w:p>
    <w:p w14:paraId="67980A7B" w14:textId="77777777" w:rsidR="00656814" w:rsidRPr="00613681" w:rsidRDefault="00656814" w:rsidP="00656814">
      <w:pPr>
        <w:spacing w:line="280" w:lineRule="exact"/>
        <w:ind w:left="397" w:hanging="397"/>
        <w:jc w:val="both"/>
        <w:rPr>
          <w:rFonts w:cstheme="minorHAnsi"/>
          <w:sz w:val="26"/>
          <w:szCs w:val="26"/>
        </w:rPr>
      </w:pPr>
    </w:p>
    <w:p w14:paraId="26770246"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Ἡ ἐν Νεοκαισαρείᾳ Σύνοδος (~319)</w:t>
      </w:r>
    </w:p>
    <w:p w14:paraId="3E9F0EF2" w14:textId="77777777" w:rsidR="00656814" w:rsidRPr="00613681" w:rsidRDefault="00656814" w:rsidP="00656814">
      <w:pPr>
        <w:ind w:left="397" w:hanging="397"/>
        <w:jc w:val="both"/>
        <w:rPr>
          <w:rFonts w:cstheme="minorHAnsi"/>
          <w:sz w:val="26"/>
          <w:szCs w:val="26"/>
        </w:rPr>
      </w:pPr>
    </w:p>
    <w:p w14:paraId="770D39B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πρεσβυτέρων γημάντων ἢ πορνευόντων</w:t>
      </w:r>
    </w:p>
    <w:p w14:paraId="516D3A7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τῶν δύο ἀδελφοῖς γαμηθεισῶν ἢ γαμούντων ἀδελφὰς</w:t>
      </w:r>
    </w:p>
    <w:p w14:paraId="6667C3C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πολυγάμων</w:t>
      </w:r>
    </w:p>
    <w:p w14:paraId="35CFD65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τῶν προθεμένων πορνεῦσαι καὶ κωλυθέντων</w:t>
      </w:r>
    </w:p>
    <w:p w14:paraId="015E579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κατηχουμένων ἁμαρτανόντων</w:t>
      </w:r>
    </w:p>
    <w:p w14:paraId="1B52239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κατηχουμένης ἐγκύμονος, ὅτε θέλει βαπτίζεται</w:t>
      </w:r>
    </w:p>
    <w:p w14:paraId="392CA13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τοῦ μὴ δεῖν εἰς γάμους διγάμων πρεσβύτερον ἔρχεσθαι</w:t>
      </w:r>
    </w:p>
    <w:p w14:paraId="0030966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τῶν γυναιξὶ μοιχαλίσι συνεζευγμένων</w:t>
      </w:r>
    </w:p>
    <w:p w14:paraId="6306B50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τῶν σωματικῶς ἡμαρτηκότων πρὸ τῆς χειροτονίας πρεσβυτέρων</w:t>
      </w:r>
    </w:p>
    <w:p w14:paraId="135C801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lastRenderedPageBreak/>
        <w:t>10)</w:t>
      </w:r>
      <w:r w:rsidRPr="00613681">
        <w:rPr>
          <w:rFonts w:cstheme="minorHAnsi"/>
          <w:b/>
          <w:sz w:val="24"/>
          <w:szCs w:val="24"/>
        </w:rPr>
        <w:tab/>
      </w:r>
      <w:r w:rsidRPr="00613681">
        <w:rPr>
          <w:rFonts w:cstheme="minorHAnsi"/>
          <w:sz w:val="24"/>
          <w:szCs w:val="24"/>
        </w:rPr>
        <w:t>Περὶ τῶν σωματικῶς ἡμαρτηκότων πρὸ τῆς χειροτονίας διακόνων</w:t>
      </w:r>
    </w:p>
    <w:p w14:paraId="5EAA44A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τοῦ πότε δεῖ χειροτονεῖσθαι πρεσβύτερον</w:t>
      </w:r>
    </w:p>
    <w:p w14:paraId="451875C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τῶν ἐν τῷ νοσεῖν φωτισθέντων</w:t>
      </w:r>
    </w:p>
    <w:p w14:paraId="566B85E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πρεσβυτέρων ἐπιχωρίων</w:t>
      </w:r>
    </w:p>
    <w:p w14:paraId="75FD89C5"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χωρεπισκόπων]</w:t>
      </w:r>
    </w:p>
    <w:p w14:paraId="1A9B3F0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τοῦ πόσους εἶναι χρὴ διακόνους ἐν ἑκάστῃ πόλει</w:t>
      </w:r>
    </w:p>
    <w:p w14:paraId="50CCEDB1" w14:textId="77777777" w:rsidR="00656814" w:rsidRPr="00613681" w:rsidRDefault="00656814" w:rsidP="00656814">
      <w:pPr>
        <w:spacing w:line="280" w:lineRule="exact"/>
        <w:ind w:left="397" w:hanging="397"/>
        <w:jc w:val="both"/>
        <w:rPr>
          <w:rFonts w:cstheme="minorHAnsi"/>
          <w:sz w:val="26"/>
          <w:szCs w:val="26"/>
        </w:rPr>
      </w:pPr>
    </w:p>
    <w:p w14:paraId="60BE3D65"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Ἡ ἐν Γάγγρᾳ Σύνοδος (~340)</w:t>
      </w:r>
    </w:p>
    <w:p w14:paraId="7D462800" w14:textId="77777777" w:rsidR="00656814" w:rsidRPr="00613681" w:rsidRDefault="00656814" w:rsidP="00656814">
      <w:pPr>
        <w:ind w:left="397" w:hanging="397"/>
        <w:jc w:val="both"/>
        <w:rPr>
          <w:rFonts w:cstheme="minorHAnsi"/>
          <w:sz w:val="26"/>
          <w:szCs w:val="26"/>
        </w:rPr>
      </w:pPr>
    </w:p>
    <w:p w14:paraId="07797FD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 </w:t>
      </w:r>
      <w:r w:rsidRPr="00613681">
        <w:rPr>
          <w:rFonts w:cstheme="minorHAnsi"/>
          <w:sz w:val="24"/>
          <w:szCs w:val="24"/>
        </w:rPr>
        <w:t>Περὶ τῶν βδελυσσομένων τὸν νόμιμον γάμον</w:t>
      </w:r>
    </w:p>
    <w:p w14:paraId="5B29131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 </w:t>
      </w:r>
      <w:r w:rsidRPr="00613681">
        <w:rPr>
          <w:rFonts w:cstheme="minorHAnsi"/>
          <w:sz w:val="24"/>
          <w:szCs w:val="24"/>
        </w:rPr>
        <w:t>Περὶ τῶν βδελυσσομένων τὴν κρεωφαγίαν</w:t>
      </w:r>
    </w:p>
    <w:p w14:paraId="51CF6DD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 </w:t>
      </w:r>
      <w:r w:rsidRPr="00613681">
        <w:rPr>
          <w:rFonts w:cstheme="minorHAnsi"/>
          <w:sz w:val="24"/>
          <w:szCs w:val="24"/>
        </w:rPr>
        <w:t>Περὶ δούλων τῶν ἐν χριστιανισμοῦ προφάσει τῶν οἰκείων δεσποτῶν ἀφηνιώντων</w:t>
      </w:r>
    </w:p>
    <w:p w14:paraId="1DB4D7C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 </w:t>
      </w:r>
      <w:r w:rsidRPr="00613681">
        <w:rPr>
          <w:rFonts w:cstheme="minorHAnsi"/>
          <w:sz w:val="24"/>
          <w:szCs w:val="24"/>
        </w:rPr>
        <w:t>Περὶ τῶν διακρινομένων ἀπὸ γεγαμηκότων κοινωνῆσαι πρεσβυτέρων</w:t>
      </w:r>
    </w:p>
    <w:p w14:paraId="3DC7840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 </w:t>
      </w:r>
      <w:r w:rsidRPr="00613681">
        <w:rPr>
          <w:rFonts w:cstheme="minorHAnsi"/>
          <w:sz w:val="24"/>
          <w:szCs w:val="24"/>
        </w:rPr>
        <w:t>Περὶ τῶν τὰς ἐν ἐκκλησίαις συνάξεις εὐτελιζόντων</w:t>
      </w:r>
    </w:p>
    <w:p w14:paraId="2A20CEF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 </w:t>
      </w:r>
      <w:r w:rsidRPr="00613681">
        <w:rPr>
          <w:rFonts w:cstheme="minorHAnsi"/>
          <w:sz w:val="24"/>
          <w:szCs w:val="24"/>
        </w:rPr>
        <w:t>Περὶ τῶν τὰς λειτουργίας ἔξω τῶν ἐκκλησιῶν ποιουμένων</w:t>
      </w:r>
    </w:p>
    <w:p w14:paraId="47B1C6E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 </w:t>
      </w:r>
      <w:r w:rsidRPr="00613681">
        <w:rPr>
          <w:rFonts w:cstheme="minorHAnsi"/>
          <w:sz w:val="24"/>
          <w:szCs w:val="24"/>
        </w:rPr>
        <w:t>Περὶ τῶν ἐκκλησιαστικῶν καρποφοριῶν τῶν παρὰ γνώμην τοῦ ἐπισκόπου</w:t>
      </w:r>
    </w:p>
    <w:p w14:paraId="0A297E7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 </w:t>
      </w:r>
      <w:r w:rsidRPr="00613681">
        <w:rPr>
          <w:rFonts w:cstheme="minorHAnsi"/>
          <w:sz w:val="24"/>
          <w:szCs w:val="24"/>
        </w:rPr>
        <w:t>Περὶ τῶν εἰς πτωχοὺς καρποφοριῶν δίχα τοῦ ἐπισκόπου γινομένων</w:t>
      </w:r>
    </w:p>
    <w:p w14:paraId="74E470B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 </w:t>
      </w:r>
      <w:r w:rsidRPr="00613681">
        <w:rPr>
          <w:rFonts w:cstheme="minorHAnsi"/>
          <w:sz w:val="24"/>
          <w:szCs w:val="24"/>
        </w:rPr>
        <w:t>Περὶ τῶν παρθενευόντων ὡς βδελυσσομένων τὸν γάμον</w:t>
      </w:r>
    </w:p>
    <w:p w14:paraId="7AC4269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τῶν ἐν παρθενίᾳ ἐπαιρομένων</w:t>
      </w:r>
    </w:p>
    <w:p w14:paraId="520A600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τῶν τὰς ἐπὶ πτωχῶν ἀγάπας ἐν γέλωτι θεμένων</w:t>
      </w:r>
    </w:p>
    <w:p w14:paraId="7312C44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τῶν περιβολαίῳ χρωμένων καὶ καταφρονούντων τῶν βήρους φρονούντων</w:t>
      </w:r>
    </w:p>
    <w:p w14:paraId="3200F2E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γυναικῶν τῶν ἀμφιάσμασιν ἀνδρῶν κεχρημένων</w:t>
      </w:r>
    </w:p>
    <w:p w14:paraId="69731507"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γυναικῶν τῶν τοὺς ἰδίους ἄνδρας καταλιμπανουσῶν</w:t>
      </w:r>
    </w:p>
    <w:p w14:paraId="7EFAA59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τῶν ἐν προφάσει εὐλαβείας περιορώντων τὰ τέκνα</w:t>
      </w:r>
    </w:p>
    <w:p w14:paraId="70AEF82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16)</w:t>
      </w:r>
      <w:r w:rsidRPr="00613681">
        <w:rPr>
          <w:rFonts w:cstheme="minorHAnsi"/>
          <w:b/>
          <w:sz w:val="24"/>
          <w:szCs w:val="24"/>
        </w:rPr>
        <w:tab/>
      </w:r>
      <w:r w:rsidRPr="00613681">
        <w:rPr>
          <w:rFonts w:cstheme="minorHAnsi"/>
          <w:sz w:val="24"/>
          <w:szCs w:val="24"/>
        </w:rPr>
        <w:t>Περὶ τῶν ἐν προφάσει εὐλαβείας περιορώντων γονέων</w:t>
      </w:r>
    </w:p>
    <w:p w14:paraId="0372E4D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17)</w:t>
      </w:r>
      <w:r w:rsidRPr="00613681">
        <w:rPr>
          <w:rFonts w:cstheme="minorHAnsi"/>
          <w:b/>
          <w:sz w:val="24"/>
          <w:szCs w:val="24"/>
        </w:rPr>
        <w:tab/>
      </w:r>
      <w:r w:rsidRPr="00613681">
        <w:rPr>
          <w:rFonts w:cstheme="minorHAnsi"/>
          <w:sz w:val="24"/>
          <w:szCs w:val="24"/>
        </w:rPr>
        <w:t>Περὶ γυναικῶν προφάσει εὐλαβείας ἀποκειρομένων</w:t>
      </w:r>
    </w:p>
    <w:p w14:paraId="69C1922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18)</w:t>
      </w:r>
      <w:r w:rsidRPr="00613681">
        <w:rPr>
          <w:rFonts w:cstheme="minorHAnsi"/>
          <w:b/>
          <w:sz w:val="24"/>
          <w:szCs w:val="24"/>
        </w:rPr>
        <w:tab/>
      </w:r>
      <w:r w:rsidRPr="00613681">
        <w:rPr>
          <w:rFonts w:cstheme="minorHAnsi"/>
          <w:sz w:val="24"/>
          <w:szCs w:val="24"/>
        </w:rPr>
        <w:t>Περὶ τῶν ἐν κυριακαῖς νηστευόντων</w:t>
      </w:r>
    </w:p>
    <w:p w14:paraId="4211972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19)</w:t>
      </w:r>
      <w:r w:rsidRPr="00613681">
        <w:rPr>
          <w:rFonts w:cstheme="minorHAnsi"/>
          <w:b/>
          <w:sz w:val="24"/>
          <w:szCs w:val="24"/>
        </w:rPr>
        <w:tab/>
      </w:r>
      <w:r w:rsidRPr="00613681">
        <w:rPr>
          <w:rFonts w:cstheme="minorHAnsi"/>
          <w:sz w:val="24"/>
          <w:szCs w:val="24"/>
        </w:rPr>
        <w:t>Περὶ τῶν τὰς ἐκκλησιαστικὰς μὴ νηστευόντων νηστείας</w:t>
      </w:r>
    </w:p>
    <w:p w14:paraId="37E1501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20)</w:t>
      </w:r>
      <w:r w:rsidRPr="00613681">
        <w:rPr>
          <w:rFonts w:cstheme="minorHAnsi"/>
          <w:b/>
          <w:sz w:val="24"/>
          <w:szCs w:val="24"/>
        </w:rPr>
        <w:tab/>
      </w:r>
      <w:r w:rsidRPr="00613681">
        <w:rPr>
          <w:rFonts w:cstheme="minorHAnsi"/>
          <w:sz w:val="24"/>
          <w:szCs w:val="24"/>
        </w:rPr>
        <w:t>Περὶ τῶν τὰς μαρτύρων βδελυσσομένων συνάξεις</w:t>
      </w:r>
    </w:p>
    <w:p w14:paraId="59CB86A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21)</w:t>
      </w:r>
      <w:r w:rsidRPr="00613681">
        <w:rPr>
          <w:rFonts w:cstheme="minorHAnsi"/>
          <w:b/>
          <w:sz w:val="24"/>
          <w:szCs w:val="24"/>
        </w:rPr>
        <w:tab/>
      </w:r>
      <w:r w:rsidRPr="00613681">
        <w:rPr>
          <w:rFonts w:cstheme="minorHAnsi"/>
          <w:sz w:val="24"/>
          <w:szCs w:val="24"/>
        </w:rPr>
        <w:t xml:space="preserve">[Ἐπίλογος] </w:t>
      </w:r>
    </w:p>
    <w:p w14:paraId="6FF8D8BA" w14:textId="77777777" w:rsidR="00656814" w:rsidRPr="00613681" w:rsidRDefault="00656814" w:rsidP="00656814">
      <w:pPr>
        <w:spacing w:line="280" w:lineRule="exact"/>
        <w:ind w:left="397" w:hanging="397"/>
        <w:jc w:val="both"/>
        <w:rPr>
          <w:rFonts w:cstheme="minorHAnsi"/>
          <w:sz w:val="26"/>
          <w:szCs w:val="26"/>
        </w:rPr>
      </w:pPr>
    </w:p>
    <w:p w14:paraId="389F5CA5" w14:textId="77777777" w:rsidR="00656814" w:rsidRPr="00613681" w:rsidRDefault="00656814" w:rsidP="00656814">
      <w:pPr>
        <w:spacing w:line="80" w:lineRule="exact"/>
        <w:ind w:left="397" w:hanging="397"/>
        <w:jc w:val="both"/>
        <w:rPr>
          <w:rFonts w:cstheme="minorHAnsi"/>
          <w:sz w:val="26"/>
          <w:szCs w:val="26"/>
        </w:rPr>
      </w:pPr>
    </w:p>
    <w:p w14:paraId="54B1F032"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Ἡ ἐν Ἀντιοχείᾳ Σύνοδος (341)</w:t>
      </w:r>
    </w:p>
    <w:p w14:paraId="4958883A" w14:textId="77777777" w:rsidR="00656814" w:rsidRPr="00613681" w:rsidRDefault="00656814" w:rsidP="00656814">
      <w:pPr>
        <w:ind w:left="397" w:hanging="397"/>
        <w:jc w:val="both"/>
        <w:rPr>
          <w:rFonts w:cstheme="minorHAnsi"/>
          <w:sz w:val="26"/>
          <w:szCs w:val="26"/>
        </w:rPr>
      </w:pPr>
    </w:p>
    <w:p w14:paraId="646EFFA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τῶν πραττόντων ἐναντία τοῖς ἐν Νικαίᾳ ὁρισθεῖσι περὶ τοῦ Πάσχα</w:t>
      </w:r>
    </w:p>
    <w:p w14:paraId="1152505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τῶν καταφρονούντων τῆς ἐν ἐκκλησίᾳ εὐχῆς καὶ περὶ τῶν κατ’ οἴκους κοινωνούντων ἀκοινωνήτοις</w:t>
      </w:r>
    </w:p>
    <w:p w14:paraId="1DE09C3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τῶν ἐξ ἑτέρας παροικίας εἰς ἑτέρας ἐμφωλευόντων παρὰ γνώμην τοῦ ἰδίου ἐπισκόπου</w:t>
      </w:r>
    </w:p>
    <w:p w14:paraId="4CD6449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τῶν καθῃρημένων καὶ τολμώντων ἱερατεύειν</w:t>
      </w:r>
    </w:p>
    <w:p w14:paraId="531362A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τῶν ἑαυτοὺς ἀφελκόντων τῆς ἐκκλησιαστικῆς λειτουργίας καὶ ἰδίᾳ συναγομένων</w:t>
      </w:r>
    </w:p>
    <w:p w14:paraId="29BC60C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τῶν ἀκοινωνήτων ὅτι οὐκ ἐξὸν αὐτοὺς δέχεσθαι</w:t>
      </w:r>
    </w:p>
    <w:p w14:paraId="3ADAAB4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τοῦ μηδένα τῶν ξένων ἄνευ εἰρηνικῶν δέχεσθαι</w:t>
      </w:r>
    </w:p>
    <w:p w14:paraId="71E8D67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τῶν ἐπὶ ξένοις εἰρηνικῶν τῶν ἐπιχωρίων πρεσβυτέρων καὶ ἐπισκόπων</w:t>
      </w:r>
    </w:p>
    <w:p w14:paraId="0C77BA9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τῶν καθ’ ἑκάστην ἐπαρχίαν μητροπολιτῶν</w:t>
      </w:r>
    </w:p>
    <w:p w14:paraId="683E115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τῶν καλουμένων χωρεπισκόπων καὶ τῶν χειροτονιῶν αὐτῶν</w:t>
      </w:r>
    </w:p>
    <w:p w14:paraId="302C125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τῶν δίχα γνώμης τοῦ μητροπολίτου βασιλεῖ προσιόντων</w:t>
      </w:r>
    </w:p>
    <w:p w14:paraId="25C793D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τῶν καθαιρεθέντων καὶ βασιλεῖ προσιόντων</w:t>
      </w:r>
    </w:p>
    <w:p w14:paraId="747FF7A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τῶν ἐξ ἐπαρχίας ἑτέρας τολμώντων χωρεῖν καὶ χειροτονεῖν</w:t>
      </w:r>
    </w:p>
    <w:p w14:paraId="6C4C72E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τῆς ἐπὶ κρίσεσιν ἐπισκόπων ἐγκαλουμένων διαφωνίας</w:t>
      </w:r>
    </w:p>
    <w:p w14:paraId="4BE0A21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τῶν κατακριθέντων ἐπισκόπων ὑπὸ τῶν τῆς ἐπαρχίας συμφώνως</w:t>
      </w:r>
    </w:p>
    <w:p w14:paraId="03B64F2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16)</w:t>
      </w:r>
      <w:r w:rsidRPr="00613681">
        <w:rPr>
          <w:rFonts w:cstheme="minorHAnsi"/>
          <w:b/>
          <w:sz w:val="24"/>
          <w:szCs w:val="24"/>
        </w:rPr>
        <w:tab/>
      </w:r>
      <w:r w:rsidRPr="00613681">
        <w:rPr>
          <w:rFonts w:cstheme="minorHAnsi"/>
          <w:sz w:val="24"/>
          <w:szCs w:val="24"/>
        </w:rPr>
        <w:t>Περὶ σχολαζόντων ἐπισκόπων εἰς σχολάζουσαν ἐκκλησίαν ἑαυτοὺς ἐπιρριπτόντων</w:t>
      </w:r>
    </w:p>
    <w:p w14:paraId="0407510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17)</w:t>
      </w:r>
      <w:r w:rsidRPr="00613681">
        <w:rPr>
          <w:rFonts w:cstheme="minorHAnsi"/>
          <w:b/>
          <w:sz w:val="24"/>
          <w:szCs w:val="24"/>
        </w:rPr>
        <w:tab/>
      </w:r>
      <w:r w:rsidRPr="00613681">
        <w:rPr>
          <w:rFonts w:cstheme="minorHAnsi"/>
          <w:sz w:val="24"/>
          <w:szCs w:val="24"/>
        </w:rPr>
        <w:t>Περὶ τῶν προβληθέντων ἐπισκόπων καὶ μετὰ τὴν χειροτονίαν παραιτουμένων</w:t>
      </w:r>
    </w:p>
    <w:p w14:paraId="27BB51E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18)</w:t>
      </w:r>
      <w:r w:rsidRPr="00613681">
        <w:rPr>
          <w:rFonts w:cstheme="minorHAnsi"/>
          <w:b/>
          <w:sz w:val="24"/>
          <w:szCs w:val="24"/>
        </w:rPr>
        <w:tab/>
      </w:r>
      <w:r w:rsidRPr="00613681">
        <w:rPr>
          <w:rFonts w:cstheme="minorHAnsi"/>
          <w:sz w:val="24"/>
          <w:szCs w:val="24"/>
        </w:rPr>
        <w:t>Περὶ τῶν προβληθέντων εἰς ἐπισκοπὴν καὶ μὴ δεχθέντων</w:t>
      </w:r>
    </w:p>
    <w:p w14:paraId="5842E4A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19)</w:t>
      </w:r>
      <w:r w:rsidRPr="00613681">
        <w:rPr>
          <w:rFonts w:cstheme="minorHAnsi"/>
          <w:b/>
          <w:sz w:val="24"/>
          <w:szCs w:val="24"/>
        </w:rPr>
        <w:tab/>
      </w:r>
      <w:r w:rsidRPr="00613681">
        <w:rPr>
          <w:rFonts w:cstheme="minorHAnsi"/>
          <w:sz w:val="24"/>
          <w:szCs w:val="24"/>
        </w:rPr>
        <w:t>Περὶ τῶν ἐπισκοπικῶν ἐν ταῖς ἐπαρχίαις χειροτονιῶν</w:t>
      </w:r>
    </w:p>
    <w:p w14:paraId="194A1E8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20)</w:t>
      </w:r>
      <w:r w:rsidRPr="00613681">
        <w:rPr>
          <w:rFonts w:cstheme="minorHAnsi"/>
          <w:b/>
          <w:sz w:val="24"/>
          <w:szCs w:val="24"/>
        </w:rPr>
        <w:tab/>
      </w:r>
      <w:r w:rsidRPr="00613681">
        <w:rPr>
          <w:rFonts w:cstheme="minorHAnsi"/>
          <w:sz w:val="24"/>
          <w:szCs w:val="24"/>
        </w:rPr>
        <w:t>Περὶ τῶν ὀφειλουσῶν γίνεσθαι δὶς τοῦ ἔτους τοῖς τῆς ἐπαρχίας ἐπισκόποις συνόδων</w:t>
      </w:r>
    </w:p>
    <w:p w14:paraId="4B80F3C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21)</w:t>
      </w:r>
      <w:r w:rsidRPr="00613681">
        <w:rPr>
          <w:rFonts w:cstheme="minorHAnsi"/>
          <w:b/>
          <w:sz w:val="24"/>
          <w:szCs w:val="24"/>
        </w:rPr>
        <w:tab/>
      </w:r>
      <w:r w:rsidRPr="00613681">
        <w:rPr>
          <w:rFonts w:cstheme="minorHAnsi"/>
          <w:sz w:val="24"/>
          <w:szCs w:val="24"/>
        </w:rPr>
        <w:t>Περὶ τοῦ κατὰ μηδένα τρόπον μετάθεσιν ἐπισκόπου γίνεσθαι</w:t>
      </w:r>
    </w:p>
    <w:p w14:paraId="2D1627D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22)</w:t>
      </w:r>
      <w:r w:rsidRPr="00613681">
        <w:rPr>
          <w:rFonts w:cstheme="minorHAnsi"/>
          <w:b/>
          <w:sz w:val="24"/>
          <w:szCs w:val="24"/>
        </w:rPr>
        <w:tab/>
      </w:r>
      <w:r w:rsidRPr="00613681">
        <w:rPr>
          <w:rFonts w:cstheme="minorHAnsi"/>
          <w:sz w:val="24"/>
          <w:szCs w:val="24"/>
        </w:rPr>
        <w:t>Περὶ τοῦ μὴ χειροτονεῖν εἰς ἑτέραν παροικίαν κληρικοὺς</w:t>
      </w:r>
    </w:p>
    <w:p w14:paraId="46031C3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23</w:t>
      </w:r>
      <w:r w:rsidRPr="00613681">
        <w:rPr>
          <w:rFonts w:cstheme="minorHAnsi"/>
          <w:sz w:val="24"/>
          <w:szCs w:val="24"/>
        </w:rPr>
        <w:t>)</w:t>
      </w:r>
      <w:r w:rsidRPr="00613681">
        <w:rPr>
          <w:rFonts w:cstheme="minorHAnsi"/>
          <w:sz w:val="24"/>
          <w:szCs w:val="24"/>
        </w:rPr>
        <w:tab/>
        <w:t>Περὶ τοῦ μηδένα προβάλλεσθαι ἀνθ’ ἑαυτοῦ ἐπίσκοπον</w:t>
      </w:r>
    </w:p>
    <w:p w14:paraId="005DBA1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24)</w:t>
      </w:r>
      <w:r w:rsidRPr="00613681">
        <w:rPr>
          <w:rFonts w:cstheme="minorHAnsi"/>
          <w:b/>
          <w:sz w:val="24"/>
          <w:szCs w:val="24"/>
        </w:rPr>
        <w:tab/>
      </w:r>
      <w:r w:rsidRPr="00613681">
        <w:rPr>
          <w:rFonts w:cstheme="minorHAnsi"/>
          <w:sz w:val="24"/>
          <w:szCs w:val="24"/>
        </w:rPr>
        <w:t>Περὶ τῶν διαφερόντων ταῖς ἐκκλησίαις χρημάτων καὶ τῶν κατ’ ἰδίαν τοῦ ἐπισκόπου</w:t>
      </w:r>
    </w:p>
    <w:p w14:paraId="26B94EA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25)</w:t>
      </w:r>
      <w:r w:rsidRPr="00613681">
        <w:rPr>
          <w:rFonts w:cstheme="minorHAnsi"/>
          <w:b/>
          <w:sz w:val="24"/>
          <w:szCs w:val="24"/>
        </w:rPr>
        <w:tab/>
      </w:r>
      <w:r w:rsidRPr="00613681">
        <w:rPr>
          <w:rFonts w:cstheme="minorHAnsi"/>
          <w:sz w:val="24"/>
          <w:szCs w:val="24"/>
        </w:rPr>
        <w:t>Περὶ τοῦ τὸν ἐπίσκοπον ἐξουσίαν ἔχειν τῆς τῶν ἐκκλησιαστικῶν διοικήσεως</w:t>
      </w:r>
    </w:p>
    <w:p w14:paraId="2E0B93B8" w14:textId="77777777" w:rsidR="00656814" w:rsidRPr="00613681" w:rsidRDefault="00656814" w:rsidP="00656814">
      <w:pPr>
        <w:spacing w:line="280" w:lineRule="exact"/>
        <w:ind w:left="397" w:hanging="397"/>
        <w:jc w:val="both"/>
        <w:rPr>
          <w:rFonts w:cstheme="minorHAnsi"/>
          <w:sz w:val="26"/>
          <w:szCs w:val="26"/>
        </w:rPr>
      </w:pPr>
    </w:p>
    <w:p w14:paraId="0D2ED868" w14:textId="77777777" w:rsidR="00656814" w:rsidRPr="00613681" w:rsidRDefault="00656814" w:rsidP="00656814">
      <w:pPr>
        <w:spacing w:line="80" w:lineRule="exact"/>
        <w:ind w:left="397" w:hanging="397"/>
        <w:jc w:val="both"/>
        <w:rPr>
          <w:rFonts w:cstheme="minorHAnsi"/>
          <w:sz w:val="26"/>
          <w:szCs w:val="26"/>
        </w:rPr>
      </w:pPr>
    </w:p>
    <w:p w14:paraId="5930CA19"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Ἡ ἐν Σαρδικῇ Σύνοδος (343)</w:t>
      </w:r>
    </w:p>
    <w:p w14:paraId="3FC60363" w14:textId="77777777" w:rsidR="00656814" w:rsidRPr="00613681" w:rsidRDefault="00656814" w:rsidP="00656814">
      <w:pPr>
        <w:ind w:left="397" w:hanging="397"/>
        <w:jc w:val="both"/>
        <w:rPr>
          <w:rFonts w:cstheme="minorHAnsi"/>
          <w:sz w:val="26"/>
          <w:szCs w:val="26"/>
        </w:rPr>
      </w:pPr>
    </w:p>
    <w:p w14:paraId="2A7CD2C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τοῦ μὴ δεῖν ἐπίσκοπον ἐκ πόλεως εἰς πόλιν μετατίθεσθαι</w:t>
      </w:r>
    </w:p>
    <w:p w14:paraId="11AF89D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τοῦ μὴ δεῖν μεταθέσεις γίνεσθαι, εἰ καὶ τάχα διὰ γραμμάτων ἀπὸ τοῦ πλήθους τά τῆς μεταθέσεως ἀξιοῖτο</w:t>
      </w:r>
    </w:p>
    <w:p w14:paraId="1646E92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τοῦ εἰς ἑτέραν παροικίαν μὴ μεταβαίνειν δίχα προσκλήσεως ἐπίσκοπον· καὶ ὅτι οὐ δύναται ἐπίσκοπος ἀπὸ ἑτέρας ἐπαρχίας καλεῖν ἐπιγνώμονα ἐπίσκοπον· καὶ ὅτι δεῖ τὸ ἔκκλητον ἐν Ῥώμῃ γυμνάζεσθαι</w:t>
      </w:r>
    </w:p>
    <w:p w14:paraId="396A2E1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τοῦ μὴ πρότερον εἰς τὸν τοῦ καθῃρημένου θρόνον ἕτερον χειροτονεῖν, πρὶν ὁ Ῥώμης αἰτηθεὶς ὅρον περὶ τούτου ἐξενέγκοι</w:t>
      </w:r>
    </w:p>
    <w:p w14:paraId="397619E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Ἐπίσκοπος καθαιρεθείς, καὶ δεύτερον ἐκκαλεῖται πρὸς τὸν Ῥώμης, ὅτι ἡ τῆς ἀνακρίσεως ἐξουσία ἐπ’ αὐτῷ πᾶσα κεῖται</w:t>
      </w:r>
    </w:p>
    <w:p w14:paraId="02CD1AC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τοῦ πότε καθίσταται ἐπίσκοπος ὑπὸ τοῦ ἐξάρχου τῆς ἐπαρχίας καὶ ὅτι οὐκ ἐν κώμῃ βραχείᾳ</w:t>
      </w:r>
    </w:p>
    <w:p w14:paraId="1187EB1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τοῦ μὴ δεῖν ἐπίσκοπον εἰς τὸ στρατόπεδον ἀποδημεῖν</w:t>
      </w:r>
    </w:p>
    <w:p w14:paraId="2652220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τοῦ διὰ διακόνου τὰς αἰτήσεις πρὸς βασιλέα ποιεῖσθαι</w:t>
      </w:r>
    </w:p>
    <w:p w14:paraId="37EF52A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τοῦ μὴ γίνεσθαι δεήσεις ἐπισκόπων πρὸς βασιλέα χωρὶς συστατικῶν τοῦ μητροπολίτου πρὸς τὸν ἐπίσκοπον τῆς τοῦ στρατοπέδου χώρας ἢ πρὸς τὸν Ῥώμης</w:t>
      </w:r>
    </w:p>
    <w:p w14:paraId="7341FB9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τοῦ μὴ δεῖν ἀπὸ λαϊκοῦ βίου εὐθὺς εἰς ἐπισκοπὴν ἀνάγεσθαι</w:t>
      </w:r>
    </w:p>
    <w:p w14:paraId="455EFCB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τοῦ μὴ δεῖν ἐπίσκοπον πλέον τρεῖς κυριακὰς ἐν ἀλλοτρίᾳ παροικίᾳ διατρίβειν καὶ μὴ ἐκεῖσε ἐπ’ αἰσχύνῃ τοῦ ἐπισκόπου διδάσκειν</w:t>
      </w:r>
    </w:p>
    <w:p w14:paraId="6812FA2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τοῦ μὴ δεῖν ἐπίσκοπον χάριν κτήσεως αὐτῷ διαφερούσης ἐν ἀλλοτρίᾳ ἀπερχόμενος εἰς τὴν πόλιν συνέρχεσθαι</w:t>
      </w:r>
    </w:p>
    <w:p w14:paraId="3B12E6E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τοῦ μὴ δεῖν κληρικὸν ἀκοινώνητον ὑφ’ ἑτέρου δέχεσθαι</w:t>
      </w:r>
    </w:p>
    <w:p w14:paraId="5F30419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τοῦ πάντα κληρικὸν τῆς τιμῆς ἀποκινούμενον ἐξουσίαν ἔχειν ἐπὶ τὸν μητροπολίτην ἢ ἐπὶ τὸν πλησιόχωρον καταφεύγειν εἰς ἐξέτασιν τοῦ πράγματος</w:t>
      </w:r>
    </w:p>
    <w:p w14:paraId="595147B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τοῦ μὴ δεῖν ἀλλότριον κληρικὸν ἐξιστᾶν καὶ τῇ ἰδίᾳ ἀποκαθιστᾶν ἐκκλησίᾳ</w:t>
      </w:r>
    </w:p>
    <w:p w14:paraId="1E39667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16) </w:t>
      </w:r>
      <w:r w:rsidRPr="00613681">
        <w:rPr>
          <w:rFonts w:cstheme="minorHAnsi"/>
          <w:sz w:val="24"/>
          <w:szCs w:val="24"/>
        </w:rPr>
        <w:t>Περὶ</w:t>
      </w:r>
      <w:r w:rsidRPr="00613681">
        <w:rPr>
          <w:rFonts w:cstheme="minorHAnsi"/>
          <w:b/>
          <w:sz w:val="24"/>
          <w:szCs w:val="24"/>
        </w:rPr>
        <w:t xml:space="preserve"> </w:t>
      </w:r>
      <w:r w:rsidRPr="00613681">
        <w:rPr>
          <w:rFonts w:cstheme="minorHAnsi"/>
          <w:sz w:val="24"/>
          <w:szCs w:val="24"/>
        </w:rPr>
        <w:t>τοῦ πάντα ἱερατικὸν ἢ μοναχὸν μὴ πλέον τῶν τριῶν ἑβδομάδων ἐν ἀλλοτρίᾳ διάγειν πόλει</w:t>
      </w:r>
    </w:p>
    <w:p w14:paraId="1B1BB58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17) </w:t>
      </w:r>
      <w:r w:rsidRPr="00613681">
        <w:rPr>
          <w:rFonts w:cstheme="minorHAnsi"/>
          <w:sz w:val="24"/>
          <w:szCs w:val="24"/>
        </w:rPr>
        <w:t>Περὶ τοῦ τοὺς διὰ πίστιν ἐκβαλλομένους ἐπισκόπους ὑποδέχεσθαι</w:t>
      </w:r>
    </w:p>
    <w:p w14:paraId="1110940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18) </w:t>
      </w:r>
      <w:r w:rsidRPr="00613681">
        <w:rPr>
          <w:rFonts w:cstheme="minorHAnsi"/>
          <w:sz w:val="24"/>
          <w:szCs w:val="24"/>
        </w:rPr>
        <w:t>Περὶ ὑποδοχῆς τῶν παρὰ Μουσαίου καὶ Εὐτυχιανοῦ κατασταθέντων</w:t>
      </w:r>
    </w:p>
    <w:p w14:paraId="440C888B" w14:textId="1810282C" w:rsidR="00656814" w:rsidRPr="00613681" w:rsidRDefault="00656814" w:rsidP="00F44878">
      <w:pPr>
        <w:spacing w:line="280" w:lineRule="exact"/>
        <w:ind w:left="397" w:hanging="397"/>
        <w:jc w:val="both"/>
        <w:rPr>
          <w:rFonts w:cstheme="minorHAnsi"/>
          <w:sz w:val="24"/>
          <w:szCs w:val="24"/>
        </w:rPr>
      </w:pPr>
      <w:r w:rsidRPr="00613681">
        <w:rPr>
          <w:rFonts w:cstheme="minorHAnsi"/>
          <w:b/>
          <w:sz w:val="24"/>
          <w:szCs w:val="24"/>
        </w:rPr>
        <w:t xml:space="preserve">19) </w:t>
      </w:r>
      <w:r w:rsidRPr="00613681">
        <w:rPr>
          <w:rFonts w:cstheme="minorHAnsi"/>
          <w:sz w:val="24"/>
          <w:szCs w:val="24"/>
        </w:rPr>
        <w:t>Περὶ τοῦ πάντα ἱερατικὸν μὴ βουλόμενον εἰς ὃ κατωνομάσθη ἐνεργεῖν τάγμα τῆς κοινω</w:t>
      </w:r>
      <w:r w:rsidR="00F44878" w:rsidRPr="00F44878">
        <w:rPr>
          <w:rFonts w:cstheme="minorHAnsi"/>
          <w:sz w:val="24"/>
          <w:szCs w:val="24"/>
        </w:rPr>
        <w:t>-</w:t>
      </w:r>
      <w:r w:rsidRPr="00613681">
        <w:rPr>
          <w:rFonts w:cstheme="minorHAnsi"/>
          <w:sz w:val="24"/>
          <w:szCs w:val="24"/>
        </w:rPr>
        <w:t>νίας ἐκβάλλεσθαι</w:t>
      </w:r>
    </w:p>
    <w:p w14:paraId="2FDF23D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lastRenderedPageBreak/>
        <w:t xml:space="preserve">20) </w:t>
      </w:r>
      <w:r w:rsidRPr="00613681">
        <w:rPr>
          <w:rFonts w:cstheme="minorHAnsi"/>
          <w:sz w:val="24"/>
          <w:szCs w:val="24"/>
        </w:rPr>
        <w:t>Περὶ τοῦ μηδὲν τῶν ὑπὸ τῆς συνόδου διοριζομένων ἀνατρέπεσθαι</w:t>
      </w:r>
    </w:p>
    <w:p w14:paraId="1E6E1BA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21) </w:t>
      </w:r>
      <w:r w:rsidRPr="00613681">
        <w:rPr>
          <w:rFonts w:cstheme="minorHAnsi"/>
          <w:sz w:val="24"/>
          <w:szCs w:val="24"/>
        </w:rPr>
        <w:t>Περὶ τοῦ δεῖν τοὺς ἐν τῷ καναλίῳ ἐπισκόπους ἐπιζητεῖν τὴν αἰτίαν τῆς παρόδου ἀπὸ τῶν διερχομένων ἐπισκόπων</w:t>
      </w:r>
    </w:p>
    <w:p w14:paraId="012708B9" w14:textId="77777777" w:rsidR="00656814" w:rsidRPr="00613681" w:rsidRDefault="00656814" w:rsidP="00656814">
      <w:pPr>
        <w:spacing w:line="280" w:lineRule="exact"/>
        <w:ind w:left="397" w:hanging="397"/>
        <w:jc w:val="both"/>
        <w:rPr>
          <w:rFonts w:cstheme="minorHAnsi"/>
          <w:sz w:val="26"/>
          <w:szCs w:val="26"/>
        </w:rPr>
      </w:pPr>
    </w:p>
    <w:p w14:paraId="26499355"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Ἡ ἐν Λαοδικείᾳ Σύνοδος (~380)</w:t>
      </w:r>
    </w:p>
    <w:p w14:paraId="6FA5E13E" w14:textId="77777777" w:rsidR="00656814" w:rsidRPr="00613681" w:rsidRDefault="00656814" w:rsidP="00656814">
      <w:pPr>
        <w:ind w:left="397" w:hanging="397"/>
        <w:jc w:val="both"/>
        <w:rPr>
          <w:rFonts w:cstheme="minorHAnsi"/>
          <w:sz w:val="26"/>
          <w:szCs w:val="26"/>
        </w:rPr>
      </w:pPr>
    </w:p>
    <w:p w14:paraId="49BEFEA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τῶν διγάμων καὶ τίνα χρόνον ἐπιτιμῶνται</w:t>
      </w:r>
    </w:p>
    <w:p w14:paraId="3F3C6C0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τῶν ἐπὶ πταίσμασι διαφόροις θερμῶς μεταμεληθέντων</w:t>
      </w:r>
    </w:p>
    <w:p w14:paraId="0C09A2E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τοῦ μὴ προάγεσθαι εἰς κλῆρον εὐθέως μετὰ τὸ βάπτισμα</w:t>
      </w:r>
    </w:p>
    <w:p w14:paraId="68BA9D7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τοῦ μὴ τοκίζειν ἱερατικοὺς</w:t>
      </w:r>
    </w:p>
    <w:p w14:paraId="5A38484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τοῦ πότε τὰς χειροτονίας δεῖ ποιεῖσθαι</w:t>
      </w:r>
    </w:p>
    <w:p w14:paraId="3C3AC34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τοῦ μὴ εἰς ἐκκλησίαν ἢ μαρτύριον εἰσιέναι αἱρετικὸν</w:t>
      </w:r>
    </w:p>
    <w:p w14:paraId="35619C8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 xml:space="preserve">Περὶ τῶν προσερχομένων ἐξ αἱρέσεως τῇ ἐκκλησίᾳ </w:t>
      </w:r>
    </w:p>
    <w:p w14:paraId="7CBEFA4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 xml:space="preserve">Περὶ τῶν ἀπὸ τῆς αἱρέσεως τῆς κατὰ Φρυγίαν προσιόντων </w:t>
      </w:r>
    </w:p>
    <w:p w14:paraId="45944CB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τοῦ τοῖς αἱρετικῶν σπηλαίοις μὴ παραβάλλειν ἐπὶ εὐχῇ</w:t>
      </w:r>
    </w:p>
    <w:p w14:paraId="654FB09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 xml:space="preserve">Περὶ τῆς πρὸς αἱρετικοὺς ἐπιγαμίας </w:t>
      </w:r>
    </w:p>
    <w:p w14:paraId="3D358B5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τοῦ ἐν ἐκκλησίᾳ πρεσβυτέραν ἐν γυναιξὶ μὴ καθίστασθαι</w:t>
      </w:r>
    </w:p>
    <w:p w14:paraId="4A2F21D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τῶν ἐπισκόπων χειροτονιῶν</w:t>
      </w:r>
    </w:p>
    <w:p w14:paraId="0D32B09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τοῦ μὴ κρίσει τοῦ πλήθους τὰς χειροτονίας ποιεῖσθαι</w:t>
      </w:r>
    </w:p>
    <w:p w14:paraId="6CAC74A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τοῦ μὴ πέμπειν εἰς παροικίαν ἑτέραν ἀπὸ τῶν προσφερομένων εὐλογιῶν</w:t>
      </w:r>
    </w:p>
    <w:p w14:paraId="2F03290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τῶν ἐν ἄμβωνι ψάλλειν ὀφειλόντων</w:t>
      </w:r>
    </w:p>
    <w:p w14:paraId="274A5BD8" w14:textId="7266878A"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16) </w:t>
      </w:r>
      <w:r w:rsidRPr="00613681">
        <w:rPr>
          <w:rFonts w:cstheme="minorHAnsi"/>
          <w:sz w:val="24"/>
          <w:szCs w:val="24"/>
        </w:rPr>
        <w:t>Περὶ</w:t>
      </w:r>
      <w:r w:rsidRPr="00613681">
        <w:rPr>
          <w:rFonts w:cstheme="minorHAnsi"/>
          <w:b/>
          <w:sz w:val="24"/>
          <w:szCs w:val="24"/>
        </w:rPr>
        <w:t xml:space="preserve"> </w:t>
      </w:r>
      <w:r w:rsidRPr="00613681">
        <w:rPr>
          <w:rFonts w:cstheme="minorHAnsi"/>
          <w:sz w:val="24"/>
          <w:szCs w:val="24"/>
        </w:rPr>
        <w:t>τῶν ἐν τοῖς σάββασιν ἀναγνώσεων</w:t>
      </w:r>
    </w:p>
    <w:p w14:paraId="6AB246EE" w14:textId="626AAC5F"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17) </w:t>
      </w:r>
      <w:r w:rsidRPr="00613681">
        <w:rPr>
          <w:rFonts w:cstheme="minorHAnsi"/>
          <w:sz w:val="24"/>
          <w:szCs w:val="24"/>
        </w:rPr>
        <w:t>Περὶ τοῦ ἐκ διαλείμματος ἀναγινώσκεσθαι κατὰ τὰς συνάξεις ψαλμοὺς</w:t>
      </w:r>
    </w:p>
    <w:p w14:paraId="5458140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18)</w:t>
      </w:r>
      <w:r w:rsidRPr="00613681">
        <w:rPr>
          <w:rFonts w:cstheme="minorHAnsi"/>
          <w:b/>
          <w:sz w:val="24"/>
          <w:szCs w:val="24"/>
        </w:rPr>
        <w:tab/>
      </w:r>
      <w:r w:rsidRPr="00613681">
        <w:rPr>
          <w:rFonts w:cstheme="minorHAnsi"/>
          <w:sz w:val="24"/>
          <w:szCs w:val="24"/>
        </w:rPr>
        <w:t>Περὶ τῶν ἐν ταῖς ἐνάταις καὶ ἑσπέραις εὐχῶν</w:t>
      </w:r>
    </w:p>
    <w:p w14:paraId="5204CB7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19)</w:t>
      </w:r>
      <w:r w:rsidRPr="00613681">
        <w:rPr>
          <w:rFonts w:cstheme="minorHAnsi"/>
          <w:b/>
          <w:sz w:val="24"/>
          <w:szCs w:val="24"/>
        </w:rPr>
        <w:tab/>
      </w:r>
      <w:r w:rsidRPr="00613681">
        <w:rPr>
          <w:rFonts w:cstheme="minorHAnsi"/>
          <w:sz w:val="24"/>
          <w:szCs w:val="24"/>
        </w:rPr>
        <w:t>Περὶ τῶν μετὰ τὰς τῶν ἐπισκόπων ὁμιλίας εὐχῶν καὶ τῶν κοινωνεῖν ὀφειλόντων, μόνον τῶν ἱερέων βηματιζόντων</w:t>
      </w:r>
    </w:p>
    <w:p w14:paraId="1CFDC72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20)</w:t>
      </w:r>
      <w:r w:rsidRPr="00613681">
        <w:rPr>
          <w:rFonts w:cstheme="minorHAnsi"/>
          <w:b/>
          <w:sz w:val="24"/>
          <w:szCs w:val="24"/>
        </w:rPr>
        <w:tab/>
      </w:r>
      <w:r w:rsidRPr="00613681">
        <w:rPr>
          <w:rFonts w:cstheme="minorHAnsi"/>
          <w:sz w:val="24"/>
          <w:szCs w:val="24"/>
        </w:rPr>
        <w:t>Περὶ τῶν ὀφειλομένων τιμῶν τοῖς πρεσβυτέροις καὶ διακόνοις</w:t>
      </w:r>
    </w:p>
    <w:p w14:paraId="4ECD1A5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21)</w:t>
      </w:r>
      <w:r w:rsidRPr="00613681">
        <w:rPr>
          <w:rFonts w:cstheme="minorHAnsi"/>
          <w:b/>
          <w:sz w:val="24"/>
          <w:szCs w:val="24"/>
        </w:rPr>
        <w:tab/>
      </w:r>
      <w:r w:rsidRPr="00613681">
        <w:rPr>
          <w:rFonts w:cstheme="minorHAnsi"/>
          <w:sz w:val="24"/>
          <w:szCs w:val="24"/>
        </w:rPr>
        <w:t>Περὶ τοῦ τοὺς ὑποδιακόνους κεχωρίσθαι τοῦ διακονικοῦ</w:t>
      </w:r>
    </w:p>
    <w:p w14:paraId="2D78AE9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22)</w:t>
      </w:r>
      <w:r w:rsidRPr="00613681">
        <w:rPr>
          <w:rFonts w:cstheme="minorHAnsi"/>
          <w:b/>
          <w:sz w:val="24"/>
          <w:szCs w:val="24"/>
        </w:rPr>
        <w:tab/>
      </w:r>
      <w:r w:rsidRPr="00613681">
        <w:rPr>
          <w:rFonts w:cstheme="minorHAnsi"/>
          <w:sz w:val="24"/>
          <w:szCs w:val="24"/>
        </w:rPr>
        <w:t>Περὶ τοῦ μὴ δεῖν ὑποδιάκονον μετὰ ὀραρίων ἑστάναι</w:t>
      </w:r>
    </w:p>
    <w:p w14:paraId="09CF6E3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23)</w:t>
      </w:r>
      <w:r w:rsidRPr="00613681">
        <w:rPr>
          <w:rFonts w:cstheme="minorHAnsi"/>
          <w:b/>
          <w:sz w:val="24"/>
          <w:szCs w:val="24"/>
        </w:rPr>
        <w:tab/>
      </w:r>
      <w:r w:rsidRPr="00613681">
        <w:rPr>
          <w:rFonts w:cstheme="minorHAnsi"/>
          <w:sz w:val="24"/>
          <w:szCs w:val="24"/>
        </w:rPr>
        <w:t>Περὶ τοῦ μετὰ ὀραρίων ἀναγνώστας ἢ ψάλτας μὴ ἐνεργεῖν</w:t>
      </w:r>
    </w:p>
    <w:p w14:paraId="75C30745"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lastRenderedPageBreak/>
        <w:t>24)</w:t>
      </w:r>
      <w:r w:rsidRPr="00613681">
        <w:rPr>
          <w:rFonts w:cstheme="minorHAnsi"/>
          <w:b/>
          <w:sz w:val="24"/>
          <w:szCs w:val="24"/>
        </w:rPr>
        <w:tab/>
      </w:r>
      <w:r w:rsidRPr="00613681">
        <w:rPr>
          <w:rFonts w:cstheme="minorHAnsi"/>
          <w:sz w:val="24"/>
          <w:szCs w:val="24"/>
        </w:rPr>
        <w:t>Περὶ τοῦ μηδένα τῶν ἐκκλησιαστικῶν ἐν καπηλείοις εἰσιέναι</w:t>
      </w:r>
    </w:p>
    <w:p w14:paraId="55FAC81E"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25)</w:t>
      </w:r>
      <w:r w:rsidRPr="00613681">
        <w:rPr>
          <w:rFonts w:cstheme="minorHAnsi"/>
          <w:b/>
          <w:sz w:val="24"/>
          <w:szCs w:val="24"/>
        </w:rPr>
        <w:tab/>
      </w:r>
      <w:r w:rsidRPr="00613681">
        <w:rPr>
          <w:rFonts w:cstheme="minorHAnsi"/>
          <w:sz w:val="24"/>
          <w:szCs w:val="24"/>
        </w:rPr>
        <w:t>Περὶ τοῦ μὴ δεῖν ὑποδιάκονον εὐλογεῖν ἢ εὐλογίας διδόναι</w:t>
      </w:r>
    </w:p>
    <w:p w14:paraId="10DC1007"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26)</w:t>
      </w:r>
      <w:r w:rsidRPr="00613681">
        <w:rPr>
          <w:rFonts w:cstheme="minorHAnsi"/>
          <w:b/>
          <w:sz w:val="24"/>
          <w:szCs w:val="24"/>
        </w:rPr>
        <w:tab/>
      </w:r>
      <w:r w:rsidRPr="00613681">
        <w:rPr>
          <w:rFonts w:cstheme="minorHAnsi"/>
          <w:sz w:val="24"/>
          <w:szCs w:val="24"/>
        </w:rPr>
        <w:t>Περὶ τῶν μὴ ὑπὸ ἐπίσκοπον ἐφορκιστῶν</w:t>
      </w:r>
    </w:p>
    <w:p w14:paraId="655F89F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27)</w:t>
      </w:r>
      <w:r w:rsidRPr="00613681">
        <w:rPr>
          <w:rFonts w:cstheme="minorHAnsi"/>
          <w:b/>
          <w:sz w:val="24"/>
          <w:szCs w:val="24"/>
        </w:rPr>
        <w:tab/>
      </w:r>
      <w:r w:rsidRPr="00613681">
        <w:rPr>
          <w:rFonts w:cstheme="minorHAnsi"/>
          <w:sz w:val="24"/>
          <w:szCs w:val="24"/>
        </w:rPr>
        <w:t>Περὶ τοῦ μὴ δεῖν λαμβάνειν ἀπὸ ἀγάπης μερίδας βρωμάτων</w:t>
      </w:r>
    </w:p>
    <w:p w14:paraId="1D3C0BF7"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28)</w:t>
      </w:r>
      <w:r w:rsidRPr="00613681">
        <w:rPr>
          <w:rFonts w:cstheme="minorHAnsi"/>
          <w:b/>
          <w:sz w:val="24"/>
          <w:szCs w:val="24"/>
        </w:rPr>
        <w:tab/>
      </w:r>
      <w:r w:rsidRPr="00613681">
        <w:rPr>
          <w:rFonts w:cstheme="minorHAnsi"/>
          <w:sz w:val="24"/>
          <w:szCs w:val="24"/>
        </w:rPr>
        <w:t>Περὶ τοῦ μὴ δεῖν ἐν ἐκκλησίαις ἀριστοποιεῖν</w:t>
      </w:r>
    </w:p>
    <w:p w14:paraId="23A3D0A8"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29)</w:t>
      </w:r>
      <w:r w:rsidRPr="00613681">
        <w:rPr>
          <w:rFonts w:cstheme="minorHAnsi"/>
          <w:b/>
          <w:sz w:val="24"/>
          <w:szCs w:val="24"/>
        </w:rPr>
        <w:tab/>
      </w:r>
      <w:r w:rsidRPr="00613681">
        <w:rPr>
          <w:rFonts w:cstheme="minorHAnsi"/>
          <w:sz w:val="24"/>
          <w:szCs w:val="24"/>
        </w:rPr>
        <w:t>Περὶ τῶν σαββατιζόντων χριστιανῶν ἢ κατ’ ἄλλο τι ἰουδαϊζόντων</w:t>
      </w:r>
    </w:p>
    <w:p w14:paraId="5E88934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30)</w:t>
      </w:r>
      <w:r w:rsidRPr="00613681">
        <w:rPr>
          <w:rFonts w:cstheme="minorHAnsi"/>
          <w:b/>
          <w:sz w:val="24"/>
          <w:szCs w:val="24"/>
        </w:rPr>
        <w:tab/>
      </w:r>
      <w:r w:rsidRPr="00613681">
        <w:rPr>
          <w:rFonts w:cstheme="minorHAnsi"/>
          <w:sz w:val="24"/>
          <w:szCs w:val="24"/>
        </w:rPr>
        <w:t>Περὶ τῶν ἀνδρῶν τῶν μετὰ γυναικῶν λουομένων</w:t>
      </w:r>
    </w:p>
    <w:p w14:paraId="3886C0E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31)</w:t>
      </w:r>
      <w:r w:rsidRPr="00613681">
        <w:rPr>
          <w:rFonts w:cstheme="minorHAnsi"/>
          <w:b/>
          <w:sz w:val="24"/>
          <w:szCs w:val="24"/>
        </w:rPr>
        <w:tab/>
      </w:r>
      <w:r w:rsidRPr="00613681">
        <w:rPr>
          <w:rFonts w:cstheme="minorHAnsi"/>
          <w:sz w:val="24"/>
          <w:szCs w:val="24"/>
        </w:rPr>
        <w:t>Περὶ τῶν ἐπιγαμίας μετὰ αἱρετικῶν ποιουμένων</w:t>
      </w:r>
    </w:p>
    <w:p w14:paraId="24A2CA37"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32)</w:t>
      </w:r>
      <w:r w:rsidRPr="00613681">
        <w:rPr>
          <w:rFonts w:cstheme="minorHAnsi"/>
          <w:b/>
          <w:sz w:val="24"/>
          <w:szCs w:val="24"/>
        </w:rPr>
        <w:tab/>
      </w:r>
      <w:r w:rsidRPr="00613681">
        <w:rPr>
          <w:rFonts w:cstheme="minorHAnsi"/>
          <w:sz w:val="24"/>
          <w:szCs w:val="24"/>
        </w:rPr>
        <w:t>Περὶ τοῦ μὴ λαμβάνειν ἀπὸ αἱρετικῶν εὐλογίας</w:t>
      </w:r>
    </w:p>
    <w:p w14:paraId="14345C3A"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33)</w:t>
      </w:r>
      <w:r w:rsidRPr="00613681">
        <w:rPr>
          <w:rFonts w:cstheme="minorHAnsi"/>
          <w:b/>
          <w:sz w:val="24"/>
          <w:szCs w:val="24"/>
        </w:rPr>
        <w:tab/>
      </w:r>
      <w:r w:rsidRPr="00613681">
        <w:rPr>
          <w:rFonts w:cstheme="minorHAnsi"/>
          <w:sz w:val="24"/>
          <w:szCs w:val="24"/>
        </w:rPr>
        <w:t>Περὶ τοῦ αἱρετικοῖς ἢ σχισματικοῖς μὴ συνεύχεσθαι</w:t>
      </w:r>
    </w:p>
    <w:p w14:paraId="37C2D20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34)</w:t>
      </w:r>
      <w:r w:rsidRPr="00613681">
        <w:rPr>
          <w:rFonts w:cstheme="minorHAnsi"/>
          <w:b/>
          <w:sz w:val="24"/>
          <w:szCs w:val="24"/>
        </w:rPr>
        <w:tab/>
      </w:r>
      <w:r w:rsidRPr="00613681">
        <w:rPr>
          <w:rFonts w:cstheme="minorHAnsi"/>
          <w:sz w:val="24"/>
          <w:szCs w:val="24"/>
        </w:rPr>
        <w:t>Περὶ τοῦ μὴ ἀπέρχεσθαι πρὸς τοὺς τῶν αἱρετικῶν ψευδομάρτυρας</w:t>
      </w:r>
    </w:p>
    <w:p w14:paraId="4800D9F2"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35)</w:t>
      </w:r>
      <w:r w:rsidRPr="00613681">
        <w:rPr>
          <w:rFonts w:cstheme="minorHAnsi"/>
          <w:b/>
          <w:sz w:val="24"/>
          <w:szCs w:val="24"/>
        </w:rPr>
        <w:tab/>
      </w:r>
      <w:r w:rsidRPr="00613681">
        <w:rPr>
          <w:rFonts w:cstheme="minorHAnsi"/>
          <w:sz w:val="24"/>
          <w:szCs w:val="24"/>
        </w:rPr>
        <w:t>Περὶ τοῦ μῆ λατρεύειν ἀγγέλοις</w:t>
      </w:r>
    </w:p>
    <w:p w14:paraId="63B5EC9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36)</w:t>
      </w:r>
      <w:r w:rsidRPr="00613681">
        <w:rPr>
          <w:rFonts w:cstheme="minorHAnsi"/>
          <w:b/>
          <w:sz w:val="24"/>
          <w:szCs w:val="24"/>
        </w:rPr>
        <w:tab/>
      </w:r>
      <w:r w:rsidRPr="00613681">
        <w:rPr>
          <w:rFonts w:cstheme="minorHAnsi"/>
          <w:sz w:val="24"/>
          <w:szCs w:val="24"/>
        </w:rPr>
        <w:t>Περὶ τῶν ἐπῳδαῖς ἢ φυλακτηρίοις χρωμένων</w:t>
      </w:r>
    </w:p>
    <w:p w14:paraId="5542F26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37)</w:t>
      </w:r>
      <w:r w:rsidRPr="00613681">
        <w:rPr>
          <w:rFonts w:cstheme="minorHAnsi"/>
          <w:b/>
          <w:sz w:val="24"/>
          <w:szCs w:val="24"/>
        </w:rPr>
        <w:tab/>
      </w:r>
      <w:r w:rsidRPr="00613681">
        <w:rPr>
          <w:rFonts w:cstheme="minorHAnsi"/>
          <w:sz w:val="24"/>
          <w:szCs w:val="24"/>
        </w:rPr>
        <w:t>Περὶ τοῦ μὴ ἀπὸ Ἰουδαίων ἢ αἱρετικῶν ἑορταστικὰ δέχεσθαι</w:t>
      </w:r>
    </w:p>
    <w:p w14:paraId="0459B86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38)</w:t>
      </w:r>
      <w:r w:rsidRPr="00613681">
        <w:rPr>
          <w:rFonts w:cstheme="minorHAnsi"/>
          <w:b/>
          <w:sz w:val="24"/>
          <w:szCs w:val="24"/>
        </w:rPr>
        <w:tab/>
      </w:r>
      <w:r w:rsidRPr="00613681">
        <w:rPr>
          <w:rFonts w:cstheme="minorHAnsi"/>
          <w:sz w:val="24"/>
          <w:szCs w:val="24"/>
        </w:rPr>
        <w:t>Περὶ τοῦ μὴ ἄζυμα χριστιανοὺς ἐσθίειν</w:t>
      </w:r>
    </w:p>
    <w:p w14:paraId="010310B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39)</w:t>
      </w:r>
      <w:r w:rsidRPr="00613681">
        <w:rPr>
          <w:rFonts w:cstheme="minorHAnsi"/>
          <w:b/>
          <w:sz w:val="24"/>
          <w:szCs w:val="24"/>
        </w:rPr>
        <w:tab/>
      </w:r>
      <w:r w:rsidRPr="00613681">
        <w:rPr>
          <w:rFonts w:cstheme="minorHAnsi"/>
          <w:sz w:val="24"/>
          <w:szCs w:val="24"/>
        </w:rPr>
        <w:t>Περὶ τοῦ μὴ συνεορτάζειν χριστιανοὺς τοῖς ἑλληνίζουσιν</w:t>
      </w:r>
    </w:p>
    <w:p w14:paraId="6DA6290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40)</w:t>
      </w:r>
      <w:r w:rsidRPr="00613681">
        <w:rPr>
          <w:rFonts w:cstheme="minorHAnsi"/>
          <w:b/>
          <w:sz w:val="24"/>
          <w:szCs w:val="24"/>
        </w:rPr>
        <w:tab/>
      </w:r>
      <w:r w:rsidRPr="00613681">
        <w:rPr>
          <w:rFonts w:cstheme="minorHAnsi"/>
          <w:sz w:val="24"/>
          <w:szCs w:val="24"/>
        </w:rPr>
        <w:t>Περὶ τῶν παραιτουμένων ἐπισκόπων τὰς ἐπὶ συνόδους κλήσεις</w:t>
      </w:r>
    </w:p>
    <w:p w14:paraId="1A7FFF5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41)</w:t>
      </w:r>
      <w:r w:rsidRPr="00613681">
        <w:rPr>
          <w:rFonts w:cstheme="minorHAnsi"/>
          <w:b/>
          <w:sz w:val="24"/>
          <w:szCs w:val="24"/>
        </w:rPr>
        <w:tab/>
      </w:r>
      <w:r w:rsidRPr="00613681">
        <w:rPr>
          <w:rFonts w:cstheme="minorHAnsi"/>
          <w:sz w:val="24"/>
          <w:szCs w:val="24"/>
        </w:rPr>
        <w:t>Περὶ τοῦ χωρὶς γράμματος τοὺς ἱερατικοὺς μὴ ἀποδημεῖν</w:t>
      </w:r>
    </w:p>
    <w:p w14:paraId="3B740BF8"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42)</w:t>
      </w:r>
      <w:r w:rsidRPr="00613681">
        <w:rPr>
          <w:rFonts w:cstheme="minorHAnsi"/>
          <w:b/>
          <w:sz w:val="24"/>
          <w:szCs w:val="24"/>
        </w:rPr>
        <w:tab/>
      </w:r>
      <w:r w:rsidRPr="00613681">
        <w:rPr>
          <w:rFonts w:cstheme="minorHAnsi"/>
          <w:sz w:val="24"/>
          <w:szCs w:val="24"/>
        </w:rPr>
        <w:t>Περὶ τοῦ χωρὶς κελεύσεως ἐπισκόπου κληρικὸν μὴ ἀποδημεῖν</w:t>
      </w:r>
    </w:p>
    <w:p w14:paraId="6DFBEEA0"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43)</w:t>
      </w:r>
      <w:r w:rsidRPr="00613681">
        <w:rPr>
          <w:rFonts w:cstheme="minorHAnsi"/>
          <w:b/>
          <w:sz w:val="24"/>
          <w:szCs w:val="24"/>
        </w:rPr>
        <w:tab/>
      </w:r>
      <w:r w:rsidRPr="00613681">
        <w:rPr>
          <w:rFonts w:cstheme="minorHAnsi"/>
          <w:sz w:val="24"/>
          <w:szCs w:val="24"/>
        </w:rPr>
        <w:t>Περὶ τῆς τῶν ὑποδιακόνων περὶ τὰς θύρας παραμονῆς</w:t>
      </w:r>
    </w:p>
    <w:p w14:paraId="74FE5F8A"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44)</w:t>
      </w:r>
      <w:r w:rsidRPr="00613681">
        <w:rPr>
          <w:rFonts w:cstheme="minorHAnsi"/>
          <w:b/>
          <w:sz w:val="24"/>
          <w:szCs w:val="24"/>
        </w:rPr>
        <w:tab/>
      </w:r>
      <w:r w:rsidRPr="00613681">
        <w:rPr>
          <w:rFonts w:cstheme="minorHAnsi"/>
          <w:sz w:val="24"/>
          <w:szCs w:val="24"/>
        </w:rPr>
        <w:t>Περὶ τοῦ μὴ εἰσιέναι εἰς ἱερατεῖον γυναῖκας</w:t>
      </w:r>
    </w:p>
    <w:p w14:paraId="5DA4353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45)</w:t>
      </w:r>
      <w:r w:rsidRPr="00613681">
        <w:rPr>
          <w:rFonts w:cstheme="minorHAnsi"/>
          <w:b/>
          <w:sz w:val="24"/>
          <w:szCs w:val="24"/>
        </w:rPr>
        <w:tab/>
      </w:r>
      <w:r w:rsidRPr="00613681">
        <w:rPr>
          <w:rFonts w:cstheme="minorHAnsi"/>
          <w:sz w:val="24"/>
          <w:szCs w:val="24"/>
        </w:rPr>
        <w:t>Περὶ τῶν ἐν τῇ μέσῃ ἑβδομάδι εἰς τὸ φώτισμα γραφομένων</w:t>
      </w:r>
    </w:p>
    <w:p w14:paraId="7F9AFB4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46)</w:t>
      </w:r>
      <w:r w:rsidRPr="00613681">
        <w:rPr>
          <w:rFonts w:cstheme="minorHAnsi"/>
          <w:b/>
          <w:sz w:val="24"/>
          <w:szCs w:val="24"/>
        </w:rPr>
        <w:tab/>
      </w:r>
      <w:r w:rsidRPr="00613681">
        <w:rPr>
          <w:rFonts w:cstheme="minorHAnsi"/>
          <w:sz w:val="24"/>
          <w:szCs w:val="24"/>
        </w:rPr>
        <w:t>Περὶ τοῦ τοὺς νεοφωτίστους ἀπαγγέλειν τὴν πίστιν</w:t>
      </w:r>
    </w:p>
    <w:p w14:paraId="77A6299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47)</w:t>
      </w:r>
      <w:r w:rsidRPr="00613681">
        <w:rPr>
          <w:rFonts w:cstheme="minorHAnsi"/>
          <w:b/>
          <w:sz w:val="24"/>
          <w:szCs w:val="24"/>
        </w:rPr>
        <w:tab/>
      </w:r>
      <w:r w:rsidRPr="00613681">
        <w:rPr>
          <w:rFonts w:cstheme="minorHAnsi"/>
          <w:sz w:val="24"/>
          <w:szCs w:val="24"/>
        </w:rPr>
        <w:t>Περὶ τῶν ἐν νόσῳ φωτιζομένων</w:t>
      </w:r>
    </w:p>
    <w:p w14:paraId="3C9616D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48)</w:t>
      </w:r>
      <w:r w:rsidRPr="00613681">
        <w:rPr>
          <w:rFonts w:cstheme="minorHAnsi"/>
          <w:b/>
          <w:sz w:val="24"/>
          <w:szCs w:val="24"/>
        </w:rPr>
        <w:tab/>
      </w:r>
      <w:r w:rsidRPr="00613681">
        <w:rPr>
          <w:rFonts w:cstheme="minorHAnsi"/>
          <w:sz w:val="24"/>
          <w:szCs w:val="24"/>
        </w:rPr>
        <w:t>Περὶ τοῦ μετὰ τὸ φώτισμα χρίσματος</w:t>
      </w:r>
    </w:p>
    <w:p w14:paraId="64F7FF1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49)</w:t>
      </w:r>
      <w:r w:rsidRPr="00613681">
        <w:rPr>
          <w:rFonts w:cstheme="minorHAnsi"/>
          <w:b/>
          <w:sz w:val="24"/>
          <w:szCs w:val="24"/>
        </w:rPr>
        <w:tab/>
      </w:r>
      <w:r w:rsidRPr="00613681">
        <w:rPr>
          <w:rFonts w:cstheme="minorHAnsi"/>
          <w:sz w:val="24"/>
          <w:szCs w:val="24"/>
        </w:rPr>
        <w:t>Περὶ τοῦ μὴ ἐν τεσσαρακοστῇ ἄρτον προσφέρειν</w:t>
      </w:r>
    </w:p>
    <w:p w14:paraId="1902EBC8"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50)</w:t>
      </w:r>
      <w:r w:rsidRPr="00613681">
        <w:rPr>
          <w:rFonts w:cstheme="minorHAnsi"/>
          <w:b/>
          <w:sz w:val="24"/>
          <w:szCs w:val="24"/>
        </w:rPr>
        <w:tab/>
      </w:r>
      <w:r w:rsidRPr="00613681">
        <w:rPr>
          <w:rFonts w:cstheme="minorHAnsi"/>
          <w:sz w:val="24"/>
          <w:szCs w:val="24"/>
        </w:rPr>
        <w:t>Περὶ τοῦ μὴ ἀπονηστεύειν τῇ ε΄ τῆς μεγάλης ἑβδομάδος</w:t>
      </w:r>
    </w:p>
    <w:p w14:paraId="201C0EE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51)</w:t>
      </w:r>
      <w:r w:rsidRPr="00613681">
        <w:rPr>
          <w:rFonts w:cstheme="minorHAnsi"/>
          <w:b/>
          <w:sz w:val="24"/>
          <w:szCs w:val="24"/>
        </w:rPr>
        <w:tab/>
      </w:r>
      <w:r w:rsidRPr="00613681">
        <w:rPr>
          <w:rFonts w:cstheme="minorHAnsi"/>
          <w:sz w:val="24"/>
          <w:szCs w:val="24"/>
        </w:rPr>
        <w:t>Περὶ τοῦ μὴ μνήμας μαρτύρων ποιεῖν ἐν ταῖς νηστίμοις ἡμέραις</w:t>
      </w:r>
    </w:p>
    <w:p w14:paraId="6F73A28E"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52)</w:t>
      </w:r>
      <w:r w:rsidRPr="00613681">
        <w:rPr>
          <w:rFonts w:cstheme="minorHAnsi"/>
          <w:b/>
          <w:sz w:val="24"/>
          <w:szCs w:val="24"/>
        </w:rPr>
        <w:tab/>
      </w:r>
      <w:r w:rsidRPr="00613681">
        <w:rPr>
          <w:rFonts w:cstheme="minorHAnsi"/>
          <w:sz w:val="24"/>
          <w:szCs w:val="24"/>
        </w:rPr>
        <w:t>Περὶ τοῦ γενέθλια ἢ γάμους ἐν τεσσαρακοστῇ μὴ ποιεῖν</w:t>
      </w:r>
    </w:p>
    <w:p w14:paraId="4230131A"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53)</w:t>
      </w:r>
      <w:r w:rsidRPr="00613681">
        <w:rPr>
          <w:rFonts w:cstheme="minorHAnsi"/>
          <w:b/>
          <w:sz w:val="24"/>
          <w:szCs w:val="24"/>
        </w:rPr>
        <w:tab/>
      </w:r>
      <w:r w:rsidRPr="00613681">
        <w:rPr>
          <w:rFonts w:cstheme="minorHAnsi"/>
          <w:sz w:val="24"/>
          <w:szCs w:val="24"/>
        </w:rPr>
        <w:t>Περὶ τοῦ ἐν γάμοις χριστιανὸν μὴ ὀρχεῖσθαι</w:t>
      </w:r>
    </w:p>
    <w:p w14:paraId="4959AD7A"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lastRenderedPageBreak/>
        <w:t>54)</w:t>
      </w:r>
      <w:r w:rsidRPr="00613681">
        <w:rPr>
          <w:rFonts w:cstheme="minorHAnsi"/>
          <w:b/>
          <w:sz w:val="24"/>
          <w:szCs w:val="24"/>
        </w:rPr>
        <w:tab/>
      </w:r>
      <w:r w:rsidRPr="00613681">
        <w:rPr>
          <w:rFonts w:cstheme="minorHAnsi"/>
          <w:sz w:val="24"/>
          <w:szCs w:val="24"/>
        </w:rPr>
        <w:t>Περὶ τοῦ μὴ ἐξεῖναι κληρικῷ θυμελικῶν θεωρίας θεωρεῖν</w:t>
      </w:r>
    </w:p>
    <w:p w14:paraId="106103C8"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55)</w:t>
      </w:r>
      <w:r w:rsidRPr="00613681">
        <w:rPr>
          <w:rFonts w:cstheme="minorHAnsi"/>
          <w:b/>
          <w:sz w:val="24"/>
          <w:szCs w:val="24"/>
        </w:rPr>
        <w:tab/>
      </w:r>
      <w:r w:rsidRPr="00613681">
        <w:rPr>
          <w:rFonts w:cstheme="minorHAnsi"/>
          <w:sz w:val="24"/>
          <w:szCs w:val="24"/>
        </w:rPr>
        <w:t>Περὶ τοῦ μὴ ἁρμόζειν χριστιανοῖς τὰ ἐκ συμβολῆς συμπόσια</w:t>
      </w:r>
    </w:p>
    <w:p w14:paraId="74DAB6B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56)</w:t>
      </w:r>
      <w:r w:rsidRPr="00613681">
        <w:rPr>
          <w:rFonts w:cstheme="minorHAnsi"/>
          <w:b/>
          <w:sz w:val="24"/>
          <w:szCs w:val="24"/>
        </w:rPr>
        <w:tab/>
      </w:r>
      <w:r w:rsidRPr="00613681">
        <w:rPr>
          <w:rFonts w:cstheme="minorHAnsi"/>
          <w:sz w:val="24"/>
          <w:szCs w:val="24"/>
        </w:rPr>
        <w:t>Περὶ τοῦ μὴ προεισιέναι τοῦ ἐπισκόπου τοὺς πρεσβυτέρους εἰς τὸ ἱερατεῖον</w:t>
      </w:r>
    </w:p>
    <w:p w14:paraId="059F967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57)</w:t>
      </w:r>
      <w:r w:rsidRPr="00613681">
        <w:rPr>
          <w:rFonts w:cstheme="minorHAnsi"/>
          <w:b/>
          <w:sz w:val="24"/>
          <w:szCs w:val="24"/>
        </w:rPr>
        <w:tab/>
      </w:r>
      <w:r w:rsidRPr="00613681">
        <w:rPr>
          <w:rFonts w:cstheme="minorHAnsi"/>
          <w:sz w:val="24"/>
          <w:szCs w:val="24"/>
        </w:rPr>
        <w:t>Περὶ τοῦ μὴ ἐν κώμαις καὶ χώραις καθίστασθαι ἐπισκόπους</w:t>
      </w:r>
    </w:p>
    <w:p w14:paraId="565D32B8"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58)</w:t>
      </w:r>
      <w:r w:rsidRPr="00613681">
        <w:rPr>
          <w:rFonts w:cstheme="minorHAnsi"/>
          <w:b/>
          <w:sz w:val="24"/>
          <w:szCs w:val="24"/>
        </w:rPr>
        <w:tab/>
      </w:r>
      <w:r w:rsidRPr="00613681">
        <w:rPr>
          <w:rFonts w:cstheme="minorHAnsi"/>
          <w:sz w:val="24"/>
          <w:szCs w:val="24"/>
        </w:rPr>
        <w:t>Περὶ τοῦ μὴ δεῖν προσφέρειν ἐν οἰκίαις</w:t>
      </w:r>
    </w:p>
    <w:p w14:paraId="506F999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59)</w:t>
      </w:r>
      <w:r w:rsidRPr="00613681">
        <w:rPr>
          <w:rFonts w:cstheme="minorHAnsi"/>
          <w:b/>
          <w:sz w:val="24"/>
          <w:szCs w:val="24"/>
        </w:rPr>
        <w:tab/>
      </w:r>
      <w:r w:rsidRPr="00613681">
        <w:rPr>
          <w:rFonts w:cstheme="minorHAnsi"/>
          <w:sz w:val="24"/>
          <w:szCs w:val="24"/>
        </w:rPr>
        <w:t>Περὶ τῶν ὀφειλόντων ἐν τῇ ἐκκλησίᾳ ψάλλεσθαι</w:t>
      </w:r>
    </w:p>
    <w:p w14:paraId="6464A43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60)</w:t>
      </w:r>
      <w:r w:rsidRPr="00613681">
        <w:rPr>
          <w:rFonts w:cstheme="minorHAnsi"/>
          <w:b/>
          <w:sz w:val="24"/>
          <w:szCs w:val="24"/>
        </w:rPr>
        <w:tab/>
      </w:r>
      <w:r w:rsidRPr="00613681">
        <w:rPr>
          <w:rFonts w:cstheme="minorHAnsi"/>
          <w:sz w:val="24"/>
          <w:szCs w:val="24"/>
        </w:rPr>
        <w:t>Περὶ τῶν ὀφειλόντων ἐν τῇ ἐκκλησίᾳ ἀναγινώσκεσθαι</w:t>
      </w:r>
    </w:p>
    <w:p w14:paraId="03FC3104" w14:textId="77777777" w:rsidR="00656814" w:rsidRPr="00613681" w:rsidRDefault="00656814" w:rsidP="00656814">
      <w:pPr>
        <w:spacing w:line="280" w:lineRule="exact"/>
        <w:ind w:left="397" w:hanging="397"/>
        <w:jc w:val="both"/>
        <w:rPr>
          <w:rFonts w:cstheme="minorHAnsi"/>
          <w:sz w:val="26"/>
          <w:szCs w:val="26"/>
        </w:rPr>
      </w:pPr>
    </w:p>
    <w:p w14:paraId="48EF8BF6"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Ἡ ἐν Κωνσταντινουπόλει Σύνοδος (394)</w:t>
      </w:r>
    </w:p>
    <w:p w14:paraId="28D92A85" w14:textId="77777777" w:rsidR="00656814" w:rsidRPr="00613681" w:rsidRDefault="00656814" w:rsidP="00656814">
      <w:pPr>
        <w:ind w:left="397" w:hanging="397"/>
        <w:jc w:val="both"/>
        <w:rPr>
          <w:rFonts w:cstheme="minorHAnsi"/>
          <w:sz w:val="26"/>
          <w:szCs w:val="26"/>
        </w:rPr>
      </w:pPr>
    </w:p>
    <w:p w14:paraId="2E40F51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 </w:t>
      </w:r>
      <w:r w:rsidRPr="00613681">
        <w:rPr>
          <w:rFonts w:cstheme="minorHAnsi"/>
          <w:sz w:val="24"/>
          <w:szCs w:val="24"/>
        </w:rPr>
        <w:t>Περὶ τοῦ πόσοι χειροτονοῦσιν ἢ καθαιροῦσιν ἐπίσκοπον</w:t>
      </w:r>
    </w:p>
    <w:p w14:paraId="0D07B68C" w14:textId="77777777" w:rsidR="00656814" w:rsidRPr="00613681" w:rsidRDefault="00656814" w:rsidP="00656814">
      <w:pPr>
        <w:spacing w:line="280" w:lineRule="exact"/>
        <w:ind w:left="397" w:hanging="397"/>
        <w:jc w:val="both"/>
        <w:rPr>
          <w:rFonts w:cstheme="minorHAnsi"/>
          <w:sz w:val="26"/>
          <w:szCs w:val="26"/>
        </w:rPr>
      </w:pPr>
    </w:p>
    <w:p w14:paraId="2D95A568"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Ἡ ἐν Καρθαγένῃ Σύνοδος (419)</w:t>
      </w:r>
    </w:p>
    <w:p w14:paraId="60F74ABD" w14:textId="77777777" w:rsidR="00656814" w:rsidRPr="00613681" w:rsidRDefault="00656814" w:rsidP="00656814">
      <w:pPr>
        <w:ind w:left="397" w:hanging="397"/>
        <w:jc w:val="both"/>
        <w:rPr>
          <w:rFonts w:cstheme="minorHAnsi"/>
          <w:sz w:val="26"/>
          <w:szCs w:val="26"/>
        </w:rPr>
      </w:pPr>
    </w:p>
    <w:p w14:paraId="09FB2B33"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Ὥστε τὰ ἐν τῇ Νικαέων συνόδῳ ὁρισθέντα παντὶ τρόπῳ παραφυλαχθήσονται</w:t>
      </w:r>
    </w:p>
    <w:p w14:paraId="03B504A5"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κηρυκτέας τῆς ἁγίας Τριάδος</w:t>
      </w:r>
    </w:p>
    <w:p w14:paraId="527FDB7F"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ἐγκρατείας</w:t>
      </w:r>
    </w:p>
    <w:p w14:paraId="0E1481C3"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διαφόρων τάξεων ὀφειλουσῶν ἀπέχεσθαι γυναικῶν</w:t>
      </w:r>
    </w:p>
    <w:p w14:paraId="43C2DB86"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ἀπληστίας</w:t>
      </w:r>
    </w:p>
    <w:p w14:paraId="256C7AAC"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Ὥστε χρῖσμα ἀπὸ πρεσβυτέρων μὴ γίνεσθαι</w:t>
      </w:r>
    </w:p>
    <w:p w14:paraId="4DAAEDE7"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τῆς τῶν ἐν κινδύνῳ καθεστώτων καταλλαγῆς</w:t>
      </w:r>
    </w:p>
    <w:p w14:paraId="31759375"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τῶν τοὺς πατέρας αἰτιωμένων, καὶ ὥστε μηδενὶ διαβεβλημένων ἐξεῖναι ἐπι</w:t>
      </w:r>
      <w:r w:rsidRPr="00613681">
        <w:rPr>
          <w:rFonts w:cstheme="minorHAnsi"/>
          <w:sz w:val="24"/>
          <w:szCs w:val="24"/>
        </w:rPr>
        <w:softHyphen/>
        <w:t>σκό</w:t>
      </w:r>
      <w:r w:rsidRPr="00613681">
        <w:rPr>
          <w:rFonts w:cstheme="minorHAnsi"/>
          <w:sz w:val="24"/>
          <w:szCs w:val="24"/>
        </w:rPr>
        <w:softHyphen/>
        <w:t>που κατηγορεῖν</w:t>
      </w:r>
    </w:p>
    <w:p w14:paraId="06A6AF7F"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τῶν κατ’ ἀξίαν τῶν οἰκείων ἀτοπημάτων ἐκ τοῦ ἐκκλησιαστικοῦ συλλόγου ἐκβαλλομένων</w:t>
      </w:r>
    </w:p>
    <w:p w14:paraId="43A75342"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πρεσβυτέρων τῶν ἀπὸ τῶν οἰκείων καταγινωσκομένων ἐπισκόπων</w:t>
      </w:r>
    </w:p>
    <w:p w14:paraId="0531E6B1"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11)</w:t>
      </w:r>
      <w:r w:rsidRPr="00613681">
        <w:rPr>
          <w:rFonts w:cstheme="minorHAnsi"/>
          <w:b/>
          <w:sz w:val="24"/>
          <w:szCs w:val="24"/>
        </w:rPr>
        <w:tab/>
      </w:r>
      <w:r w:rsidRPr="00613681">
        <w:rPr>
          <w:rFonts w:cstheme="minorHAnsi"/>
          <w:sz w:val="24"/>
          <w:szCs w:val="24"/>
        </w:rPr>
        <w:t>Ἐάν τις πρεσβύτερος κατὰ τοῦ ἰδίου ἐπισκόπου φυσιωθείς, σχίσμα ποιήσῃ, ἀνάθεμα ἔστω</w:t>
      </w:r>
    </w:p>
    <w:p w14:paraId="666BD45D"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12)</w:t>
      </w:r>
      <w:r w:rsidRPr="00613681">
        <w:rPr>
          <w:rFonts w:cstheme="minorHAnsi"/>
          <w:b/>
          <w:sz w:val="24"/>
          <w:szCs w:val="24"/>
        </w:rPr>
        <w:tab/>
      </w:r>
      <w:r w:rsidRPr="00613681">
        <w:rPr>
          <w:rFonts w:cstheme="minorHAnsi"/>
          <w:sz w:val="24"/>
          <w:szCs w:val="24"/>
        </w:rPr>
        <w:t>Ἐάν τις ἐπίσκοπος χωρὶς καιροῦ συνόδου ἐγκλήματι περιβληθῇ, ὁ τοιοῦτος ἀκουσθῇ ἀπὸ δώδεκα ἐπισκόπων</w:t>
      </w:r>
    </w:p>
    <w:p w14:paraId="51BED93D"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lastRenderedPageBreak/>
        <w:t> </w:t>
      </w: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τοῦ μὴ ἐξεῖναι ἐπίσκοπον, εἰ μὴ ἀπὸ πολλῶν χειροτονεῖσθαι· εἰ δὲ ἀνάγκη γένηται, καὶ ἀπὸ τριῶν ὁ ἐπίσκοπος χειροτονηθείη</w:t>
      </w:r>
    </w:p>
    <w:p w14:paraId="21A0D0C1"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14)</w:t>
      </w:r>
      <w:r w:rsidRPr="00613681">
        <w:rPr>
          <w:rFonts w:cstheme="minorHAnsi"/>
          <w:b/>
          <w:sz w:val="24"/>
          <w:szCs w:val="24"/>
        </w:rPr>
        <w:tab/>
      </w:r>
      <w:r w:rsidRPr="00613681">
        <w:rPr>
          <w:rFonts w:cstheme="minorHAnsi"/>
          <w:sz w:val="24"/>
          <w:szCs w:val="24"/>
        </w:rPr>
        <w:t>Ὥστε ἀπὸ Τριπόλεως ἕνα ἐπίσκοπον εἰς τοποτηρησίαν ἐλθεῖν, καὶ ὥστε τὸν πρεσβύτερον ἐκεῖσε ἀπὸ πέντε ἀκούεσθαι ἐπισκόπων</w:t>
      </w:r>
    </w:p>
    <w:p w14:paraId="31753C8E"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διαφόρων τάξεων τῇ ἐκκλησίᾳ δουλευουσῶν, ὥστε ἐάν τις εἰς ἐγκληματικὸν πρᾶγμα περιπέσῃ καὶ παραιτήσηται τὸ ἐκκλησιαστικὸν δικαστήριον, ὀφείλειν τὸν τοιοῦτον κινδυνεύειν· καὶ ὥστε τὰ τέκνα τῶν ἱερέων κοσμικοῖς θεωρίοις μὴ προσιέναι</w:t>
      </w:r>
    </w:p>
    <w:p w14:paraId="79A0CF27" w14:textId="3EE1E033"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 xml:space="preserve">16) </w:t>
      </w:r>
      <w:r w:rsidRPr="00613681">
        <w:rPr>
          <w:rFonts w:cstheme="minorHAnsi"/>
          <w:sz w:val="24"/>
          <w:szCs w:val="24"/>
        </w:rPr>
        <w:t>Ὥστε</w:t>
      </w:r>
      <w:r w:rsidRPr="00613681">
        <w:rPr>
          <w:rFonts w:cstheme="minorHAnsi"/>
          <w:b/>
          <w:sz w:val="24"/>
          <w:szCs w:val="24"/>
        </w:rPr>
        <w:t xml:space="preserve"> </w:t>
      </w:r>
      <w:r w:rsidRPr="00613681">
        <w:rPr>
          <w:rFonts w:cstheme="minorHAnsi"/>
          <w:sz w:val="24"/>
          <w:szCs w:val="24"/>
        </w:rPr>
        <w:t>μηδένα ἐπίσκοπον ἢ πρεσβύτερον ἢ διάκονον ἔκληψίν τινα λαμβάνειν· καὶ ὥστε τοὺς ἀναγνώστας γαμετὰς λαμβάνειν· καὶ ἵνα οἱ κληρικοὶ γυναικῶν καὶ τόκων ἀπέχωνται· καὶ ποίῳ δεῖ καιρῷ ἢ αὐτοὺς ἢ τὰς παρθένους καθιεροῦσθαι</w:t>
      </w:r>
    </w:p>
    <w:p w14:paraId="2937F485" w14:textId="1E1A393C"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 xml:space="preserve">17) </w:t>
      </w:r>
      <w:bookmarkStart w:id="49" w:name="_GoBack"/>
      <w:bookmarkEnd w:id="49"/>
      <w:r w:rsidRPr="00613681">
        <w:rPr>
          <w:rFonts w:cstheme="minorHAnsi"/>
          <w:sz w:val="24"/>
          <w:szCs w:val="24"/>
        </w:rPr>
        <w:t>Ὥστε ἑκάστην ἐπαρχίαν διὰ τὸ μακροδαπὲς πρωτεύοντα ἔχειν ἴδιον</w:t>
      </w:r>
    </w:p>
    <w:p w14:paraId="62AC54C7"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18)</w:t>
      </w:r>
      <w:r w:rsidRPr="00613681">
        <w:rPr>
          <w:rFonts w:cstheme="minorHAnsi"/>
          <w:b/>
          <w:sz w:val="24"/>
          <w:szCs w:val="24"/>
        </w:rPr>
        <w:tab/>
      </w:r>
      <w:r w:rsidRPr="00613681">
        <w:rPr>
          <w:rFonts w:cstheme="minorHAnsi"/>
          <w:sz w:val="24"/>
          <w:szCs w:val="24"/>
        </w:rPr>
        <w:t>Ἐάν τις κληρικὸς χειροτονῆται, ὀφείλει ὑπομιμνήσκεσθαι τοὺς ὅρους φυλάττειν· καὶ ἵνα τοῖς σώμασι τῶν ἀποθανόντων εὐχαριστία μὴ δίδωται, μηδὲ βάπτισμα· καὶ ἵνα καθ’ ἕκαστον ἐνιαυτὸν εἰς πάσας τὰς ἐπαρχίας πρὸς σύνοδον οἱ μητροπολῖται συνέρχωνται</w:t>
      </w:r>
    </w:p>
    <w:p w14:paraId="083D348E"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19)</w:t>
      </w:r>
      <w:r w:rsidRPr="00613681">
        <w:rPr>
          <w:rFonts w:cstheme="minorHAnsi"/>
          <w:b/>
          <w:sz w:val="24"/>
          <w:szCs w:val="24"/>
        </w:rPr>
        <w:tab/>
      </w:r>
      <w:r w:rsidRPr="00613681">
        <w:rPr>
          <w:rFonts w:cstheme="minorHAnsi"/>
          <w:sz w:val="24"/>
          <w:szCs w:val="24"/>
        </w:rPr>
        <w:t>Ὥστε, ἐπισκόπου κατηγορουμένου, πρὸς τὸν πρωτεύοντα τῆς αὐτοῦ ἐπαρχίας τὸ πρᾶγμα ἀνενεχθῆναι</w:t>
      </w:r>
    </w:p>
    <w:p w14:paraId="2F15F265"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20)</w:t>
      </w:r>
      <w:r w:rsidRPr="00613681">
        <w:rPr>
          <w:rFonts w:cstheme="minorHAnsi"/>
          <w:b/>
          <w:sz w:val="24"/>
          <w:szCs w:val="24"/>
        </w:rPr>
        <w:tab/>
      </w:r>
      <w:r w:rsidRPr="00613681">
        <w:rPr>
          <w:rFonts w:cstheme="minorHAnsi"/>
          <w:sz w:val="24"/>
          <w:szCs w:val="24"/>
        </w:rPr>
        <w:t>Περὶ πρεσβυτέρων καὶ κληρικῶν κατηγορουμένων</w:t>
      </w:r>
    </w:p>
    <w:p w14:paraId="7800D91D"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21)</w:t>
      </w:r>
      <w:r w:rsidRPr="00613681">
        <w:rPr>
          <w:rFonts w:cstheme="minorHAnsi"/>
          <w:b/>
          <w:sz w:val="24"/>
          <w:szCs w:val="24"/>
        </w:rPr>
        <w:tab/>
      </w:r>
      <w:r w:rsidRPr="00613681">
        <w:rPr>
          <w:rFonts w:cstheme="minorHAnsi"/>
          <w:sz w:val="24"/>
          <w:szCs w:val="24"/>
        </w:rPr>
        <w:t>Ὥστε τὰ τέκνα τῶν κληρικῶν ἐν συνοικεσίῳ μὴ συνάπτεσθαι αἱρετικοῖς</w:t>
      </w:r>
    </w:p>
    <w:p w14:paraId="5396383A"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22)</w:t>
      </w:r>
      <w:r w:rsidRPr="00613681">
        <w:rPr>
          <w:rFonts w:cstheme="minorHAnsi"/>
          <w:b/>
          <w:sz w:val="24"/>
          <w:szCs w:val="24"/>
        </w:rPr>
        <w:tab/>
      </w:r>
      <w:r w:rsidRPr="00613681">
        <w:rPr>
          <w:rFonts w:cstheme="minorHAnsi"/>
          <w:sz w:val="24"/>
          <w:szCs w:val="24"/>
        </w:rPr>
        <w:t>Ὥστε τοὺς ἐπισκόπους καὶ τοὺς κληρικοὺς μηδένα συνεισάγειν τοῖς μὴ ὀρθοδόξοις χριστιανοῖς</w:t>
      </w:r>
    </w:p>
    <w:p w14:paraId="44F7EB4D"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23)</w:t>
      </w:r>
      <w:r w:rsidRPr="00613681">
        <w:rPr>
          <w:rFonts w:cstheme="minorHAnsi"/>
          <w:b/>
          <w:sz w:val="24"/>
          <w:szCs w:val="24"/>
        </w:rPr>
        <w:tab/>
      </w:r>
      <w:r w:rsidRPr="00613681">
        <w:rPr>
          <w:rFonts w:cstheme="minorHAnsi"/>
          <w:sz w:val="24"/>
          <w:szCs w:val="24"/>
        </w:rPr>
        <w:t>Ὥστε τοὺς ἐπισκόπους πέραν θαλάσσης μὴ ἀποδημεῖν</w:t>
      </w:r>
    </w:p>
    <w:p w14:paraId="760AC7D4"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24)</w:t>
      </w:r>
      <w:r w:rsidRPr="00613681">
        <w:rPr>
          <w:rFonts w:cstheme="minorHAnsi"/>
          <w:b/>
          <w:sz w:val="24"/>
          <w:szCs w:val="24"/>
        </w:rPr>
        <w:tab/>
      </w:r>
      <w:r w:rsidRPr="00613681">
        <w:rPr>
          <w:rFonts w:cstheme="minorHAnsi"/>
          <w:sz w:val="24"/>
          <w:szCs w:val="24"/>
        </w:rPr>
        <w:t>Ὥστε ἐκτὸς τῶν κανονικῶν γραφῶν μηδὲν ἐν τῇ ἐκκλησίᾳ ἀναγινώσκεσθαι</w:t>
      </w:r>
    </w:p>
    <w:p w14:paraId="16A10E93"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25)</w:t>
      </w:r>
      <w:r w:rsidRPr="00613681">
        <w:rPr>
          <w:rFonts w:cstheme="minorHAnsi"/>
          <w:b/>
          <w:sz w:val="24"/>
          <w:szCs w:val="24"/>
        </w:rPr>
        <w:tab/>
      </w:r>
      <w:r w:rsidRPr="00613681">
        <w:rPr>
          <w:rFonts w:cstheme="minorHAnsi"/>
          <w:sz w:val="24"/>
          <w:szCs w:val="24"/>
        </w:rPr>
        <w:t>Περὶ ἐπισκόπων καὶ τῶν ἑπομένων τάξεων τῶν τὰ ἅγια μυστήρια ψηλαφουσῶν ἤρεσεν ἀπὸ γυναικῶν ἐγκρατεύεσθαι</w:t>
      </w:r>
    </w:p>
    <w:p w14:paraId="3BB8C8F0"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26)</w:t>
      </w:r>
      <w:r w:rsidRPr="00613681">
        <w:rPr>
          <w:rFonts w:cstheme="minorHAnsi"/>
          <w:b/>
          <w:sz w:val="24"/>
          <w:szCs w:val="24"/>
        </w:rPr>
        <w:tab/>
      </w:r>
      <w:r w:rsidRPr="00613681">
        <w:rPr>
          <w:rFonts w:cstheme="minorHAnsi"/>
          <w:sz w:val="24"/>
          <w:szCs w:val="24"/>
        </w:rPr>
        <w:t>Ὥστε μὴ ὑπό τινος διασπᾶσθαι τὰ τῆς ἐκκλησίας πράγματα</w:t>
      </w:r>
    </w:p>
    <w:p w14:paraId="3B01671F"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27)</w:t>
      </w:r>
      <w:r w:rsidRPr="00613681">
        <w:rPr>
          <w:rFonts w:cstheme="minorHAnsi"/>
          <w:b/>
          <w:sz w:val="24"/>
          <w:szCs w:val="24"/>
        </w:rPr>
        <w:tab/>
      </w:r>
      <w:r w:rsidRPr="00613681">
        <w:rPr>
          <w:rFonts w:cstheme="minorHAnsi"/>
          <w:sz w:val="24"/>
          <w:szCs w:val="24"/>
        </w:rPr>
        <w:t>Πρεσβύτεροι καὶ διάκονοι, ἐπὶ βαρυτέρῳ ἁμαρτήματι ἐλεγχθέντες, χειροθεσίαν ὡς λαϊκοὶ μηδαμῶς ὑποδέξωνται</w:t>
      </w:r>
    </w:p>
    <w:p w14:paraId="3FDDD220"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28)</w:t>
      </w:r>
      <w:r w:rsidRPr="00613681">
        <w:rPr>
          <w:rFonts w:cstheme="minorHAnsi"/>
          <w:b/>
          <w:sz w:val="24"/>
          <w:szCs w:val="24"/>
        </w:rPr>
        <w:tab/>
      </w:r>
      <w:r w:rsidRPr="00613681">
        <w:rPr>
          <w:rFonts w:cstheme="minorHAnsi"/>
          <w:sz w:val="24"/>
          <w:szCs w:val="24"/>
        </w:rPr>
        <w:t>Πρεσβύτεροι, διάκονοι καὶ κληρικοί, οἱ ἐν τῷ ἰδίῳ πράγματι ἔκκλητον παρέχοντες ἐπὶ τὰ πέραν τῆς θαλάσσης, εἰς τὴν κοινωνίαν μηδαμῶς δεχθῶσι</w:t>
      </w:r>
    </w:p>
    <w:p w14:paraId="3BD2E281"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29)</w:t>
      </w:r>
      <w:r w:rsidRPr="00613681">
        <w:rPr>
          <w:rFonts w:cstheme="minorHAnsi"/>
          <w:b/>
          <w:sz w:val="24"/>
          <w:szCs w:val="24"/>
        </w:rPr>
        <w:tab/>
      </w:r>
      <w:r w:rsidRPr="00613681">
        <w:rPr>
          <w:rFonts w:cstheme="minorHAnsi"/>
          <w:sz w:val="24"/>
          <w:szCs w:val="24"/>
        </w:rPr>
        <w:t>Εἴ τις ἀπὸ κοινωνίας ὤν, πρὸ τοῦ ἀκουσθῆναι κοινωνῆσαι τολμήσοι, αὐτὸς καθ’ ἑαυτοῦ τὴν καταδίκην προήγαγεν</w:t>
      </w:r>
    </w:p>
    <w:p w14:paraId="24483047"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30)</w:t>
      </w:r>
      <w:r w:rsidRPr="00613681">
        <w:rPr>
          <w:rFonts w:cstheme="minorHAnsi"/>
          <w:b/>
          <w:sz w:val="24"/>
          <w:szCs w:val="24"/>
        </w:rPr>
        <w:tab/>
      </w:r>
      <w:r w:rsidRPr="00613681">
        <w:rPr>
          <w:rFonts w:cstheme="minorHAnsi"/>
          <w:sz w:val="24"/>
          <w:szCs w:val="24"/>
        </w:rPr>
        <w:t>Περὶ κατηγοροῦντος καὶ κατηγορουμένου</w:t>
      </w:r>
    </w:p>
    <w:p w14:paraId="0070DD3A"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31)</w:t>
      </w:r>
      <w:r w:rsidRPr="00613681">
        <w:rPr>
          <w:rFonts w:cstheme="minorHAnsi"/>
          <w:b/>
          <w:sz w:val="24"/>
          <w:szCs w:val="24"/>
        </w:rPr>
        <w:tab/>
      </w:r>
      <w:r w:rsidRPr="00613681">
        <w:rPr>
          <w:rFonts w:cstheme="minorHAnsi"/>
          <w:sz w:val="24"/>
          <w:szCs w:val="24"/>
        </w:rPr>
        <w:t>Ἐάν τινες κληρικοὶ ἐκ τῶν ἰδίων ἐπισκόπων προβιβαζόμενοι καταφρονῶσι, μηδὲ ἐκεῖ μείνωσιν, ὅθεν ἀναχωρῆσαι οὐκ ἠθέλησαν</w:t>
      </w:r>
    </w:p>
    <w:p w14:paraId="04E3ADDA"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32)</w:t>
      </w:r>
      <w:r w:rsidRPr="00613681">
        <w:rPr>
          <w:rFonts w:cstheme="minorHAnsi"/>
          <w:b/>
          <w:sz w:val="24"/>
          <w:szCs w:val="24"/>
        </w:rPr>
        <w:tab/>
      </w:r>
      <w:r w:rsidRPr="00613681">
        <w:rPr>
          <w:rFonts w:cstheme="minorHAnsi"/>
          <w:sz w:val="24"/>
          <w:szCs w:val="24"/>
        </w:rPr>
        <w:t>Ἐάν τις τῶν κληρικῶν πενιχρός, προκόψας εἴς τινα τάξιν, κτήσηταὶ τί ποτε, ὑποκεί</w:t>
      </w:r>
      <w:r w:rsidRPr="00613681">
        <w:rPr>
          <w:rFonts w:cstheme="minorHAnsi"/>
          <w:sz w:val="24"/>
          <w:szCs w:val="24"/>
        </w:rPr>
        <w:softHyphen/>
        <w:t>σθω τῇ ἐξουσίᾳ τῶν ἐπισκόπων</w:t>
      </w:r>
    </w:p>
    <w:p w14:paraId="2D912504"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lastRenderedPageBreak/>
        <w:t> </w:t>
      </w:r>
      <w:r w:rsidRPr="00613681">
        <w:rPr>
          <w:rFonts w:cstheme="minorHAnsi"/>
          <w:b/>
          <w:sz w:val="24"/>
          <w:szCs w:val="24"/>
        </w:rPr>
        <w:t>33)</w:t>
      </w:r>
      <w:r w:rsidRPr="00613681">
        <w:rPr>
          <w:rFonts w:cstheme="minorHAnsi"/>
          <w:b/>
          <w:sz w:val="24"/>
          <w:szCs w:val="24"/>
        </w:rPr>
        <w:tab/>
      </w:r>
      <w:r w:rsidRPr="00613681">
        <w:rPr>
          <w:rFonts w:cstheme="minorHAnsi"/>
          <w:sz w:val="24"/>
          <w:szCs w:val="24"/>
        </w:rPr>
        <w:t>Ὥστε πρεσβυτέρους πρᾶγμα τῆς ἐκκλησίας ἐν ᾗ καθιέρωνται μὴ πιπράσκειν, καὶ ὥστε μηδενὶ ἐπισκόπῳ ἐξεῖναι πράγματι κατακεχρῆσθαι τοῦ τίτλου τῆς ἐκκλησιαστικῆς μάτρικος</w:t>
      </w:r>
    </w:p>
    <w:p w14:paraId="3445DEDB"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34)</w:t>
      </w:r>
      <w:r w:rsidRPr="00613681">
        <w:rPr>
          <w:rFonts w:cstheme="minorHAnsi"/>
          <w:b/>
          <w:sz w:val="24"/>
          <w:szCs w:val="24"/>
        </w:rPr>
        <w:tab/>
      </w:r>
      <w:r w:rsidRPr="00613681">
        <w:rPr>
          <w:rFonts w:cstheme="minorHAnsi"/>
          <w:sz w:val="24"/>
          <w:szCs w:val="24"/>
        </w:rPr>
        <w:t>Ὅτι οὐδὲν ἐκ τῆς ἐν Ἱππῶνι συνόδου εἴη διορθωτέον</w:t>
      </w:r>
    </w:p>
    <w:p w14:paraId="77834E49"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35)</w:t>
      </w:r>
      <w:r w:rsidRPr="00613681">
        <w:rPr>
          <w:rFonts w:cstheme="minorHAnsi"/>
          <w:b/>
          <w:sz w:val="24"/>
          <w:szCs w:val="24"/>
        </w:rPr>
        <w:tab/>
      </w:r>
      <w:r w:rsidRPr="00613681">
        <w:rPr>
          <w:rFonts w:cstheme="minorHAnsi"/>
          <w:sz w:val="24"/>
          <w:szCs w:val="24"/>
        </w:rPr>
        <w:t>Περὶ τοῦ τοὺς ἐπισκόπους καὶ τοὺς κληρικοὺς μὴ εὐχερῶς τὰ τέκνα αὐτῶν ποιεῖν ἐμαγκίπατα</w:t>
      </w:r>
    </w:p>
    <w:p w14:paraId="035F3D19"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36)</w:t>
      </w:r>
      <w:r w:rsidRPr="00613681">
        <w:rPr>
          <w:rFonts w:cstheme="minorHAnsi"/>
          <w:b/>
          <w:sz w:val="24"/>
          <w:szCs w:val="24"/>
        </w:rPr>
        <w:tab/>
      </w:r>
      <w:r w:rsidRPr="00613681">
        <w:rPr>
          <w:rFonts w:cstheme="minorHAnsi"/>
          <w:sz w:val="24"/>
          <w:szCs w:val="24"/>
        </w:rPr>
        <w:t>Περὶ τοῦ τοὺς ἐπισκόπους καὶ κληρικοὺς μὴ χειροτονεῖσθαι, εἰ μὴ πάντας τοὺς ἰδίους χριστιανοὺς ποιήσωσιν</w:t>
      </w:r>
    </w:p>
    <w:p w14:paraId="77B7999B"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37)</w:t>
      </w:r>
      <w:r w:rsidRPr="00613681">
        <w:rPr>
          <w:rFonts w:cstheme="minorHAnsi"/>
          <w:b/>
          <w:sz w:val="24"/>
          <w:szCs w:val="24"/>
        </w:rPr>
        <w:tab/>
      </w:r>
      <w:r w:rsidRPr="00613681">
        <w:rPr>
          <w:rFonts w:cstheme="minorHAnsi"/>
          <w:sz w:val="24"/>
          <w:szCs w:val="24"/>
        </w:rPr>
        <w:t>Περὶ τοῦ μὴ ἐξεῖναι περαιτέρω ἄρτου καὶ οἴνου ὕδατι μεμιγμένου τί ποτε ἐν τοῖς ἁγίοις προσφέρειν</w:t>
      </w:r>
    </w:p>
    <w:p w14:paraId="598CD1FB"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38)</w:t>
      </w:r>
      <w:r w:rsidRPr="00613681">
        <w:rPr>
          <w:rFonts w:cstheme="minorHAnsi"/>
          <w:b/>
          <w:sz w:val="24"/>
          <w:szCs w:val="24"/>
        </w:rPr>
        <w:tab/>
      </w:r>
      <w:r w:rsidRPr="00613681">
        <w:rPr>
          <w:rFonts w:cstheme="minorHAnsi"/>
          <w:sz w:val="24"/>
          <w:szCs w:val="24"/>
        </w:rPr>
        <w:t>Ὥστε κληρικοὺς ἢ ἐγκρατευομένους πρὸς παρθένους ἢ χήρας μὴ εἰσιέναι</w:t>
      </w:r>
    </w:p>
    <w:p w14:paraId="0A6081FF"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39)</w:t>
      </w:r>
      <w:r w:rsidRPr="00613681">
        <w:rPr>
          <w:rFonts w:cstheme="minorHAnsi"/>
          <w:b/>
          <w:sz w:val="24"/>
          <w:szCs w:val="24"/>
        </w:rPr>
        <w:tab/>
      </w:r>
      <w:r w:rsidRPr="00613681">
        <w:rPr>
          <w:rFonts w:cstheme="minorHAnsi"/>
          <w:sz w:val="24"/>
          <w:szCs w:val="24"/>
        </w:rPr>
        <w:t>Περὶ τοῦ τὸν πρῶτον ἐπίσκοπον μὴ προσαγορεύεσθαι ἔξαρχον τῶν ἱερέων</w:t>
      </w:r>
    </w:p>
    <w:p w14:paraId="3367D81F"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40)</w:t>
      </w:r>
      <w:r w:rsidRPr="00613681">
        <w:rPr>
          <w:rFonts w:cstheme="minorHAnsi"/>
          <w:b/>
          <w:sz w:val="24"/>
          <w:szCs w:val="24"/>
        </w:rPr>
        <w:tab/>
      </w:r>
      <w:r w:rsidRPr="00613681">
        <w:rPr>
          <w:rFonts w:cstheme="minorHAnsi"/>
          <w:sz w:val="24"/>
          <w:szCs w:val="24"/>
        </w:rPr>
        <w:t>Περὶ τοῦ μὴ καπηλεύεσθαι τοὺς κληρικούς, εἰ μὴ ἐπιξενουμένους</w:t>
      </w:r>
    </w:p>
    <w:p w14:paraId="31DAF7DA"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41)</w:t>
      </w:r>
      <w:r w:rsidRPr="00613681">
        <w:rPr>
          <w:rFonts w:cstheme="minorHAnsi"/>
          <w:b/>
          <w:sz w:val="24"/>
          <w:szCs w:val="24"/>
        </w:rPr>
        <w:tab/>
      </w:r>
      <w:r w:rsidRPr="00613681">
        <w:rPr>
          <w:rFonts w:cstheme="minorHAnsi"/>
          <w:sz w:val="24"/>
          <w:szCs w:val="24"/>
        </w:rPr>
        <w:t>Περὶ τοῦ ἀπὸ νηστικῶν τῷ θεῷ προσάγεσθαι θυσίας</w:t>
      </w:r>
    </w:p>
    <w:p w14:paraId="386330D3"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42)</w:t>
      </w:r>
      <w:r w:rsidRPr="00613681">
        <w:rPr>
          <w:rFonts w:cstheme="minorHAnsi"/>
          <w:b/>
          <w:sz w:val="24"/>
          <w:szCs w:val="24"/>
        </w:rPr>
        <w:tab/>
      </w:r>
      <w:r w:rsidRPr="00613681">
        <w:rPr>
          <w:rFonts w:cstheme="minorHAnsi"/>
          <w:sz w:val="24"/>
          <w:szCs w:val="24"/>
        </w:rPr>
        <w:t>Περὶ τοῦ μηδαμῶς συμπόσια ἐν ταῖς ἐκκλησίαις ἐπιτελεῖσθαι</w:t>
      </w:r>
    </w:p>
    <w:p w14:paraId="5054E532"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43)</w:t>
      </w:r>
      <w:r w:rsidRPr="00613681">
        <w:rPr>
          <w:rFonts w:cstheme="minorHAnsi"/>
          <w:b/>
          <w:sz w:val="24"/>
          <w:szCs w:val="24"/>
        </w:rPr>
        <w:tab/>
      </w:r>
      <w:r w:rsidRPr="00613681">
        <w:rPr>
          <w:rFonts w:cstheme="minorHAnsi"/>
          <w:sz w:val="24"/>
          <w:szCs w:val="24"/>
        </w:rPr>
        <w:t>Περὶ τῶν μετανοούντων</w:t>
      </w:r>
    </w:p>
    <w:p w14:paraId="63E98122"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44)</w:t>
      </w:r>
      <w:r w:rsidRPr="00613681">
        <w:rPr>
          <w:rFonts w:cstheme="minorHAnsi"/>
          <w:b/>
          <w:sz w:val="24"/>
          <w:szCs w:val="24"/>
        </w:rPr>
        <w:tab/>
      </w:r>
      <w:r w:rsidRPr="00613681">
        <w:rPr>
          <w:rFonts w:cstheme="minorHAnsi"/>
          <w:sz w:val="24"/>
          <w:szCs w:val="24"/>
        </w:rPr>
        <w:t>Περὶ παρθένων</w:t>
      </w:r>
    </w:p>
    <w:p w14:paraId="100BEA9E"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45)</w:t>
      </w:r>
      <w:r w:rsidRPr="00613681">
        <w:rPr>
          <w:rFonts w:cstheme="minorHAnsi"/>
          <w:b/>
          <w:sz w:val="24"/>
          <w:szCs w:val="24"/>
        </w:rPr>
        <w:tab/>
      </w:r>
      <w:r w:rsidRPr="00613681">
        <w:rPr>
          <w:rFonts w:cstheme="minorHAnsi"/>
          <w:sz w:val="24"/>
          <w:szCs w:val="24"/>
        </w:rPr>
        <w:t>Περὶ τῶν ἀσθενούντων καὶ ὑπὲρ ἑαυτῶν ἀποκρίνεσθαι μὴ δυναμένων</w:t>
      </w:r>
    </w:p>
    <w:p w14:paraId="34346D24"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46)</w:t>
      </w:r>
      <w:r w:rsidRPr="00613681">
        <w:rPr>
          <w:rFonts w:cstheme="minorHAnsi"/>
          <w:b/>
          <w:sz w:val="24"/>
          <w:szCs w:val="24"/>
        </w:rPr>
        <w:tab/>
      </w:r>
      <w:r w:rsidRPr="00613681">
        <w:rPr>
          <w:rFonts w:cstheme="minorHAnsi"/>
          <w:sz w:val="24"/>
          <w:szCs w:val="24"/>
        </w:rPr>
        <w:t>Περὶ τῶν παθῶν τῶν μαρτύρων</w:t>
      </w:r>
    </w:p>
    <w:p w14:paraId="5A4BCB54"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47)</w:t>
      </w:r>
      <w:r w:rsidRPr="00613681">
        <w:rPr>
          <w:rFonts w:cstheme="minorHAnsi"/>
          <w:b/>
          <w:sz w:val="24"/>
          <w:szCs w:val="24"/>
        </w:rPr>
        <w:tab/>
      </w:r>
      <w:r w:rsidRPr="00613681">
        <w:rPr>
          <w:rFonts w:cstheme="minorHAnsi"/>
          <w:sz w:val="24"/>
          <w:szCs w:val="24"/>
        </w:rPr>
        <w:t>Περὶ δονατιστῶν παιδίων τῶν παρὰ τοῖς δονατισταῖς βαπτιζομένων</w:t>
      </w:r>
    </w:p>
    <w:p w14:paraId="28C439C5"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48)</w:t>
      </w:r>
      <w:r w:rsidRPr="00613681">
        <w:rPr>
          <w:rFonts w:cstheme="minorHAnsi"/>
          <w:b/>
          <w:sz w:val="24"/>
          <w:szCs w:val="24"/>
        </w:rPr>
        <w:tab/>
      </w:r>
      <w:r w:rsidRPr="00613681">
        <w:rPr>
          <w:rFonts w:cstheme="minorHAnsi"/>
          <w:sz w:val="24"/>
          <w:szCs w:val="24"/>
        </w:rPr>
        <w:t>Περὶ ἀναβαπτισμάτων καὶ ἀναχειροτονιῶν ἢ μεταβάσεων ἐπισκόπων</w:t>
      </w:r>
    </w:p>
    <w:p w14:paraId="0AE915C2"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49)</w:t>
      </w:r>
      <w:r w:rsidRPr="00613681">
        <w:rPr>
          <w:rFonts w:cstheme="minorHAnsi"/>
          <w:b/>
          <w:sz w:val="24"/>
          <w:szCs w:val="24"/>
        </w:rPr>
        <w:tab/>
      </w:r>
      <w:r w:rsidRPr="00613681">
        <w:rPr>
          <w:rFonts w:cstheme="minorHAnsi"/>
          <w:sz w:val="24"/>
          <w:szCs w:val="24"/>
        </w:rPr>
        <w:t>Πόσοι ἐπίσκοποι ἐπίσκοπον χειροτονεῖν ὀφείλουσιν</w:t>
      </w:r>
    </w:p>
    <w:p w14:paraId="2AF46920"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50)</w:t>
      </w:r>
      <w:r w:rsidRPr="00613681">
        <w:rPr>
          <w:rFonts w:cstheme="minorHAnsi"/>
          <w:b/>
          <w:sz w:val="24"/>
          <w:szCs w:val="24"/>
        </w:rPr>
        <w:tab/>
      </w:r>
      <w:r w:rsidRPr="00613681">
        <w:rPr>
          <w:rFonts w:cstheme="minorHAnsi"/>
          <w:sz w:val="24"/>
          <w:szCs w:val="24"/>
        </w:rPr>
        <w:t>Πόσοι ἐπίσκοποι προστεθῆναι ὀφείλουσι τῷ ἀριθμῷ τῶν χειροτονούντων, ἐὰν περὶ τοῦ μέλλοντος χειροτονεῖσθαι ἐπισκόπου ἀντιλογία γένηται</w:t>
      </w:r>
    </w:p>
    <w:p w14:paraId="7D71CC8F"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51)</w:t>
      </w:r>
      <w:r w:rsidRPr="00613681">
        <w:rPr>
          <w:rFonts w:cstheme="minorHAnsi"/>
          <w:b/>
          <w:sz w:val="24"/>
          <w:szCs w:val="24"/>
        </w:rPr>
        <w:tab/>
      </w:r>
      <w:r w:rsidRPr="00613681">
        <w:rPr>
          <w:rFonts w:cstheme="minorHAnsi"/>
          <w:sz w:val="24"/>
          <w:szCs w:val="24"/>
        </w:rPr>
        <w:t>Ὥστε ἀπὸ τῆς ἐκκλησίας Καρχηδόνος ἀγγέλεσθαι τὴν ἡμέραν τοῦ Πάσχα</w:t>
      </w:r>
    </w:p>
    <w:p w14:paraId="11C18549"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52)</w:t>
      </w:r>
      <w:r w:rsidRPr="00613681">
        <w:rPr>
          <w:rFonts w:cstheme="minorHAnsi"/>
          <w:b/>
          <w:sz w:val="24"/>
          <w:szCs w:val="24"/>
        </w:rPr>
        <w:tab/>
      </w:r>
      <w:r w:rsidRPr="00613681">
        <w:rPr>
          <w:rFonts w:cstheme="minorHAnsi"/>
          <w:sz w:val="24"/>
          <w:szCs w:val="24"/>
        </w:rPr>
        <w:t>Περὶ τοῦ τὰς ἐπαρχίας ἐπισκέπτεσθαι</w:t>
      </w:r>
    </w:p>
    <w:p w14:paraId="4822F465"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53)</w:t>
      </w:r>
      <w:r w:rsidRPr="00613681">
        <w:rPr>
          <w:rFonts w:cstheme="minorHAnsi"/>
          <w:b/>
          <w:sz w:val="24"/>
          <w:szCs w:val="24"/>
        </w:rPr>
        <w:tab/>
      </w:r>
      <w:r w:rsidRPr="00613681">
        <w:rPr>
          <w:rFonts w:cstheme="minorHAnsi"/>
          <w:sz w:val="24"/>
          <w:szCs w:val="24"/>
        </w:rPr>
        <w:t>Ὥστε τὰς διοικήσεις, εἰ μὴ κατὰ συναίνεσιν τοῦ ἰδίου ἐπισκόπου, ἐπίσκοπον ἕτερον δέχεσθαι</w:t>
      </w:r>
    </w:p>
    <w:p w14:paraId="0006AD59"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54)</w:t>
      </w:r>
      <w:r w:rsidRPr="00613681">
        <w:rPr>
          <w:rFonts w:cstheme="minorHAnsi"/>
          <w:b/>
          <w:sz w:val="24"/>
          <w:szCs w:val="24"/>
        </w:rPr>
        <w:tab/>
      </w:r>
      <w:r w:rsidRPr="00613681">
        <w:rPr>
          <w:rFonts w:cstheme="minorHAnsi"/>
          <w:sz w:val="24"/>
          <w:szCs w:val="24"/>
        </w:rPr>
        <w:t>Περὶ τοῦ ἀλλοτρίους κληρικοὺς μηδαμῶς παρ’ ἑτέρων ὑποδέχεσθαι ἐπισκόπων</w:t>
      </w:r>
    </w:p>
    <w:p w14:paraId="1B34DCF7"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55)</w:t>
      </w:r>
      <w:r w:rsidRPr="00613681">
        <w:rPr>
          <w:rFonts w:cstheme="minorHAnsi"/>
          <w:b/>
          <w:sz w:val="24"/>
          <w:szCs w:val="24"/>
        </w:rPr>
        <w:tab/>
      </w:r>
      <w:r w:rsidRPr="00613681">
        <w:rPr>
          <w:rFonts w:cstheme="minorHAnsi"/>
          <w:sz w:val="24"/>
          <w:szCs w:val="24"/>
        </w:rPr>
        <w:t>Περὶ τοῦ ἐξεῖναι τῷ ἐπισκόπῳ Καρχηδόνος ὅθεν θέλει κληρικὸν χειροτονεῖν</w:t>
      </w:r>
    </w:p>
    <w:p w14:paraId="560DBAF5"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56)</w:t>
      </w:r>
      <w:r w:rsidRPr="00613681">
        <w:rPr>
          <w:rFonts w:cstheme="minorHAnsi"/>
          <w:b/>
          <w:sz w:val="24"/>
          <w:szCs w:val="24"/>
        </w:rPr>
        <w:tab/>
      </w:r>
      <w:r w:rsidRPr="00613681">
        <w:rPr>
          <w:rFonts w:cstheme="minorHAnsi"/>
          <w:sz w:val="24"/>
          <w:szCs w:val="24"/>
        </w:rPr>
        <w:t>Περὶ τοῦ τοὺς ἐν ταῖς παροικίαις χειροτονημένους ἐπισκόπους μή τινα ἑαυτοῖς ἐκδικεῖν διοίκησιν</w:t>
      </w:r>
    </w:p>
    <w:p w14:paraId="67CA3E90"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lastRenderedPageBreak/>
        <w:t> </w:t>
      </w:r>
      <w:r w:rsidRPr="00613681">
        <w:rPr>
          <w:rFonts w:cstheme="minorHAnsi"/>
          <w:b/>
          <w:sz w:val="24"/>
          <w:szCs w:val="24"/>
        </w:rPr>
        <w:t>57)</w:t>
      </w:r>
      <w:r w:rsidRPr="00613681">
        <w:rPr>
          <w:rFonts w:cstheme="minorHAnsi"/>
          <w:b/>
          <w:sz w:val="24"/>
          <w:szCs w:val="24"/>
        </w:rPr>
        <w:tab/>
      </w:r>
      <w:r w:rsidRPr="00613681">
        <w:rPr>
          <w:rFonts w:cstheme="minorHAnsi"/>
          <w:sz w:val="24"/>
          <w:szCs w:val="24"/>
        </w:rPr>
        <w:t>Ὥστε τοὺς μικροὺς παρὰ τοῖς δονατισταῖς βαπτιζομένους ἐν τῇ καθολικῇ ἐκκλησίᾳ χειροτονεῖσθαι</w:t>
      </w:r>
    </w:p>
    <w:p w14:paraId="54CF1A4A"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58)</w:t>
      </w:r>
      <w:r w:rsidRPr="00613681">
        <w:rPr>
          <w:rFonts w:cstheme="minorHAnsi"/>
          <w:b/>
          <w:sz w:val="24"/>
          <w:szCs w:val="24"/>
        </w:rPr>
        <w:tab/>
      </w:r>
      <w:r w:rsidRPr="00613681">
        <w:rPr>
          <w:rFonts w:cstheme="minorHAnsi"/>
          <w:sz w:val="24"/>
          <w:szCs w:val="24"/>
        </w:rPr>
        <w:t>Περὶ τῶν ἐγκαταλειμμάτων τῶν εἰδώλων καὶ ναῶν, τῶν ὀφειλόντων ἐξαλειφθῆναι</w:t>
      </w:r>
    </w:p>
    <w:p w14:paraId="28306C04"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59)</w:t>
      </w:r>
      <w:r w:rsidRPr="00613681">
        <w:rPr>
          <w:rFonts w:cstheme="minorHAnsi"/>
          <w:b/>
          <w:sz w:val="24"/>
          <w:szCs w:val="24"/>
        </w:rPr>
        <w:tab/>
      </w:r>
      <w:r w:rsidRPr="00613681">
        <w:rPr>
          <w:rFonts w:cstheme="minorHAnsi"/>
          <w:sz w:val="24"/>
          <w:szCs w:val="24"/>
        </w:rPr>
        <w:t>Περὶ τοῦ κληρικοῖς χάριν διαγνώσεως τῆς οἰκείας αὐτῶν κρίσεως μὴ ἀναγκάζεσθαι δημοσίως μαρτυρεῖν</w:t>
      </w:r>
    </w:p>
    <w:p w14:paraId="64AC94D7"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60)</w:t>
      </w:r>
      <w:r w:rsidRPr="00613681">
        <w:rPr>
          <w:rFonts w:cstheme="minorHAnsi"/>
          <w:b/>
          <w:sz w:val="24"/>
          <w:szCs w:val="24"/>
        </w:rPr>
        <w:tab/>
      </w:r>
      <w:r w:rsidRPr="00613681">
        <w:rPr>
          <w:rFonts w:cstheme="minorHAnsi"/>
          <w:sz w:val="24"/>
          <w:szCs w:val="24"/>
        </w:rPr>
        <w:t>Περὶ τοῦ ἀφελέσθαι τὰ τῶν Ἑλλήνων συμπόσια</w:t>
      </w:r>
    </w:p>
    <w:p w14:paraId="4BD6EF92"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61)</w:t>
      </w:r>
      <w:r w:rsidRPr="00613681">
        <w:rPr>
          <w:rFonts w:cstheme="minorHAnsi"/>
          <w:b/>
          <w:sz w:val="24"/>
          <w:szCs w:val="24"/>
        </w:rPr>
        <w:tab/>
      </w:r>
      <w:r w:rsidRPr="00613681">
        <w:rPr>
          <w:rFonts w:cstheme="minorHAnsi"/>
          <w:sz w:val="24"/>
          <w:szCs w:val="24"/>
        </w:rPr>
        <w:t>Περὶ θεωρίων, ἵνα ἐν τῇ Κυριακῇ καὶ ἐν ταῖς λοιπαῖς τῶν ἁγίων ἑορταῖς μηδαμῶς ἐπιτελῶνται</w:t>
      </w:r>
    </w:p>
    <w:p w14:paraId="0FB18A5C"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62)</w:t>
      </w:r>
      <w:r w:rsidRPr="00613681">
        <w:rPr>
          <w:rFonts w:cstheme="minorHAnsi"/>
          <w:b/>
          <w:sz w:val="24"/>
          <w:szCs w:val="24"/>
        </w:rPr>
        <w:tab/>
      </w:r>
      <w:r w:rsidRPr="00613681">
        <w:rPr>
          <w:rFonts w:cstheme="minorHAnsi"/>
          <w:sz w:val="24"/>
          <w:szCs w:val="24"/>
        </w:rPr>
        <w:t>Περὶ τῶν καταδικαζομένων κληρικῶν</w:t>
      </w:r>
    </w:p>
    <w:p w14:paraId="2915A87D"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63)</w:t>
      </w:r>
      <w:r w:rsidRPr="00613681">
        <w:rPr>
          <w:rFonts w:cstheme="minorHAnsi"/>
          <w:b/>
          <w:sz w:val="24"/>
          <w:szCs w:val="24"/>
        </w:rPr>
        <w:tab/>
      </w:r>
      <w:r w:rsidRPr="00613681">
        <w:rPr>
          <w:rFonts w:cstheme="minorHAnsi"/>
          <w:sz w:val="24"/>
          <w:szCs w:val="24"/>
        </w:rPr>
        <w:t>Περὶ τῶν μίμων τῶν γινομένων χριστιανῶν</w:t>
      </w:r>
    </w:p>
    <w:p w14:paraId="3EED9EAC"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64)</w:t>
      </w:r>
      <w:r w:rsidRPr="00613681">
        <w:rPr>
          <w:rFonts w:cstheme="minorHAnsi"/>
          <w:b/>
          <w:sz w:val="24"/>
          <w:szCs w:val="24"/>
        </w:rPr>
        <w:tab/>
      </w:r>
      <w:r w:rsidRPr="00613681">
        <w:rPr>
          <w:rFonts w:cstheme="minorHAnsi"/>
          <w:sz w:val="24"/>
          <w:szCs w:val="24"/>
        </w:rPr>
        <w:t>Περὶ ἐλευθεριῶν τῶν ἐν τῇ ἐκκλησίᾳ γινομένων αἰτητέον ἀπὸ τοῦ βασιλέως</w:t>
      </w:r>
    </w:p>
    <w:p w14:paraId="3CED0F77"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65)</w:t>
      </w:r>
      <w:r w:rsidRPr="00613681">
        <w:rPr>
          <w:rFonts w:cstheme="minorHAnsi"/>
          <w:b/>
          <w:sz w:val="24"/>
          <w:szCs w:val="24"/>
        </w:rPr>
        <w:tab/>
      </w:r>
      <w:r w:rsidRPr="00613681">
        <w:rPr>
          <w:rFonts w:cstheme="minorHAnsi"/>
          <w:sz w:val="24"/>
          <w:szCs w:val="24"/>
        </w:rPr>
        <w:t>Περὶ Αἰκυτίου ἐπισκόπου τοῦ καταδικασθέντος</w:t>
      </w:r>
    </w:p>
    <w:p w14:paraId="6D77200B"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66)</w:t>
      </w:r>
      <w:r w:rsidRPr="00613681">
        <w:rPr>
          <w:rFonts w:cstheme="minorHAnsi"/>
          <w:b/>
          <w:sz w:val="24"/>
          <w:szCs w:val="24"/>
        </w:rPr>
        <w:tab/>
      </w:r>
      <w:r w:rsidRPr="00613681">
        <w:rPr>
          <w:rFonts w:cstheme="minorHAnsi"/>
          <w:sz w:val="24"/>
          <w:szCs w:val="24"/>
        </w:rPr>
        <w:t>Περὶ τοῦ μετὰ τῶν δονατιστῶν πράως διαπράξασθαι</w:t>
      </w:r>
    </w:p>
    <w:p w14:paraId="0E1541B5"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67)</w:t>
      </w:r>
      <w:r w:rsidRPr="00613681">
        <w:rPr>
          <w:rFonts w:cstheme="minorHAnsi"/>
          <w:b/>
          <w:sz w:val="24"/>
          <w:szCs w:val="24"/>
        </w:rPr>
        <w:tab/>
      </w:r>
      <w:r w:rsidRPr="00613681">
        <w:rPr>
          <w:rFonts w:cstheme="minorHAnsi"/>
          <w:sz w:val="24"/>
          <w:szCs w:val="24"/>
        </w:rPr>
        <w:t>Περὶ γραμμάτων ὀφειλόντων τοῖς ἄρχουσιν ἀποσταλῆναι, ὥστε κατάδηλα γενέσθαι τὰ μεταξὺ τῶν δονατιστῶν καὶ μαξιμιανῶν πραχθέντα</w:t>
      </w:r>
    </w:p>
    <w:p w14:paraId="60866C08"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68)</w:t>
      </w:r>
      <w:r w:rsidRPr="00613681">
        <w:rPr>
          <w:rFonts w:cstheme="minorHAnsi"/>
          <w:b/>
          <w:sz w:val="24"/>
          <w:szCs w:val="24"/>
        </w:rPr>
        <w:tab/>
      </w:r>
      <w:r w:rsidRPr="00613681">
        <w:rPr>
          <w:rFonts w:cstheme="minorHAnsi"/>
          <w:sz w:val="24"/>
          <w:szCs w:val="24"/>
        </w:rPr>
        <w:t>Περὶ τοῦ τοὺς κληρικοὺς τῶν δονατιστῶν ἐν τῷ κλήρῳ τῆς καθολικῆς ἐκκλησίας ἀναδέχεσθαι</w:t>
      </w:r>
    </w:p>
    <w:p w14:paraId="1FEB605A"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69)</w:t>
      </w:r>
      <w:r w:rsidRPr="00613681">
        <w:rPr>
          <w:rFonts w:cstheme="minorHAnsi"/>
          <w:b/>
          <w:sz w:val="24"/>
          <w:szCs w:val="24"/>
        </w:rPr>
        <w:tab/>
      </w:r>
      <w:r w:rsidRPr="00613681">
        <w:rPr>
          <w:rFonts w:cstheme="minorHAnsi"/>
          <w:sz w:val="24"/>
          <w:szCs w:val="24"/>
        </w:rPr>
        <w:t>Περὶ τοῦ πρεσβείαν πρὸς τοὺς δονατιστὰς ἀποσταλῆναι χάριν τοῦ τὴν εἰρήνην συνθεῖναι</w:t>
      </w:r>
    </w:p>
    <w:p w14:paraId="23DC1053"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70)</w:t>
      </w:r>
      <w:r w:rsidRPr="00613681">
        <w:rPr>
          <w:rFonts w:cstheme="minorHAnsi"/>
          <w:b/>
          <w:sz w:val="24"/>
          <w:szCs w:val="24"/>
        </w:rPr>
        <w:tab/>
      </w:r>
      <w:r w:rsidRPr="00613681">
        <w:rPr>
          <w:rFonts w:cstheme="minorHAnsi"/>
          <w:sz w:val="24"/>
          <w:szCs w:val="24"/>
        </w:rPr>
        <w:t>Περὶ τοῦ ποῖοι ὀφείλουσι κληρικοὶ γαμετῶν ἀπέχεσθαι</w:t>
      </w:r>
    </w:p>
    <w:p w14:paraId="4C6AF966"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71)</w:t>
      </w:r>
      <w:r w:rsidRPr="00613681">
        <w:rPr>
          <w:rFonts w:cstheme="minorHAnsi"/>
          <w:b/>
          <w:sz w:val="24"/>
          <w:szCs w:val="24"/>
        </w:rPr>
        <w:tab/>
      </w:r>
      <w:r w:rsidRPr="00613681">
        <w:rPr>
          <w:rFonts w:cstheme="minorHAnsi"/>
          <w:sz w:val="24"/>
          <w:szCs w:val="24"/>
        </w:rPr>
        <w:t>Περὶ τῶν τοὺς ἰδίους λαοὺς ἐγκαταλιπανόντων</w:t>
      </w:r>
    </w:p>
    <w:p w14:paraId="3EEE8F34"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72)</w:t>
      </w:r>
      <w:r w:rsidRPr="00613681">
        <w:rPr>
          <w:rFonts w:cstheme="minorHAnsi"/>
          <w:b/>
          <w:sz w:val="24"/>
          <w:szCs w:val="24"/>
        </w:rPr>
        <w:tab/>
      </w:r>
      <w:r w:rsidRPr="00613681">
        <w:rPr>
          <w:rFonts w:cstheme="minorHAnsi"/>
          <w:sz w:val="24"/>
          <w:szCs w:val="24"/>
        </w:rPr>
        <w:t>Περὶ νηπίων ὀφειλόντων βαπτίζεσθαι, ὁσάκις ἀμφιβάλλεται περὶ αὐτῶν, εἰ ἄρα ἐβαπτίσθησαν</w:t>
      </w:r>
    </w:p>
    <w:p w14:paraId="60F88CDD"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73)</w:t>
      </w:r>
      <w:r w:rsidRPr="00613681">
        <w:rPr>
          <w:rFonts w:cstheme="minorHAnsi"/>
          <w:b/>
          <w:sz w:val="24"/>
          <w:szCs w:val="24"/>
        </w:rPr>
        <w:tab/>
      </w:r>
      <w:r w:rsidRPr="00613681">
        <w:rPr>
          <w:rFonts w:cstheme="minorHAnsi"/>
          <w:sz w:val="24"/>
          <w:szCs w:val="24"/>
        </w:rPr>
        <w:t>Περὶ τοῦ τὴν ἡμέραν τοῦ Πάσχα ἐν τῇ ἡμέρᾳ τῆς συνόδου ἀγγέλεσθαι</w:t>
      </w:r>
    </w:p>
    <w:p w14:paraId="3A40E55C"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74)</w:t>
      </w:r>
      <w:r w:rsidRPr="00613681">
        <w:rPr>
          <w:rFonts w:cstheme="minorHAnsi"/>
          <w:b/>
          <w:sz w:val="24"/>
          <w:szCs w:val="24"/>
        </w:rPr>
        <w:tab/>
      </w:r>
      <w:r w:rsidRPr="00613681">
        <w:rPr>
          <w:rFonts w:cstheme="minorHAnsi"/>
          <w:sz w:val="24"/>
          <w:szCs w:val="24"/>
        </w:rPr>
        <w:t>Περὶ τοῦ μὴ ὀφείλειν ἐπίσκοπον ἐπιξενούμενον καθέζεσθαι ἐν ᾗ καθέδρᾳ ἐπιξενοῦται</w:t>
      </w:r>
    </w:p>
    <w:p w14:paraId="66ABC38D"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75)</w:t>
      </w:r>
      <w:r w:rsidRPr="00613681">
        <w:rPr>
          <w:rFonts w:cstheme="minorHAnsi"/>
          <w:b/>
          <w:sz w:val="24"/>
          <w:szCs w:val="24"/>
        </w:rPr>
        <w:tab/>
      </w:r>
      <w:r w:rsidRPr="00613681">
        <w:rPr>
          <w:rFonts w:cstheme="minorHAnsi"/>
          <w:sz w:val="24"/>
          <w:szCs w:val="24"/>
        </w:rPr>
        <w:t>Περὶ ἐκδίκων τῶν ἐκκλησιῶν, τῶν ὀφειλόντων ἀπὸ τοῦ βασιλέως αἰτηθῆναι</w:t>
      </w:r>
    </w:p>
    <w:p w14:paraId="6679DCD9"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76)</w:t>
      </w:r>
      <w:r w:rsidRPr="00613681">
        <w:rPr>
          <w:rFonts w:cstheme="minorHAnsi"/>
          <w:b/>
          <w:sz w:val="24"/>
          <w:szCs w:val="24"/>
        </w:rPr>
        <w:tab/>
      </w:r>
      <w:r w:rsidRPr="00613681">
        <w:rPr>
          <w:rFonts w:cstheme="minorHAnsi"/>
          <w:sz w:val="24"/>
          <w:szCs w:val="24"/>
        </w:rPr>
        <w:t>Περὶ τῶν μὴ ἀπαντώντων ἐν ταῖς συνόδοις ἐπισκόπων</w:t>
      </w:r>
    </w:p>
    <w:p w14:paraId="6C1A6EDC"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77)</w:t>
      </w:r>
      <w:r w:rsidRPr="00613681">
        <w:rPr>
          <w:rFonts w:cstheme="minorHAnsi"/>
          <w:b/>
          <w:sz w:val="24"/>
          <w:szCs w:val="24"/>
        </w:rPr>
        <w:tab/>
      </w:r>
      <w:r w:rsidRPr="00613681">
        <w:rPr>
          <w:rFonts w:cstheme="minorHAnsi"/>
          <w:sz w:val="24"/>
          <w:szCs w:val="24"/>
        </w:rPr>
        <w:t>Περὶ Κρεσκωνίου</w:t>
      </w:r>
    </w:p>
    <w:p w14:paraId="4D1BDBB1"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78)</w:t>
      </w:r>
      <w:r w:rsidRPr="00613681">
        <w:rPr>
          <w:rFonts w:cstheme="minorHAnsi"/>
          <w:b/>
          <w:sz w:val="24"/>
          <w:szCs w:val="24"/>
        </w:rPr>
        <w:tab/>
      </w:r>
      <w:r w:rsidRPr="00613681">
        <w:rPr>
          <w:rFonts w:cstheme="minorHAnsi"/>
          <w:sz w:val="24"/>
          <w:szCs w:val="24"/>
        </w:rPr>
        <w:t>Περὶ τῆς ἐν Ἱππῶνι Διαρετῶν τῆς ἐκκλησίας</w:t>
      </w:r>
    </w:p>
    <w:p w14:paraId="40C7F330"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79)</w:t>
      </w:r>
      <w:r w:rsidRPr="00613681">
        <w:rPr>
          <w:rFonts w:cstheme="minorHAnsi"/>
          <w:b/>
          <w:sz w:val="24"/>
          <w:szCs w:val="24"/>
        </w:rPr>
        <w:tab/>
      </w:r>
      <w:r w:rsidRPr="00613681">
        <w:rPr>
          <w:rFonts w:cstheme="minorHAnsi"/>
          <w:sz w:val="24"/>
          <w:szCs w:val="24"/>
        </w:rPr>
        <w:t>Περὶ τῶν μὴ φροντιζόντων κληρικῶν ἐντὸς ἐνιαυτοῦ πρᾶξαι τὸ ἴδιον πρᾶγμα</w:t>
      </w:r>
    </w:p>
    <w:p w14:paraId="51C942C4"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80)</w:t>
      </w:r>
      <w:r w:rsidRPr="00613681">
        <w:rPr>
          <w:rFonts w:cstheme="minorHAnsi"/>
          <w:b/>
          <w:sz w:val="24"/>
          <w:szCs w:val="24"/>
        </w:rPr>
        <w:tab/>
      </w:r>
      <w:r w:rsidRPr="00613681">
        <w:rPr>
          <w:rFonts w:cstheme="minorHAnsi"/>
          <w:sz w:val="24"/>
          <w:szCs w:val="24"/>
        </w:rPr>
        <w:t>Ὥστε τοὺς ἀπὸ ἀλλοτρίου μοναστηρίου ὑποδεχθέντας, μηδὲ ἡγουμένους τοῦ μοναστηρίου, μηδὲ κληρικοὺς ἐξεῖναι χειροτονεῖν</w:t>
      </w:r>
    </w:p>
    <w:p w14:paraId="31133A3D"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81)</w:t>
      </w:r>
      <w:r w:rsidRPr="00613681">
        <w:rPr>
          <w:rFonts w:cstheme="minorHAnsi"/>
          <w:b/>
          <w:sz w:val="24"/>
          <w:szCs w:val="24"/>
        </w:rPr>
        <w:tab/>
      </w:r>
      <w:r w:rsidRPr="00613681">
        <w:rPr>
          <w:rFonts w:cstheme="minorHAnsi"/>
          <w:sz w:val="24"/>
          <w:szCs w:val="24"/>
        </w:rPr>
        <w:t>Περὶ ἐπισκόπων τῶν αἱρετικοὺς ἢ Ἕλληνας κληρονόμους καταλιμπανόντων</w:t>
      </w:r>
    </w:p>
    <w:p w14:paraId="49ADF241"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82)</w:t>
      </w:r>
      <w:r w:rsidRPr="00613681">
        <w:rPr>
          <w:rFonts w:cstheme="minorHAnsi"/>
          <w:b/>
          <w:sz w:val="24"/>
          <w:szCs w:val="24"/>
        </w:rPr>
        <w:tab/>
      </w:r>
      <w:r w:rsidRPr="00613681">
        <w:rPr>
          <w:rFonts w:cstheme="minorHAnsi"/>
          <w:sz w:val="24"/>
          <w:szCs w:val="24"/>
        </w:rPr>
        <w:t>Περὶ ἐλευθεριῶν</w:t>
      </w:r>
    </w:p>
    <w:p w14:paraId="31337504"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lastRenderedPageBreak/>
        <w:t> </w:t>
      </w:r>
      <w:r w:rsidRPr="00613681">
        <w:rPr>
          <w:rFonts w:cstheme="minorHAnsi"/>
          <w:b/>
          <w:sz w:val="24"/>
          <w:szCs w:val="24"/>
        </w:rPr>
        <w:t>83)</w:t>
      </w:r>
      <w:r w:rsidRPr="00613681">
        <w:rPr>
          <w:rFonts w:cstheme="minorHAnsi"/>
          <w:b/>
          <w:sz w:val="24"/>
          <w:szCs w:val="24"/>
        </w:rPr>
        <w:tab/>
      </w:r>
      <w:r w:rsidRPr="00613681">
        <w:rPr>
          <w:rFonts w:cstheme="minorHAnsi"/>
          <w:sz w:val="24"/>
          <w:szCs w:val="24"/>
        </w:rPr>
        <w:t>Περὶ τῶν πλαστῶν μνημείων τῶν μαρτύρων</w:t>
      </w:r>
    </w:p>
    <w:p w14:paraId="1E1CE648"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84)</w:t>
      </w:r>
      <w:r w:rsidRPr="00613681">
        <w:rPr>
          <w:rFonts w:cstheme="minorHAnsi"/>
          <w:b/>
          <w:sz w:val="24"/>
          <w:szCs w:val="24"/>
        </w:rPr>
        <w:tab/>
      </w:r>
      <w:r w:rsidRPr="00613681">
        <w:rPr>
          <w:rFonts w:cstheme="minorHAnsi"/>
          <w:sz w:val="24"/>
          <w:szCs w:val="24"/>
        </w:rPr>
        <w:t>Περὶ τοῦ τὰ λείψανα τῶν εἰδώλων ἐκριζωθῆναι</w:t>
      </w:r>
    </w:p>
    <w:p w14:paraId="55BB2B1A"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85)</w:t>
      </w:r>
      <w:r w:rsidRPr="00613681">
        <w:rPr>
          <w:rFonts w:cstheme="minorHAnsi"/>
          <w:b/>
          <w:sz w:val="24"/>
          <w:szCs w:val="24"/>
        </w:rPr>
        <w:tab/>
      </w:r>
      <w:r w:rsidRPr="00613681">
        <w:rPr>
          <w:rFonts w:cstheme="minorHAnsi"/>
          <w:sz w:val="24"/>
          <w:szCs w:val="24"/>
        </w:rPr>
        <w:t>Ὥστε γράφεσθαι καὶ ὑπογράφεσθαι ὁσάκις γένηται χρεία ἐκ τοῦ ἐν Καρχηδόνι ἐπισκόπου ἐπ’ ὀνόματι πάντων τῶν ἐπισκόπων ἐπιστολὰς</w:t>
      </w:r>
    </w:p>
    <w:p w14:paraId="08716136"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86)</w:t>
      </w:r>
      <w:r w:rsidRPr="00613681">
        <w:rPr>
          <w:rFonts w:cstheme="minorHAnsi"/>
          <w:b/>
          <w:sz w:val="24"/>
          <w:szCs w:val="24"/>
        </w:rPr>
        <w:tab/>
      </w:r>
      <w:r w:rsidRPr="00613681">
        <w:rPr>
          <w:rFonts w:cstheme="minorHAnsi"/>
          <w:sz w:val="24"/>
          <w:szCs w:val="24"/>
        </w:rPr>
        <w:t>Περὶ τάξεως ἐπισκόπων, ὥστε τοὺς μεταγενεστέρως χειροτονηθέντας μὴ τολμᾶν ἑαυτοὺς προτιμᾶν τῶν προτέρων</w:t>
      </w:r>
    </w:p>
    <w:p w14:paraId="00AB0327"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87)</w:t>
      </w:r>
      <w:r w:rsidRPr="00613681">
        <w:rPr>
          <w:rFonts w:cstheme="minorHAnsi"/>
          <w:b/>
          <w:sz w:val="24"/>
          <w:szCs w:val="24"/>
        </w:rPr>
        <w:tab/>
      </w:r>
      <w:r w:rsidRPr="00613681">
        <w:rPr>
          <w:rFonts w:cstheme="minorHAnsi"/>
          <w:sz w:val="24"/>
          <w:szCs w:val="24"/>
        </w:rPr>
        <w:t>Περὶ Κουοδβουλτδέου ἐπισκόπου</w:t>
      </w:r>
    </w:p>
    <w:p w14:paraId="3BA49AED"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88)</w:t>
      </w:r>
      <w:r w:rsidRPr="00613681">
        <w:rPr>
          <w:rFonts w:cstheme="minorHAnsi"/>
          <w:b/>
          <w:sz w:val="24"/>
          <w:szCs w:val="24"/>
        </w:rPr>
        <w:tab/>
      </w:r>
      <w:r w:rsidRPr="00613681">
        <w:rPr>
          <w:rFonts w:cstheme="minorHAnsi"/>
          <w:sz w:val="24"/>
          <w:szCs w:val="24"/>
        </w:rPr>
        <w:t>Περὶ Μαξιμιανοῦ ἐπισκόπου</w:t>
      </w:r>
    </w:p>
    <w:p w14:paraId="34D852F0"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89)</w:t>
      </w:r>
      <w:r w:rsidRPr="00613681">
        <w:rPr>
          <w:rFonts w:cstheme="minorHAnsi"/>
          <w:b/>
          <w:sz w:val="24"/>
          <w:szCs w:val="24"/>
        </w:rPr>
        <w:tab/>
      </w:r>
      <w:r w:rsidRPr="00613681">
        <w:rPr>
          <w:rFonts w:cstheme="minorHAnsi"/>
          <w:sz w:val="24"/>
          <w:szCs w:val="24"/>
        </w:rPr>
        <w:t xml:space="preserve">Ὥστε τοὺς χειροτονημένους ἐπισκόπους ἀπὸ τῶν χειροτονούντων αὐτοὺς ἐπιστολὰς λαμβάνειν, ἐν αἷς ἥ τε ἡμέρα καὶ ὁ ὕπατος προφέρεται </w:t>
      </w:r>
    </w:p>
    <w:p w14:paraId="69F28226"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90)</w:t>
      </w:r>
      <w:r w:rsidRPr="00613681">
        <w:rPr>
          <w:rFonts w:cstheme="minorHAnsi"/>
          <w:b/>
          <w:sz w:val="24"/>
          <w:szCs w:val="24"/>
        </w:rPr>
        <w:tab/>
      </w:r>
      <w:r w:rsidRPr="00613681">
        <w:rPr>
          <w:rFonts w:cstheme="minorHAnsi"/>
          <w:sz w:val="24"/>
          <w:szCs w:val="24"/>
        </w:rPr>
        <w:t>Περὶ τοῦ τοὺς κἂν ἅπαξ ἐν τῇ ἐκκλησίᾳ ἀναγνόντας μὴ δύνασθαι ἀπὸ ἄλλων προχειρίζεσθαι</w:t>
      </w:r>
    </w:p>
    <w:p w14:paraId="1777D827"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91)</w:t>
      </w:r>
      <w:r w:rsidRPr="00613681">
        <w:rPr>
          <w:rFonts w:cstheme="minorHAnsi"/>
          <w:b/>
          <w:sz w:val="24"/>
          <w:szCs w:val="24"/>
        </w:rPr>
        <w:tab/>
      </w:r>
      <w:r w:rsidRPr="00613681">
        <w:rPr>
          <w:rFonts w:cstheme="minorHAnsi"/>
          <w:sz w:val="24"/>
          <w:szCs w:val="24"/>
        </w:rPr>
        <w:t>Περὶ τοῦ τοῖς δονατισταῖς συνελθεῖν</w:t>
      </w:r>
    </w:p>
    <w:p w14:paraId="6BAC1CAB"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92)</w:t>
      </w:r>
      <w:r w:rsidRPr="00613681">
        <w:rPr>
          <w:rFonts w:cstheme="minorHAnsi"/>
          <w:b/>
          <w:sz w:val="24"/>
          <w:szCs w:val="24"/>
        </w:rPr>
        <w:tab/>
      </w:r>
      <w:r w:rsidRPr="00613681">
        <w:rPr>
          <w:rFonts w:cstheme="minorHAnsi"/>
          <w:sz w:val="24"/>
          <w:szCs w:val="24"/>
        </w:rPr>
        <w:t>Ὁ τύπος τῆς πρὸς τοὺς δονατιστὰς συνελεύσεως</w:t>
      </w:r>
    </w:p>
    <w:p w14:paraId="44D4B76B"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93)</w:t>
      </w:r>
      <w:r w:rsidRPr="00613681">
        <w:rPr>
          <w:rFonts w:cstheme="minorHAnsi"/>
          <w:b/>
          <w:sz w:val="24"/>
          <w:szCs w:val="24"/>
        </w:rPr>
        <w:tab/>
      </w:r>
      <w:r w:rsidRPr="00613681">
        <w:rPr>
          <w:rFonts w:cstheme="minorHAnsi"/>
          <w:sz w:val="24"/>
          <w:szCs w:val="24"/>
        </w:rPr>
        <w:t>Τὸ κομμονιτώριον, ὅπερ ἔλαβον οἱ κατὰ τῶν δονατιστῶν πρεσβευταὶ</w:t>
      </w:r>
    </w:p>
    <w:p w14:paraId="2F8D61E8"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94)</w:t>
      </w:r>
      <w:r w:rsidRPr="00613681">
        <w:rPr>
          <w:rFonts w:cstheme="minorHAnsi"/>
          <w:b/>
          <w:sz w:val="24"/>
          <w:szCs w:val="24"/>
        </w:rPr>
        <w:tab/>
      </w:r>
      <w:r w:rsidRPr="00613681">
        <w:rPr>
          <w:rFonts w:cstheme="minorHAnsi"/>
          <w:sz w:val="24"/>
          <w:szCs w:val="24"/>
        </w:rPr>
        <w:t>Τὸ βρέβιον τῶν κεφαλαίων</w:t>
      </w:r>
    </w:p>
    <w:p w14:paraId="5DF1D98C"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95)</w:t>
      </w:r>
      <w:r w:rsidRPr="00613681">
        <w:rPr>
          <w:rFonts w:cstheme="minorHAnsi"/>
          <w:b/>
          <w:sz w:val="24"/>
          <w:szCs w:val="24"/>
        </w:rPr>
        <w:tab/>
      </w:r>
      <w:r w:rsidRPr="00613681">
        <w:rPr>
          <w:rFonts w:cstheme="minorHAnsi"/>
          <w:sz w:val="24"/>
          <w:szCs w:val="24"/>
        </w:rPr>
        <w:t>Σύνοδον μὴ γίνεσθαι κοινήν τε καὶ ὁλοτελῆ, εἰ μὴ ἐξ ἀνάγκης</w:t>
      </w:r>
    </w:p>
    <w:p w14:paraId="2233A8A7" w14:textId="77777777" w:rsidR="00656814" w:rsidRPr="00613681" w:rsidRDefault="00656814" w:rsidP="00656814">
      <w:pPr>
        <w:spacing w:line="280" w:lineRule="exact"/>
        <w:ind w:left="510" w:hanging="510"/>
        <w:jc w:val="both"/>
        <w:rPr>
          <w:rFonts w:cstheme="minorHAnsi"/>
          <w:sz w:val="24"/>
          <w:szCs w:val="24"/>
        </w:rPr>
      </w:pPr>
      <w:r w:rsidRPr="00613681">
        <w:rPr>
          <w:rFonts w:cstheme="minorHAnsi"/>
          <w:b/>
          <w:sz w:val="24"/>
          <w:szCs w:val="24"/>
        </w:rPr>
        <w:t> </w:t>
      </w:r>
      <w:r w:rsidRPr="00613681">
        <w:rPr>
          <w:rFonts w:cstheme="minorHAnsi"/>
          <w:b/>
          <w:sz w:val="24"/>
          <w:szCs w:val="24"/>
        </w:rPr>
        <w:t>96)</w:t>
      </w:r>
      <w:r w:rsidRPr="00613681">
        <w:rPr>
          <w:rFonts w:cstheme="minorHAnsi"/>
          <w:b/>
          <w:sz w:val="24"/>
          <w:szCs w:val="24"/>
        </w:rPr>
        <w:tab/>
      </w:r>
      <w:r w:rsidRPr="00613681">
        <w:rPr>
          <w:rFonts w:cstheme="minorHAnsi"/>
          <w:sz w:val="24"/>
          <w:szCs w:val="24"/>
        </w:rPr>
        <w:t>Ἵνα αἱρετοὺς δικαστὰς μὴ ἐξὸν ἐκκαλεῖσθαι</w:t>
      </w:r>
    </w:p>
    <w:p w14:paraId="32D9CB83"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97)</w:t>
      </w:r>
      <w:r w:rsidRPr="00613681">
        <w:rPr>
          <w:rFonts w:cstheme="minorHAnsi"/>
          <w:b/>
          <w:sz w:val="24"/>
          <w:szCs w:val="24"/>
        </w:rPr>
        <w:tab/>
      </w:r>
      <w:r w:rsidRPr="00613681">
        <w:rPr>
          <w:rFonts w:cstheme="minorHAnsi"/>
          <w:sz w:val="24"/>
          <w:szCs w:val="24"/>
        </w:rPr>
        <w:t>Ἵνα ἀπὸ τῶν βασιλέων αἰτηθῇ συνηγόρων ἀντίληψις ὑπὲρ τῶν κεφαλαίων τῆς ἐκκλησίας</w:t>
      </w:r>
    </w:p>
    <w:p w14:paraId="686126F2"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98)</w:t>
      </w:r>
      <w:r w:rsidRPr="00613681">
        <w:rPr>
          <w:rFonts w:cstheme="minorHAnsi"/>
          <w:b/>
          <w:sz w:val="24"/>
          <w:szCs w:val="24"/>
        </w:rPr>
        <w:tab/>
      </w:r>
      <w:r w:rsidRPr="00613681">
        <w:rPr>
          <w:rFonts w:cstheme="minorHAnsi"/>
          <w:sz w:val="24"/>
          <w:szCs w:val="24"/>
        </w:rPr>
        <w:t>Περὶ τῶν λαῶν τῶν μηδέποτε ἐπισκόπους ἐσχηκότων</w:t>
      </w:r>
    </w:p>
    <w:p w14:paraId="72200141"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 </w:t>
      </w:r>
      <w:r w:rsidRPr="00613681">
        <w:rPr>
          <w:rFonts w:cstheme="minorHAnsi"/>
          <w:b/>
          <w:sz w:val="24"/>
          <w:szCs w:val="24"/>
        </w:rPr>
        <w:t>99)</w:t>
      </w:r>
      <w:r w:rsidRPr="00613681">
        <w:rPr>
          <w:rFonts w:cstheme="minorHAnsi"/>
          <w:b/>
          <w:sz w:val="24"/>
          <w:szCs w:val="24"/>
        </w:rPr>
        <w:tab/>
      </w:r>
      <w:r w:rsidRPr="00613681">
        <w:rPr>
          <w:rFonts w:cstheme="minorHAnsi"/>
          <w:sz w:val="24"/>
          <w:szCs w:val="24"/>
        </w:rPr>
        <w:t>Περὶ λαῶν καὶ διοικήσεων τῶν ἀπὸ δονατιστῶν ἐπιστρεφόντων</w:t>
      </w:r>
    </w:p>
    <w:p w14:paraId="50DD17AB"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100)</w:t>
      </w:r>
      <w:r w:rsidRPr="00613681">
        <w:rPr>
          <w:rFonts w:cstheme="minorHAnsi"/>
          <w:b/>
          <w:sz w:val="24"/>
          <w:szCs w:val="24"/>
        </w:rPr>
        <w:tab/>
      </w:r>
      <w:r w:rsidRPr="00613681">
        <w:rPr>
          <w:rFonts w:cstheme="minorHAnsi"/>
          <w:sz w:val="24"/>
          <w:szCs w:val="24"/>
        </w:rPr>
        <w:t>Περὶ τῆς ἀναφορᾶς Μαυρεντίου τοῦ ἐπισκόπου</w:t>
      </w:r>
    </w:p>
    <w:p w14:paraId="4CE1DB1B"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101)</w:t>
      </w:r>
      <w:r w:rsidRPr="00613681">
        <w:rPr>
          <w:rFonts w:cstheme="minorHAnsi"/>
          <w:b/>
          <w:sz w:val="24"/>
          <w:szCs w:val="24"/>
        </w:rPr>
        <w:tab/>
      </w:r>
      <w:r w:rsidRPr="00613681">
        <w:rPr>
          <w:rFonts w:cstheme="minorHAnsi"/>
          <w:sz w:val="24"/>
          <w:szCs w:val="24"/>
        </w:rPr>
        <w:t>Περὶ τοῦ εἰρηνοποιηθῆναι τὰς ἐκκλησίας Ῥώμης καὶ Ἀλεξανδρείας</w:t>
      </w:r>
    </w:p>
    <w:p w14:paraId="0F9F6870"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102)</w:t>
      </w:r>
      <w:r w:rsidRPr="00613681">
        <w:rPr>
          <w:rFonts w:cstheme="minorHAnsi"/>
          <w:b/>
          <w:sz w:val="24"/>
          <w:szCs w:val="24"/>
        </w:rPr>
        <w:tab/>
      </w:r>
      <w:r w:rsidRPr="00613681">
        <w:rPr>
          <w:rFonts w:cstheme="minorHAnsi"/>
          <w:sz w:val="24"/>
          <w:szCs w:val="24"/>
        </w:rPr>
        <w:t>Περὶ τῶν τοὺς ἄνδρας ἢ τὰς γυναῖκας ἀπολυόντων, ἵνα οὕτω μείνωσιν</w:t>
      </w:r>
    </w:p>
    <w:p w14:paraId="71764B0E"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103)</w:t>
      </w:r>
      <w:r w:rsidRPr="00613681">
        <w:rPr>
          <w:rFonts w:cstheme="minorHAnsi"/>
          <w:b/>
          <w:sz w:val="24"/>
          <w:szCs w:val="24"/>
        </w:rPr>
        <w:tab/>
      </w:r>
      <w:r w:rsidRPr="00613681">
        <w:rPr>
          <w:rFonts w:cstheme="minorHAnsi"/>
          <w:sz w:val="24"/>
          <w:szCs w:val="24"/>
        </w:rPr>
        <w:t>Περὶ τῶν πρὸς τὸ θυσιαστήριον ὀφειλουσῶν λέγεσθαι ἱκεσιῶν</w:t>
      </w:r>
    </w:p>
    <w:p w14:paraId="622A4508"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104)</w:t>
      </w:r>
      <w:r w:rsidRPr="00613681">
        <w:rPr>
          <w:rFonts w:cstheme="minorHAnsi"/>
          <w:b/>
          <w:sz w:val="24"/>
          <w:szCs w:val="24"/>
        </w:rPr>
        <w:tab/>
      </w:r>
      <w:r w:rsidRPr="00613681">
        <w:rPr>
          <w:rFonts w:cstheme="minorHAnsi"/>
          <w:sz w:val="24"/>
          <w:szCs w:val="24"/>
        </w:rPr>
        <w:t>Περὶ τῶν τὴν διάγνωσιν τῶν δημοσίων δικαστηρίων ἀπὸ τοῦ βασιλέως αἰτούντων</w:t>
      </w:r>
    </w:p>
    <w:p w14:paraId="0AA721F2"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105)</w:t>
      </w:r>
      <w:r w:rsidRPr="00613681">
        <w:rPr>
          <w:rFonts w:cstheme="minorHAnsi"/>
          <w:b/>
          <w:sz w:val="24"/>
          <w:szCs w:val="24"/>
        </w:rPr>
        <w:tab/>
      </w:r>
      <w:r w:rsidRPr="00613681">
        <w:rPr>
          <w:rFonts w:cstheme="minorHAnsi"/>
          <w:sz w:val="24"/>
          <w:szCs w:val="24"/>
        </w:rPr>
        <w:t>Περὶ τῶν ἐν Ἀφρικῇ μὴ κοινωνούντων καὶ θελόντων πέραν θαλάσσης ὑποσυρῆναι</w:t>
      </w:r>
    </w:p>
    <w:p w14:paraId="48CDF2D1"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106)</w:t>
      </w:r>
      <w:r w:rsidRPr="00613681">
        <w:rPr>
          <w:rFonts w:cstheme="minorHAnsi"/>
          <w:b/>
          <w:sz w:val="24"/>
          <w:szCs w:val="24"/>
        </w:rPr>
        <w:tab/>
      </w:r>
      <w:r w:rsidRPr="00613681">
        <w:rPr>
          <w:rFonts w:cstheme="minorHAnsi"/>
          <w:sz w:val="24"/>
          <w:szCs w:val="24"/>
        </w:rPr>
        <w:t>Ἵνα οἱ ἐπὶ τὸ κομιτᾶτον πορευόμενοι τὴν αἰτίαν ἑαυτῶν καὶ τῷ ἐν Καρχηδόνι καὶ τῷ ῥωμαϊκῷ ἱερεῖ σπουδάσωσιν ἐμφανίσαι</w:t>
      </w:r>
    </w:p>
    <w:p w14:paraId="1FE914B8"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107)</w:t>
      </w:r>
      <w:r w:rsidRPr="00613681">
        <w:rPr>
          <w:rFonts w:cstheme="minorHAnsi"/>
          <w:b/>
          <w:sz w:val="24"/>
          <w:szCs w:val="24"/>
        </w:rPr>
        <w:tab/>
      </w:r>
      <w:r w:rsidRPr="00613681">
        <w:rPr>
          <w:rFonts w:cstheme="minorHAnsi"/>
          <w:sz w:val="24"/>
          <w:szCs w:val="24"/>
        </w:rPr>
        <w:t>Σύνοδος περὶ διαγνώσεως ἐπισκόπων</w:t>
      </w:r>
    </w:p>
    <w:p w14:paraId="4BCC93AF"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108)</w:t>
      </w:r>
      <w:r w:rsidRPr="00613681">
        <w:rPr>
          <w:rFonts w:cstheme="minorHAnsi"/>
          <w:b/>
          <w:sz w:val="24"/>
          <w:szCs w:val="24"/>
        </w:rPr>
        <w:tab/>
      </w:r>
      <w:r w:rsidRPr="00613681">
        <w:rPr>
          <w:rFonts w:cstheme="minorHAnsi"/>
          <w:sz w:val="24"/>
          <w:szCs w:val="24"/>
        </w:rPr>
        <w:t>Σύνοδος κατὰ τῶν δονατιστῶν</w:t>
      </w:r>
    </w:p>
    <w:p w14:paraId="024A8D4D"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lastRenderedPageBreak/>
        <w:t>109)</w:t>
      </w:r>
      <w:r w:rsidRPr="00613681">
        <w:rPr>
          <w:rFonts w:cstheme="minorHAnsi"/>
          <w:b/>
          <w:sz w:val="24"/>
          <w:szCs w:val="24"/>
        </w:rPr>
        <w:tab/>
      </w:r>
      <w:r w:rsidRPr="00613681">
        <w:rPr>
          <w:rFonts w:cstheme="minorHAnsi"/>
          <w:sz w:val="24"/>
          <w:szCs w:val="24"/>
        </w:rPr>
        <w:t>Σύνοδος κατὰ τῆς αἱρέσεως Πελαγίου καὶ Κελεστίου</w:t>
      </w:r>
    </w:p>
    <w:p w14:paraId="011B6598"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110)</w:t>
      </w:r>
      <w:r w:rsidRPr="00613681">
        <w:rPr>
          <w:rFonts w:cstheme="minorHAnsi"/>
          <w:b/>
          <w:sz w:val="24"/>
          <w:szCs w:val="24"/>
        </w:rPr>
        <w:tab/>
      </w:r>
      <w:r w:rsidRPr="00613681">
        <w:rPr>
          <w:rFonts w:cstheme="minorHAnsi"/>
          <w:sz w:val="24"/>
          <w:szCs w:val="24"/>
        </w:rPr>
        <w:t>Ὅτι τὰ μικρὰ εἰς ἄφεσιν ἁμαρτιῶν βαπτίζονται</w:t>
      </w:r>
    </w:p>
    <w:p w14:paraId="1315288E"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111)</w:t>
      </w:r>
      <w:r w:rsidRPr="00613681">
        <w:rPr>
          <w:rFonts w:cstheme="minorHAnsi"/>
          <w:b/>
          <w:sz w:val="24"/>
          <w:szCs w:val="24"/>
        </w:rPr>
        <w:tab/>
      </w:r>
      <w:r w:rsidRPr="00613681">
        <w:rPr>
          <w:rFonts w:cstheme="minorHAnsi"/>
          <w:sz w:val="24"/>
          <w:szCs w:val="24"/>
        </w:rPr>
        <w:t>Ὅτι ἡ θεία χάρις οὐ μόνον ἄφεσιν χαρίζεται ἁμαρτιῶν, ἀλλὰ καὶ βοήθειαν παρέχει τοῦ μηκέτι ἁμαρτάνειν</w:t>
      </w:r>
    </w:p>
    <w:p w14:paraId="2DC179C4"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112)</w:t>
      </w:r>
      <w:r w:rsidRPr="00613681">
        <w:rPr>
          <w:rFonts w:cstheme="minorHAnsi"/>
          <w:b/>
          <w:sz w:val="24"/>
          <w:szCs w:val="24"/>
        </w:rPr>
        <w:tab/>
      </w:r>
      <w:r w:rsidRPr="00613681">
        <w:rPr>
          <w:rFonts w:cstheme="minorHAnsi"/>
          <w:sz w:val="24"/>
          <w:szCs w:val="24"/>
        </w:rPr>
        <w:t>Ὅτι ἡ χάρις τοῦ Χριστοῦ οὐ μόνον γνῶσιν παρέχει ὧν δεῖ πράττειν, ἀλλὰ καὶ ἀγάπην ἔτι μὴν ἐμπνέει ἡμῖν, ἵνα ὃ ἐπιγινώσκωμεν καὶ πληρῶσαι ἰσχύσωμεν</w:t>
      </w:r>
    </w:p>
    <w:p w14:paraId="72692507"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113)</w:t>
      </w:r>
      <w:r w:rsidRPr="00613681">
        <w:rPr>
          <w:rFonts w:cstheme="minorHAnsi"/>
          <w:b/>
          <w:sz w:val="24"/>
          <w:szCs w:val="24"/>
        </w:rPr>
        <w:tab/>
      </w:r>
      <w:r w:rsidRPr="00613681">
        <w:rPr>
          <w:rFonts w:cstheme="minorHAnsi"/>
          <w:sz w:val="24"/>
          <w:szCs w:val="24"/>
        </w:rPr>
        <w:t>Ὅτι ἄνευ τῆς τοῦ Θεοῦ χάριτος οὐδὲν ἀγαθὸν δυνάμεθα πληροῦν</w:t>
      </w:r>
    </w:p>
    <w:p w14:paraId="46BE853D"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114)</w:t>
      </w:r>
      <w:r w:rsidRPr="00613681">
        <w:rPr>
          <w:rFonts w:cstheme="minorHAnsi"/>
          <w:b/>
          <w:sz w:val="24"/>
          <w:szCs w:val="24"/>
        </w:rPr>
        <w:tab/>
      </w:r>
      <w:r w:rsidRPr="00613681">
        <w:rPr>
          <w:rFonts w:cstheme="minorHAnsi"/>
          <w:sz w:val="24"/>
          <w:szCs w:val="24"/>
        </w:rPr>
        <w:t>Ὅτι οὐ μόνον ταπεινή, ἀλλὰ καὶ ἀληθινὴ ἡ φωνὴ τῶν ἁγίων ἐστὶν αὕτη· «Ἐὰν εἴπωμεν ὅτι ἁμαρτίαν οὐκ ἔχομεν, ἑαυτοὺς πλανῶμεν»</w:t>
      </w:r>
    </w:p>
    <w:p w14:paraId="160A4D34"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115)</w:t>
      </w:r>
      <w:r w:rsidRPr="00613681">
        <w:rPr>
          <w:rFonts w:cstheme="minorHAnsi"/>
          <w:b/>
          <w:sz w:val="24"/>
          <w:szCs w:val="24"/>
        </w:rPr>
        <w:tab/>
      </w:r>
      <w:r w:rsidRPr="00613681">
        <w:rPr>
          <w:rFonts w:cstheme="minorHAnsi"/>
          <w:sz w:val="24"/>
          <w:szCs w:val="24"/>
        </w:rPr>
        <w:t>Ὅτι ἐν τῇ δεσποτικῇ εὐχῇ οἱ ἅγιοι ὑπὲρ ἑαυτῶν λέγουσιν· «Ἄφες ἡμῖν τὰ ὀφειλήματα ἡμῶν»</w:t>
      </w:r>
    </w:p>
    <w:p w14:paraId="244087C7"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116)</w:t>
      </w:r>
      <w:r w:rsidRPr="00613681">
        <w:rPr>
          <w:rFonts w:cstheme="minorHAnsi"/>
          <w:b/>
          <w:sz w:val="24"/>
          <w:szCs w:val="24"/>
        </w:rPr>
        <w:tab/>
      </w:r>
      <w:r w:rsidRPr="00613681">
        <w:rPr>
          <w:rFonts w:cstheme="minorHAnsi"/>
          <w:sz w:val="24"/>
          <w:szCs w:val="24"/>
        </w:rPr>
        <w:t>Ὅτι ἀληθῶς ἀπὸ τῶν ἁγίων λέγεται τό· «Ἄφες ἡμῖν τᾶ ὀφειλήματα ἡμῶν»</w:t>
      </w:r>
    </w:p>
    <w:p w14:paraId="5AA5A67F"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117)</w:t>
      </w:r>
      <w:r w:rsidRPr="00613681">
        <w:rPr>
          <w:rFonts w:cstheme="minorHAnsi"/>
          <w:b/>
          <w:sz w:val="24"/>
          <w:szCs w:val="24"/>
        </w:rPr>
        <w:tab/>
      </w:r>
      <w:r w:rsidRPr="00613681">
        <w:rPr>
          <w:rFonts w:cstheme="minorHAnsi"/>
          <w:sz w:val="24"/>
          <w:szCs w:val="24"/>
        </w:rPr>
        <w:t>Περὶ τῶν λαῶν τῶν ἀπὸ τῶν δονατιστῶν ἐπιστρεφόντων</w:t>
      </w:r>
    </w:p>
    <w:p w14:paraId="1FF141BC"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118)</w:t>
      </w:r>
      <w:r w:rsidRPr="00613681">
        <w:rPr>
          <w:rFonts w:cstheme="minorHAnsi"/>
          <w:b/>
          <w:sz w:val="24"/>
          <w:szCs w:val="24"/>
        </w:rPr>
        <w:tab/>
      </w:r>
      <w:r w:rsidRPr="00613681">
        <w:rPr>
          <w:rFonts w:cstheme="minorHAnsi"/>
          <w:sz w:val="24"/>
          <w:szCs w:val="24"/>
        </w:rPr>
        <w:t>Περὶ τοῦ πῶς μεταξὺ ἀλλήλων μερίσονται τὰς διοικήσεις οἱ ἐπίσκοποι, τοῦτο μὲν οἱ καθολικοί, τοῦτο δὲ οἱ ἐκ τοῦ Δονάτου ἐπιστρέψαντες</w:t>
      </w:r>
    </w:p>
    <w:p w14:paraId="05739CD9"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119)</w:t>
      </w:r>
      <w:r w:rsidRPr="00613681">
        <w:rPr>
          <w:rFonts w:cstheme="minorHAnsi"/>
          <w:b/>
          <w:sz w:val="24"/>
          <w:szCs w:val="24"/>
        </w:rPr>
        <w:tab/>
      </w:r>
      <w:r w:rsidRPr="00613681">
        <w:rPr>
          <w:rFonts w:cstheme="minorHAnsi"/>
          <w:sz w:val="24"/>
          <w:szCs w:val="24"/>
        </w:rPr>
        <w:t>Περὶ τοῦ ἐάν τινα διοίκησιν ἐξ αἱρέσεως ἐλευθερώσῃ ἐπίσκοπος καὶ ἐπὶ τριετίαν κατάσχῃ, μηδένα ταύτην ἀναζητεῖν</w:t>
      </w:r>
    </w:p>
    <w:p w14:paraId="3F54D240"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120)</w:t>
      </w:r>
      <w:r w:rsidRPr="00613681">
        <w:rPr>
          <w:rFonts w:cstheme="minorHAnsi"/>
          <w:b/>
          <w:sz w:val="24"/>
          <w:szCs w:val="24"/>
        </w:rPr>
        <w:tab/>
      </w:r>
      <w:r w:rsidRPr="00613681">
        <w:rPr>
          <w:rFonts w:cstheme="minorHAnsi"/>
          <w:sz w:val="24"/>
          <w:szCs w:val="24"/>
        </w:rPr>
        <w:t>Περὶ τῶν τοῖς λαοῖς, οὓς νομίζουσιν αὐτοῖς ἀνήκειν, ἐπιβαινόντων παρὰ γνώμην τῶν αὐτοὺς κατεχόντων</w:t>
      </w:r>
    </w:p>
    <w:p w14:paraId="3412BB8A"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121)</w:t>
      </w:r>
      <w:r w:rsidRPr="00613681">
        <w:rPr>
          <w:rFonts w:cstheme="minorHAnsi"/>
          <w:b/>
          <w:sz w:val="24"/>
          <w:szCs w:val="24"/>
        </w:rPr>
        <w:tab/>
      </w:r>
      <w:r w:rsidRPr="00613681">
        <w:rPr>
          <w:rFonts w:cstheme="minorHAnsi"/>
          <w:sz w:val="24"/>
          <w:szCs w:val="24"/>
        </w:rPr>
        <w:t>Περὶ τῶν ἀμελούντων τῶν αὐτοῖς ἀνηκόντων λαῶν</w:t>
      </w:r>
    </w:p>
    <w:p w14:paraId="4DB17240"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122)</w:t>
      </w:r>
      <w:r w:rsidRPr="00613681">
        <w:rPr>
          <w:rFonts w:cstheme="minorHAnsi"/>
          <w:b/>
          <w:sz w:val="24"/>
          <w:szCs w:val="24"/>
        </w:rPr>
        <w:tab/>
      </w:r>
      <w:r w:rsidRPr="00613681">
        <w:rPr>
          <w:rFonts w:cstheme="minorHAnsi"/>
          <w:sz w:val="24"/>
          <w:szCs w:val="24"/>
        </w:rPr>
        <w:t>Ὅτι οὐκ ὀφείλει τῶν ἐπιλεγομένων δικαστῶν ἡ γνώμη ἐξουθενεῖσθαι</w:t>
      </w:r>
    </w:p>
    <w:p w14:paraId="2B78E847"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123)</w:t>
      </w:r>
      <w:r w:rsidRPr="00613681">
        <w:rPr>
          <w:rFonts w:cstheme="minorHAnsi"/>
          <w:b/>
          <w:sz w:val="24"/>
          <w:szCs w:val="24"/>
        </w:rPr>
        <w:tab/>
      </w:r>
      <w:r w:rsidRPr="00613681">
        <w:rPr>
          <w:rFonts w:cstheme="minorHAnsi"/>
          <w:sz w:val="24"/>
          <w:szCs w:val="24"/>
        </w:rPr>
        <w:t>Ὥστε τὸν καταφρονοῦντα τῆς ἰδίας διοικήσεως ἐπίσκοπον στερεῖσθαι τῆς κοινωνίας</w:t>
      </w:r>
    </w:p>
    <w:p w14:paraId="5873BC44"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124)</w:t>
      </w:r>
      <w:r w:rsidRPr="00613681">
        <w:rPr>
          <w:rFonts w:cstheme="minorHAnsi"/>
          <w:b/>
          <w:sz w:val="24"/>
          <w:szCs w:val="24"/>
        </w:rPr>
        <w:tab/>
      </w:r>
      <w:r w:rsidRPr="00613681">
        <w:rPr>
          <w:rFonts w:cstheme="minorHAnsi"/>
          <w:sz w:val="24"/>
          <w:szCs w:val="24"/>
        </w:rPr>
        <w:t>Περὶ τῶν τοὺς δονατιστὰς κοινωνῆσαι ψευδομένων ἐπισκόπων</w:t>
      </w:r>
    </w:p>
    <w:p w14:paraId="6B0A59B0"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125)</w:t>
      </w:r>
      <w:r w:rsidRPr="00613681">
        <w:rPr>
          <w:rFonts w:cstheme="minorHAnsi"/>
          <w:b/>
          <w:sz w:val="24"/>
          <w:szCs w:val="24"/>
        </w:rPr>
        <w:tab/>
      </w:r>
      <w:r w:rsidRPr="00613681">
        <w:rPr>
          <w:rFonts w:cstheme="minorHAnsi"/>
          <w:sz w:val="24"/>
          <w:szCs w:val="24"/>
        </w:rPr>
        <w:t>Περὶ πρεσβυτέρων καὶ κληρικῶν, ἵνα μὴ ἐκκαλῶνται εἰ μὴ πρὸς τὰς τῆς Ἀφρικῆς συνόδους</w:t>
      </w:r>
    </w:p>
    <w:p w14:paraId="071F9EBD"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126)</w:t>
      </w:r>
      <w:r w:rsidRPr="00613681">
        <w:rPr>
          <w:rFonts w:cstheme="minorHAnsi"/>
          <w:b/>
          <w:sz w:val="24"/>
          <w:szCs w:val="24"/>
        </w:rPr>
        <w:tab/>
      </w:r>
      <w:r w:rsidRPr="00613681">
        <w:rPr>
          <w:rFonts w:cstheme="minorHAnsi"/>
          <w:sz w:val="24"/>
          <w:szCs w:val="24"/>
        </w:rPr>
        <w:t>Περὶ παρθένων μικρῶν ἔτι μὴν καταλυπτέων</w:t>
      </w:r>
    </w:p>
    <w:p w14:paraId="63197E6B"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127)</w:t>
      </w:r>
      <w:r w:rsidRPr="00613681">
        <w:rPr>
          <w:rFonts w:cstheme="minorHAnsi"/>
          <w:b/>
          <w:sz w:val="24"/>
          <w:szCs w:val="24"/>
        </w:rPr>
        <w:tab/>
      </w:r>
      <w:r w:rsidRPr="00613681">
        <w:rPr>
          <w:rFonts w:cstheme="minorHAnsi"/>
          <w:sz w:val="24"/>
          <w:szCs w:val="24"/>
        </w:rPr>
        <w:t>Διὰ τὸ μὴ τοὺς ἐπισκόπους ἐπὶ πολὺ ἐν τῇ συνόδῳ κατέχεσθαι, ἐξ ἑκάστης ἐπαρχίας ἀνὰ τρεῖς ἐπιλέξωνται δικαστὰς</w:t>
      </w:r>
    </w:p>
    <w:p w14:paraId="6413ACD4"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128)</w:t>
      </w:r>
      <w:r w:rsidRPr="00613681">
        <w:rPr>
          <w:rFonts w:cstheme="minorHAnsi"/>
          <w:b/>
          <w:sz w:val="24"/>
          <w:szCs w:val="24"/>
        </w:rPr>
        <w:tab/>
      </w:r>
      <w:r w:rsidRPr="00613681">
        <w:rPr>
          <w:rFonts w:cstheme="minorHAnsi"/>
          <w:sz w:val="24"/>
          <w:szCs w:val="24"/>
        </w:rPr>
        <w:t>Ὅτι οἱ ἀπὸ κοινωνίας ὄντες εἰς κατηγορίαν οὐκ ὀφείλουσι προσδεχθῆναι</w:t>
      </w:r>
    </w:p>
    <w:p w14:paraId="61DA38AD"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129)</w:t>
      </w:r>
      <w:r w:rsidRPr="00613681">
        <w:rPr>
          <w:rFonts w:cstheme="minorHAnsi"/>
          <w:b/>
          <w:sz w:val="24"/>
          <w:szCs w:val="24"/>
        </w:rPr>
        <w:tab/>
      </w:r>
      <w:r w:rsidRPr="00613681">
        <w:rPr>
          <w:rFonts w:cstheme="minorHAnsi"/>
          <w:sz w:val="24"/>
          <w:szCs w:val="24"/>
        </w:rPr>
        <w:t>Ὅτι δοῦλοι καὶ ἀπελεύθεροι καὶ πάντα ἠτιμωμένα πρόσωπα κατηγορεῖν οὐκ ὀφείλουσιν</w:t>
      </w:r>
    </w:p>
    <w:p w14:paraId="0BBD21C3"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130)</w:t>
      </w:r>
      <w:r w:rsidRPr="00613681">
        <w:rPr>
          <w:rFonts w:cstheme="minorHAnsi"/>
          <w:b/>
          <w:sz w:val="24"/>
          <w:szCs w:val="24"/>
        </w:rPr>
        <w:tab/>
      </w:r>
      <w:r w:rsidRPr="00613681">
        <w:rPr>
          <w:rFonts w:cstheme="minorHAnsi"/>
          <w:sz w:val="24"/>
          <w:szCs w:val="24"/>
        </w:rPr>
        <w:t>Ἵνα ὁ περὶ ἑνὸς ἐγκλήματος ἀποδεῖξαι μὴ δυνάμενος πρὸς ἕτερον μὴ εἰσδεχθῇ</w:t>
      </w:r>
    </w:p>
    <w:p w14:paraId="71C4F24E"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131)</w:t>
      </w:r>
      <w:r w:rsidRPr="00613681">
        <w:rPr>
          <w:rFonts w:cstheme="minorHAnsi"/>
          <w:b/>
          <w:sz w:val="24"/>
          <w:szCs w:val="24"/>
        </w:rPr>
        <w:tab/>
      </w:r>
      <w:r w:rsidRPr="00613681">
        <w:rPr>
          <w:rFonts w:cstheme="minorHAnsi"/>
          <w:sz w:val="24"/>
          <w:szCs w:val="24"/>
        </w:rPr>
        <w:t>Τίνας δεῖ προσδέχεσθαι εἰς μαρτυρίαν</w:t>
      </w:r>
    </w:p>
    <w:p w14:paraId="2B908A95" w14:textId="77777777" w:rsidR="00656814" w:rsidRPr="00613681" w:rsidRDefault="00656814" w:rsidP="00656814">
      <w:pPr>
        <w:spacing w:line="280" w:lineRule="exact"/>
        <w:ind w:left="510" w:hanging="510"/>
        <w:jc w:val="both"/>
        <w:rPr>
          <w:rFonts w:cstheme="minorHAnsi"/>
          <w:b/>
          <w:sz w:val="24"/>
          <w:szCs w:val="24"/>
        </w:rPr>
      </w:pPr>
      <w:r w:rsidRPr="00613681">
        <w:rPr>
          <w:rFonts w:cstheme="minorHAnsi"/>
          <w:b/>
          <w:sz w:val="24"/>
          <w:szCs w:val="24"/>
        </w:rPr>
        <w:t>132)</w:t>
      </w:r>
      <w:r w:rsidRPr="00613681">
        <w:rPr>
          <w:rFonts w:cstheme="minorHAnsi"/>
          <w:b/>
          <w:sz w:val="24"/>
          <w:szCs w:val="24"/>
        </w:rPr>
        <w:tab/>
      </w:r>
      <w:r w:rsidRPr="00613681">
        <w:rPr>
          <w:rFonts w:cstheme="minorHAnsi"/>
          <w:sz w:val="24"/>
          <w:szCs w:val="24"/>
        </w:rPr>
        <w:t>Περὶ ἐπισκόπου τοῦ ἀπὸ κοινωνίας ποιοῦντος τὸν αὐτῷ μόνῳ τὸ ἴδιον ἔγκλημα ὁμολογήσαντα</w:t>
      </w:r>
    </w:p>
    <w:p w14:paraId="63212D80" w14:textId="77777777" w:rsidR="00656814" w:rsidRPr="00613681" w:rsidRDefault="00656814" w:rsidP="00656814">
      <w:pPr>
        <w:spacing w:line="280" w:lineRule="exact"/>
        <w:ind w:left="567" w:hanging="567"/>
        <w:jc w:val="both"/>
        <w:rPr>
          <w:rFonts w:cstheme="minorHAnsi"/>
          <w:sz w:val="24"/>
          <w:szCs w:val="24"/>
        </w:rPr>
      </w:pPr>
      <w:r w:rsidRPr="00613681">
        <w:rPr>
          <w:rFonts w:cstheme="minorHAnsi"/>
          <w:b/>
          <w:sz w:val="24"/>
          <w:szCs w:val="24"/>
        </w:rPr>
        <w:lastRenderedPageBreak/>
        <w:t>133)</w:t>
      </w:r>
      <w:r w:rsidRPr="00613681">
        <w:rPr>
          <w:rFonts w:cstheme="minorHAnsi"/>
          <w:b/>
          <w:sz w:val="24"/>
          <w:szCs w:val="24"/>
        </w:rPr>
        <w:tab/>
      </w:r>
      <w:r w:rsidRPr="00613681">
        <w:rPr>
          <w:rFonts w:cstheme="minorHAnsi"/>
          <w:sz w:val="24"/>
          <w:szCs w:val="24"/>
        </w:rPr>
        <w:t>Ἵνα μὴ ὡς ἔτυχε τινὰ στερήσῃ τῆς κοινωνίας ὁ ἐπίσκοπος</w:t>
      </w:r>
    </w:p>
    <w:p w14:paraId="0ADB6A42" w14:textId="77777777" w:rsidR="00656814" w:rsidRPr="00613681" w:rsidRDefault="00656814" w:rsidP="00656814">
      <w:pPr>
        <w:spacing w:line="280" w:lineRule="exact"/>
        <w:ind w:left="397" w:hanging="397"/>
        <w:jc w:val="both"/>
        <w:rPr>
          <w:rFonts w:cstheme="minorHAnsi"/>
          <w:sz w:val="26"/>
          <w:szCs w:val="26"/>
        </w:rPr>
      </w:pPr>
    </w:p>
    <w:p w14:paraId="1E8828E4" w14:textId="77777777" w:rsidR="00656814" w:rsidRPr="00613681" w:rsidRDefault="00656814" w:rsidP="00656814">
      <w:pPr>
        <w:spacing w:line="80" w:lineRule="exact"/>
        <w:ind w:left="397" w:hanging="397"/>
        <w:jc w:val="both"/>
        <w:rPr>
          <w:rFonts w:cstheme="minorHAnsi"/>
          <w:sz w:val="26"/>
          <w:szCs w:val="26"/>
        </w:rPr>
      </w:pPr>
    </w:p>
    <w:p w14:paraId="47B0626E" w14:textId="42EF1791" w:rsidR="00656814" w:rsidRPr="00F44878" w:rsidRDefault="00656814" w:rsidP="004F73C6">
      <w:pPr>
        <w:spacing w:line="280" w:lineRule="exact"/>
        <w:jc w:val="center"/>
        <w:rPr>
          <w:rFonts w:cstheme="minorHAnsi"/>
          <w:sz w:val="26"/>
          <w:szCs w:val="26"/>
        </w:rPr>
      </w:pPr>
      <w:r w:rsidRPr="00613681">
        <w:rPr>
          <w:rFonts w:cstheme="minorHAnsi"/>
          <w:b/>
          <w:i/>
          <w:sz w:val="26"/>
          <w:szCs w:val="26"/>
        </w:rPr>
        <w:t>Ἡ Πρωτοδευτέρα Σύνοδος (861)</w:t>
      </w:r>
    </w:p>
    <w:p w14:paraId="54BCE4A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Γνώμῃ ἐπισκόπου οἰκοδομείσθω μοναστήριον</w:t>
      </w:r>
    </w:p>
    <w:p w14:paraId="6D9C106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τοῦ ὅτι ἀπαιτεῖται ὁ ἀναδεξόμενος τὸν μοναχὸν</w:t>
      </w:r>
    </w:p>
    <w:p w14:paraId="172E8C2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τοῦ ἀμελοῦντος τῶν ὑπὸ χεῖρα μοναχῶν</w:t>
      </w:r>
    </w:p>
    <w:p w14:paraId="6FC2646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τῶν καταλιπόντων τὰς ἰδίας μονὰς καὶ μὴ ἐπανελθόντων</w:t>
      </w:r>
    </w:p>
    <w:p w14:paraId="0F92361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τοῦ τῆς πείρας χρόνου τῶν μοναζόντων</w:t>
      </w:r>
    </w:p>
    <w:p w14:paraId="773190E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τοῦ μὴ ἴδιόν τι ἔχειν τοὺς μοναχοὺς</w:t>
      </w:r>
    </w:p>
    <w:p w14:paraId="438FEBF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τοῦ μὴ οἰκοδομεῖν μονὴν τὸν ἐπίσκοπον ἐπὶ καταλύσει τῆς ἐπισκοπῆς</w:t>
      </w:r>
    </w:p>
    <w:p w14:paraId="035D4A9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τῶν μὴ διὰ νόσημα εὐνουχιζόντων</w:t>
      </w:r>
    </w:p>
    <w:p w14:paraId="2D042C9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τῶν τυπτόντων ἀμέσως ἢ ἐμμέσως ἱερέων</w:t>
      </w:r>
    </w:p>
    <w:p w14:paraId="1430A37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τῶν τοῖς ἱεροῖς εἰς οἰκείαν χρωμένων ὑπηρεσίαν</w:t>
      </w:r>
    </w:p>
    <w:p w14:paraId="28FB953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κληρικῶν ἀξιώματα κοσμικὰ ἀναδεχομένων</w:t>
      </w:r>
    </w:p>
    <w:p w14:paraId="56987DC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κληρικῶν ἐν εὐκτηρίοις οἴκοις λειτουργούντων χωρὶς γνώμης τῶν ἐπισκόπων</w:t>
      </w:r>
    </w:p>
    <w:p w14:paraId="331D2AF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σχίσματος κληρικῶν ἀπὸ τῶν ἰδίων ἐπισκόπων</w:t>
      </w:r>
    </w:p>
    <w:p w14:paraId="0106BF2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σχίσματος ἐπισκόπων ἀπὸ τῶν ἰδίων μητροπολιτῶν</w:t>
      </w:r>
    </w:p>
    <w:p w14:paraId="7AE0A23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σχίσματος μητροπολιτῶν ἀπὸ τῶν ἰδίων πατριαρχῶν</w:t>
      </w:r>
    </w:p>
    <w:p w14:paraId="16BD2BA0" w14:textId="3163A070"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16) </w:t>
      </w:r>
      <w:r w:rsidRPr="00613681">
        <w:rPr>
          <w:rFonts w:cstheme="minorHAnsi"/>
          <w:sz w:val="24"/>
          <w:szCs w:val="24"/>
        </w:rPr>
        <w:t>Περὶ</w:t>
      </w:r>
      <w:r w:rsidRPr="00613681">
        <w:rPr>
          <w:rFonts w:cstheme="minorHAnsi"/>
          <w:b/>
          <w:sz w:val="24"/>
          <w:szCs w:val="24"/>
        </w:rPr>
        <w:t xml:space="preserve"> </w:t>
      </w:r>
      <w:r w:rsidRPr="00613681">
        <w:rPr>
          <w:rFonts w:cstheme="minorHAnsi"/>
          <w:sz w:val="24"/>
          <w:szCs w:val="24"/>
        </w:rPr>
        <w:t>τοῦ μὴ ἐκλέγειν ἐπίσκοπον ζῶντος τοῦ πρώτου</w:t>
      </w:r>
    </w:p>
    <w:p w14:paraId="723F44F5" w14:textId="560EC00E"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xml:space="preserve">17) </w:t>
      </w:r>
      <w:r w:rsidRPr="00613681">
        <w:rPr>
          <w:rFonts w:cstheme="minorHAnsi"/>
          <w:sz w:val="24"/>
          <w:szCs w:val="24"/>
        </w:rPr>
        <w:t>Περὶ τοῦ μὴ ἀθρόον λαϊκόν τινα ἢ μοναχὸν ἐπισκοπεῖν</w:t>
      </w:r>
    </w:p>
    <w:p w14:paraId="00454ED0" w14:textId="77777777" w:rsidR="00656814" w:rsidRPr="00613681" w:rsidRDefault="00656814" w:rsidP="00656814">
      <w:pPr>
        <w:spacing w:line="280" w:lineRule="exact"/>
        <w:ind w:left="397" w:hanging="397"/>
        <w:jc w:val="both"/>
        <w:rPr>
          <w:rFonts w:cstheme="minorHAnsi"/>
          <w:sz w:val="26"/>
          <w:szCs w:val="26"/>
        </w:rPr>
      </w:pPr>
    </w:p>
    <w:p w14:paraId="0FC815EE"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Ἡ ἐν Ἁγίᾳ Σοφίᾳ Σύνοδος (879/880)</w:t>
      </w:r>
    </w:p>
    <w:p w14:paraId="09FE0D2D" w14:textId="77777777" w:rsidR="00656814" w:rsidRPr="00613681" w:rsidRDefault="00656814" w:rsidP="00656814">
      <w:pPr>
        <w:ind w:left="397" w:hanging="397"/>
        <w:jc w:val="both"/>
        <w:rPr>
          <w:rFonts w:cstheme="minorHAnsi"/>
          <w:sz w:val="26"/>
          <w:szCs w:val="26"/>
        </w:rPr>
      </w:pPr>
    </w:p>
    <w:p w14:paraId="724C364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τῶν ἐπιτιμηθέντων παρὰ τοῦ Ῥώμης, ὥστε οὕτως εἶναι καὶ παρὰ τοῦ Κωνσταντινουπόλεως, καὶ ἀνάπαλιν</w:t>
      </w:r>
    </w:p>
    <w:p w14:paraId="70CB7E8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Ὅτι οἱ μονάσαντες ἐπίσκοποι ἐκπίπτουσι τῆς ἀξίας</w:t>
      </w:r>
    </w:p>
    <w:p w14:paraId="49C23CE3" w14:textId="77777777" w:rsidR="00656814" w:rsidRPr="00613681" w:rsidRDefault="00656814" w:rsidP="00656814">
      <w:pPr>
        <w:spacing w:line="280" w:lineRule="exact"/>
        <w:ind w:left="397" w:hanging="397"/>
        <w:jc w:val="both"/>
        <w:rPr>
          <w:rFonts w:cstheme="minorHAnsi"/>
          <w:sz w:val="26"/>
          <w:szCs w:val="26"/>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τῶν τυπτόντων καὶ φυλακιζόντων ἐπισκόπους</w:t>
      </w:r>
    </w:p>
    <w:p w14:paraId="026D4521" w14:textId="5481FF92" w:rsidR="00656814" w:rsidRPr="00613681" w:rsidRDefault="00ED161A" w:rsidP="00656814">
      <w:pPr>
        <w:spacing w:line="280" w:lineRule="exact"/>
        <w:jc w:val="center"/>
        <w:rPr>
          <w:rFonts w:cstheme="minorHAnsi"/>
          <w:b/>
          <w:sz w:val="24"/>
          <w:szCs w:val="24"/>
        </w:rPr>
      </w:pPr>
      <w:r>
        <w:rPr>
          <w:rFonts w:cstheme="minorHAnsi"/>
          <w:b/>
          <w:sz w:val="24"/>
          <w:szCs w:val="24"/>
        </w:rPr>
        <w:br/>
      </w:r>
      <w:r w:rsidR="00656814" w:rsidRPr="00613681">
        <w:rPr>
          <w:rFonts w:cstheme="minorHAnsi"/>
          <w:b/>
          <w:sz w:val="24"/>
          <w:szCs w:val="24"/>
        </w:rPr>
        <w:t>Ι</w:t>
      </w:r>
      <w:r w:rsidR="00656814" w:rsidRPr="00613681">
        <w:rPr>
          <w:rFonts w:cstheme="minorHAnsi"/>
          <w:b/>
          <w:sz w:val="24"/>
          <w:szCs w:val="24"/>
          <w:lang w:val="en-US"/>
        </w:rPr>
        <w:t>V</w:t>
      </w:r>
      <w:r w:rsidR="00656814" w:rsidRPr="00613681">
        <w:rPr>
          <w:rFonts w:cstheme="minorHAnsi"/>
          <w:b/>
          <w:sz w:val="24"/>
          <w:szCs w:val="24"/>
        </w:rPr>
        <w:t>. ΚΑΝΟΝΕΣ ΤΩΝ ΠΑΤΕΡΩΝ ΤΗΣ ΕΚΚΛΗΣΙΑΣ</w:t>
      </w:r>
    </w:p>
    <w:p w14:paraId="3501A60E" w14:textId="77777777" w:rsidR="00656814" w:rsidRPr="00613681" w:rsidRDefault="00656814" w:rsidP="00656814">
      <w:pPr>
        <w:spacing w:line="280" w:lineRule="exact"/>
        <w:jc w:val="center"/>
        <w:rPr>
          <w:rFonts w:cstheme="minorHAnsi"/>
          <w:b/>
          <w:sz w:val="26"/>
          <w:szCs w:val="26"/>
        </w:rPr>
      </w:pPr>
    </w:p>
    <w:p w14:paraId="1B4C413B" w14:textId="77777777" w:rsidR="00656814" w:rsidRPr="00613681" w:rsidRDefault="00656814" w:rsidP="00656814">
      <w:pPr>
        <w:spacing w:line="280" w:lineRule="exact"/>
        <w:jc w:val="center"/>
        <w:rPr>
          <w:rFonts w:cstheme="minorHAnsi"/>
          <w:i/>
          <w:sz w:val="26"/>
          <w:szCs w:val="26"/>
        </w:rPr>
      </w:pPr>
      <w:r w:rsidRPr="00613681">
        <w:rPr>
          <w:rFonts w:cstheme="minorHAnsi"/>
          <w:b/>
          <w:i/>
          <w:sz w:val="26"/>
          <w:szCs w:val="26"/>
        </w:rPr>
        <w:lastRenderedPageBreak/>
        <w:t>Ἅγιος Κυπριανὸς (Σύνοδος τῆς) Καρθαγένης (255)</w:t>
      </w:r>
    </w:p>
    <w:p w14:paraId="576F2C41" w14:textId="77777777" w:rsidR="00656814" w:rsidRPr="00613681" w:rsidRDefault="00656814" w:rsidP="00656814">
      <w:pPr>
        <w:spacing w:line="160" w:lineRule="exact"/>
        <w:ind w:left="397" w:hanging="397"/>
        <w:jc w:val="both"/>
        <w:rPr>
          <w:rFonts w:cstheme="minorHAnsi"/>
          <w:sz w:val="26"/>
          <w:szCs w:val="26"/>
        </w:rPr>
      </w:pPr>
    </w:p>
    <w:p w14:paraId="5F019FD0" w14:textId="0EEAAAFC"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 xml:space="preserve">1) </w:t>
      </w:r>
      <w:r w:rsidRPr="00613681">
        <w:rPr>
          <w:rFonts w:cstheme="minorHAnsi"/>
          <w:sz w:val="24"/>
          <w:szCs w:val="24"/>
        </w:rPr>
        <w:t>Περὶ τοῦ δεῖν βαπτίζεσθαι τοὺς αἱρετικοὺς</w:t>
      </w:r>
    </w:p>
    <w:p w14:paraId="5C5CE579" w14:textId="77777777" w:rsidR="00656814" w:rsidRPr="00613681" w:rsidRDefault="00656814" w:rsidP="00656814">
      <w:pPr>
        <w:spacing w:line="280" w:lineRule="exact"/>
        <w:ind w:left="454" w:hanging="454"/>
        <w:jc w:val="both"/>
        <w:rPr>
          <w:rFonts w:cstheme="minorHAnsi"/>
          <w:sz w:val="26"/>
          <w:szCs w:val="26"/>
        </w:rPr>
      </w:pPr>
    </w:p>
    <w:p w14:paraId="72DC36E9" w14:textId="77777777" w:rsidR="00656814" w:rsidRPr="00613681" w:rsidRDefault="00656814" w:rsidP="00656814">
      <w:pPr>
        <w:spacing w:line="80" w:lineRule="exact"/>
        <w:ind w:left="397" w:hanging="397"/>
        <w:jc w:val="both"/>
        <w:rPr>
          <w:rFonts w:cstheme="minorHAnsi"/>
          <w:sz w:val="26"/>
          <w:szCs w:val="26"/>
        </w:rPr>
      </w:pPr>
    </w:p>
    <w:p w14:paraId="05336E53"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Ἅγιος Διονύσιος Ἀλεξανδρείας (†265)</w:t>
      </w:r>
    </w:p>
    <w:p w14:paraId="211C2C5D" w14:textId="77777777" w:rsidR="00656814" w:rsidRPr="00613681" w:rsidRDefault="00656814" w:rsidP="00656814">
      <w:pPr>
        <w:ind w:left="397" w:hanging="397"/>
        <w:jc w:val="both"/>
        <w:rPr>
          <w:rFonts w:cstheme="minorHAnsi"/>
          <w:sz w:val="26"/>
          <w:szCs w:val="26"/>
        </w:rPr>
      </w:pPr>
    </w:p>
    <w:p w14:paraId="50DEA6D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τοῦ ποίαν ὥραν τοῦ ἁγίου σαββάτου ἐπιφωσκούσης τῆς ἁγίας κυριακῆς χρὴ ἡμᾶς ἀπονηστίζεσθαι τῇ νυκτὶ</w:t>
      </w:r>
    </w:p>
    <w:p w14:paraId="08B2F1F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τοῦ μὴ δεῖν τὰς ἐν ἀφέδρῳ οὔσας τῶν γυναικῶν ἢ ναῷ προσιέναι ἢ κοινωνίας ἐφάπτεσθαι</w:t>
      </w:r>
    </w:p>
    <w:p w14:paraId="53F8D66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τοῦ τοὺς γεγαμηκότας ἀπέχεσθαι ἐκ συμφώνου πρὸς καιρὸν</w:t>
      </w:r>
    </w:p>
    <w:p w14:paraId="0C47546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τῶν ἀπροαίρετον ῥύσιν ἐν νυκτὶ παθόντων</w:t>
      </w:r>
    </w:p>
    <w:p w14:paraId="277D41AB" w14:textId="77777777" w:rsidR="00656814" w:rsidRPr="00613681" w:rsidRDefault="00656814" w:rsidP="00656814">
      <w:pPr>
        <w:spacing w:line="280" w:lineRule="exact"/>
        <w:ind w:left="454" w:hanging="454"/>
        <w:jc w:val="both"/>
        <w:rPr>
          <w:rFonts w:cstheme="minorHAnsi"/>
          <w:sz w:val="26"/>
          <w:szCs w:val="26"/>
        </w:rPr>
      </w:pPr>
    </w:p>
    <w:p w14:paraId="23F5D564"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Ἅγιος Γρηγόριος Νεοκαισαρείας ὁ Θαυματουργὸς (†270)</w:t>
      </w:r>
    </w:p>
    <w:p w14:paraId="29082423" w14:textId="77777777" w:rsidR="00656814" w:rsidRPr="00613681" w:rsidRDefault="00656814" w:rsidP="00656814">
      <w:pPr>
        <w:ind w:left="397" w:hanging="397"/>
        <w:jc w:val="both"/>
        <w:rPr>
          <w:rFonts w:cstheme="minorHAnsi"/>
          <w:sz w:val="26"/>
          <w:szCs w:val="26"/>
        </w:rPr>
      </w:pPr>
    </w:p>
    <w:p w14:paraId="385F1F2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τῶν μιαροφαγησάντων ἐν τῇ καταδρομῇ καὶ περὶ τῶν διαφθαρεισῶν γυναικῶν ὑπὸ τῶν βαρβάρων</w:t>
      </w:r>
    </w:p>
    <w:p w14:paraId="343A8C6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Κατὰ πλεονεξίας</w:t>
      </w:r>
    </w:p>
    <w:p w14:paraId="452953F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t>[</w:t>
      </w:r>
      <w:r w:rsidRPr="00613681">
        <w:rPr>
          <w:rFonts w:cstheme="minorHAnsi"/>
          <w:sz w:val="24"/>
          <w:szCs w:val="24"/>
        </w:rPr>
        <w:t>Περὶ τῆς Ἄχαρ]</w:t>
      </w:r>
    </w:p>
    <w:p w14:paraId="5D85F61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τῶν ἐν τῇ καταδρομῇ τὰ τῶν ὁμοφύλων ἁρπασάντων πράγματα</w:t>
      </w:r>
    </w:p>
    <w:p w14:paraId="773E399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t>[</w:t>
      </w:r>
      <w:r w:rsidRPr="00613681">
        <w:rPr>
          <w:rFonts w:cstheme="minorHAnsi"/>
          <w:sz w:val="24"/>
          <w:szCs w:val="24"/>
        </w:rPr>
        <w:t>Περὶ τῶν ἁρπαζόντων τὰ ἀλλότρια ἀντὶ τῶν ἰδίων]</w:t>
      </w:r>
    </w:p>
    <w:p w14:paraId="2933B43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τῶν βίᾳ κατεχόντων τοὺς ἐκ τῶν βαρβάρων ἀποφυγόντας αἰχμαλώτους</w:t>
      </w:r>
    </w:p>
    <w:p w14:paraId="3F95668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τῶν ἐγκαταλεχθέντων τοῖς βαρβάροις καὶ ἄτοπά τινα κατὰ τῶν ὁμοφύλων τολμησάντων</w:t>
      </w:r>
    </w:p>
    <w:p w14:paraId="618B9DB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τῶν οἴκοις ἀλλοτρίοις ἐπελθεῖν τολμησάντων ἐν τῇ τῶν βαρβάρων ἐπιδρομῇ</w:t>
      </w:r>
    </w:p>
    <w:p w14:paraId="442D55C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τῶν ἐν τῷ πεδίῳ ἢ ἐν τοῖς ἰδίοις οἴκοις εὑρόντων τὰ ὑπὸ τῶν βαρβάρων καταλει</w:t>
      </w:r>
      <w:r w:rsidRPr="00613681">
        <w:rPr>
          <w:rFonts w:cstheme="minorHAnsi"/>
          <w:sz w:val="24"/>
          <w:szCs w:val="24"/>
        </w:rPr>
        <w:softHyphen/>
        <w:t>φθέντα</w:t>
      </w:r>
    </w:p>
    <w:p w14:paraId="1A41BD1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τοῦ μὴ ἀπαιτεῖν εὕρητρα</w:t>
      </w:r>
    </w:p>
    <w:p w14:paraId="2AF794FE" w14:textId="3668481F" w:rsidR="006A0290" w:rsidRDefault="00656814" w:rsidP="00ED161A">
      <w:pPr>
        <w:spacing w:line="280" w:lineRule="exact"/>
        <w:ind w:left="397" w:hanging="397"/>
        <w:jc w:val="both"/>
        <w:rPr>
          <w:rFonts w:cstheme="minorHAnsi"/>
          <w:sz w:val="26"/>
          <w:szCs w:val="26"/>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τῶν τόπων τῆς μετανοίας</w:t>
      </w:r>
      <w:r w:rsidR="006A0290">
        <w:rPr>
          <w:rFonts w:cstheme="minorHAnsi"/>
          <w:sz w:val="26"/>
          <w:szCs w:val="26"/>
        </w:rPr>
        <w:br w:type="page"/>
      </w:r>
    </w:p>
    <w:p w14:paraId="78054D78"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lastRenderedPageBreak/>
        <w:t>Ἅγιος Πέτρος Ἀλεξανδρείας (†311)</w:t>
      </w:r>
    </w:p>
    <w:p w14:paraId="7E79E4E8" w14:textId="77777777" w:rsidR="00656814" w:rsidRPr="00613681" w:rsidRDefault="00656814" w:rsidP="00656814">
      <w:pPr>
        <w:ind w:left="397" w:hanging="397"/>
        <w:jc w:val="both"/>
        <w:rPr>
          <w:rFonts w:cstheme="minorHAnsi"/>
          <w:sz w:val="26"/>
          <w:szCs w:val="26"/>
        </w:rPr>
      </w:pPr>
    </w:p>
    <w:p w14:paraId="254FA34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τῶν μετὰ πολλὰς βασάνους ἀρνησαμένων τὸν Χριστὸν</w:t>
      </w:r>
    </w:p>
    <w:p w14:paraId="7B378C2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τῶν μετὰ τὸ φυλακισθῆναι μόνον ἀρνησαμένων</w:t>
      </w:r>
    </w:p>
    <w:p w14:paraId="1D09425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τῶν μηδὲ φυλακισθέντων</w:t>
      </w:r>
    </w:p>
    <w:p w14:paraId="07439D4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τῶν μὴ μετανοούντων</w:t>
      </w:r>
    </w:p>
    <w:p w14:paraId="47F4E50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τῶν καθυποκριναμένων</w:t>
      </w:r>
    </w:p>
    <w:p w14:paraId="19027D7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δούλων ἀναγκασθέντων ὑπὸ τῶν οἰκείων δεσποτῶν ὑπὲρ αὐτῶν θῦσαι</w:t>
      </w:r>
    </w:p>
    <w:p w14:paraId="0F94A5E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τῶν τὰς ἰδίας δούλας ἀνθ’ ἐαυτῶν ἀναγκασάντων θῦσαι</w:t>
      </w:r>
    </w:p>
    <w:p w14:paraId="54ADA76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τῶν παραδοθέντων καὶ ἐκπεπτωκότων, εἶθ’ οὕτως τε αὐτοῖς προσελθοῦσιν εἰ τὸν ἀγῶνα καὶ ἀγωνισαμένοις</w:t>
      </w:r>
    </w:p>
    <w:p w14:paraId="24FBC00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τῶν αὐθαιρέτως ἑαυτοῖς εἰσπηδῶσιν εἰς τὸν ἀγῶνα</w:t>
      </w:r>
    </w:p>
    <w:p w14:paraId="6902D3C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κληρικῶν</w:t>
      </w:r>
    </w:p>
    <w:p w14:paraId="2C83C0E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τῶν αὐθαιρέτως εἰσελθόντων εἰς τὸν ἀγῶνα καὶ μετὰ πολλὰς βασάνους ἀρνησαμένους</w:t>
      </w:r>
    </w:p>
    <w:p w14:paraId="558C338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τῶν δεδωκότων ἀργύρια</w:t>
      </w:r>
    </w:p>
    <w:p w14:paraId="7EA2E66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τῶν φυγόντων</w:t>
      </w:r>
    </w:p>
    <w:p w14:paraId="4A6D645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τῶν βιασθέντων θῦσαι</w:t>
      </w:r>
    </w:p>
    <w:p w14:paraId="61AE571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νηστείας τετράδος καὶ παρασκευῆς</w:t>
      </w:r>
    </w:p>
    <w:p w14:paraId="7850A549" w14:textId="77777777" w:rsidR="00656814" w:rsidRPr="00613681" w:rsidRDefault="00656814" w:rsidP="00656814">
      <w:pPr>
        <w:spacing w:line="280" w:lineRule="exact"/>
        <w:ind w:left="454" w:hanging="454"/>
        <w:jc w:val="both"/>
        <w:rPr>
          <w:rFonts w:cstheme="minorHAnsi"/>
          <w:sz w:val="26"/>
          <w:szCs w:val="26"/>
        </w:rPr>
      </w:pPr>
    </w:p>
    <w:p w14:paraId="1A5E61D2"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Ἅγιος Ἀθανάσιος Ἀλεξανδρείας ὁ Μέγας (†373)</w:t>
      </w:r>
    </w:p>
    <w:p w14:paraId="31DB81DE" w14:textId="77777777" w:rsidR="00656814" w:rsidRPr="00613681" w:rsidRDefault="00656814" w:rsidP="00656814">
      <w:pPr>
        <w:ind w:left="397" w:hanging="397"/>
        <w:jc w:val="both"/>
        <w:rPr>
          <w:rFonts w:cstheme="minorHAnsi"/>
          <w:sz w:val="26"/>
          <w:szCs w:val="26"/>
        </w:rPr>
      </w:pPr>
    </w:p>
    <w:p w14:paraId="4D11ED8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γονορρυοῦς</w:t>
      </w:r>
    </w:p>
    <w:p w14:paraId="43D3142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τῶν θείων γραφῶν</w:t>
      </w:r>
    </w:p>
    <w:p w14:paraId="13B85B5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τῶν δι’ ἀνάγκην ὑποσυρέντων μέν, μὴ φθαρέντων δὲ ἐν τῇ κακοπιστίᾳ</w:t>
      </w:r>
    </w:p>
    <w:p w14:paraId="22958754" w14:textId="77777777" w:rsidR="00656814" w:rsidRPr="00613681" w:rsidRDefault="00656814" w:rsidP="00656814">
      <w:pPr>
        <w:spacing w:line="280" w:lineRule="exact"/>
        <w:ind w:left="454" w:hanging="454"/>
        <w:jc w:val="both"/>
        <w:rPr>
          <w:rFonts w:cstheme="minorHAnsi"/>
          <w:sz w:val="26"/>
          <w:szCs w:val="26"/>
        </w:rPr>
      </w:pPr>
    </w:p>
    <w:p w14:paraId="7D5AF720"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Ἅγιος Βασίλειος Καισαρείας ὁ Μέγας (†378)</w:t>
      </w:r>
    </w:p>
    <w:p w14:paraId="25C78ABA" w14:textId="77777777" w:rsidR="00656814" w:rsidRPr="00613681" w:rsidRDefault="00656814" w:rsidP="00656814">
      <w:pPr>
        <w:ind w:left="397" w:hanging="397"/>
        <w:jc w:val="both"/>
        <w:rPr>
          <w:rFonts w:cstheme="minorHAnsi"/>
          <w:sz w:val="26"/>
          <w:szCs w:val="26"/>
        </w:rPr>
      </w:pPr>
    </w:p>
    <w:p w14:paraId="7321BE0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[Προοίμιον]</w:t>
      </w:r>
      <w:r w:rsidRPr="00613681">
        <w:rPr>
          <w:rFonts w:cstheme="minorHAnsi"/>
          <w:b/>
          <w:sz w:val="24"/>
          <w:szCs w:val="24"/>
        </w:rPr>
        <w:t xml:space="preserve"> </w:t>
      </w:r>
      <w:r w:rsidRPr="00613681">
        <w:rPr>
          <w:rFonts w:cstheme="minorHAnsi"/>
          <w:sz w:val="24"/>
          <w:szCs w:val="24"/>
        </w:rPr>
        <w:t>Περὶ καθαρῶν, πεπουζηνῶν καὶ ἐγκρατιτῶν</w:t>
      </w:r>
    </w:p>
    <w:p w14:paraId="70844F8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τῆς κατ’ ἐπιτήδευσιν φθειράσης τὸ κατὰ γαστρὸς</w:t>
      </w:r>
    </w:p>
    <w:p w14:paraId="1EEB325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lastRenderedPageBreak/>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διακόνου πορνεύσαντος</w:t>
      </w:r>
    </w:p>
    <w:p w14:paraId="3FF67CF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τριγάμων καὶ πολυγάμων</w:t>
      </w:r>
    </w:p>
    <w:p w14:paraId="6E25996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Πῶς δεῖ δέχεσθαι τοὺς ἐπὶ ἐξόδῳ αἱρετικοὺς</w:t>
      </w:r>
    </w:p>
    <w:p w14:paraId="337BC82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κανονικῶν πορνευουσῶν, ἤγουν τῷ δοκεῖν νομίμως ζευγνυμένων</w:t>
      </w:r>
    </w:p>
    <w:p w14:paraId="2EBB87F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ἀρρενοφθόρων καὶ λοιπῶν χαλεπῶς ἡμαρτηκότων</w:t>
      </w:r>
    </w:p>
    <w:p w14:paraId="6B5C073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Τί ἑκούσιον ἁμάρτημα καὶ τί ἀκούσιον</w:t>
      </w:r>
    </w:p>
    <w:p w14:paraId="448DA5D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μοιχευόντων καὶ μοιχευομένων</w:t>
      </w:r>
    </w:p>
    <w:p w14:paraId="091F1ED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ἐπιορκούντων</w:t>
      </w:r>
    </w:p>
    <w:p w14:paraId="09EFD94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τῶν ἑκουσίως φονευσάντων</w:t>
      </w:r>
    </w:p>
    <w:p w14:paraId="516E6BB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διγάμων</w:t>
      </w:r>
    </w:p>
    <w:p w14:paraId="1426B11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τῶν ἐν πολέμοις φονευόντων</w:t>
      </w:r>
    </w:p>
    <w:p w14:paraId="2B65350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τῶν λαμβανόντων τόκους</w:t>
      </w:r>
    </w:p>
    <w:p w14:paraId="64B0D7D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Περὶ τῶν ζητημάτων</w:t>
      </w:r>
    </w:p>
    <w:p w14:paraId="6F551BB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16)</w:t>
      </w:r>
      <w:r w:rsidRPr="00613681">
        <w:rPr>
          <w:rFonts w:cstheme="minorHAnsi"/>
          <w:b/>
          <w:sz w:val="24"/>
          <w:szCs w:val="24"/>
        </w:rPr>
        <w:tab/>
      </w:r>
      <w:r w:rsidRPr="00613681">
        <w:rPr>
          <w:rFonts w:cstheme="minorHAnsi"/>
          <w:sz w:val="24"/>
          <w:szCs w:val="24"/>
        </w:rPr>
        <w:t>Περὶ τοῦ Νεεμὰν</w:t>
      </w:r>
    </w:p>
    <w:p w14:paraId="2F14EF5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17)</w:t>
      </w:r>
      <w:r w:rsidRPr="00613681">
        <w:rPr>
          <w:rFonts w:cstheme="minorHAnsi"/>
          <w:b/>
          <w:sz w:val="24"/>
          <w:szCs w:val="24"/>
        </w:rPr>
        <w:tab/>
      </w:r>
      <w:r w:rsidRPr="00613681">
        <w:rPr>
          <w:rFonts w:cstheme="minorHAnsi"/>
          <w:sz w:val="24"/>
          <w:szCs w:val="24"/>
        </w:rPr>
        <w:t>[Προοίμιον]</w:t>
      </w:r>
      <w:r w:rsidRPr="00613681">
        <w:rPr>
          <w:rFonts w:cstheme="minorHAnsi"/>
          <w:b/>
          <w:sz w:val="24"/>
          <w:szCs w:val="24"/>
        </w:rPr>
        <w:t xml:space="preserve"> </w:t>
      </w:r>
      <w:r w:rsidRPr="00613681">
        <w:rPr>
          <w:rFonts w:cstheme="minorHAnsi"/>
          <w:sz w:val="24"/>
          <w:szCs w:val="24"/>
        </w:rPr>
        <w:t>Περὶ πρεσβυτέρου τινὸς Βιάνορος, ὁμωμοκότος μὴ λειτουργεῖν</w:t>
      </w:r>
    </w:p>
    <w:p w14:paraId="512E5E0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18)</w:t>
      </w:r>
      <w:r w:rsidRPr="00613681">
        <w:rPr>
          <w:rFonts w:cstheme="minorHAnsi"/>
          <w:b/>
          <w:sz w:val="24"/>
          <w:szCs w:val="24"/>
        </w:rPr>
        <w:tab/>
      </w:r>
      <w:r w:rsidRPr="00613681">
        <w:rPr>
          <w:rFonts w:cstheme="minorHAnsi"/>
          <w:sz w:val="24"/>
          <w:szCs w:val="24"/>
        </w:rPr>
        <w:t>Περὶ τῶν ἐκπιπτουσῶν παρθένων</w:t>
      </w:r>
    </w:p>
    <w:p w14:paraId="7ADA1DB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19)</w:t>
      </w:r>
      <w:r w:rsidRPr="00613681">
        <w:rPr>
          <w:rFonts w:cstheme="minorHAnsi"/>
          <w:b/>
          <w:sz w:val="24"/>
          <w:szCs w:val="24"/>
        </w:rPr>
        <w:tab/>
      </w:r>
      <w:r w:rsidRPr="00613681">
        <w:rPr>
          <w:rFonts w:cstheme="minorHAnsi"/>
          <w:sz w:val="24"/>
          <w:szCs w:val="24"/>
        </w:rPr>
        <w:t>Περὶ τῶν ἐκπιπτόντων μοναχῶν</w:t>
      </w:r>
    </w:p>
    <w:p w14:paraId="1CB1DF6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20)</w:t>
      </w:r>
      <w:r w:rsidRPr="00613681">
        <w:rPr>
          <w:rFonts w:cstheme="minorHAnsi"/>
          <w:b/>
          <w:sz w:val="24"/>
          <w:szCs w:val="24"/>
        </w:rPr>
        <w:tab/>
      </w:r>
      <w:r w:rsidRPr="00613681">
        <w:rPr>
          <w:rFonts w:cstheme="minorHAnsi"/>
          <w:sz w:val="24"/>
          <w:szCs w:val="24"/>
        </w:rPr>
        <w:t>Περὶ γυναικὸς παρθενίαν ἐν αἱρέσει ὁμολογησάσης</w:t>
      </w:r>
    </w:p>
    <w:p w14:paraId="6ED42CA2"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21)</w:t>
      </w:r>
      <w:r w:rsidRPr="00613681">
        <w:rPr>
          <w:rFonts w:cstheme="minorHAnsi"/>
          <w:b/>
          <w:sz w:val="24"/>
          <w:szCs w:val="24"/>
        </w:rPr>
        <w:tab/>
      </w:r>
      <w:r w:rsidRPr="00613681">
        <w:rPr>
          <w:rFonts w:cstheme="minorHAnsi"/>
          <w:sz w:val="24"/>
          <w:szCs w:val="24"/>
        </w:rPr>
        <w:t>Περὶ τοῦ ἄνδρα γυναῖκα ἔχοντα καὶ ἐλευθέρᾳ μιγνύμενον πόρνον λογίζεσθαι, γυναῖκα δὲ πρὸς ἕτερον ἀπονεύσασαν μοιχαλίδα</w:t>
      </w:r>
    </w:p>
    <w:p w14:paraId="5CC1483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22)</w:t>
      </w:r>
      <w:r w:rsidRPr="00613681">
        <w:rPr>
          <w:rFonts w:cstheme="minorHAnsi"/>
          <w:b/>
          <w:sz w:val="24"/>
          <w:szCs w:val="24"/>
        </w:rPr>
        <w:tab/>
      </w:r>
      <w:r w:rsidRPr="00613681">
        <w:rPr>
          <w:rFonts w:cstheme="minorHAnsi"/>
          <w:sz w:val="24"/>
          <w:szCs w:val="24"/>
        </w:rPr>
        <w:t>Περὶ τοῦ ἐξ ἁρπαγῆς μεμνηστευμένην ἢ ἀμνήστευτον ἔχοντος</w:t>
      </w:r>
    </w:p>
    <w:p w14:paraId="7DFC98D5"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23)</w:t>
      </w:r>
      <w:r w:rsidRPr="00613681">
        <w:rPr>
          <w:rFonts w:cstheme="minorHAnsi"/>
          <w:b/>
          <w:sz w:val="24"/>
          <w:szCs w:val="24"/>
        </w:rPr>
        <w:tab/>
      </w:r>
      <w:r w:rsidRPr="00613681">
        <w:rPr>
          <w:rFonts w:cstheme="minorHAnsi"/>
          <w:sz w:val="24"/>
          <w:szCs w:val="24"/>
        </w:rPr>
        <w:t>Περὶ τῶν δύο ἀδελφὰς γαμούντων</w:t>
      </w:r>
    </w:p>
    <w:p w14:paraId="5E80135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24)</w:t>
      </w:r>
      <w:r w:rsidRPr="00613681">
        <w:rPr>
          <w:rFonts w:cstheme="minorHAnsi"/>
          <w:b/>
          <w:sz w:val="24"/>
          <w:szCs w:val="24"/>
        </w:rPr>
        <w:tab/>
      </w:r>
      <w:r w:rsidRPr="00613681">
        <w:rPr>
          <w:rFonts w:cstheme="minorHAnsi"/>
          <w:sz w:val="24"/>
          <w:szCs w:val="24"/>
        </w:rPr>
        <w:t>Περὶ χήρας καὶ ἀνδρὸς χηρεύσαντος</w:t>
      </w:r>
    </w:p>
    <w:p w14:paraId="7272190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25)</w:t>
      </w:r>
      <w:r w:rsidRPr="00613681">
        <w:rPr>
          <w:rFonts w:cstheme="minorHAnsi"/>
          <w:b/>
          <w:sz w:val="24"/>
          <w:szCs w:val="24"/>
        </w:rPr>
        <w:tab/>
      </w:r>
      <w:r w:rsidRPr="00613681">
        <w:rPr>
          <w:rFonts w:cstheme="minorHAnsi"/>
          <w:sz w:val="24"/>
          <w:szCs w:val="24"/>
        </w:rPr>
        <w:t>Περὶ τοῦ τὴν διεφθαρμένην ὑπ’ αὐτοῦ κατέχοντος</w:t>
      </w:r>
    </w:p>
    <w:p w14:paraId="1E367B5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26)</w:t>
      </w:r>
      <w:r w:rsidRPr="00613681">
        <w:rPr>
          <w:rFonts w:cstheme="minorHAnsi"/>
          <w:b/>
          <w:sz w:val="24"/>
          <w:szCs w:val="24"/>
        </w:rPr>
        <w:tab/>
      </w:r>
      <w:r w:rsidRPr="00613681">
        <w:rPr>
          <w:rFonts w:cstheme="minorHAnsi"/>
          <w:sz w:val="24"/>
          <w:szCs w:val="24"/>
        </w:rPr>
        <w:t>Περὶ τῶν ἐκ πορνείας συναπτομένων</w:t>
      </w:r>
    </w:p>
    <w:p w14:paraId="2B262D7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27)</w:t>
      </w:r>
      <w:r w:rsidRPr="00613681">
        <w:rPr>
          <w:rFonts w:cstheme="minorHAnsi"/>
          <w:b/>
          <w:sz w:val="24"/>
          <w:szCs w:val="24"/>
        </w:rPr>
        <w:tab/>
      </w:r>
      <w:r w:rsidRPr="00613681">
        <w:rPr>
          <w:rFonts w:cstheme="minorHAnsi"/>
          <w:sz w:val="24"/>
          <w:szCs w:val="24"/>
        </w:rPr>
        <w:t>Περὶ πρεσβυτέρου ἀθέσμῳ γάμῳ περιπαρέντος</w:t>
      </w:r>
    </w:p>
    <w:p w14:paraId="72AA1F6A"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28)</w:t>
      </w:r>
      <w:r w:rsidRPr="00613681">
        <w:rPr>
          <w:rFonts w:cstheme="minorHAnsi"/>
          <w:b/>
          <w:sz w:val="24"/>
          <w:szCs w:val="24"/>
        </w:rPr>
        <w:tab/>
      </w:r>
      <w:r w:rsidRPr="00613681">
        <w:rPr>
          <w:rFonts w:cstheme="minorHAnsi"/>
          <w:sz w:val="24"/>
          <w:szCs w:val="24"/>
        </w:rPr>
        <w:t>Περὶ τοῦ μὴ ὅρκῳ καταδεσμεῖν ἑαυτοὺς ἔν τινι πράγματι</w:t>
      </w:r>
    </w:p>
    <w:p w14:paraId="03841DC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29)</w:t>
      </w:r>
      <w:r w:rsidRPr="00613681">
        <w:rPr>
          <w:rFonts w:cstheme="minorHAnsi"/>
          <w:b/>
          <w:sz w:val="24"/>
          <w:szCs w:val="24"/>
        </w:rPr>
        <w:tab/>
      </w:r>
      <w:r w:rsidRPr="00613681">
        <w:rPr>
          <w:rFonts w:cstheme="minorHAnsi"/>
          <w:sz w:val="24"/>
          <w:szCs w:val="24"/>
        </w:rPr>
        <w:t>Περὶ τοῦ μηδόλως ὀμνύειν· εἰ δέ τις ἐπὶ τῷ κακῶσαί τινα, τὸν ὅρκον οὐ φυλάξει</w:t>
      </w:r>
    </w:p>
    <w:p w14:paraId="7E76D692"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30)</w:t>
      </w:r>
      <w:r w:rsidRPr="00613681">
        <w:rPr>
          <w:rFonts w:cstheme="minorHAnsi"/>
          <w:b/>
          <w:sz w:val="24"/>
          <w:szCs w:val="24"/>
        </w:rPr>
        <w:tab/>
      </w:r>
      <w:r w:rsidRPr="00613681">
        <w:rPr>
          <w:rFonts w:cstheme="minorHAnsi"/>
          <w:sz w:val="24"/>
          <w:szCs w:val="24"/>
        </w:rPr>
        <w:t>Περὶ τῶν ἁρπαζόντων καὶ τῶν τούτοις συναιρουμένων</w:t>
      </w:r>
    </w:p>
    <w:p w14:paraId="30128E3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31)</w:t>
      </w:r>
      <w:r w:rsidRPr="00613681">
        <w:rPr>
          <w:rFonts w:cstheme="minorHAnsi"/>
          <w:b/>
          <w:sz w:val="24"/>
          <w:szCs w:val="24"/>
        </w:rPr>
        <w:tab/>
      </w:r>
      <w:r w:rsidRPr="00613681">
        <w:rPr>
          <w:rFonts w:cstheme="minorHAnsi"/>
          <w:sz w:val="24"/>
          <w:szCs w:val="24"/>
        </w:rPr>
        <w:t>Περὶ τῆς ἑτέρῳ συναπτομένης ἀναχωρήσαντος τοῦ ἀνδρὸς</w:t>
      </w:r>
    </w:p>
    <w:p w14:paraId="52E75C8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lastRenderedPageBreak/>
        <w:t>32)</w:t>
      </w:r>
      <w:r w:rsidRPr="00613681">
        <w:rPr>
          <w:rFonts w:cstheme="minorHAnsi"/>
          <w:b/>
          <w:sz w:val="24"/>
          <w:szCs w:val="24"/>
        </w:rPr>
        <w:tab/>
      </w:r>
      <w:r w:rsidRPr="00613681">
        <w:rPr>
          <w:rFonts w:cstheme="minorHAnsi"/>
          <w:sz w:val="24"/>
          <w:szCs w:val="24"/>
        </w:rPr>
        <w:t>Περὶ τῶν παραπιπτόντων κληρικῶν</w:t>
      </w:r>
    </w:p>
    <w:p w14:paraId="10D67560"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33)</w:t>
      </w:r>
      <w:r w:rsidRPr="00613681">
        <w:rPr>
          <w:rFonts w:cstheme="minorHAnsi"/>
          <w:b/>
          <w:sz w:val="24"/>
          <w:szCs w:val="24"/>
        </w:rPr>
        <w:tab/>
      </w:r>
      <w:r w:rsidRPr="00613681">
        <w:rPr>
          <w:rFonts w:cstheme="minorHAnsi"/>
          <w:sz w:val="24"/>
          <w:szCs w:val="24"/>
        </w:rPr>
        <w:t>Περὶ τῆς καθ’ ὁδὸν κυησάσης</w:t>
      </w:r>
    </w:p>
    <w:p w14:paraId="0E61A9C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34)</w:t>
      </w:r>
      <w:r w:rsidRPr="00613681">
        <w:rPr>
          <w:rFonts w:cstheme="minorHAnsi"/>
          <w:b/>
          <w:sz w:val="24"/>
          <w:szCs w:val="24"/>
        </w:rPr>
        <w:tab/>
      </w:r>
      <w:r w:rsidRPr="00613681">
        <w:rPr>
          <w:rFonts w:cstheme="minorHAnsi"/>
          <w:sz w:val="24"/>
          <w:szCs w:val="24"/>
        </w:rPr>
        <w:t>Περὶ τῶν μοιχευθεισῶν γυναικῶν καὶ ἐξαγορευουσῶν</w:t>
      </w:r>
    </w:p>
    <w:p w14:paraId="53BB498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35)</w:t>
      </w:r>
      <w:r w:rsidRPr="00613681">
        <w:rPr>
          <w:rFonts w:cstheme="minorHAnsi"/>
          <w:b/>
          <w:sz w:val="24"/>
          <w:szCs w:val="24"/>
        </w:rPr>
        <w:tab/>
      </w:r>
      <w:r w:rsidRPr="00613681">
        <w:rPr>
          <w:rFonts w:cstheme="minorHAnsi"/>
          <w:sz w:val="24"/>
          <w:szCs w:val="24"/>
        </w:rPr>
        <w:t>Περὶ τῆς ἀλόγως καταλιπούσης τὸν ἴδιον ἄνδρα</w:t>
      </w:r>
    </w:p>
    <w:p w14:paraId="530195A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36)</w:t>
      </w:r>
      <w:r w:rsidRPr="00613681">
        <w:rPr>
          <w:rFonts w:cstheme="minorHAnsi"/>
          <w:b/>
          <w:sz w:val="24"/>
          <w:szCs w:val="24"/>
        </w:rPr>
        <w:tab/>
      </w:r>
      <w:r w:rsidRPr="00613681">
        <w:rPr>
          <w:rFonts w:cstheme="minorHAnsi"/>
          <w:sz w:val="24"/>
          <w:szCs w:val="24"/>
        </w:rPr>
        <w:t>Περὶ στρατιωτίδων γυναικῶν γαμισκόντων</w:t>
      </w:r>
    </w:p>
    <w:p w14:paraId="7ED6923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37)</w:t>
      </w:r>
      <w:r w:rsidRPr="00613681">
        <w:rPr>
          <w:rFonts w:cstheme="minorHAnsi"/>
          <w:b/>
          <w:sz w:val="24"/>
          <w:szCs w:val="24"/>
        </w:rPr>
        <w:tab/>
      </w:r>
      <w:r w:rsidRPr="00613681">
        <w:rPr>
          <w:rFonts w:cstheme="minorHAnsi"/>
          <w:sz w:val="24"/>
          <w:szCs w:val="24"/>
        </w:rPr>
        <w:t>Περὶ τοῦ ἀλλοτρίαν λαβόντος γυναῖκα</w:t>
      </w:r>
    </w:p>
    <w:p w14:paraId="08B509F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38)</w:t>
      </w:r>
      <w:r w:rsidRPr="00613681">
        <w:rPr>
          <w:rFonts w:cstheme="minorHAnsi"/>
          <w:b/>
          <w:sz w:val="24"/>
          <w:szCs w:val="24"/>
        </w:rPr>
        <w:tab/>
      </w:r>
      <w:r w:rsidRPr="00613681">
        <w:rPr>
          <w:rFonts w:cstheme="minorHAnsi"/>
          <w:sz w:val="24"/>
          <w:szCs w:val="24"/>
        </w:rPr>
        <w:t>Περὶ τῶν δίχα γονέων κορῶν ἀκολουθουσῶν ἀνδράσιν</w:t>
      </w:r>
    </w:p>
    <w:p w14:paraId="244B766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39)</w:t>
      </w:r>
      <w:r w:rsidRPr="00613681">
        <w:rPr>
          <w:rFonts w:cstheme="minorHAnsi"/>
          <w:b/>
          <w:sz w:val="24"/>
          <w:szCs w:val="24"/>
        </w:rPr>
        <w:tab/>
      </w:r>
      <w:r w:rsidRPr="00613681">
        <w:rPr>
          <w:rFonts w:cstheme="minorHAnsi"/>
          <w:sz w:val="24"/>
          <w:szCs w:val="24"/>
        </w:rPr>
        <w:t>Περὶ τῆς τῷ μοιχῷ συζώσης</w:t>
      </w:r>
    </w:p>
    <w:p w14:paraId="7E0975E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40)</w:t>
      </w:r>
      <w:r w:rsidRPr="00613681">
        <w:rPr>
          <w:rFonts w:cstheme="minorHAnsi"/>
          <w:b/>
          <w:sz w:val="24"/>
          <w:szCs w:val="24"/>
        </w:rPr>
        <w:tab/>
      </w:r>
      <w:r w:rsidRPr="00613681">
        <w:rPr>
          <w:rFonts w:cstheme="minorHAnsi"/>
          <w:sz w:val="24"/>
          <w:szCs w:val="24"/>
        </w:rPr>
        <w:t>Περὶ τῆς παρὰ γνώμην τοῦ δεσπότου δούλης λάθρᾳ γαμηθείσης</w:t>
      </w:r>
    </w:p>
    <w:p w14:paraId="4BFCF2C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41)</w:t>
      </w:r>
      <w:r w:rsidRPr="00613681">
        <w:rPr>
          <w:rFonts w:cstheme="minorHAnsi"/>
          <w:b/>
          <w:sz w:val="24"/>
          <w:szCs w:val="24"/>
        </w:rPr>
        <w:tab/>
      </w:r>
      <w:r w:rsidRPr="00613681">
        <w:rPr>
          <w:rFonts w:cstheme="minorHAnsi"/>
          <w:sz w:val="24"/>
          <w:szCs w:val="24"/>
        </w:rPr>
        <w:t>Περὶ χήρας δεύτερον γάμον ἀσπαζομένης</w:t>
      </w:r>
    </w:p>
    <w:p w14:paraId="41FA0692"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42)</w:t>
      </w:r>
      <w:r w:rsidRPr="00613681">
        <w:rPr>
          <w:rFonts w:cstheme="minorHAnsi"/>
          <w:b/>
          <w:sz w:val="24"/>
          <w:szCs w:val="24"/>
        </w:rPr>
        <w:tab/>
      </w:r>
      <w:r w:rsidRPr="00613681">
        <w:rPr>
          <w:rFonts w:cstheme="minorHAnsi"/>
          <w:sz w:val="24"/>
          <w:szCs w:val="24"/>
        </w:rPr>
        <w:t>Περὶ τοῦ τῶν ὑπεξουσίων τοὺς γάμους ἀβεβαίους εἶναι</w:t>
      </w:r>
    </w:p>
    <w:p w14:paraId="2FDADFD0"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43)</w:t>
      </w:r>
      <w:r w:rsidRPr="00613681">
        <w:rPr>
          <w:rFonts w:cstheme="minorHAnsi"/>
          <w:b/>
          <w:sz w:val="24"/>
          <w:szCs w:val="24"/>
        </w:rPr>
        <w:tab/>
      </w:r>
      <w:r w:rsidRPr="00613681">
        <w:rPr>
          <w:rFonts w:cstheme="minorHAnsi"/>
          <w:sz w:val="24"/>
          <w:szCs w:val="24"/>
        </w:rPr>
        <w:t>Περὶ τοῦ πληγὴν ἐνεγκόντος θανατικὴν</w:t>
      </w:r>
    </w:p>
    <w:p w14:paraId="7AC9010E"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44)</w:t>
      </w:r>
      <w:r w:rsidRPr="00613681">
        <w:rPr>
          <w:rFonts w:cstheme="minorHAnsi"/>
          <w:b/>
          <w:sz w:val="24"/>
          <w:szCs w:val="24"/>
        </w:rPr>
        <w:tab/>
      </w:r>
      <w:r w:rsidRPr="00613681">
        <w:rPr>
          <w:rFonts w:cstheme="minorHAnsi"/>
          <w:sz w:val="24"/>
          <w:szCs w:val="24"/>
        </w:rPr>
        <w:t>Περὶ διακονίσσης ἕλλησι συμπορνευσάσης</w:t>
      </w:r>
    </w:p>
    <w:p w14:paraId="0C3A75C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45)</w:t>
      </w:r>
      <w:r w:rsidRPr="00613681">
        <w:rPr>
          <w:rFonts w:cstheme="minorHAnsi"/>
          <w:b/>
          <w:sz w:val="24"/>
          <w:szCs w:val="24"/>
        </w:rPr>
        <w:tab/>
      </w:r>
      <w:r w:rsidRPr="00613681">
        <w:rPr>
          <w:rFonts w:cstheme="minorHAnsi"/>
          <w:sz w:val="24"/>
          <w:szCs w:val="24"/>
        </w:rPr>
        <w:t>Περὶ χριστιανοῦ τὸν Χριστὸν ἐνυβρίζοντος</w:t>
      </w:r>
    </w:p>
    <w:p w14:paraId="39C4A77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46)</w:t>
      </w:r>
      <w:r w:rsidRPr="00613681">
        <w:rPr>
          <w:rFonts w:cstheme="minorHAnsi"/>
          <w:b/>
          <w:sz w:val="24"/>
          <w:szCs w:val="24"/>
        </w:rPr>
        <w:tab/>
      </w:r>
      <w:r w:rsidRPr="00613681">
        <w:rPr>
          <w:rFonts w:cstheme="minorHAnsi"/>
          <w:sz w:val="24"/>
          <w:szCs w:val="24"/>
        </w:rPr>
        <w:t>Περὶ τῆς ἐν ἀγνοίᾳ συναφθείσης τῷ καταλειφθέντι</w:t>
      </w:r>
    </w:p>
    <w:p w14:paraId="485929BE"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47)</w:t>
      </w:r>
      <w:r w:rsidRPr="00613681">
        <w:rPr>
          <w:rFonts w:cstheme="minorHAnsi"/>
          <w:b/>
          <w:sz w:val="24"/>
          <w:szCs w:val="24"/>
        </w:rPr>
        <w:tab/>
      </w:r>
      <w:r w:rsidRPr="00613681">
        <w:rPr>
          <w:rFonts w:cstheme="minorHAnsi"/>
          <w:sz w:val="24"/>
          <w:szCs w:val="24"/>
        </w:rPr>
        <w:t>Περὶ ἐγκρατιτῶν καὶ σακκοφόρων καὶ ἀποτακτιτῶν</w:t>
      </w:r>
    </w:p>
    <w:p w14:paraId="1FA329A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48)</w:t>
      </w:r>
      <w:r w:rsidRPr="00613681">
        <w:rPr>
          <w:rFonts w:cstheme="minorHAnsi"/>
          <w:b/>
          <w:sz w:val="24"/>
          <w:szCs w:val="24"/>
        </w:rPr>
        <w:tab/>
      </w:r>
      <w:r w:rsidRPr="00613681">
        <w:rPr>
          <w:rFonts w:cstheme="minorHAnsi"/>
          <w:sz w:val="24"/>
          <w:szCs w:val="24"/>
        </w:rPr>
        <w:t>Περὶ γυναικὸς τῆς ἐγκαταλειφθείσης ὑπὸ τοῦ ἰδίου ἀνδρὸς</w:t>
      </w:r>
    </w:p>
    <w:p w14:paraId="5180C387"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49)</w:t>
      </w:r>
      <w:r w:rsidRPr="00613681">
        <w:rPr>
          <w:rFonts w:cstheme="minorHAnsi"/>
          <w:b/>
          <w:sz w:val="24"/>
          <w:szCs w:val="24"/>
        </w:rPr>
        <w:tab/>
      </w:r>
      <w:r w:rsidRPr="00613681">
        <w:rPr>
          <w:rFonts w:cstheme="minorHAnsi"/>
          <w:sz w:val="24"/>
          <w:szCs w:val="24"/>
        </w:rPr>
        <w:t>Περὶ τῶν πρὸς ἀνάγκην φθορῶν</w:t>
      </w:r>
    </w:p>
    <w:p w14:paraId="53D9FB2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50)</w:t>
      </w:r>
      <w:r w:rsidRPr="00613681">
        <w:rPr>
          <w:rFonts w:cstheme="minorHAnsi"/>
          <w:b/>
          <w:sz w:val="24"/>
          <w:szCs w:val="24"/>
        </w:rPr>
        <w:tab/>
      </w:r>
      <w:r w:rsidRPr="00613681">
        <w:rPr>
          <w:rFonts w:cstheme="minorHAnsi"/>
          <w:sz w:val="24"/>
          <w:szCs w:val="24"/>
        </w:rPr>
        <w:t>Περὶ τοῦ νόμον τριγάμου μὴ εἶναι</w:t>
      </w:r>
    </w:p>
    <w:p w14:paraId="6C85746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51)</w:t>
      </w:r>
      <w:r w:rsidRPr="00613681">
        <w:rPr>
          <w:rFonts w:cstheme="minorHAnsi"/>
          <w:b/>
          <w:sz w:val="24"/>
          <w:szCs w:val="24"/>
        </w:rPr>
        <w:tab/>
      </w:r>
      <w:r w:rsidRPr="00613681">
        <w:rPr>
          <w:rFonts w:cstheme="minorHAnsi"/>
          <w:sz w:val="24"/>
          <w:szCs w:val="24"/>
        </w:rPr>
        <w:t>[Προοίμιον] Περὶ τοῦ πάντα κληρικὸν παραπεσόντα ἔκπτωτον εἶναι</w:t>
      </w:r>
    </w:p>
    <w:p w14:paraId="56CEFD03"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52)</w:t>
      </w:r>
      <w:r w:rsidRPr="00613681">
        <w:rPr>
          <w:rFonts w:cstheme="minorHAnsi"/>
          <w:b/>
          <w:sz w:val="24"/>
          <w:szCs w:val="24"/>
        </w:rPr>
        <w:tab/>
      </w:r>
      <w:r w:rsidRPr="00613681">
        <w:rPr>
          <w:rFonts w:cstheme="minorHAnsi"/>
          <w:sz w:val="24"/>
          <w:szCs w:val="24"/>
        </w:rPr>
        <w:t>Περὶ τῆς κατὰ τὴν ὁδὸν κυησάσης</w:t>
      </w:r>
    </w:p>
    <w:p w14:paraId="5DCD507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53)</w:t>
      </w:r>
      <w:r w:rsidRPr="00613681">
        <w:rPr>
          <w:rFonts w:cstheme="minorHAnsi"/>
          <w:b/>
          <w:sz w:val="24"/>
          <w:szCs w:val="24"/>
        </w:rPr>
        <w:tab/>
      </w:r>
      <w:r w:rsidRPr="00613681">
        <w:rPr>
          <w:rFonts w:cstheme="minorHAnsi"/>
          <w:sz w:val="24"/>
          <w:szCs w:val="24"/>
        </w:rPr>
        <w:t>Περὶ χηρῶν δούλων διγαμουσῶν</w:t>
      </w:r>
    </w:p>
    <w:p w14:paraId="28944F5A"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54)</w:t>
      </w:r>
      <w:r w:rsidRPr="00613681">
        <w:rPr>
          <w:rFonts w:cstheme="minorHAnsi"/>
          <w:b/>
          <w:sz w:val="24"/>
          <w:szCs w:val="24"/>
        </w:rPr>
        <w:tab/>
      </w:r>
      <w:r w:rsidRPr="00613681">
        <w:rPr>
          <w:rFonts w:cstheme="minorHAnsi"/>
          <w:sz w:val="24"/>
          <w:szCs w:val="24"/>
        </w:rPr>
        <w:t>Περὶ ἀκουσίων φόνων διαφορᾶς δήλωσις γενομένη</w:t>
      </w:r>
    </w:p>
    <w:p w14:paraId="5CB5080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55)</w:t>
      </w:r>
      <w:r w:rsidRPr="00613681">
        <w:rPr>
          <w:rFonts w:cstheme="minorHAnsi"/>
          <w:b/>
          <w:sz w:val="24"/>
          <w:szCs w:val="24"/>
        </w:rPr>
        <w:tab/>
      </w:r>
      <w:r w:rsidRPr="00613681">
        <w:rPr>
          <w:rFonts w:cstheme="minorHAnsi"/>
          <w:sz w:val="24"/>
          <w:szCs w:val="24"/>
        </w:rPr>
        <w:t>Περὶ τῶν τοῖς λῃσταῖς ἀντεπεξιόντων</w:t>
      </w:r>
    </w:p>
    <w:p w14:paraId="28022108"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56)</w:t>
      </w:r>
      <w:r w:rsidRPr="00613681">
        <w:rPr>
          <w:rFonts w:cstheme="minorHAnsi"/>
          <w:b/>
          <w:sz w:val="24"/>
          <w:szCs w:val="24"/>
        </w:rPr>
        <w:tab/>
      </w:r>
      <w:r w:rsidRPr="00613681">
        <w:rPr>
          <w:rFonts w:cstheme="minorHAnsi"/>
          <w:sz w:val="24"/>
          <w:szCs w:val="24"/>
        </w:rPr>
        <w:t>Περὶ τῶν ἑκουσίως φονευόντων</w:t>
      </w:r>
    </w:p>
    <w:p w14:paraId="74B9E8A0"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57)</w:t>
      </w:r>
      <w:r w:rsidRPr="00613681">
        <w:rPr>
          <w:rFonts w:cstheme="minorHAnsi"/>
          <w:b/>
          <w:sz w:val="24"/>
          <w:szCs w:val="24"/>
        </w:rPr>
        <w:tab/>
      </w:r>
      <w:r w:rsidRPr="00613681">
        <w:rPr>
          <w:rFonts w:cstheme="minorHAnsi"/>
          <w:sz w:val="24"/>
          <w:szCs w:val="24"/>
        </w:rPr>
        <w:t>Περὶ τῶν ἀκουσίων φόνων</w:t>
      </w:r>
    </w:p>
    <w:p w14:paraId="1B1E2F3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58)</w:t>
      </w:r>
      <w:r w:rsidRPr="00613681">
        <w:rPr>
          <w:rFonts w:cstheme="minorHAnsi"/>
          <w:b/>
          <w:sz w:val="24"/>
          <w:szCs w:val="24"/>
        </w:rPr>
        <w:tab/>
      </w:r>
      <w:r w:rsidRPr="00613681">
        <w:rPr>
          <w:rFonts w:cstheme="minorHAnsi"/>
          <w:sz w:val="24"/>
          <w:szCs w:val="24"/>
        </w:rPr>
        <w:t>Περὶ μοιχῶν</w:t>
      </w:r>
    </w:p>
    <w:p w14:paraId="7006632A"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59)</w:t>
      </w:r>
      <w:r w:rsidRPr="00613681">
        <w:rPr>
          <w:rFonts w:cstheme="minorHAnsi"/>
          <w:b/>
          <w:sz w:val="24"/>
          <w:szCs w:val="24"/>
        </w:rPr>
        <w:tab/>
      </w:r>
      <w:r w:rsidRPr="00613681">
        <w:rPr>
          <w:rFonts w:cstheme="minorHAnsi"/>
          <w:sz w:val="24"/>
          <w:szCs w:val="24"/>
        </w:rPr>
        <w:t>Περὶ πορνευόντων</w:t>
      </w:r>
    </w:p>
    <w:p w14:paraId="40172AB5"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60)</w:t>
      </w:r>
      <w:r w:rsidRPr="00613681">
        <w:rPr>
          <w:rFonts w:cstheme="minorHAnsi"/>
          <w:b/>
          <w:sz w:val="24"/>
          <w:szCs w:val="24"/>
        </w:rPr>
        <w:tab/>
      </w:r>
      <w:r w:rsidRPr="00613681">
        <w:rPr>
          <w:rFonts w:cstheme="minorHAnsi"/>
          <w:sz w:val="24"/>
          <w:szCs w:val="24"/>
        </w:rPr>
        <w:t>Περὶ τῶν παρθενεύειν ἐπαγγειλαμένων ἢ μοναχῶν γινομένων καὶ ἐκπεσόντων</w:t>
      </w:r>
    </w:p>
    <w:p w14:paraId="53CE43A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61)</w:t>
      </w:r>
      <w:r w:rsidRPr="00613681">
        <w:rPr>
          <w:rFonts w:cstheme="minorHAnsi"/>
          <w:b/>
          <w:sz w:val="24"/>
          <w:szCs w:val="24"/>
        </w:rPr>
        <w:tab/>
      </w:r>
      <w:r w:rsidRPr="00613681">
        <w:rPr>
          <w:rFonts w:cstheme="minorHAnsi"/>
          <w:sz w:val="24"/>
          <w:szCs w:val="24"/>
        </w:rPr>
        <w:t>Περὶ κλεπτῶν</w:t>
      </w:r>
    </w:p>
    <w:p w14:paraId="2B0779E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lastRenderedPageBreak/>
        <w:t>62)</w:t>
      </w:r>
      <w:r w:rsidRPr="00613681">
        <w:rPr>
          <w:rFonts w:cstheme="minorHAnsi"/>
          <w:b/>
          <w:sz w:val="24"/>
          <w:szCs w:val="24"/>
        </w:rPr>
        <w:tab/>
      </w:r>
      <w:r w:rsidRPr="00613681">
        <w:rPr>
          <w:rFonts w:cstheme="minorHAnsi"/>
          <w:sz w:val="24"/>
          <w:szCs w:val="24"/>
        </w:rPr>
        <w:t>Περὶ ἀρρενοφθόρων</w:t>
      </w:r>
    </w:p>
    <w:p w14:paraId="58DD3B68"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63)</w:t>
      </w:r>
      <w:r w:rsidRPr="00613681">
        <w:rPr>
          <w:rFonts w:cstheme="minorHAnsi"/>
          <w:b/>
          <w:sz w:val="24"/>
          <w:szCs w:val="24"/>
        </w:rPr>
        <w:tab/>
      </w:r>
      <w:r w:rsidRPr="00613681">
        <w:rPr>
          <w:rFonts w:cstheme="minorHAnsi"/>
          <w:sz w:val="24"/>
          <w:szCs w:val="24"/>
        </w:rPr>
        <w:t>Περὶ τῶν ἐν ἀλόγοις παραπιπτόντων</w:t>
      </w:r>
    </w:p>
    <w:p w14:paraId="3A3CFB78"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64)</w:t>
      </w:r>
      <w:r w:rsidRPr="00613681">
        <w:rPr>
          <w:rFonts w:cstheme="minorHAnsi"/>
          <w:b/>
          <w:sz w:val="24"/>
          <w:szCs w:val="24"/>
        </w:rPr>
        <w:tab/>
      </w:r>
      <w:r w:rsidRPr="00613681">
        <w:rPr>
          <w:rFonts w:cstheme="minorHAnsi"/>
          <w:sz w:val="24"/>
          <w:szCs w:val="24"/>
        </w:rPr>
        <w:t>Περὶ τῶν ἐπιόρκων</w:t>
      </w:r>
    </w:p>
    <w:p w14:paraId="5087F9A4"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65)</w:t>
      </w:r>
      <w:r w:rsidRPr="00613681">
        <w:rPr>
          <w:rFonts w:cstheme="minorHAnsi"/>
          <w:b/>
          <w:sz w:val="24"/>
          <w:szCs w:val="24"/>
        </w:rPr>
        <w:tab/>
      </w:r>
      <w:r w:rsidRPr="00613681">
        <w:rPr>
          <w:rFonts w:cstheme="minorHAnsi"/>
          <w:sz w:val="24"/>
          <w:szCs w:val="24"/>
        </w:rPr>
        <w:t>Περὶ γοήτων ἢ φαρμάκων</w:t>
      </w:r>
    </w:p>
    <w:p w14:paraId="0B80FA9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66)</w:t>
      </w:r>
      <w:r w:rsidRPr="00613681">
        <w:rPr>
          <w:rFonts w:cstheme="minorHAnsi"/>
          <w:b/>
          <w:sz w:val="24"/>
          <w:szCs w:val="24"/>
        </w:rPr>
        <w:tab/>
      </w:r>
      <w:r w:rsidRPr="00613681">
        <w:rPr>
          <w:rFonts w:cstheme="minorHAnsi"/>
          <w:sz w:val="24"/>
          <w:szCs w:val="24"/>
        </w:rPr>
        <w:t>Περὶ τῶν τυμβωρύχων</w:t>
      </w:r>
    </w:p>
    <w:p w14:paraId="6E1B6AC5"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67)</w:t>
      </w:r>
      <w:r w:rsidRPr="00613681">
        <w:rPr>
          <w:rFonts w:cstheme="minorHAnsi"/>
          <w:b/>
          <w:sz w:val="24"/>
          <w:szCs w:val="24"/>
        </w:rPr>
        <w:tab/>
      </w:r>
      <w:r w:rsidRPr="00613681">
        <w:rPr>
          <w:rFonts w:cstheme="minorHAnsi"/>
          <w:sz w:val="24"/>
          <w:szCs w:val="24"/>
        </w:rPr>
        <w:t>Περὶ τῶν ἀδελφομιξίᾳ ἑαλωκότων</w:t>
      </w:r>
    </w:p>
    <w:p w14:paraId="2CDBEC92"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68)</w:t>
      </w:r>
      <w:r w:rsidRPr="00613681">
        <w:rPr>
          <w:rFonts w:cstheme="minorHAnsi"/>
          <w:b/>
          <w:sz w:val="24"/>
          <w:szCs w:val="24"/>
        </w:rPr>
        <w:tab/>
      </w:r>
      <w:r w:rsidRPr="00613681">
        <w:rPr>
          <w:rFonts w:cstheme="minorHAnsi"/>
          <w:sz w:val="24"/>
          <w:szCs w:val="24"/>
        </w:rPr>
        <w:t>Περὶ τῶν ἀπειρημένων συγγενειῶν</w:t>
      </w:r>
    </w:p>
    <w:p w14:paraId="0C0F7130"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69)</w:t>
      </w:r>
      <w:r w:rsidRPr="00613681">
        <w:rPr>
          <w:rFonts w:cstheme="minorHAnsi"/>
          <w:b/>
          <w:sz w:val="24"/>
          <w:szCs w:val="24"/>
        </w:rPr>
        <w:tab/>
      </w:r>
      <w:r w:rsidRPr="00613681">
        <w:rPr>
          <w:rFonts w:cstheme="minorHAnsi"/>
          <w:sz w:val="24"/>
          <w:szCs w:val="24"/>
        </w:rPr>
        <w:t>Περὶ τῶν πρὸ γάμου ταῖς ἑαυτῶν μνησταῖς μιγνυμένων ἀναγνωστῶν</w:t>
      </w:r>
    </w:p>
    <w:p w14:paraId="4775F13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70)</w:t>
      </w:r>
      <w:r w:rsidRPr="00613681">
        <w:rPr>
          <w:rFonts w:cstheme="minorHAnsi"/>
          <w:b/>
          <w:sz w:val="24"/>
          <w:szCs w:val="24"/>
        </w:rPr>
        <w:tab/>
      </w:r>
      <w:r w:rsidRPr="00613681">
        <w:rPr>
          <w:rFonts w:cstheme="minorHAnsi"/>
          <w:sz w:val="24"/>
          <w:szCs w:val="24"/>
        </w:rPr>
        <w:t>Περὶ τῶν ἐν χείλεσι μιανθέντων διακόνων ἢ πρεσβυτέρων</w:t>
      </w:r>
    </w:p>
    <w:p w14:paraId="12B490D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71)</w:t>
      </w:r>
      <w:r w:rsidRPr="00613681">
        <w:rPr>
          <w:rFonts w:cstheme="minorHAnsi"/>
          <w:b/>
          <w:sz w:val="24"/>
          <w:szCs w:val="24"/>
        </w:rPr>
        <w:tab/>
      </w:r>
      <w:r w:rsidRPr="00613681">
        <w:rPr>
          <w:rFonts w:cstheme="minorHAnsi"/>
          <w:sz w:val="24"/>
          <w:szCs w:val="24"/>
        </w:rPr>
        <w:t>Περὶ τῶν συνεγνωκότων ἕκαστον τῶν προειρημένων ἁμαρτημάτων καὶ μὴ φανερούντων</w:t>
      </w:r>
    </w:p>
    <w:p w14:paraId="3425869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72)</w:t>
      </w:r>
      <w:r w:rsidRPr="00613681">
        <w:rPr>
          <w:rFonts w:cstheme="minorHAnsi"/>
          <w:b/>
          <w:sz w:val="24"/>
          <w:szCs w:val="24"/>
        </w:rPr>
        <w:tab/>
      </w:r>
      <w:r w:rsidRPr="00613681">
        <w:rPr>
          <w:rFonts w:cstheme="minorHAnsi"/>
          <w:sz w:val="24"/>
          <w:szCs w:val="24"/>
        </w:rPr>
        <w:t>Περὶ τῶν μάντεσιν ἑαυτοὺς ἐκδεδωκότων</w:t>
      </w:r>
    </w:p>
    <w:p w14:paraId="1EA8F35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73)</w:t>
      </w:r>
      <w:r w:rsidRPr="00613681">
        <w:rPr>
          <w:rFonts w:cstheme="minorHAnsi"/>
          <w:b/>
          <w:sz w:val="24"/>
          <w:szCs w:val="24"/>
        </w:rPr>
        <w:tab/>
      </w:r>
      <w:r w:rsidRPr="00613681">
        <w:rPr>
          <w:rFonts w:cstheme="minorHAnsi"/>
          <w:sz w:val="24"/>
          <w:szCs w:val="24"/>
        </w:rPr>
        <w:t>Περὶ τοῦ τὸν Χριστὸν ἀρνησαμένου</w:t>
      </w:r>
    </w:p>
    <w:p w14:paraId="528C626A"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74)</w:t>
      </w:r>
      <w:r w:rsidRPr="00613681">
        <w:rPr>
          <w:rFonts w:cstheme="minorHAnsi"/>
          <w:b/>
          <w:sz w:val="24"/>
          <w:szCs w:val="24"/>
        </w:rPr>
        <w:tab/>
      </w:r>
      <w:r w:rsidRPr="00613681">
        <w:rPr>
          <w:rFonts w:cstheme="minorHAnsi"/>
          <w:sz w:val="24"/>
          <w:szCs w:val="24"/>
        </w:rPr>
        <w:t>Περὶ τῶν ἐν τοῖς προλαβοῦσιν εὐθυνομένων</w:t>
      </w:r>
    </w:p>
    <w:p w14:paraId="6EA8687A"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75)</w:t>
      </w:r>
      <w:r w:rsidRPr="00613681">
        <w:rPr>
          <w:rFonts w:cstheme="minorHAnsi"/>
          <w:b/>
          <w:sz w:val="24"/>
          <w:szCs w:val="24"/>
        </w:rPr>
        <w:tab/>
      </w:r>
      <w:r w:rsidRPr="00613681">
        <w:rPr>
          <w:rFonts w:cstheme="minorHAnsi"/>
          <w:sz w:val="24"/>
          <w:szCs w:val="24"/>
        </w:rPr>
        <w:t>Περὶ τῶν ἀδελφῇ ἰδίᾳ ἐκ πατρὸς ἢ μητρὸς μιγνυμένων</w:t>
      </w:r>
    </w:p>
    <w:p w14:paraId="4DBD06B5"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76)</w:t>
      </w:r>
      <w:r w:rsidRPr="00613681">
        <w:rPr>
          <w:rFonts w:cstheme="minorHAnsi"/>
          <w:b/>
          <w:sz w:val="24"/>
          <w:szCs w:val="24"/>
        </w:rPr>
        <w:tab/>
      </w:r>
      <w:r w:rsidRPr="00613681">
        <w:rPr>
          <w:rFonts w:cstheme="minorHAnsi"/>
          <w:sz w:val="24"/>
          <w:szCs w:val="24"/>
        </w:rPr>
        <w:t>Περὶ τῶν τὰς νύμφας ἑαυτῶν λαμβανόντων</w:t>
      </w:r>
    </w:p>
    <w:p w14:paraId="67B7274B"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77)</w:t>
      </w:r>
      <w:r w:rsidRPr="00613681">
        <w:rPr>
          <w:rFonts w:cstheme="minorHAnsi"/>
          <w:b/>
          <w:sz w:val="24"/>
          <w:szCs w:val="24"/>
        </w:rPr>
        <w:tab/>
      </w:r>
      <w:r w:rsidRPr="00613681">
        <w:rPr>
          <w:rFonts w:cstheme="minorHAnsi"/>
          <w:sz w:val="24"/>
          <w:szCs w:val="24"/>
        </w:rPr>
        <w:t>Περὶ τῶν τᾶς συναφθείσας ἐγκαταλιμπανόντων καὶ ἑτέραις συναπτομένων</w:t>
      </w:r>
    </w:p>
    <w:p w14:paraId="786B4468"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78)</w:t>
      </w:r>
      <w:r w:rsidRPr="00613681">
        <w:rPr>
          <w:rFonts w:cstheme="minorHAnsi"/>
          <w:b/>
          <w:sz w:val="24"/>
          <w:szCs w:val="24"/>
        </w:rPr>
        <w:tab/>
      </w:r>
      <w:r w:rsidRPr="00613681">
        <w:rPr>
          <w:rFonts w:cstheme="minorHAnsi"/>
          <w:sz w:val="24"/>
          <w:szCs w:val="24"/>
        </w:rPr>
        <w:t>Περὶ τῶν δύο ἀδελφὰς λαμβανόντων εἰς συνοίκησιν</w:t>
      </w:r>
    </w:p>
    <w:p w14:paraId="462C33A8"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79)</w:t>
      </w:r>
      <w:r w:rsidRPr="00613681">
        <w:rPr>
          <w:rFonts w:cstheme="minorHAnsi"/>
          <w:b/>
          <w:sz w:val="24"/>
          <w:szCs w:val="24"/>
        </w:rPr>
        <w:tab/>
      </w:r>
      <w:r w:rsidRPr="00613681">
        <w:rPr>
          <w:rFonts w:cstheme="minorHAnsi"/>
          <w:sz w:val="24"/>
          <w:szCs w:val="24"/>
        </w:rPr>
        <w:t>Περὶ τῶν ταῖς ἰδίαις μητρυιαῖς ἐπιμαινομένων</w:t>
      </w:r>
    </w:p>
    <w:p w14:paraId="28C680D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80)</w:t>
      </w:r>
      <w:r w:rsidRPr="00613681">
        <w:rPr>
          <w:rFonts w:cstheme="minorHAnsi"/>
          <w:b/>
          <w:sz w:val="24"/>
          <w:szCs w:val="24"/>
        </w:rPr>
        <w:tab/>
      </w:r>
      <w:r w:rsidRPr="00613681">
        <w:rPr>
          <w:rFonts w:cstheme="minorHAnsi"/>
          <w:sz w:val="24"/>
          <w:szCs w:val="24"/>
        </w:rPr>
        <w:t>Περὶ τῶν πολυγάμων</w:t>
      </w:r>
    </w:p>
    <w:p w14:paraId="62494C2F"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81)</w:t>
      </w:r>
      <w:r w:rsidRPr="00613681">
        <w:rPr>
          <w:rFonts w:cstheme="minorHAnsi"/>
          <w:b/>
          <w:sz w:val="24"/>
          <w:szCs w:val="24"/>
        </w:rPr>
        <w:tab/>
      </w:r>
      <w:r w:rsidRPr="00613681">
        <w:rPr>
          <w:rFonts w:cstheme="minorHAnsi"/>
          <w:sz w:val="24"/>
          <w:szCs w:val="24"/>
        </w:rPr>
        <w:t>Περὶ τῶν ὑπὸ βαρβάρων εἰς ἄρνησιν ἐκκυλισθέντων</w:t>
      </w:r>
    </w:p>
    <w:p w14:paraId="30FC9AF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82)</w:t>
      </w:r>
      <w:r w:rsidRPr="00613681">
        <w:rPr>
          <w:rFonts w:cstheme="minorHAnsi"/>
          <w:b/>
          <w:sz w:val="24"/>
          <w:szCs w:val="24"/>
        </w:rPr>
        <w:tab/>
      </w:r>
      <w:r w:rsidRPr="00613681">
        <w:rPr>
          <w:rFonts w:cstheme="minorHAnsi"/>
          <w:sz w:val="24"/>
          <w:szCs w:val="24"/>
        </w:rPr>
        <w:t>Περὶ τῶν ἐπιόρκων</w:t>
      </w:r>
    </w:p>
    <w:p w14:paraId="65D2B5A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83)</w:t>
      </w:r>
      <w:r w:rsidRPr="00613681">
        <w:rPr>
          <w:rFonts w:cstheme="minorHAnsi"/>
          <w:b/>
          <w:sz w:val="24"/>
          <w:szCs w:val="24"/>
        </w:rPr>
        <w:tab/>
      </w:r>
      <w:r w:rsidRPr="00613681">
        <w:rPr>
          <w:rFonts w:cstheme="minorHAnsi"/>
          <w:sz w:val="24"/>
          <w:szCs w:val="24"/>
        </w:rPr>
        <w:t>Περὶ τῶν μαντευομένων ἢ μαντείας εἰς τοὺς ἐαυτῶν οἴκους εἰσαγόντων</w:t>
      </w:r>
    </w:p>
    <w:p w14:paraId="5F90788D"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84)</w:t>
      </w:r>
      <w:r w:rsidRPr="00613681">
        <w:rPr>
          <w:rFonts w:cstheme="minorHAnsi"/>
          <w:b/>
          <w:sz w:val="24"/>
          <w:szCs w:val="24"/>
        </w:rPr>
        <w:tab/>
      </w:r>
      <w:r w:rsidRPr="00613681">
        <w:rPr>
          <w:rFonts w:cstheme="minorHAnsi"/>
          <w:sz w:val="24"/>
          <w:szCs w:val="24"/>
        </w:rPr>
        <w:t>Περὶ τῶν εὖ τοῖς ἰδίοις ἐπιτιμίοις χρωμένων</w:t>
      </w:r>
    </w:p>
    <w:p w14:paraId="446D96B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85)</w:t>
      </w:r>
      <w:r w:rsidRPr="00613681">
        <w:rPr>
          <w:rFonts w:cstheme="minorHAnsi"/>
          <w:b/>
          <w:sz w:val="24"/>
          <w:szCs w:val="24"/>
        </w:rPr>
        <w:tab/>
      </w:r>
      <w:r w:rsidRPr="00613681">
        <w:rPr>
          <w:rFonts w:cstheme="minorHAnsi"/>
          <w:sz w:val="24"/>
          <w:szCs w:val="24"/>
        </w:rPr>
        <w:t>Περὶ τῶν κακῶς τοῖς ἰδίοις ἐπιτιμίοις χρωμένων</w:t>
      </w:r>
    </w:p>
    <w:p w14:paraId="3B3C7826"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86)</w:t>
      </w:r>
      <w:r w:rsidRPr="00613681">
        <w:rPr>
          <w:rFonts w:cstheme="minorHAnsi"/>
          <w:b/>
          <w:sz w:val="24"/>
          <w:szCs w:val="24"/>
        </w:rPr>
        <w:tab/>
      </w:r>
      <w:r w:rsidRPr="00613681">
        <w:rPr>
          <w:rFonts w:cstheme="minorHAnsi"/>
          <w:sz w:val="24"/>
          <w:szCs w:val="24"/>
        </w:rPr>
        <w:t>Περὶ ἐγκρατιτῶν</w:t>
      </w:r>
    </w:p>
    <w:p w14:paraId="19DA1915"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87)</w:t>
      </w:r>
      <w:r w:rsidRPr="00613681">
        <w:rPr>
          <w:rFonts w:cstheme="minorHAnsi"/>
          <w:b/>
          <w:sz w:val="24"/>
          <w:szCs w:val="24"/>
        </w:rPr>
        <w:tab/>
      </w:r>
      <w:r w:rsidRPr="00613681">
        <w:rPr>
          <w:rFonts w:cstheme="minorHAnsi"/>
          <w:sz w:val="24"/>
          <w:szCs w:val="24"/>
        </w:rPr>
        <w:t>[Προοίμιον]</w:t>
      </w:r>
      <w:r w:rsidRPr="00613681">
        <w:rPr>
          <w:rFonts w:cstheme="minorHAnsi"/>
          <w:b/>
          <w:sz w:val="24"/>
          <w:szCs w:val="24"/>
        </w:rPr>
        <w:t xml:space="preserve"> </w:t>
      </w:r>
      <w:r w:rsidRPr="00613681">
        <w:rPr>
          <w:rFonts w:cstheme="minorHAnsi"/>
          <w:sz w:val="24"/>
          <w:szCs w:val="24"/>
        </w:rPr>
        <w:t>Κατὰ τῶν δύο ἀδελφὰς γαμούντων ἢ ἀδελφοῖς δυσὶ γαμουμένων</w:t>
      </w:r>
    </w:p>
    <w:p w14:paraId="5F00F4D9"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88)</w:t>
      </w:r>
      <w:r w:rsidRPr="00613681">
        <w:rPr>
          <w:rFonts w:cstheme="minorHAnsi"/>
          <w:b/>
          <w:sz w:val="24"/>
          <w:szCs w:val="24"/>
        </w:rPr>
        <w:tab/>
      </w:r>
      <w:r w:rsidRPr="00613681">
        <w:rPr>
          <w:rFonts w:cstheme="minorHAnsi"/>
          <w:sz w:val="24"/>
          <w:szCs w:val="24"/>
        </w:rPr>
        <w:t>Ὥστε χωρισθῆναι αὐτὸν τοῦ συνοίκου γυναίου</w:t>
      </w:r>
    </w:p>
    <w:p w14:paraId="42BE07D7"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89)</w:t>
      </w:r>
      <w:r w:rsidRPr="00613681">
        <w:rPr>
          <w:rFonts w:cstheme="minorHAnsi"/>
          <w:b/>
          <w:sz w:val="24"/>
          <w:szCs w:val="24"/>
        </w:rPr>
        <w:tab/>
      </w:r>
      <w:r w:rsidRPr="00613681">
        <w:rPr>
          <w:rFonts w:cstheme="minorHAnsi"/>
          <w:sz w:val="24"/>
          <w:szCs w:val="24"/>
        </w:rPr>
        <w:t>Ὥστε μὴ γίνεσθαι χωρὶς αὐτοῦ ὑπηρέτας παρὰ τοὺς κανόνας</w:t>
      </w:r>
    </w:p>
    <w:p w14:paraId="0F3FA93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90)</w:t>
      </w:r>
      <w:r w:rsidRPr="00613681">
        <w:rPr>
          <w:rFonts w:cstheme="minorHAnsi"/>
          <w:b/>
          <w:sz w:val="24"/>
          <w:szCs w:val="24"/>
        </w:rPr>
        <w:tab/>
      </w:r>
      <w:r w:rsidRPr="00613681">
        <w:rPr>
          <w:rFonts w:cstheme="minorHAnsi"/>
          <w:sz w:val="24"/>
          <w:szCs w:val="24"/>
        </w:rPr>
        <w:t>Ὥστε μὴ χειροτονεῖν ἐπὶ χρήμασι</w:t>
      </w:r>
    </w:p>
    <w:p w14:paraId="184C2C61"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91)</w:t>
      </w:r>
      <w:r w:rsidRPr="00613681">
        <w:rPr>
          <w:rFonts w:cstheme="minorHAnsi"/>
          <w:b/>
          <w:sz w:val="24"/>
          <w:szCs w:val="24"/>
        </w:rPr>
        <w:tab/>
      </w:r>
      <w:r w:rsidRPr="00613681">
        <w:rPr>
          <w:rFonts w:cstheme="minorHAnsi"/>
          <w:sz w:val="24"/>
          <w:szCs w:val="24"/>
        </w:rPr>
        <w:t>Ὅτι χρὴ φυλάττεσθαι τὸ ἄγραφον ἐκκλησιαστικὸν ἔθος</w:t>
      </w:r>
    </w:p>
    <w:p w14:paraId="3D4F46F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lastRenderedPageBreak/>
        <w:t>92)</w:t>
      </w:r>
      <w:r w:rsidRPr="00613681">
        <w:rPr>
          <w:rFonts w:cstheme="minorHAnsi"/>
          <w:b/>
          <w:sz w:val="24"/>
          <w:szCs w:val="24"/>
        </w:rPr>
        <w:tab/>
      </w:r>
      <w:r w:rsidRPr="00613681">
        <w:rPr>
          <w:rFonts w:cstheme="minorHAnsi"/>
          <w:sz w:val="24"/>
          <w:szCs w:val="24"/>
        </w:rPr>
        <w:t>Περὶ τοῦ αὐτοῦ ἀγράφου ἔθους</w:t>
      </w:r>
    </w:p>
    <w:p w14:paraId="2561BD95" w14:textId="77777777" w:rsidR="00656814" w:rsidRPr="00613681" w:rsidRDefault="00656814" w:rsidP="00656814">
      <w:pPr>
        <w:spacing w:line="280" w:lineRule="exact"/>
        <w:ind w:left="454" w:hanging="454"/>
        <w:jc w:val="both"/>
        <w:rPr>
          <w:rFonts w:cstheme="minorHAnsi"/>
          <w:sz w:val="26"/>
          <w:szCs w:val="26"/>
        </w:rPr>
      </w:pPr>
    </w:p>
    <w:p w14:paraId="3280D5B3"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Ἅγιος Τιμόθεος Ἀλεξανδρείας (†385)</w:t>
      </w:r>
    </w:p>
    <w:p w14:paraId="13931536" w14:textId="77777777" w:rsidR="00656814" w:rsidRPr="00613681" w:rsidRDefault="00656814" w:rsidP="00656814">
      <w:pPr>
        <w:ind w:left="397" w:hanging="397"/>
        <w:jc w:val="both"/>
        <w:rPr>
          <w:rFonts w:cstheme="minorHAnsi"/>
          <w:sz w:val="26"/>
          <w:szCs w:val="26"/>
        </w:rPr>
      </w:pPr>
    </w:p>
    <w:p w14:paraId="0CA182A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 xml:space="preserve">Ἐρώτησις/’Απόκρισις </w:t>
      </w:r>
    </w:p>
    <w:p w14:paraId="2B1DDF7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Ἐρώτησις/’Απόκρισις</w:t>
      </w:r>
    </w:p>
    <w:p w14:paraId="3412A4C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Ἐρώτησις/’Απόκρισις</w:t>
      </w:r>
    </w:p>
    <w:p w14:paraId="4A49651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Ἐρώτησις/’Απόκρισις</w:t>
      </w:r>
    </w:p>
    <w:p w14:paraId="7CB8705B"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Ἐρώτησις/’Απόκρισις</w:t>
      </w:r>
    </w:p>
    <w:p w14:paraId="4ABB521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6)</w:t>
      </w:r>
      <w:r w:rsidRPr="00613681">
        <w:rPr>
          <w:rFonts w:cstheme="minorHAnsi"/>
          <w:b/>
          <w:sz w:val="24"/>
          <w:szCs w:val="24"/>
        </w:rPr>
        <w:tab/>
      </w:r>
      <w:r w:rsidRPr="00613681">
        <w:rPr>
          <w:rFonts w:cstheme="minorHAnsi"/>
          <w:sz w:val="24"/>
          <w:szCs w:val="24"/>
        </w:rPr>
        <w:t>Ἐρώτησις/’Απόκρισις</w:t>
      </w:r>
    </w:p>
    <w:p w14:paraId="0F48052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Ἐρώτησις/’Απόκρισις</w:t>
      </w:r>
    </w:p>
    <w:p w14:paraId="58FAA51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Ἐρώτησις/’Απόκρισις</w:t>
      </w:r>
    </w:p>
    <w:p w14:paraId="229C9A8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Ἐρώτησις/’Απόκρισις</w:t>
      </w:r>
    </w:p>
    <w:p w14:paraId="6CE217B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Ἐρώτησις/’Απόκρισις</w:t>
      </w:r>
    </w:p>
    <w:p w14:paraId="38B3E6E6"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Ἐρώτησις/’Απόκρισις</w:t>
      </w:r>
    </w:p>
    <w:p w14:paraId="68ADDA4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Ἐρώτησις/’Απόκρισις</w:t>
      </w:r>
    </w:p>
    <w:p w14:paraId="709C8028"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Ἐρώτησις/’Απόκρισις</w:t>
      </w:r>
    </w:p>
    <w:p w14:paraId="3EED639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Ἐρώτησις/’Απόκρισις</w:t>
      </w:r>
    </w:p>
    <w:p w14:paraId="341332D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15)</w:t>
      </w:r>
      <w:r w:rsidRPr="00613681">
        <w:rPr>
          <w:rFonts w:cstheme="minorHAnsi"/>
          <w:b/>
          <w:sz w:val="24"/>
          <w:szCs w:val="24"/>
        </w:rPr>
        <w:tab/>
      </w:r>
      <w:r w:rsidRPr="00613681">
        <w:rPr>
          <w:rFonts w:cstheme="minorHAnsi"/>
          <w:sz w:val="24"/>
          <w:szCs w:val="24"/>
        </w:rPr>
        <w:t>Ἐρώτησις/’Απόκρισις</w:t>
      </w:r>
    </w:p>
    <w:p w14:paraId="5F92FDE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16)</w:t>
      </w:r>
      <w:r w:rsidRPr="00613681">
        <w:rPr>
          <w:rFonts w:cstheme="minorHAnsi"/>
          <w:b/>
          <w:sz w:val="24"/>
          <w:szCs w:val="24"/>
        </w:rPr>
        <w:tab/>
      </w:r>
      <w:r w:rsidRPr="00613681">
        <w:rPr>
          <w:rFonts w:cstheme="minorHAnsi"/>
          <w:sz w:val="24"/>
          <w:szCs w:val="24"/>
        </w:rPr>
        <w:t>Ἐρώτησις/’Απόκρισις</w:t>
      </w:r>
    </w:p>
    <w:p w14:paraId="252495C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17)</w:t>
      </w:r>
      <w:r w:rsidRPr="00613681">
        <w:rPr>
          <w:rFonts w:cstheme="minorHAnsi"/>
          <w:b/>
          <w:sz w:val="24"/>
          <w:szCs w:val="24"/>
        </w:rPr>
        <w:tab/>
      </w:r>
      <w:r w:rsidRPr="00613681">
        <w:rPr>
          <w:rFonts w:cstheme="minorHAnsi"/>
          <w:sz w:val="24"/>
          <w:szCs w:val="24"/>
        </w:rPr>
        <w:t>Ἐρώτησις/’Απόκρισις</w:t>
      </w:r>
    </w:p>
    <w:p w14:paraId="07922ED0"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18)</w:t>
      </w:r>
      <w:r w:rsidRPr="00613681">
        <w:rPr>
          <w:rFonts w:cstheme="minorHAnsi"/>
          <w:b/>
          <w:sz w:val="24"/>
          <w:szCs w:val="24"/>
        </w:rPr>
        <w:tab/>
      </w:r>
      <w:r w:rsidRPr="00613681">
        <w:rPr>
          <w:rFonts w:cstheme="minorHAnsi"/>
          <w:sz w:val="24"/>
          <w:szCs w:val="24"/>
        </w:rPr>
        <w:t xml:space="preserve">Ἐρώτησις/’Απόκρισις </w:t>
      </w:r>
    </w:p>
    <w:p w14:paraId="0E1A944B" w14:textId="77777777" w:rsidR="00656814" w:rsidRPr="00613681" w:rsidRDefault="00656814" w:rsidP="00656814">
      <w:pPr>
        <w:spacing w:line="280" w:lineRule="exact"/>
        <w:ind w:left="454" w:hanging="454"/>
        <w:jc w:val="both"/>
        <w:rPr>
          <w:rFonts w:cstheme="minorHAnsi"/>
          <w:sz w:val="26"/>
          <w:szCs w:val="26"/>
        </w:rPr>
      </w:pPr>
    </w:p>
    <w:p w14:paraId="2CB7B399" w14:textId="3449ACBD" w:rsidR="006A0290" w:rsidRDefault="006A0290">
      <w:pPr>
        <w:rPr>
          <w:rFonts w:cstheme="minorHAnsi"/>
          <w:sz w:val="26"/>
          <w:szCs w:val="26"/>
        </w:rPr>
      </w:pPr>
      <w:r>
        <w:rPr>
          <w:rFonts w:cstheme="minorHAnsi"/>
          <w:sz w:val="26"/>
          <w:szCs w:val="26"/>
        </w:rPr>
        <w:br w:type="page"/>
      </w:r>
    </w:p>
    <w:p w14:paraId="1E71D0D2"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lastRenderedPageBreak/>
        <w:t>Ἅγιος Γρηγόριος ὁ Θεολόγος (†390)</w:t>
      </w:r>
    </w:p>
    <w:p w14:paraId="0F64D2C5" w14:textId="77777777" w:rsidR="00656814" w:rsidRPr="00613681" w:rsidRDefault="00656814" w:rsidP="00656814">
      <w:pPr>
        <w:ind w:left="397" w:hanging="397"/>
        <w:jc w:val="both"/>
        <w:rPr>
          <w:rFonts w:cstheme="minorHAnsi"/>
          <w:sz w:val="26"/>
          <w:szCs w:val="26"/>
        </w:rPr>
      </w:pPr>
    </w:p>
    <w:p w14:paraId="29F6982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τῶν βιβλίων τῆς παλαιᾶς καὶ καινῆς διαθήκης, ἀρίθμησις ἔμμετρος</w:t>
      </w:r>
    </w:p>
    <w:p w14:paraId="7438AA32" w14:textId="77777777" w:rsidR="00656814" w:rsidRPr="00613681" w:rsidRDefault="00656814" w:rsidP="00656814">
      <w:pPr>
        <w:spacing w:line="280" w:lineRule="exact"/>
        <w:ind w:left="454" w:hanging="454"/>
        <w:jc w:val="both"/>
        <w:rPr>
          <w:rFonts w:cstheme="minorHAnsi"/>
          <w:sz w:val="26"/>
          <w:szCs w:val="26"/>
        </w:rPr>
      </w:pPr>
    </w:p>
    <w:p w14:paraId="3CE634AE" w14:textId="77777777" w:rsidR="00656814" w:rsidRPr="00613681" w:rsidRDefault="00656814" w:rsidP="00656814">
      <w:pPr>
        <w:spacing w:line="80" w:lineRule="exact"/>
        <w:ind w:left="397" w:hanging="397"/>
        <w:jc w:val="both"/>
        <w:rPr>
          <w:rFonts w:cstheme="minorHAnsi"/>
          <w:sz w:val="26"/>
          <w:szCs w:val="26"/>
        </w:rPr>
      </w:pPr>
    </w:p>
    <w:p w14:paraId="667FBC11"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Ἅγιος Γρηγόριος Νύσσης (†395)</w:t>
      </w:r>
    </w:p>
    <w:p w14:paraId="4D5ED59B" w14:textId="77777777" w:rsidR="00656814" w:rsidRPr="00613681" w:rsidRDefault="00656814" w:rsidP="00656814">
      <w:pPr>
        <w:ind w:left="397" w:hanging="397"/>
        <w:jc w:val="both"/>
        <w:rPr>
          <w:rFonts w:cstheme="minorHAnsi"/>
          <w:sz w:val="26"/>
          <w:szCs w:val="26"/>
        </w:rPr>
      </w:pPr>
    </w:p>
    <w:p w14:paraId="4A3577B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[Προοίμιον]</w:t>
      </w:r>
      <w:r w:rsidRPr="00613681">
        <w:rPr>
          <w:rFonts w:cstheme="minorHAnsi"/>
          <w:b/>
          <w:sz w:val="24"/>
          <w:szCs w:val="24"/>
        </w:rPr>
        <w:t xml:space="preserve"> </w:t>
      </w:r>
      <w:r w:rsidRPr="00613681">
        <w:rPr>
          <w:rFonts w:cstheme="minorHAnsi"/>
          <w:sz w:val="24"/>
          <w:szCs w:val="24"/>
        </w:rPr>
        <w:t>Περὶ μετανοίας καὶ ἐπιστροφῆς</w:t>
      </w:r>
    </w:p>
    <w:p w14:paraId="003DC01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τῶν ἀρνουμένων ἑκουσίως τὴν εἰς Χριστὸν πίστιν καὶ περὶ τῶν μετὰ πολλὰς βασάνους τοῦτο παθόντων</w:t>
      </w:r>
    </w:p>
    <w:p w14:paraId="5BFEA5F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τῶν πρὸς γόητας ἢ μάντεις ἀπιόντων</w:t>
      </w:r>
    </w:p>
    <w:p w14:paraId="5332DC3D" w14:textId="57C7F255"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 xml:space="preserve">4) </w:t>
      </w:r>
      <w:r w:rsidRPr="00613681">
        <w:rPr>
          <w:rFonts w:cstheme="minorHAnsi"/>
          <w:sz w:val="24"/>
          <w:szCs w:val="24"/>
        </w:rPr>
        <w:t>Περὶ τῶν δι’ ἐπιθυμίαν καὶ ἡδονὴν ἁμαρτημάτων</w:t>
      </w:r>
    </w:p>
    <w:p w14:paraId="6137E5A7" w14:textId="2CA88105"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 xml:space="preserve">5) </w:t>
      </w:r>
      <w:r w:rsidRPr="00613681">
        <w:rPr>
          <w:rFonts w:cstheme="minorHAnsi"/>
          <w:sz w:val="24"/>
          <w:szCs w:val="24"/>
        </w:rPr>
        <w:t>(α)</w:t>
      </w:r>
      <w:r w:rsidRPr="00613681">
        <w:rPr>
          <w:rFonts w:cstheme="minorHAnsi"/>
          <w:b/>
          <w:sz w:val="24"/>
          <w:szCs w:val="24"/>
        </w:rPr>
        <w:t xml:space="preserve"> </w:t>
      </w:r>
      <w:r w:rsidRPr="00613681">
        <w:rPr>
          <w:rFonts w:cstheme="minorHAnsi"/>
          <w:sz w:val="24"/>
          <w:szCs w:val="24"/>
        </w:rPr>
        <w:t>Περὶ τοῦ θυμοειδοῦς τῆς ψυχῆς μέρους</w:t>
      </w:r>
    </w:p>
    <w:p w14:paraId="38721B2C" w14:textId="77777777"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ab/>
      </w:r>
      <w:r w:rsidRPr="00613681">
        <w:rPr>
          <w:rFonts w:cstheme="minorHAnsi"/>
          <w:sz w:val="24"/>
          <w:szCs w:val="24"/>
        </w:rPr>
        <w:t>(β)</w:t>
      </w:r>
      <w:r w:rsidRPr="00613681">
        <w:rPr>
          <w:rFonts w:cstheme="minorHAnsi"/>
          <w:b/>
          <w:sz w:val="24"/>
          <w:szCs w:val="24"/>
        </w:rPr>
        <w:t xml:space="preserve"> </w:t>
      </w:r>
      <w:r w:rsidRPr="00613681">
        <w:rPr>
          <w:rFonts w:cstheme="minorHAnsi"/>
          <w:sz w:val="24"/>
          <w:szCs w:val="24"/>
        </w:rPr>
        <w:t>Περὶ τῶν μὴ πληρούντων τὸν τοῦ ἐπιτιμίου χρόνον καὶ ἐξοδευόντων τοῦ βίου</w:t>
      </w:r>
    </w:p>
    <w:p w14:paraId="0C894938" w14:textId="576A63FF"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 xml:space="preserve">6) </w:t>
      </w:r>
      <w:r w:rsidRPr="00613681">
        <w:rPr>
          <w:rFonts w:cstheme="minorHAnsi"/>
          <w:sz w:val="24"/>
          <w:szCs w:val="24"/>
        </w:rPr>
        <w:t>Περὶ κλοπῆς</w:t>
      </w:r>
    </w:p>
    <w:p w14:paraId="09CAA1D8" w14:textId="278B1CE8" w:rsidR="00656814" w:rsidRPr="00613681" w:rsidRDefault="00656814" w:rsidP="00656814">
      <w:pPr>
        <w:spacing w:line="280" w:lineRule="exact"/>
        <w:ind w:left="397" w:hanging="397"/>
        <w:jc w:val="both"/>
        <w:rPr>
          <w:rFonts w:cstheme="minorHAnsi"/>
          <w:b/>
          <w:sz w:val="24"/>
          <w:szCs w:val="24"/>
        </w:rPr>
      </w:pPr>
      <w:r w:rsidRPr="00613681">
        <w:rPr>
          <w:rFonts w:cstheme="minorHAnsi"/>
          <w:b/>
          <w:sz w:val="24"/>
          <w:szCs w:val="24"/>
        </w:rPr>
        <w:t> </w:t>
      </w:r>
      <w:r w:rsidRPr="00613681">
        <w:rPr>
          <w:rFonts w:cstheme="minorHAnsi"/>
          <w:b/>
          <w:sz w:val="24"/>
          <w:szCs w:val="24"/>
        </w:rPr>
        <w:t xml:space="preserve">7) </w:t>
      </w:r>
      <w:r w:rsidRPr="00613681">
        <w:rPr>
          <w:rFonts w:cstheme="minorHAnsi"/>
          <w:sz w:val="24"/>
          <w:szCs w:val="24"/>
        </w:rPr>
        <w:t>Περὶ διαιρέσεως τυμβωρυχίας</w:t>
      </w:r>
    </w:p>
    <w:p w14:paraId="3DAF8D4C" w14:textId="1EE0C002"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 xml:space="preserve">8) </w:t>
      </w:r>
      <w:r w:rsidRPr="00613681">
        <w:rPr>
          <w:rFonts w:cstheme="minorHAnsi"/>
          <w:sz w:val="24"/>
          <w:szCs w:val="24"/>
        </w:rPr>
        <w:t>Περὶ τῶν ἱεροσύλων</w:t>
      </w:r>
    </w:p>
    <w:p w14:paraId="12CC6E6F" w14:textId="77777777" w:rsidR="00656814" w:rsidRPr="00613681" w:rsidRDefault="00656814" w:rsidP="00656814">
      <w:pPr>
        <w:spacing w:line="280" w:lineRule="exact"/>
        <w:ind w:left="454" w:hanging="454"/>
        <w:jc w:val="both"/>
        <w:rPr>
          <w:rFonts w:cstheme="minorHAnsi"/>
          <w:sz w:val="26"/>
          <w:szCs w:val="26"/>
        </w:rPr>
      </w:pPr>
    </w:p>
    <w:p w14:paraId="47B55949" w14:textId="77777777" w:rsidR="00656814" w:rsidRPr="00613681" w:rsidRDefault="00656814" w:rsidP="00656814">
      <w:pPr>
        <w:spacing w:line="80" w:lineRule="exact"/>
        <w:ind w:left="397" w:hanging="397"/>
        <w:jc w:val="both"/>
        <w:rPr>
          <w:rFonts w:cstheme="minorHAnsi"/>
          <w:sz w:val="26"/>
          <w:szCs w:val="26"/>
        </w:rPr>
      </w:pPr>
    </w:p>
    <w:p w14:paraId="132F31DE"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Ἅγιος Ἀμφιλόχιος Ἰκονίου (†400)</w:t>
      </w:r>
    </w:p>
    <w:p w14:paraId="1498DE27" w14:textId="77777777" w:rsidR="00656814" w:rsidRPr="00613681" w:rsidRDefault="00656814" w:rsidP="00656814">
      <w:pPr>
        <w:ind w:left="397" w:hanging="397"/>
        <w:jc w:val="both"/>
        <w:rPr>
          <w:rFonts w:cstheme="minorHAnsi"/>
          <w:sz w:val="26"/>
          <w:szCs w:val="26"/>
        </w:rPr>
      </w:pPr>
    </w:p>
    <w:p w14:paraId="478F431A"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 xml:space="preserve">[Περὶ τῶν θεοπνεύστων βιβλίων] </w:t>
      </w:r>
    </w:p>
    <w:p w14:paraId="5E0E1A7B" w14:textId="77777777" w:rsidR="00656814" w:rsidRPr="00613681" w:rsidRDefault="00656814" w:rsidP="00656814">
      <w:pPr>
        <w:spacing w:line="280" w:lineRule="exact"/>
        <w:ind w:left="454" w:hanging="454"/>
        <w:jc w:val="both"/>
        <w:rPr>
          <w:rFonts w:cstheme="minorHAnsi"/>
          <w:sz w:val="26"/>
          <w:szCs w:val="26"/>
        </w:rPr>
      </w:pPr>
    </w:p>
    <w:p w14:paraId="5E1AB8F3" w14:textId="77777777" w:rsidR="00656814" w:rsidRPr="00613681" w:rsidRDefault="00656814" w:rsidP="00656814">
      <w:pPr>
        <w:spacing w:line="80" w:lineRule="exact"/>
        <w:ind w:left="397" w:hanging="397"/>
        <w:jc w:val="both"/>
        <w:rPr>
          <w:rFonts w:cstheme="minorHAnsi"/>
          <w:sz w:val="26"/>
          <w:szCs w:val="26"/>
        </w:rPr>
      </w:pPr>
    </w:p>
    <w:p w14:paraId="42361B11"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Ἅγιος Θεόφιλος Ἀλεξανδρείας (†412)</w:t>
      </w:r>
    </w:p>
    <w:p w14:paraId="30B93E62" w14:textId="77777777" w:rsidR="00656814" w:rsidRPr="00613681" w:rsidRDefault="00656814" w:rsidP="00656814">
      <w:pPr>
        <w:ind w:left="397" w:hanging="397"/>
        <w:jc w:val="both"/>
        <w:rPr>
          <w:rFonts w:cstheme="minorHAnsi"/>
          <w:sz w:val="26"/>
          <w:szCs w:val="26"/>
        </w:rPr>
      </w:pPr>
    </w:p>
    <w:p w14:paraId="4D9AFBF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τῆς νηστείας τῶν Θεοφανείων</w:t>
      </w:r>
    </w:p>
    <w:p w14:paraId="4DC0D559"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τῶν τοῖς ἀρειανοῖς κοινωνησάντων</w:t>
      </w:r>
    </w:p>
    <w:p w14:paraId="79C58E0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τοῦ τοὺς ἀναξίους δεικνυμένους μετὰ τὴν χειροτονίαν παύεσθαι</w:t>
      </w:r>
    </w:p>
    <w:p w14:paraId="2AE65C1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4)</w:t>
      </w:r>
      <w:r w:rsidRPr="00613681">
        <w:rPr>
          <w:rFonts w:cstheme="minorHAnsi"/>
          <w:b/>
          <w:sz w:val="24"/>
          <w:szCs w:val="24"/>
        </w:rPr>
        <w:tab/>
      </w:r>
      <w:r w:rsidRPr="00613681">
        <w:rPr>
          <w:rFonts w:cstheme="minorHAnsi"/>
          <w:sz w:val="24"/>
          <w:szCs w:val="24"/>
        </w:rPr>
        <w:t>Περὶ τοῦ βεβαίαν εἶναι τὴν κάθαρσιν, ἣν ἂν ὁ ἐπίσκοπος ἐπενέγκοι</w:t>
      </w:r>
    </w:p>
    <w:p w14:paraId="6267A50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5)</w:t>
      </w:r>
      <w:r w:rsidRPr="00613681">
        <w:rPr>
          <w:rFonts w:cstheme="minorHAnsi"/>
          <w:b/>
          <w:sz w:val="24"/>
          <w:szCs w:val="24"/>
        </w:rPr>
        <w:tab/>
      </w:r>
      <w:r w:rsidRPr="00613681">
        <w:rPr>
          <w:rFonts w:cstheme="minorHAnsi"/>
          <w:sz w:val="24"/>
          <w:szCs w:val="24"/>
        </w:rPr>
        <w:t>Περὶ τῶν ἐξ ἀγνοίας ἐπ’ ἐγκλήμασι χειροτονουμένων</w:t>
      </w:r>
    </w:p>
    <w:p w14:paraId="3D3248F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lastRenderedPageBreak/>
        <w:t> </w:t>
      </w:r>
      <w:r w:rsidRPr="00613681">
        <w:rPr>
          <w:rFonts w:cstheme="minorHAnsi"/>
          <w:b/>
          <w:sz w:val="24"/>
          <w:szCs w:val="24"/>
        </w:rPr>
        <w:t>6)</w:t>
      </w:r>
      <w:r w:rsidRPr="00613681">
        <w:rPr>
          <w:rFonts w:cstheme="minorHAnsi"/>
          <w:b/>
          <w:sz w:val="24"/>
          <w:szCs w:val="24"/>
        </w:rPr>
        <w:tab/>
      </w:r>
      <w:r w:rsidRPr="00613681">
        <w:rPr>
          <w:rFonts w:cstheme="minorHAnsi"/>
          <w:sz w:val="24"/>
          <w:szCs w:val="24"/>
        </w:rPr>
        <w:t>Περὶ τοῦ μετὰ τὴν ἀπόδειξιν τῆς ἀθέσμως προβαινούσης χειροτονίας ἔπεσθαι τὴν κάθαρσιν</w:t>
      </w:r>
    </w:p>
    <w:p w14:paraId="4D25321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7)</w:t>
      </w:r>
      <w:r w:rsidRPr="00613681">
        <w:rPr>
          <w:rFonts w:cstheme="minorHAnsi"/>
          <w:b/>
          <w:sz w:val="24"/>
          <w:szCs w:val="24"/>
        </w:rPr>
        <w:tab/>
      </w:r>
      <w:r w:rsidRPr="00613681">
        <w:rPr>
          <w:rFonts w:cstheme="minorHAnsi"/>
          <w:sz w:val="24"/>
          <w:szCs w:val="24"/>
        </w:rPr>
        <w:t>Περὶ τοῦ τὰς χειροτονίας ἐκ τοῦ φανεροῦ γίνεσθαι</w:t>
      </w:r>
    </w:p>
    <w:p w14:paraId="2700B0AC"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8)</w:t>
      </w:r>
      <w:r w:rsidRPr="00613681">
        <w:rPr>
          <w:rFonts w:cstheme="minorHAnsi"/>
          <w:b/>
          <w:sz w:val="24"/>
          <w:szCs w:val="24"/>
        </w:rPr>
        <w:tab/>
      </w:r>
      <w:r w:rsidRPr="00613681">
        <w:rPr>
          <w:rFonts w:cstheme="minorHAnsi"/>
          <w:sz w:val="24"/>
          <w:szCs w:val="24"/>
        </w:rPr>
        <w:t>Περὶ τοῦ μὴ κατηχούμενον γεύεσθαι τῶν εἰς θυσίαν προσφερομένων εὐλογιῶν</w:t>
      </w:r>
    </w:p>
    <w:p w14:paraId="60866F0E"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9)</w:t>
      </w:r>
      <w:r w:rsidRPr="00613681">
        <w:rPr>
          <w:rFonts w:cstheme="minorHAnsi"/>
          <w:b/>
          <w:sz w:val="24"/>
          <w:szCs w:val="24"/>
        </w:rPr>
        <w:tab/>
      </w:r>
      <w:r w:rsidRPr="00613681">
        <w:rPr>
          <w:rFonts w:cstheme="minorHAnsi"/>
          <w:sz w:val="24"/>
          <w:szCs w:val="24"/>
        </w:rPr>
        <w:t>Περὶ τοῦ μὴ ἁπλῶς τὰς κατὰ ἱερέων κατηγορίας δέχεσθαι</w:t>
      </w:r>
    </w:p>
    <w:p w14:paraId="205F4B3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10)</w:t>
      </w:r>
      <w:r w:rsidRPr="00613681">
        <w:rPr>
          <w:rFonts w:cstheme="minorHAnsi"/>
          <w:b/>
          <w:sz w:val="24"/>
          <w:szCs w:val="24"/>
        </w:rPr>
        <w:tab/>
      </w:r>
      <w:r w:rsidRPr="00613681">
        <w:rPr>
          <w:rFonts w:cstheme="minorHAnsi"/>
          <w:sz w:val="24"/>
          <w:szCs w:val="24"/>
        </w:rPr>
        <w:t>Περὶ τοῦ γνώμῃ τοῦ τε ἐπισκόπου καὶ τοῦ κλήρου προβάλλεσθαι τῆς ἐκκλησίας οἰκονόμον</w:t>
      </w:r>
    </w:p>
    <w:p w14:paraId="02D67D9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11)</w:t>
      </w:r>
      <w:r w:rsidRPr="00613681">
        <w:rPr>
          <w:rFonts w:cstheme="minorHAnsi"/>
          <w:b/>
          <w:sz w:val="24"/>
          <w:szCs w:val="24"/>
        </w:rPr>
        <w:tab/>
      </w:r>
      <w:r w:rsidRPr="00613681">
        <w:rPr>
          <w:rFonts w:cstheme="minorHAnsi"/>
          <w:sz w:val="24"/>
          <w:szCs w:val="24"/>
        </w:rPr>
        <w:t>Περὶ τοῦ μὴ τὰ τῆς ἐκκλησίας τὸν ἐπίσκοπον ἰδιοποιεῖσθαι</w:t>
      </w:r>
    </w:p>
    <w:p w14:paraId="799CCB31"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12)</w:t>
      </w:r>
      <w:r w:rsidRPr="00613681">
        <w:rPr>
          <w:rFonts w:cstheme="minorHAnsi"/>
          <w:b/>
          <w:sz w:val="24"/>
          <w:szCs w:val="24"/>
        </w:rPr>
        <w:tab/>
      </w:r>
      <w:r w:rsidRPr="00613681">
        <w:rPr>
          <w:rFonts w:cstheme="minorHAnsi"/>
          <w:sz w:val="24"/>
          <w:szCs w:val="24"/>
        </w:rPr>
        <w:t>Περὶ αἱρετικῶν</w:t>
      </w:r>
    </w:p>
    <w:p w14:paraId="0F2BFFA2"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13)</w:t>
      </w:r>
      <w:r w:rsidRPr="00613681">
        <w:rPr>
          <w:rFonts w:cstheme="minorHAnsi"/>
          <w:b/>
          <w:sz w:val="24"/>
          <w:szCs w:val="24"/>
        </w:rPr>
        <w:tab/>
      </w:r>
      <w:r w:rsidRPr="00613681">
        <w:rPr>
          <w:rFonts w:cstheme="minorHAnsi"/>
          <w:sz w:val="24"/>
          <w:szCs w:val="24"/>
        </w:rPr>
        <w:t>Περὶ τοῦ τὰς παρανόμους συναφείας διαζεύγνυσθαι</w:t>
      </w:r>
    </w:p>
    <w:p w14:paraId="25FA926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14)</w:t>
      </w:r>
      <w:r w:rsidRPr="00613681">
        <w:rPr>
          <w:rFonts w:cstheme="minorHAnsi"/>
          <w:b/>
          <w:sz w:val="24"/>
          <w:szCs w:val="24"/>
        </w:rPr>
        <w:tab/>
      </w:r>
      <w:r w:rsidRPr="00613681">
        <w:rPr>
          <w:rFonts w:cstheme="minorHAnsi"/>
          <w:sz w:val="24"/>
          <w:szCs w:val="24"/>
        </w:rPr>
        <w:t>Περὶ τοῦ τοὺς ἀδικοῦντας τῆς ἐκκλησίας ἐκβάλλεσθαι</w:t>
      </w:r>
    </w:p>
    <w:p w14:paraId="18CEC412" w14:textId="77777777" w:rsidR="00656814" w:rsidRPr="00613681" w:rsidRDefault="00656814" w:rsidP="00656814">
      <w:pPr>
        <w:spacing w:line="280" w:lineRule="exact"/>
        <w:ind w:left="454" w:hanging="454"/>
        <w:jc w:val="both"/>
        <w:rPr>
          <w:rFonts w:cstheme="minorHAnsi"/>
          <w:sz w:val="26"/>
          <w:szCs w:val="26"/>
        </w:rPr>
      </w:pPr>
    </w:p>
    <w:p w14:paraId="19B230A4"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Ἅγιος Κύριλλος Ἀλεξανδρείας (†444)</w:t>
      </w:r>
    </w:p>
    <w:p w14:paraId="6400B867" w14:textId="77777777" w:rsidR="00656814" w:rsidRPr="00613681" w:rsidRDefault="00656814" w:rsidP="00656814">
      <w:pPr>
        <w:ind w:left="397" w:hanging="397"/>
        <w:jc w:val="both"/>
        <w:rPr>
          <w:rFonts w:cstheme="minorHAnsi"/>
          <w:sz w:val="26"/>
          <w:szCs w:val="26"/>
        </w:rPr>
      </w:pPr>
    </w:p>
    <w:p w14:paraId="0AAF236F"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Περὶ τοῦ ἐπίσκοπον καθαιρεθέντα καὶ τοῦ ἱερουργεῖν παύεσθαι</w:t>
      </w:r>
    </w:p>
    <w:p w14:paraId="7BEF0EE5"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2)</w:t>
      </w:r>
      <w:r w:rsidRPr="00613681">
        <w:rPr>
          <w:rFonts w:cstheme="minorHAnsi"/>
          <w:b/>
          <w:sz w:val="24"/>
          <w:szCs w:val="24"/>
        </w:rPr>
        <w:tab/>
      </w:r>
      <w:r w:rsidRPr="00613681">
        <w:rPr>
          <w:rFonts w:cstheme="minorHAnsi"/>
          <w:sz w:val="24"/>
          <w:szCs w:val="24"/>
        </w:rPr>
        <w:t>Περὶ τοῦ πάντων τῶν ἐκκλησιαστικῶν ἔχειν τὴν ἐξουσίαν τὸν ἐπίσκοπον</w:t>
      </w:r>
    </w:p>
    <w:p w14:paraId="1D1B628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3)</w:t>
      </w:r>
      <w:r w:rsidRPr="00613681">
        <w:rPr>
          <w:rFonts w:cstheme="minorHAnsi"/>
          <w:b/>
          <w:sz w:val="24"/>
          <w:szCs w:val="24"/>
        </w:rPr>
        <w:tab/>
      </w:r>
      <w:r w:rsidRPr="00613681">
        <w:rPr>
          <w:rFonts w:cstheme="minorHAnsi"/>
          <w:sz w:val="24"/>
          <w:szCs w:val="24"/>
        </w:rPr>
        <w:t>Περὶ τοῦ μὴ διδόναι παραίτησιν ἱερέα</w:t>
      </w:r>
    </w:p>
    <w:p w14:paraId="3E9F87EB" w14:textId="2F32CA65"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 xml:space="preserve">4) </w:t>
      </w:r>
      <w:r w:rsidRPr="00613681">
        <w:rPr>
          <w:rFonts w:cstheme="minorHAnsi"/>
          <w:sz w:val="24"/>
          <w:szCs w:val="24"/>
        </w:rPr>
        <w:t>[Προοίμιον]</w:t>
      </w:r>
    </w:p>
    <w:p w14:paraId="092E2907"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ab/>
      </w:r>
      <w:r w:rsidRPr="00613681">
        <w:rPr>
          <w:rFonts w:cstheme="minorHAnsi"/>
          <w:sz w:val="24"/>
          <w:szCs w:val="24"/>
        </w:rPr>
        <w:t>α) Περὶ τοῦ ἀνεξετάστως μὴ χειροτονεῖν</w:t>
      </w:r>
    </w:p>
    <w:p w14:paraId="4AE89F2D"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ab/>
      </w:r>
      <w:r w:rsidRPr="00613681">
        <w:rPr>
          <w:rFonts w:cstheme="minorHAnsi"/>
          <w:sz w:val="24"/>
          <w:szCs w:val="24"/>
        </w:rPr>
        <w:t>β) Περὶ τῶν ἐκ μοναστηρίων ἐξερχομένων καὶ χειροτονουμένων</w:t>
      </w:r>
    </w:p>
    <w:p w14:paraId="592F4C93"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ab/>
      </w:r>
      <w:r w:rsidRPr="00613681">
        <w:rPr>
          <w:rFonts w:cstheme="minorHAnsi"/>
          <w:sz w:val="24"/>
          <w:szCs w:val="24"/>
        </w:rPr>
        <w:t>γ) Περὶ τοῦ πῶς καὶ πότε δεῖ χειροτονεῖν καὶ τίνα δεῖ ἐξετάζειν</w:t>
      </w:r>
    </w:p>
    <w:p w14:paraId="06998B55" w14:textId="4A8B4AF9"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 xml:space="preserve">5) </w:t>
      </w:r>
      <w:r w:rsidRPr="00613681">
        <w:rPr>
          <w:rFonts w:cstheme="minorHAnsi"/>
          <w:sz w:val="24"/>
          <w:szCs w:val="24"/>
        </w:rPr>
        <w:t>Περὶ τῶν κατηχουμένων καὶ μετανοούντων, εἰ τοῦ τέλους ἐγγίζοιεν</w:t>
      </w:r>
    </w:p>
    <w:p w14:paraId="4B82ECE2" w14:textId="77777777" w:rsidR="00656814" w:rsidRPr="00613681" w:rsidRDefault="00656814" w:rsidP="00656814">
      <w:pPr>
        <w:spacing w:line="280" w:lineRule="exact"/>
        <w:ind w:left="454" w:hanging="454"/>
        <w:jc w:val="both"/>
        <w:rPr>
          <w:rFonts w:cstheme="minorHAnsi"/>
          <w:sz w:val="26"/>
          <w:szCs w:val="26"/>
        </w:rPr>
      </w:pPr>
    </w:p>
    <w:p w14:paraId="6F2A03EE" w14:textId="77777777" w:rsidR="00656814" w:rsidRPr="00613681" w:rsidRDefault="00656814" w:rsidP="00656814">
      <w:pPr>
        <w:spacing w:line="280" w:lineRule="exact"/>
        <w:jc w:val="center"/>
        <w:rPr>
          <w:rFonts w:cstheme="minorHAnsi"/>
          <w:sz w:val="26"/>
          <w:szCs w:val="26"/>
        </w:rPr>
      </w:pPr>
      <w:r w:rsidRPr="00613681">
        <w:rPr>
          <w:rFonts w:cstheme="minorHAnsi"/>
          <w:b/>
          <w:i/>
          <w:sz w:val="26"/>
          <w:szCs w:val="26"/>
        </w:rPr>
        <w:t>Ἅγιος Γεννάδιος (Σύνοδος τῆς) Κωνσταντινουπόλεως (459)</w:t>
      </w:r>
    </w:p>
    <w:p w14:paraId="39E5A9B0" w14:textId="77777777" w:rsidR="00656814" w:rsidRPr="00613681" w:rsidRDefault="00656814" w:rsidP="00656814">
      <w:pPr>
        <w:ind w:left="397" w:hanging="397"/>
        <w:jc w:val="both"/>
        <w:rPr>
          <w:rFonts w:cstheme="minorHAnsi"/>
          <w:sz w:val="26"/>
          <w:szCs w:val="26"/>
        </w:rPr>
      </w:pPr>
    </w:p>
    <w:p w14:paraId="3AAB91E4" w14:textId="77777777" w:rsidR="00656814" w:rsidRPr="00613681" w:rsidRDefault="00656814" w:rsidP="00656814">
      <w:pPr>
        <w:spacing w:line="280" w:lineRule="exact"/>
        <w:ind w:left="397" w:hanging="397"/>
        <w:jc w:val="both"/>
        <w:rPr>
          <w:rFonts w:cstheme="minorHAnsi"/>
          <w:sz w:val="24"/>
          <w:szCs w:val="24"/>
        </w:rPr>
      </w:pPr>
      <w:r w:rsidRPr="00613681">
        <w:rPr>
          <w:rFonts w:cstheme="minorHAnsi"/>
          <w:b/>
          <w:sz w:val="24"/>
          <w:szCs w:val="24"/>
        </w:rPr>
        <w:t> </w:t>
      </w:r>
      <w:r w:rsidRPr="00613681">
        <w:rPr>
          <w:rFonts w:cstheme="minorHAnsi"/>
          <w:b/>
          <w:sz w:val="24"/>
          <w:szCs w:val="24"/>
        </w:rPr>
        <w:t>1)</w:t>
      </w:r>
      <w:r w:rsidRPr="00613681">
        <w:rPr>
          <w:rFonts w:cstheme="minorHAnsi"/>
          <w:b/>
          <w:sz w:val="24"/>
          <w:szCs w:val="24"/>
        </w:rPr>
        <w:tab/>
      </w:r>
      <w:r w:rsidRPr="00613681">
        <w:rPr>
          <w:rFonts w:cstheme="minorHAnsi"/>
          <w:sz w:val="24"/>
          <w:szCs w:val="24"/>
        </w:rPr>
        <w:t>Ὥστε μὴ χειροτονεῖν ἐπὶ χρήμασι</w:t>
      </w:r>
    </w:p>
    <w:p w14:paraId="6308A035" w14:textId="77777777" w:rsidR="00656814" w:rsidRPr="00613681" w:rsidRDefault="00656814" w:rsidP="00656814">
      <w:pPr>
        <w:spacing w:line="280" w:lineRule="exact"/>
        <w:ind w:left="454" w:hanging="454"/>
        <w:jc w:val="both"/>
        <w:rPr>
          <w:rFonts w:cstheme="minorHAnsi"/>
          <w:sz w:val="24"/>
          <w:szCs w:val="24"/>
        </w:rPr>
      </w:pPr>
      <w:r w:rsidRPr="00613681">
        <w:rPr>
          <w:rFonts w:cstheme="minorHAnsi"/>
          <w:b/>
          <w:sz w:val="24"/>
          <w:szCs w:val="24"/>
        </w:rPr>
        <w:br w:type="page"/>
      </w:r>
    </w:p>
    <w:p w14:paraId="36EBE26F" w14:textId="77777777" w:rsidR="00656814" w:rsidRPr="00613681" w:rsidRDefault="00656814" w:rsidP="006A0290">
      <w:pPr>
        <w:pStyle w:val="1"/>
      </w:pPr>
      <w:bookmarkStart w:id="50" w:name="_Toc430087762"/>
      <w:r w:rsidRPr="00613681">
        <w:lastRenderedPageBreak/>
        <w:t xml:space="preserve">Οἱ ἐκτὸς </w:t>
      </w:r>
      <w:r w:rsidRPr="00613681">
        <w:rPr>
          <w:i/>
          <w:lang w:val="en-US"/>
        </w:rPr>
        <w:t>Corpus</w:t>
      </w:r>
      <w:r w:rsidRPr="00613681">
        <w:rPr>
          <w:i/>
        </w:rPr>
        <w:t xml:space="preserve"> </w:t>
      </w:r>
      <w:r w:rsidRPr="00613681">
        <w:rPr>
          <w:i/>
          <w:lang w:val="en-US"/>
        </w:rPr>
        <w:t>canonum</w:t>
      </w:r>
      <w:r w:rsidRPr="00613681">
        <w:t xml:space="preserve"> κανόνες</w:t>
      </w:r>
      <w:bookmarkEnd w:id="50"/>
    </w:p>
    <w:p w14:paraId="125A8F59" w14:textId="77777777" w:rsidR="00656814" w:rsidRPr="00613681" w:rsidRDefault="00656814" w:rsidP="00656814">
      <w:pPr>
        <w:spacing w:line="280" w:lineRule="exact"/>
        <w:jc w:val="center"/>
        <w:rPr>
          <w:rFonts w:cstheme="minorHAnsi"/>
          <w:b/>
          <w:sz w:val="26"/>
          <w:szCs w:val="26"/>
        </w:rPr>
      </w:pPr>
    </w:p>
    <w:p w14:paraId="373A06B3" w14:textId="77777777" w:rsidR="00656814" w:rsidRPr="00613681" w:rsidRDefault="00656814" w:rsidP="00656814">
      <w:pPr>
        <w:spacing w:line="280" w:lineRule="exact"/>
        <w:ind w:left="397" w:hanging="397"/>
        <w:jc w:val="both"/>
        <w:rPr>
          <w:rFonts w:cstheme="minorHAnsi"/>
          <w:sz w:val="26"/>
          <w:szCs w:val="26"/>
        </w:rPr>
      </w:pPr>
    </w:p>
    <w:tbl>
      <w:tblPr>
        <w:tblpPr w:leftFromText="181" w:rightFromText="181" w:vertAnchor="text" w:horzAnchor="margin" w:tblpXSpec="center" w:tblpY="1"/>
        <w:tblW w:w="0" w:type="auto"/>
        <w:tblBorders>
          <w:bottom w:val="dotDash" w:sz="12" w:space="0" w:color="auto"/>
          <w:insideH w:val="dotDash" w:sz="12" w:space="0" w:color="auto"/>
          <w:insideV w:val="dotDash" w:sz="12" w:space="0" w:color="auto"/>
        </w:tblBorders>
        <w:tblLook w:val="04A0" w:firstRow="1" w:lastRow="0" w:firstColumn="1" w:lastColumn="0" w:noHBand="0" w:noVBand="1"/>
      </w:tblPr>
      <w:tblGrid>
        <w:gridCol w:w="1244"/>
        <w:gridCol w:w="3867"/>
        <w:gridCol w:w="1732"/>
      </w:tblGrid>
      <w:tr w:rsidR="00656814" w:rsidRPr="00613681" w14:paraId="4C1F845E" w14:textId="77777777" w:rsidTr="00536446">
        <w:trPr>
          <w:trHeight w:hRule="exact" w:val="576"/>
        </w:trPr>
        <w:tc>
          <w:tcPr>
            <w:tcW w:w="1244" w:type="dxa"/>
            <w:tcBorders>
              <w:top w:val="nil"/>
              <w:left w:val="nil"/>
              <w:bottom w:val="dotDash" w:sz="12" w:space="0" w:color="auto"/>
              <w:right w:val="dotDash" w:sz="12" w:space="0" w:color="auto"/>
            </w:tcBorders>
            <w:hideMark/>
          </w:tcPr>
          <w:p w14:paraId="481FD1CD" w14:textId="77777777" w:rsidR="00656814" w:rsidRPr="00613681" w:rsidRDefault="00656814" w:rsidP="00536446">
            <w:pPr>
              <w:spacing w:line="260" w:lineRule="exact"/>
              <w:jc w:val="center"/>
              <w:rPr>
                <w:rFonts w:cstheme="minorHAnsi"/>
                <w:b/>
              </w:rPr>
            </w:pPr>
            <w:r w:rsidRPr="00613681">
              <w:rPr>
                <w:rFonts w:cstheme="minorHAnsi"/>
                <w:b/>
              </w:rPr>
              <w:t>ἔτος</w:t>
            </w:r>
          </w:p>
        </w:tc>
        <w:tc>
          <w:tcPr>
            <w:tcW w:w="3867" w:type="dxa"/>
            <w:tcBorders>
              <w:top w:val="nil"/>
              <w:left w:val="dotDash" w:sz="12" w:space="0" w:color="auto"/>
              <w:bottom w:val="dotDash" w:sz="12" w:space="0" w:color="auto"/>
              <w:right w:val="dotDash" w:sz="12" w:space="0" w:color="auto"/>
            </w:tcBorders>
            <w:hideMark/>
          </w:tcPr>
          <w:p w14:paraId="07C077F9" w14:textId="77777777" w:rsidR="00656814" w:rsidRPr="00613681" w:rsidRDefault="00656814" w:rsidP="00536446">
            <w:pPr>
              <w:spacing w:line="260" w:lineRule="exact"/>
              <w:rPr>
                <w:rFonts w:cstheme="minorHAnsi"/>
              </w:rPr>
            </w:pPr>
            <w:r w:rsidRPr="00613681">
              <w:rPr>
                <w:rFonts w:cstheme="minorHAnsi"/>
              </w:rPr>
              <w:t xml:space="preserve"> • </w:t>
            </w:r>
            <w:r w:rsidRPr="00613681">
              <w:rPr>
                <w:rFonts w:cstheme="minorHAnsi"/>
                <w:b/>
              </w:rPr>
              <w:t>ἀριθμὸς κανόνων</w:t>
            </w:r>
          </w:p>
          <w:p w14:paraId="7DC73E68" w14:textId="77777777" w:rsidR="00656814" w:rsidRPr="00613681" w:rsidRDefault="00656814" w:rsidP="00536446">
            <w:pPr>
              <w:spacing w:line="260" w:lineRule="exact"/>
              <w:ind w:left="2268"/>
              <w:rPr>
                <w:rFonts w:cstheme="minorHAnsi"/>
              </w:rPr>
            </w:pPr>
            <w:r w:rsidRPr="00613681">
              <w:rPr>
                <w:rFonts w:cstheme="minorHAnsi"/>
              </w:rPr>
              <w:t xml:space="preserve">• </w:t>
            </w:r>
            <w:r w:rsidRPr="00613681">
              <w:rPr>
                <w:rFonts w:cstheme="minorHAnsi"/>
                <w:b/>
              </w:rPr>
              <w:t>προέλευση</w:t>
            </w:r>
          </w:p>
        </w:tc>
        <w:tc>
          <w:tcPr>
            <w:tcW w:w="1732" w:type="dxa"/>
            <w:tcBorders>
              <w:top w:val="nil"/>
              <w:left w:val="dotDash" w:sz="12" w:space="0" w:color="auto"/>
              <w:bottom w:val="dotDash" w:sz="12" w:space="0" w:color="auto"/>
              <w:right w:val="nil"/>
            </w:tcBorders>
            <w:hideMark/>
          </w:tcPr>
          <w:p w14:paraId="5FB20966" w14:textId="77777777" w:rsidR="00656814" w:rsidRPr="00613681" w:rsidRDefault="00656814" w:rsidP="00536446">
            <w:pPr>
              <w:spacing w:line="260" w:lineRule="exact"/>
              <w:jc w:val="center"/>
              <w:rPr>
                <w:rFonts w:cstheme="minorHAnsi"/>
                <w:b/>
              </w:rPr>
            </w:pPr>
            <w:r w:rsidRPr="00613681">
              <w:rPr>
                <w:rFonts w:cstheme="minorHAnsi"/>
                <w:b/>
              </w:rPr>
              <w:t>πηγὴ</w:t>
            </w:r>
          </w:p>
        </w:tc>
      </w:tr>
      <w:tr w:rsidR="00656814" w:rsidRPr="00613681" w14:paraId="39A73266" w14:textId="77777777" w:rsidTr="00536446">
        <w:trPr>
          <w:trHeight w:hRule="exact" w:val="730"/>
        </w:trPr>
        <w:tc>
          <w:tcPr>
            <w:tcW w:w="1244" w:type="dxa"/>
            <w:tcBorders>
              <w:top w:val="dotDash" w:sz="12" w:space="0" w:color="auto"/>
              <w:left w:val="nil"/>
              <w:bottom w:val="dotDash" w:sz="12" w:space="0" w:color="auto"/>
              <w:right w:val="dotDash" w:sz="12" w:space="0" w:color="auto"/>
            </w:tcBorders>
            <w:hideMark/>
          </w:tcPr>
          <w:p w14:paraId="7025DCB8" w14:textId="77777777" w:rsidR="00656814" w:rsidRPr="00613681" w:rsidRDefault="00656814" w:rsidP="00536446">
            <w:pPr>
              <w:spacing w:line="500" w:lineRule="exact"/>
              <w:jc w:val="center"/>
              <w:rPr>
                <w:rFonts w:cstheme="minorHAnsi"/>
              </w:rPr>
            </w:pPr>
            <w:r w:rsidRPr="00613681">
              <w:rPr>
                <w:rFonts w:cstheme="minorHAnsi"/>
                <w:b/>
              </w:rPr>
              <w:t>†</w:t>
            </w:r>
            <w:r w:rsidRPr="00613681">
              <w:rPr>
                <w:rFonts w:cstheme="minorHAnsi"/>
              </w:rPr>
              <w:t>378</w:t>
            </w:r>
          </w:p>
        </w:tc>
        <w:tc>
          <w:tcPr>
            <w:tcW w:w="3867" w:type="dxa"/>
            <w:tcBorders>
              <w:top w:val="dotDash" w:sz="12" w:space="0" w:color="auto"/>
              <w:left w:val="dotDash" w:sz="12" w:space="0" w:color="auto"/>
              <w:bottom w:val="dotDash" w:sz="12" w:space="0" w:color="auto"/>
              <w:right w:val="dotDash" w:sz="12" w:space="0" w:color="auto"/>
            </w:tcBorders>
            <w:hideMark/>
          </w:tcPr>
          <w:p w14:paraId="1EFB3834" w14:textId="646E2EE8" w:rsidR="00656814" w:rsidRPr="00613681" w:rsidRDefault="00656814" w:rsidP="004F73C6">
            <w:pPr>
              <w:spacing w:line="340" w:lineRule="exact"/>
              <w:rPr>
                <w:rFonts w:cstheme="minorHAnsi"/>
              </w:rPr>
            </w:pPr>
            <w:r w:rsidRPr="00613681">
              <w:rPr>
                <w:rFonts w:cstheme="minorHAnsi"/>
              </w:rPr>
              <w:t>(</w:t>
            </w:r>
            <w:r w:rsidRPr="00613681">
              <w:rPr>
                <w:rFonts w:cstheme="minorHAnsi"/>
                <w:b/>
              </w:rPr>
              <w:t xml:space="preserve">3 </w:t>
            </w:r>
            <w:r w:rsidRPr="00613681">
              <w:rPr>
                <w:rFonts w:cstheme="minorHAnsi"/>
              </w:rPr>
              <w:t>κανονικὰ τμήματα)</w:t>
            </w:r>
            <w:r w:rsidR="004F73C6" w:rsidRPr="004F73C6">
              <w:rPr>
                <w:rFonts w:cstheme="minorHAnsi"/>
              </w:rPr>
              <w:br/>
            </w:r>
            <w:r w:rsidRPr="00613681">
              <w:rPr>
                <w:rFonts w:cstheme="minorHAnsi"/>
              </w:rPr>
              <w:t>Μέγας Βασίλειος Καισαρείας</w:t>
            </w:r>
          </w:p>
        </w:tc>
        <w:tc>
          <w:tcPr>
            <w:tcW w:w="1732" w:type="dxa"/>
            <w:tcBorders>
              <w:top w:val="dotDash" w:sz="12" w:space="0" w:color="auto"/>
              <w:left w:val="dotDash" w:sz="12" w:space="0" w:color="auto"/>
              <w:bottom w:val="dotDash" w:sz="12" w:space="0" w:color="auto"/>
              <w:right w:val="nil"/>
            </w:tcBorders>
            <w:hideMark/>
          </w:tcPr>
          <w:p w14:paraId="26A7D3D2" w14:textId="77777777" w:rsidR="00656814" w:rsidRPr="00613681" w:rsidRDefault="00656814" w:rsidP="00536446">
            <w:pPr>
              <w:spacing w:line="340" w:lineRule="exact"/>
              <w:jc w:val="center"/>
              <w:rPr>
                <w:rFonts w:cstheme="minorHAnsi"/>
                <w:i/>
              </w:rPr>
            </w:pPr>
            <w:r w:rsidRPr="00613681">
              <w:rPr>
                <w:rFonts w:cstheme="minorHAnsi"/>
                <w:i/>
              </w:rPr>
              <w:t>Πηδάλιον,</w:t>
            </w:r>
          </w:p>
          <w:p w14:paraId="0F75EA38" w14:textId="77777777" w:rsidR="00656814" w:rsidRPr="00613681" w:rsidRDefault="00656814" w:rsidP="00536446">
            <w:pPr>
              <w:spacing w:line="340" w:lineRule="exact"/>
              <w:jc w:val="center"/>
              <w:rPr>
                <w:rFonts w:cstheme="minorHAnsi"/>
              </w:rPr>
            </w:pPr>
            <w:r w:rsidRPr="00613681">
              <w:rPr>
                <w:rFonts w:cstheme="minorHAnsi"/>
              </w:rPr>
              <w:t>σελ. 738α΄- δ΄</w:t>
            </w:r>
          </w:p>
        </w:tc>
      </w:tr>
      <w:tr w:rsidR="00656814" w:rsidRPr="00613681" w14:paraId="5CB2A869" w14:textId="77777777" w:rsidTr="00536446">
        <w:trPr>
          <w:trHeight w:hRule="exact" w:val="736"/>
        </w:trPr>
        <w:tc>
          <w:tcPr>
            <w:tcW w:w="1244" w:type="dxa"/>
            <w:tcBorders>
              <w:top w:val="dotDash" w:sz="12" w:space="0" w:color="auto"/>
              <w:left w:val="nil"/>
              <w:bottom w:val="dotDash" w:sz="12" w:space="0" w:color="auto"/>
              <w:right w:val="dotDash" w:sz="12" w:space="0" w:color="auto"/>
            </w:tcBorders>
            <w:hideMark/>
          </w:tcPr>
          <w:p w14:paraId="5E45348A" w14:textId="77777777" w:rsidR="00656814" w:rsidRPr="00613681" w:rsidRDefault="00656814" w:rsidP="00536446">
            <w:pPr>
              <w:spacing w:line="500" w:lineRule="exact"/>
              <w:jc w:val="center"/>
              <w:rPr>
                <w:rFonts w:cstheme="minorHAnsi"/>
              </w:rPr>
            </w:pPr>
            <w:r w:rsidRPr="00613681">
              <w:rPr>
                <w:rFonts w:cstheme="minorHAnsi"/>
                <w:b/>
              </w:rPr>
              <w:t>†</w:t>
            </w:r>
            <w:r w:rsidRPr="00613681">
              <w:rPr>
                <w:rFonts w:cstheme="minorHAnsi"/>
              </w:rPr>
              <w:t>407</w:t>
            </w:r>
          </w:p>
        </w:tc>
        <w:tc>
          <w:tcPr>
            <w:tcW w:w="3867" w:type="dxa"/>
            <w:tcBorders>
              <w:top w:val="dotDash" w:sz="12" w:space="0" w:color="auto"/>
              <w:left w:val="dotDash" w:sz="12" w:space="0" w:color="auto"/>
              <w:bottom w:val="dotDash" w:sz="12" w:space="0" w:color="auto"/>
              <w:right w:val="dotDash" w:sz="12" w:space="0" w:color="auto"/>
            </w:tcBorders>
            <w:hideMark/>
          </w:tcPr>
          <w:p w14:paraId="5C798F35" w14:textId="14FE9042" w:rsidR="00656814" w:rsidRPr="00613681" w:rsidRDefault="00656814" w:rsidP="004F73C6">
            <w:pPr>
              <w:spacing w:line="340" w:lineRule="exact"/>
              <w:rPr>
                <w:rFonts w:cstheme="minorHAnsi"/>
              </w:rPr>
            </w:pPr>
            <w:r w:rsidRPr="00613681">
              <w:rPr>
                <w:rFonts w:cstheme="minorHAnsi"/>
              </w:rPr>
              <w:t>(</w:t>
            </w:r>
            <w:r w:rsidRPr="00613681">
              <w:rPr>
                <w:rFonts w:cstheme="minorHAnsi"/>
                <w:b/>
              </w:rPr>
              <w:t xml:space="preserve">3 </w:t>
            </w:r>
            <w:r w:rsidRPr="00613681">
              <w:rPr>
                <w:rFonts w:cstheme="minorHAnsi"/>
              </w:rPr>
              <w:t>κανονικὰ κεφάλαια)</w:t>
            </w:r>
            <w:r w:rsidR="004F73C6" w:rsidRPr="004F73C6">
              <w:rPr>
                <w:rFonts w:cstheme="minorHAnsi"/>
              </w:rPr>
              <w:br/>
            </w:r>
            <w:r w:rsidRPr="00613681">
              <w:rPr>
                <w:rFonts w:cstheme="minorHAnsi"/>
              </w:rPr>
              <w:t>Ἰωάννης ὁ Χρυσόστομος</w:t>
            </w:r>
          </w:p>
        </w:tc>
        <w:tc>
          <w:tcPr>
            <w:tcW w:w="1732" w:type="dxa"/>
            <w:tcBorders>
              <w:top w:val="dotDash" w:sz="12" w:space="0" w:color="auto"/>
              <w:left w:val="dotDash" w:sz="12" w:space="0" w:color="auto"/>
              <w:bottom w:val="dotDash" w:sz="12" w:space="0" w:color="auto"/>
              <w:right w:val="nil"/>
            </w:tcBorders>
            <w:hideMark/>
          </w:tcPr>
          <w:p w14:paraId="3E77D22D" w14:textId="77777777" w:rsidR="00656814" w:rsidRPr="00613681" w:rsidRDefault="00656814" w:rsidP="00536446">
            <w:pPr>
              <w:spacing w:line="340" w:lineRule="exact"/>
              <w:jc w:val="center"/>
              <w:rPr>
                <w:rFonts w:cstheme="minorHAnsi"/>
                <w:i/>
              </w:rPr>
            </w:pPr>
            <w:r w:rsidRPr="00613681">
              <w:rPr>
                <w:rFonts w:cstheme="minorHAnsi"/>
                <w:i/>
              </w:rPr>
              <w:t>Πηδάλιον,</w:t>
            </w:r>
          </w:p>
          <w:p w14:paraId="15C6CDBC" w14:textId="77777777" w:rsidR="00656814" w:rsidRPr="00613681" w:rsidRDefault="00656814" w:rsidP="00536446">
            <w:pPr>
              <w:spacing w:line="340" w:lineRule="exact"/>
              <w:jc w:val="center"/>
              <w:rPr>
                <w:rFonts w:cstheme="minorHAnsi"/>
              </w:rPr>
            </w:pPr>
            <w:r w:rsidRPr="00613681">
              <w:rPr>
                <w:rFonts w:cstheme="minorHAnsi"/>
              </w:rPr>
              <w:t>σελ. 738α΄- γ΄</w:t>
            </w:r>
          </w:p>
          <w:p w14:paraId="06CF606B" w14:textId="77777777" w:rsidR="00656814" w:rsidRPr="00613681" w:rsidRDefault="00656814" w:rsidP="00536446">
            <w:pPr>
              <w:spacing w:line="340" w:lineRule="exact"/>
              <w:jc w:val="center"/>
              <w:rPr>
                <w:rFonts w:cstheme="minorHAnsi"/>
              </w:rPr>
            </w:pPr>
          </w:p>
        </w:tc>
      </w:tr>
      <w:tr w:rsidR="00656814" w:rsidRPr="00613681" w14:paraId="35323854" w14:textId="77777777" w:rsidTr="00536446">
        <w:trPr>
          <w:trHeight w:hRule="exact" w:val="713"/>
        </w:trPr>
        <w:tc>
          <w:tcPr>
            <w:tcW w:w="1244" w:type="dxa"/>
            <w:tcBorders>
              <w:top w:val="dotDash" w:sz="12" w:space="0" w:color="auto"/>
              <w:left w:val="nil"/>
              <w:bottom w:val="dotDash" w:sz="12" w:space="0" w:color="auto"/>
              <w:right w:val="dotDash" w:sz="12" w:space="0" w:color="auto"/>
            </w:tcBorders>
            <w:hideMark/>
          </w:tcPr>
          <w:p w14:paraId="4CF39F2F" w14:textId="77777777" w:rsidR="00656814" w:rsidRPr="00613681" w:rsidRDefault="00656814" w:rsidP="00536446">
            <w:pPr>
              <w:spacing w:line="500" w:lineRule="exact"/>
              <w:jc w:val="center"/>
              <w:rPr>
                <w:rFonts w:cstheme="minorHAnsi"/>
              </w:rPr>
            </w:pPr>
            <w:r w:rsidRPr="00613681">
              <w:rPr>
                <w:rFonts w:cstheme="minorHAnsi"/>
                <w:b/>
              </w:rPr>
              <w:t>†</w:t>
            </w:r>
            <w:r w:rsidRPr="00613681">
              <w:rPr>
                <w:rFonts w:cstheme="minorHAnsi"/>
              </w:rPr>
              <w:t>595</w:t>
            </w:r>
          </w:p>
        </w:tc>
        <w:tc>
          <w:tcPr>
            <w:tcW w:w="3867" w:type="dxa"/>
            <w:tcBorders>
              <w:top w:val="dotDash" w:sz="12" w:space="0" w:color="auto"/>
              <w:left w:val="dotDash" w:sz="12" w:space="0" w:color="auto"/>
              <w:bottom w:val="dotDash" w:sz="12" w:space="0" w:color="auto"/>
              <w:right w:val="dotDash" w:sz="12" w:space="0" w:color="auto"/>
            </w:tcBorders>
            <w:hideMark/>
          </w:tcPr>
          <w:p w14:paraId="4C2941FC" w14:textId="2C057B1F" w:rsidR="00656814" w:rsidRPr="00613681" w:rsidRDefault="00656814" w:rsidP="004F73C6">
            <w:pPr>
              <w:spacing w:line="340" w:lineRule="exact"/>
              <w:rPr>
                <w:rFonts w:cstheme="minorHAnsi"/>
              </w:rPr>
            </w:pPr>
            <w:r w:rsidRPr="00613681">
              <w:rPr>
                <w:rFonts w:cstheme="minorHAnsi"/>
              </w:rPr>
              <w:t>(Τὸ λεγόμενο «κανονικὸ» [</w:t>
            </w:r>
            <w:r w:rsidRPr="00613681">
              <w:rPr>
                <w:rFonts w:cstheme="minorHAnsi"/>
                <w:b/>
              </w:rPr>
              <w:t>35</w:t>
            </w:r>
            <w:r w:rsidRPr="00613681">
              <w:rPr>
                <w:rFonts w:cstheme="minorHAnsi"/>
              </w:rPr>
              <w:t xml:space="preserve"> καν.])</w:t>
            </w:r>
            <w:r w:rsidR="004F73C6" w:rsidRPr="00F44878">
              <w:rPr>
                <w:rFonts w:cstheme="minorHAnsi"/>
              </w:rPr>
              <w:br/>
            </w:r>
            <w:r w:rsidRPr="00613681">
              <w:rPr>
                <w:rFonts w:cstheme="minorHAnsi"/>
              </w:rPr>
              <w:t>Ἰωάννης ΚΠόλεως ὁ Νηστευτὴς</w:t>
            </w:r>
          </w:p>
        </w:tc>
        <w:tc>
          <w:tcPr>
            <w:tcW w:w="1732" w:type="dxa"/>
            <w:tcBorders>
              <w:top w:val="dotDash" w:sz="12" w:space="0" w:color="auto"/>
              <w:left w:val="dotDash" w:sz="12" w:space="0" w:color="auto"/>
              <w:bottom w:val="dotDash" w:sz="12" w:space="0" w:color="auto"/>
              <w:right w:val="nil"/>
            </w:tcBorders>
            <w:hideMark/>
          </w:tcPr>
          <w:p w14:paraId="65D534C4" w14:textId="77777777" w:rsidR="00656814" w:rsidRPr="00613681" w:rsidRDefault="00656814" w:rsidP="00536446">
            <w:pPr>
              <w:spacing w:line="340" w:lineRule="exact"/>
              <w:jc w:val="center"/>
              <w:rPr>
                <w:rFonts w:cstheme="minorHAnsi"/>
                <w:i/>
              </w:rPr>
            </w:pPr>
            <w:r w:rsidRPr="00613681">
              <w:rPr>
                <w:rFonts w:cstheme="minorHAnsi"/>
                <w:i/>
              </w:rPr>
              <w:t>Πηδάλιον,</w:t>
            </w:r>
          </w:p>
          <w:p w14:paraId="3F562356" w14:textId="77777777" w:rsidR="00656814" w:rsidRPr="00613681" w:rsidRDefault="00656814" w:rsidP="00536446">
            <w:pPr>
              <w:spacing w:line="340" w:lineRule="exact"/>
              <w:jc w:val="center"/>
              <w:rPr>
                <w:rFonts w:cstheme="minorHAnsi"/>
              </w:rPr>
            </w:pPr>
            <w:r w:rsidRPr="00613681">
              <w:rPr>
                <w:rFonts w:cstheme="minorHAnsi"/>
              </w:rPr>
              <w:t>σελ. 697-718</w:t>
            </w:r>
          </w:p>
          <w:p w14:paraId="669675CD" w14:textId="77777777" w:rsidR="00656814" w:rsidRPr="00613681" w:rsidRDefault="00656814" w:rsidP="00536446">
            <w:pPr>
              <w:spacing w:line="340" w:lineRule="exact"/>
              <w:jc w:val="center"/>
              <w:rPr>
                <w:rFonts w:cstheme="minorHAnsi"/>
              </w:rPr>
            </w:pPr>
          </w:p>
        </w:tc>
      </w:tr>
      <w:tr w:rsidR="00656814" w:rsidRPr="00613681" w14:paraId="5802B75C" w14:textId="77777777" w:rsidTr="00536446">
        <w:trPr>
          <w:trHeight w:hRule="exact" w:val="734"/>
        </w:trPr>
        <w:tc>
          <w:tcPr>
            <w:tcW w:w="1244" w:type="dxa"/>
            <w:tcBorders>
              <w:top w:val="dotDash" w:sz="12" w:space="0" w:color="auto"/>
              <w:left w:val="nil"/>
              <w:bottom w:val="dotDash" w:sz="12" w:space="0" w:color="auto"/>
              <w:right w:val="dotDash" w:sz="12" w:space="0" w:color="auto"/>
            </w:tcBorders>
            <w:hideMark/>
          </w:tcPr>
          <w:p w14:paraId="62A7B5D8" w14:textId="77777777" w:rsidR="00656814" w:rsidRPr="00613681" w:rsidRDefault="00656814" w:rsidP="00536446">
            <w:pPr>
              <w:spacing w:line="500" w:lineRule="exact"/>
              <w:jc w:val="center"/>
              <w:rPr>
                <w:rFonts w:cstheme="minorHAnsi"/>
              </w:rPr>
            </w:pPr>
            <w:r w:rsidRPr="00613681">
              <w:rPr>
                <w:rFonts w:cstheme="minorHAnsi"/>
              </w:rPr>
              <w:t>7ος αἰ.</w:t>
            </w:r>
          </w:p>
        </w:tc>
        <w:tc>
          <w:tcPr>
            <w:tcW w:w="3867" w:type="dxa"/>
            <w:tcBorders>
              <w:top w:val="dotDash" w:sz="12" w:space="0" w:color="auto"/>
              <w:left w:val="dotDash" w:sz="12" w:space="0" w:color="auto"/>
              <w:bottom w:val="dotDash" w:sz="12" w:space="0" w:color="auto"/>
              <w:right w:val="dotDash" w:sz="12" w:space="0" w:color="auto"/>
            </w:tcBorders>
            <w:hideMark/>
          </w:tcPr>
          <w:p w14:paraId="56F81CAC" w14:textId="695114C6" w:rsidR="00656814" w:rsidRPr="00613681" w:rsidRDefault="00656814" w:rsidP="00536446">
            <w:pPr>
              <w:spacing w:line="340" w:lineRule="exact"/>
              <w:rPr>
                <w:rFonts w:cstheme="minorHAnsi"/>
              </w:rPr>
            </w:pPr>
            <w:r w:rsidRPr="00613681">
              <w:rPr>
                <w:rFonts w:cstheme="minorHAnsi"/>
              </w:rPr>
              <w:t xml:space="preserve">(Ἀπόκριση «περὶ θείας </w:t>
            </w:r>
            <w:r w:rsidR="004F73C6" w:rsidRPr="004F73C6">
              <w:rPr>
                <w:rFonts w:cstheme="minorHAnsi"/>
              </w:rPr>
              <w:br/>
            </w:r>
            <w:r w:rsidRPr="00613681">
              <w:rPr>
                <w:rFonts w:cstheme="minorHAnsi"/>
              </w:rPr>
              <w:t>Μεταλήψεως»)</w:t>
            </w:r>
          </w:p>
          <w:p w14:paraId="0770E055" w14:textId="77777777" w:rsidR="00656814" w:rsidRPr="00613681" w:rsidRDefault="00656814" w:rsidP="00536446">
            <w:pPr>
              <w:spacing w:line="300" w:lineRule="exact"/>
              <w:rPr>
                <w:rFonts w:cstheme="minorHAnsi"/>
              </w:rPr>
            </w:pPr>
            <w:r w:rsidRPr="00613681">
              <w:rPr>
                <w:rFonts w:cstheme="minorHAnsi"/>
              </w:rPr>
              <w:t>Ἀναστάσιος ὁ Σιναΐτης</w:t>
            </w:r>
          </w:p>
        </w:tc>
        <w:tc>
          <w:tcPr>
            <w:tcW w:w="1732" w:type="dxa"/>
            <w:tcBorders>
              <w:top w:val="dotDash" w:sz="12" w:space="0" w:color="auto"/>
              <w:left w:val="dotDash" w:sz="12" w:space="0" w:color="auto"/>
              <w:bottom w:val="dotDash" w:sz="12" w:space="0" w:color="auto"/>
              <w:right w:val="nil"/>
            </w:tcBorders>
            <w:hideMark/>
          </w:tcPr>
          <w:p w14:paraId="105ADB4C" w14:textId="77777777" w:rsidR="00656814" w:rsidRPr="00613681" w:rsidRDefault="00656814" w:rsidP="00536446">
            <w:pPr>
              <w:spacing w:line="340" w:lineRule="exact"/>
              <w:jc w:val="center"/>
              <w:rPr>
                <w:rFonts w:cstheme="minorHAnsi"/>
                <w:i/>
              </w:rPr>
            </w:pPr>
            <w:r w:rsidRPr="00613681">
              <w:rPr>
                <w:rFonts w:cstheme="minorHAnsi"/>
                <w:i/>
              </w:rPr>
              <w:t>Πηδάλιον,</w:t>
            </w:r>
          </w:p>
          <w:p w14:paraId="089BB1DA" w14:textId="77777777" w:rsidR="00656814" w:rsidRPr="00613681" w:rsidRDefault="00656814" w:rsidP="00536446">
            <w:pPr>
              <w:spacing w:line="340" w:lineRule="exact"/>
              <w:jc w:val="center"/>
              <w:rPr>
                <w:rFonts w:cstheme="minorHAnsi"/>
              </w:rPr>
            </w:pPr>
            <w:r w:rsidRPr="00613681">
              <w:rPr>
                <w:rFonts w:cstheme="minorHAnsi"/>
              </w:rPr>
              <w:t>σελ. 738β΄</w:t>
            </w:r>
          </w:p>
        </w:tc>
      </w:tr>
      <w:tr w:rsidR="00656814" w:rsidRPr="00613681" w14:paraId="33DEF458" w14:textId="77777777" w:rsidTr="00536446">
        <w:trPr>
          <w:trHeight w:hRule="exact" w:val="739"/>
        </w:trPr>
        <w:tc>
          <w:tcPr>
            <w:tcW w:w="1244" w:type="dxa"/>
            <w:tcBorders>
              <w:top w:val="dotDash" w:sz="12" w:space="0" w:color="auto"/>
              <w:left w:val="nil"/>
              <w:bottom w:val="dotDash" w:sz="12" w:space="0" w:color="auto"/>
              <w:right w:val="dotDash" w:sz="12" w:space="0" w:color="auto"/>
            </w:tcBorders>
            <w:hideMark/>
          </w:tcPr>
          <w:p w14:paraId="7B4122FA" w14:textId="77777777" w:rsidR="00656814" w:rsidRPr="00613681" w:rsidRDefault="00656814" w:rsidP="00536446">
            <w:pPr>
              <w:spacing w:line="500" w:lineRule="exact"/>
              <w:jc w:val="center"/>
              <w:rPr>
                <w:rFonts w:cstheme="minorHAnsi"/>
              </w:rPr>
            </w:pPr>
            <w:r w:rsidRPr="00613681">
              <w:rPr>
                <w:rFonts w:cstheme="minorHAnsi"/>
                <w:b/>
              </w:rPr>
              <w:t>†</w:t>
            </w:r>
            <w:r w:rsidRPr="00613681">
              <w:rPr>
                <w:rFonts w:cstheme="minorHAnsi"/>
              </w:rPr>
              <w:t>806</w:t>
            </w:r>
          </w:p>
        </w:tc>
        <w:tc>
          <w:tcPr>
            <w:tcW w:w="3867" w:type="dxa"/>
            <w:tcBorders>
              <w:top w:val="dotDash" w:sz="12" w:space="0" w:color="auto"/>
              <w:left w:val="dotDash" w:sz="12" w:space="0" w:color="auto"/>
              <w:bottom w:val="dotDash" w:sz="12" w:space="0" w:color="auto"/>
              <w:right w:val="dotDash" w:sz="12" w:space="0" w:color="auto"/>
            </w:tcBorders>
            <w:hideMark/>
          </w:tcPr>
          <w:p w14:paraId="359DD5AB" w14:textId="1451F495" w:rsidR="00656814" w:rsidRPr="00613681" w:rsidRDefault="00656814" w:rsidP="004F73C6">
            <w:pPr>
              <w:spacing w:line="340" w:lineRule="exact"/>
              <w:rPr>
                <w:rFonts w:cstheme="minorHAnsi"/>
              </w:rPr>
            </w:pPr>
            <w:r w:rsidRPr="00613681">
              <w:rPr>
                <w:rFonts w:cstheme="minorHAnsi"/>
              </w:rPr>
              <w:t>(</w:t>
            </w:r>
            <w:r w:rsidRPr="00613681">
              <w:rPr>
                <w:rFonts w:cstheme="minorHAnsi"/>
                <w:b/>
              </w:rPr>
              <w:t>1</w:t>
            </w:r>
            <w:r w:rsidRPr="00613681">
              <w:rPr>
                <w:rFonts w:cstheme="minorHAnsi"/>
              </w:rPr>
              <w:t xml:space="preserve"> κανονικὴ ἐπιστολὴ περὶ σιμωνίας)</w:t>
            </w:r>
            <w:r w:rsidR="004F73C6" w:rsidRPr="004F73C6">
              <w:rPr>
                <w:rFonts w:cstheme="minorHAnsi"/>
              </w:rPr>
              <w:br/>
            </w:r>
            <w:r w:rsidRPr="00613681">
              <w:rPr>
                <w:rFonts w:cstheme="minorHAnsi"/>
              </w:rPr>
              <w:t>Ταράσιος Κωνσταντινουπόλεως</w:t>
            </w:r>
          </w:p>
        </w:tc>
        <w:tc>
          <w:tcPr>
            <w:tcW w:w="1732" w:type="dxa"/>
            <w:tcBorders>
              <w:top w:val="dotDash" w:sz="12" w:space="0" w:color="auto"/>
              <w:left w:val="dotDash" w:sz="12" w:space="0" w:color="auto"/>
              <w:bottom w:val="dotDash" w:sz="12" w:space="0" w:color="auto"/>
              <w:right w:val="nil"/>
            </w:tcBorders>
            <w:hideMark/>
          </w:tcPr>
          <w:p w14:paraId="031AC78F" w14:textId="77777777" w:rsidR="00656814" w:rsidRPr="00613681" w:rsidRDefault="00656814" w:rsidP="00536446">
            <w:pPr>
              <w:spacing w:line="340" w:lineRule="exact"/>
              <w:jc w:val="center"/>
              <w:rPr>
                <w:rFonts w:cstheme="minorHAnsi"/>
                <w:i/>
              </w:rPr>
            </w:pPr>
            <w:r w:rsidRPr="00613681">
              <w:rPr>
                <w:rFonts w:cstheme="minorHAnsi"/>
                <w:i/>
              </w:rPr>
              <w:t>Πηδάλιον,</w:t>
            </w:r>
          </w:p>
          <w:p w14:paraId="35666289" w14:textId="77777777" w:rsidR="00656814" w:rsidRPr="00613681" w:rsidRDefault="00656814" w:rsidP="00536446">
            <w:pPr>
              <w:spacing w:line="340" w:lineRule="exact"/>
              <w:jc w:val="center"/>
              <w:rPr>
                <w:rFonts w:cstheme="minorHAnsi"/>
              </w:rPr>
            </w:pPr>
            <w:r w:rsidRPr="00613681">
              <w:rPr>
                <w:rFonts w:cstheme="minorHAnsi"/>
              </w:rPr>
              <w:t>σελ. 719-720</w:t>
            </w:r>
          </w:p>
        </w:tc>
      </w:tr>
      <w:tr w:rsidR="00656814" w:rsidRPr="00613681" w14:paraId="5DD1DF14" w14:textId="77777777" w:rsidTr="00536446">
        <w:trPr>
          <w:trHeight w:hRule="exact" w:val="1178"/>
        </w:trPr>
        <w:tc>
          <w:tcPr>
            <w:tcW w:w="1244" w:type="dxa"/>
            <w:tcBorders>
              <w:top w:val="dotDash" w:sz="12" w:space="0" w:color="auto"/>
              <w:left w:val="nil"/>
              <w:bottom w:val="dotDash" w:sz="12" w:space="0" w:color="auto"/>
              <w:right w:val="dotDash" w:sz="12" w:space="0" w:color="auto"/>
            </w:tcBorders>
            <w:hideMark/>
          </w:tcPr>
          <w:p w14:paraId="0B50A4E5" w14:textId="77777777" w:rsidR="00656814" w:rsidRPr="00613681" w:rsidRDefault="00656814" w:rsidP="00536446">
            <w:pPr>
              <w:spacing w:line="500" w:lineRule="exact"/>
              <w:jc w:val="center"/>
              <w:rPr>
                <w:rFonts w:cstheme="minorHAnsi"/>
              </w:rPr>
            </w:pPr>
            <w:r w:rsidRPr="00613681">
              <w:rPr>
                <w:rFonts w:cstheme="minorHAnsi"/>
                <w:b/>
              </w:rPr>
              <w:t>†</w:t>
            </w:r>
            <w:r w:rsidRPr="00613681">
              <w:rPr>
                <w:rFonts w:cstheme="minorHAnsi"/>
              </w:rPr>
              <w:t>828</w:t>
            </w:r>
          </w:p>
        </w:tc>
        <w:tc>
          <w:tcPr>
            <w:tcW w:w="3867" w:type="dxa"/>
            <w:tcBorders>
              <w:top w:val="dotDash" w:sz="12" w:space="0" w:color="auto"/>
              <w:left w:val="dotDash" w:sz="12" w:space="0" w:color="auto"/>
              <w:bottom w:val="dotDash" w:sz="12" w:space="0" w:color="auto"/>
              <w:right w:val="dotDash" w:sz="12" w:space="0" w:color="auto"/>
            </w:tcBorders>
            <w:hideMark/>
          </w:tcPr>
          <w:p w14:paraId="3E349E6A" w14:textId="2B614B1D" w:rsidR="00656814" w:rsidRPr="00613681" w:rsidRDefault="00656814" w:rsidP="004F73C6">
            <w:pPr>
              <w:spacing w:line="340" w:lineRule="exact"/>
              <w:rPr>
                <w:rFonts w:cstheme="minorHAnsi"/>
              </w:rPr>
            </w:pPr>
            <w:r w:rsidRPr="00613681">
              <w:rPr>
                <w:rFonts w:cstheme="minorHAnsi"/>
              </w:rPr>
              <w:t>(</w:t>
            </w:r>
            <w:r w:rsidRPr="00613681">
              <w:rPr>
                <w:rFonts w:cstheme="minorHAnsi"/>
                <w:b/>
              </w:rPr>
              <w:t xml:space="preserve">54 </w:t>
            </w:r>
            <w:r w:rsidRPr="00613681">
              <w:rPr>
                <w:rFonts w:cstheme="minorHAnsi"/>
              </w:rPr>
              <w:t>κανόνες</w:t>
            </w:r>
            <w:r w:rsidRPr="00613681">
              <w:rPr>
                <w:rFonts w:cstheme="minorHAnsi"/>
                <w:b/>
              </w:rPr>
              <w:t xml:space="preserve"> </w:t>
            </w:r>
            <w:r w:rsidRPr="00613681">
              <w:rPr>
                <w:rFonts w:cstheme="minorHAnsi"/>
              </w:rPr>
              <w:t>&amp;</w:t>
            </w:r>
            <w:r w:rsidRPr="00613681">
              <w:rPr>
                <w:rFonts w:cstheme="minorHAnsi"/>
                <w:b/>
              </w:rPr>
              <w:t xml:space="preserve"> 17 </w:t>
            </w:r>
            <w:r w:rsidRPr="00613681">
              <w:rPr>
                <w:rFonts w:cstheme="minorHAnsi"/>
              </w:rPr>
              <w:t>ἐρωταποκρίσεις)</w:t>
            </w:r>
            <w:r w:rsidR="004F73C6" w:rsidRPr="004F73C6">
              <w:rPr>
                <w:rFonts w:cstheme="minorHAnsi"/>
              </w:rPr>
              <w:br/>
            </w:r>
            <w:r w:rsidRPr="00613681">
              <w:rPr>
                <w:rFonts w:cstheme="minorHAnsi"/>
              </w:rPr>
              <w:t>Νικηφόρος ΚΠόλεως ὁ Ὁμολογητὴς</w:t>
            </w:r>
          </w:p>
        </w:tc>
        <w:tc>
          <w:tcPr>
            <w:tcW w:w="1732" w:type="dxa"/>
            <w:tcBorders>
              <w:top w:val="dotDash" w:sz="12" w:space="0" w:color="auto"/>
              <w:left w:val="dotDash" w:sz="12" w:space="0" w:color="auto"/>
              <w:bottom w:val="dotDash" w:sz="12" w:space="0" w:color="auto"/>
              <w:right w:val="nil"/>
            </w:tcBorders>
            <w:hideMark/>
          </w:tcPr>
          <w:p w14:paraId="03AE1085" w14:textId="77777777" w:rsidR="00656814" w:rsidRPr="00613681" w:rsidRDefault="00656814" w:rsidP="00536446">
            <w:pPr>
              <w:spacing w:line="340" w:lineRule="exact"/>
              <w:jc w:val="center"/>
              <w:rPr>
                <w:rFonts w:cstheme="minorHAnsi"/>
                <w:i/>
              </w:rPr>
            </w:pPr>
            <w:r w:rsidRPr="00613681">
              <w:rPr>
                <w:rFonts w:cstheme="minorHAnsi"/>
                <w:i/>
              </w:rPr>
              <w:t>Πηδάλιον,</w:t>
            </w:r>
          </w:p>
          <w:p w14:paraId="47BC60C9" w14:textId="77777777" w:rsidR="00656814" w:rsidRPr="00613681" w:rsidRDefault="00656814" w:rsidP="00536446">
            <w:pPr>
              <w:spacing w:line="340" w:lineRule="exact"/>
              <w:jc w:val="center"/>
              <w:rPr>
                <w:rFonts w:cstheme="minorHAnsi"/>
              </w:rPr>
            </w:pPr>
            <w:r w:rsidRPr="00613681">
              <w:rPr>
                <w:rFonts w:cstheme="minorHAnsi"/>
              </w:rPr>
              <w:t>σελ. 725-733·</w:t>
            </w:r>
          </w:p>
          <w:p w14:paraId="20D9C7C7" w14:textId="77777777" w:rsidR="00656814" w:rsidRPr="00613681" w:rsidRDefault="00656814" w:rsidP="00536446">
            <w:pPr>
              <w:spacing w:line="340" w:lineRule="exact"/>
              <w:jc w:val="center"/>
              <w:rPr>
                <w:rFonts w:cstheme="minorHAnsi"/>
              </w:rPr>
            </w:pPr>
            <w:r w:rsidRPr="00613681">
              <w:rPr>
                <w:rFonts w:cstheme="minorHAnsi"/>
              </w:rPr>
              <w:t>σελ. 738ε΄- θ΄</w:t>
            </w:r>
          </w:p>
        </w:tc>
      </w:tr>
      <w:tr w:rsidR="00656814" w:rsidRPr="00613681" w14:paraId="15C4D8FD" w14:textId="77777777" w:rsidTr="00536446">
        <w:trPr>
          <w:trHeight w:hRule="exact" w:val="738"/>
        </w:trPr>
        <w:tc>
          <w:tcPr>
            <w:tcW w:w="1244" w:type="dxa"/>
            <w:tcBorders>
              <w:top w:val="dotDash" w:sz="12" w:space="0" w:color="auto"/>
              <w:left w:val="nil"/>
              <w:bottom w:val="dotDash" w:sz="12" w:space="0" w:color="auto"/>
              <w:right w:val="dotDash" w:sz="12" w:space="0" w:color="auto"/>
            </w:tcBorders>
            <w:hideMark/>
          </w:tcPr>
          <w:p w14:paraId="5767EE89" w14:textId="77777777" w:rsidR="00656814" w:rsidRPr="00613681" w:rsidRDefault="00656814" w:rsidP="00536446">
            <w:pPr>
              <w:spacing w:line="500" w:lineRule="exact"/>
              <w:jc w:val="center"/>
              <w:rPr>
                <w:rFonts w:cstheme="minorHAnsi"/>
              </w:rPr>
            </w:pPr>
            <w:r w:rsidRPr="00613681">
              <w:rPr>
                <w:rFonts w:cstheme="minorHAnsi"/>
                <w:b/>
              </w:rPr>
              <w:t>†</w:t>
            </w:r>
            <w:r w:rsidRPr="00613681">
              <w:rPr>
                <w:rFonts w:cstheme="minorHAnsi"/>
              </w:rPr>
              <w:t>1111</w:t>
            </w:r>
          </w:p>
        </w:tc>
        <w:tc>
          <w:tcPr>
            <w:tcW w:w="3867" w:type="dxa"/>
            <w:tcBorders>
              <w:top w:val="dotDash" w:sz="12" w:space="0" w:color="auto"/>
              <w:left w:val="dotDash" w:sz="12" w:space="0" w:color="auto"/>
              <w:bottom w:val="dotDash" w:sz="12" w:space="0" w:color="auto"/>
              <w:right w:val="dotDash" w:sz="12" w:space="0" w:color="auto"/>
            </w:tcBorders>
            <w:hideMark/>
          </w:tcPr>
          <w:p w14:paraId="5AAF0E2D" w14:textId="51565D6D" w:rsidR="00656814" w:rsidRPr="00613681" w:rsidRDefault="00656814" w:rsidP="004F73C6">
            <w:pPr>
              <w:spacing w:line="340" w:lineRule="exact"/>
              <w:rPr>
                <w:rFonts w:cstheme="minorHAnsi"/>
              </w:rPr>
            </w:pPr>
            <w:r w:rsidRPr="00613681">
              <w:rPr>
                <w:rFonts w:cstheme="minorHAnsi"/>
              </w:rPr>
              <w:t>(</w:t>
            </w:r>
            <w:r w:rsidRPr="00613681">
              <w:rPr>
                <w:rFonts w:cstheme="minorHAnsi"/>
                <w:b/>
              </w:rPr>
              <w:t xml:space="preserve">11 </w:t>
            </w:r>
            <w:r w:rsidRPr="00613681">
              <w:rPr>
                <w:rFonts w:cstheme="minorHAnsi"/>
              </w:rPr>
              <w:t>ἐρωταποκρίσεις)</w:t>
            </w:r>
            <w:r w:rsidR="004F73C6" w:rsidRPr="004F73C6">
              <w:rPr>
                <w:rFonts w:cstheme="minorHAnsi"/>
              </w:rPr>
              <w:br/>
            </w:r>
            <w:r w:rsidRPr="00613681">
              <w:rPr>
                <w:rFonts w:cstheme="minorHAnsi"/>
              </w:rPr>
              <w:t>Νικόλαος ΚΠόλεως ὁ «Γραμματικὸς»</w:t>
            </w:r>
          </w:p>
        </w:tc>
        <w:tc>
          <w:tcPr>
            <w:tcW w:w="1732" w:type="dxa"/>
            <w:tcBorders>
              <w:top w:val="dotDash" w:sz="12" w:space="0" w:color="auto"/>
              <w:left w:val="dotDash" w:sz="12" w:space="0" w:color="auto"/>
              <w:bottom w:val="dotDash" w:sz="12" w:space="0" w:color="auto"/>
              <w:right w:val="nil"/>
            </w:tcBorders>
            <w:hideMark/>
          </w:tcPr>
          <w:p w14:paraId="08BFB203" w14:textId="77777777" w:rsidR="00656814" w:rsidRPr="00613681" w:rsidRDefault="00656814" w:rsidP="00536446">
            <w:pPr>
              <w:spacing w:line="340" w:lineRule="exact"/>
              <w:jc w:val="center"/>
              <w:rPr>
                <w:rFonts w:cstheme="minorHAnsi"/>
                <w:i/>
              </w:rPr>
            </w:pPr>
            <w:r w:rsidRPr="00613681">
              <w:rPr>
                <w:rFonts w:cstheme="minorHAnsi"/>
                <w:i/>
              </w:rPr>
              <w:t>Πηδάλιον,</w:t>
            </w:r>
          </w:p>
          <w:p w14:paraId="3D1CD284" w14:textId="77777777" w:rsidR="00656814" w:rsidRPr="00613681" w:rsidRDefault="00656814" w:rsidP="00536446">
            <w:pPr>
              <w:spacing w:line="340" w:lineRule="exact"/>
              <w:jc w:val="center"/>
              <w:rPr>
                <w:rFonts w:cstheme="minorHAnsi"/>
              </w:rPr>
            </w:pPr>
            <w:r w:rsidRPr="00613681">
              <w:rPr>
                <w:rFonts w:cstheme="minorHAnsi"/>
              </w:rPr>
              <w:t>σελ. 733-737</w:t>
            </w:r>
          </w:p>
        </w:tc>
      </w:tr>
      <w:tr w:rsidR="00656814" w:rsidRPr="00613681" w14:paraId="7489BA6B" w14:textId="77777777" w:rsidTr="00536446">
        <w:trPr>
          <w:trHeight w:hRule="exact" w:val="863"/>
        </w:trPr>
        <w:tc>
          <w:tcPr>
            <w:tcW w:w="1244" w:type="dxa"/>
            <w:tcBorders>
              <w:top w:val="dotDash" w:sz="12" w:space="0" w:color="auto"/>
              <w:left w:val="nil"/>
              <w:bottom w:val="nil"/>
              <w:right w:val="dotDash" w:sz="12" w:space="0" w:color="auto"/>
            </w:tcBorders>
          </w:tcPr>
          <w:p w14:paraId="3BC51CE1" w14:textId="77777777" w:rsidR="00656814" w:rsidRPr="00613681" w:rsidRDefault="00656814" w:rsidP="00536446">
            <w:pPr>
              <w:spacing w:line="500" w:lineRule="exact"/>
              <w:jc w:val="center"/>
              <w:rPr>
                <w:rFonts w:cstheme="minorHAnsi"/>
              </w:rPr>
            </w:pPr>
          </w:p>
        </w:tc>
        <w:tc>
          <w:tcPr>
            <w:tcW w:w="3867" w:type="dxa"/>
            <w:tcBorders>
              <w:top w:val="dotDash" w:sz="12" w:space="0" w:color="auto"/>
              <w:left w:val="dotDash" w:sz="12" w:space="0" w:color="auto"/>
              <w:bottom w:val="nil"/>
              <w:right w:val="dotDash" w:sz="12" w:space="0" w:color="auto"/>
            </w:tcBorders>
          </w:tcPr>
          <w:p w14:paraId="13F1BBB5" w14:textId="77777777" w:rsidR="00656814" w:rsidRPr="00613681" w:rsidRDefault="00656814" w:rsidP="00536446">
            <w:pPr>
              <w:spacing w:line="340" w:lineRule="exact"/>
              <w:rPr>
                <w:rFonts w:cstheme="minorHAnsi"/>
              </w:rPr>
            </w:pPr>
          </w:p>
          <w:p w14:paraId="3BBACBAC" w14:textId="77777777" w:rsidR="00656814" w:rsidRPr="00613681" w:rsidRDefault="00656814" w:rsidP="00536446">
            <w:pPr>
              <w:spacing w:line="300" w:lineRule="exact"/>
              <w:rPr>
                <w:rFonts w:cstheme="minorHAnsi"/>
              </w:rPr>
            </w:pPr>
            <w:r w:rsidRPr="00613681">
              <w:rPr>
                <w:rFonts w:cstheme="minorHAnsi"/>
              </w:rPr>
              <w:t xml:space="preserve">Σύνολο: </w:t>
            </w:r>
            <w:r w:rsidRPr="00613681">
              <w:rPr>
                <w:rFonts w:cstheme="minorHAnsi"/>
                <w:b/>
              </w:rPr>
              <w:t>125 ἔργα - κανόνες</w:t>
            </w:r>
            <w:r w:rsidRPr="00613681">
              <w:rPr>
                <w:rFonts w:cstheme="minorHAnsi"/>
              </w:rPr>
              <w:t xml:space="preserve"> </w:t>
            </w:r>
          </w:p>
        </w:tc>
        <w:tc>
          <w:tcPr>
            <w:tcW w:w="1732" w:type="dxa"/>
            <w:tcBorders>
              <w:top w:val="dotDash" w:sz="12" w:space="0" w:color="auto"/>
              <w:left w:val="dotDash" w:sz="12" w:space="0" w:color="auto"/>
              <w:bottom w:val="nil"/>
              <w:right w:val="nil"/>
            </w:tcBorders>
          </w:tcPr>
          <w:p w14:paraId="082452D0" w14:textId="77777777" w:rsidR="00656814" w:rsidRPr="00613681" w:rsidRDefault="00656814" w:rsidP="00536446">
            <w:pPr>
              <w:spacing w:line="340" w:lineRule="exact"/>
              <w:jc w:val="center"/>
              <w:rPr>
                <w:rFonts w:cstheme="minorHAnsi"/>
              </w:rPr>
            </w:pPr>
          </w:p>
        </w:tc>
      </w:tr>
    </w:tbl>
    <w:p w14:paraId="62C1984D" w14:textId="77777777" w:rsidR="00656814" w:rsidRPr="00613681" w:rsidRDefault="00656814" w:rsidP="00656814">
      <w:pPr>
        <w:spacing w:line="280" w:lineRule="exact"/>
        <w:ind w:left="397" w:hanging="397"/>
        <w:jc w:val="both"/>
        <w:rPr>
          <w:rFonts w:cstheme="minorHAnsi"/>
          <w:sz w:val="26"/>
          <w:szCs w:val="26"/>
        </w:rPr>
      </w:pPr>
    </w:p>
    <w:p w14:paraId="37FC9E83" w14:textId="77777777" w:rsidR="00656814" w:rsidRPr="00613681" w:rsidRDefault="00656814" w:rsidP="00656814">
      <w:pPr>
        <w:spacing w:line="280" w:lineRule="exact"/>
        <w:ind w:left="397" w:hanging="397"/>
        <w:jc w:val="both"/>
        <w:rPr>
          <w:rFonts w:cstheme="minorHAnsi"/>
          <w:sz w:val="26"/>
          <w:szCs w:val="26"/>
        </w:rPr>
      </w:pPr>
    </w:p>
    <w:p w14:paraId="7159C793" w14:textId="77777777" w:rsidR="00656814" w:rsidRPr="00613681" w:rsidRDefault="00656814" w:rsidP="00656814">
      <w:pPr>
        <w:spacing w:line="280" w:lineRule="exact"/>
        <w:ind w:left="397" w:hanging="397"/>
        <w:jc w:val="both"/>
        <w:rPr>
          <w:rFonts w:cstheme="minorHAnsi"/>
          <w:sz w:val="26"/>
          <w:szCs w:val="26"/>
        </w:rPr>
      </w:pPr>
    </w:p>
    <w:p w14:paraId="1C4A5741" w14:textId="77777777" w:rsidR="00656814" w:rsidRPr="00613681" w:rsidRDefault="00656814" w:rsidP="00656814">
      <w:pPr>
        <w:spacing w:line="280" w:lineRule="exact"/>
        <w:ind w:left="397" w:hanging="397"/>
        <w:jc w:val="both"/>
        <w:rPr>
          <w:rFonts w:cstheme="minorHAnsi"/>
          <w:sz w:val="26"/>
          <w:szCs w:val="26"/>
        </w:rPr>
      </w:pPr>
    </w:p>
    <w:p w14:paraId="6B020E09" w14:textId="77777777" w:rsidR="00656814" w:rsidRPr="00613681" w:rsidRDefault="00656814" w:rsidP="00656814">
      <w:pPr>
        <w:spacing w:line="280" w:lineRule="exact"/>
        <w:ind w:left="397" w:hanging="397"/>
        <w:jc w:val="both"/>
        <w:rPr>
          <w:rFonts w:cstheme="minorHAnsi"/>
          <w:sz w:val="26"/>
          <w:szCs w:val="26"/>
        </w:rPr>
      </w:pPr>
    </w:p>
    <w:p w14:paraId="48E15CAA" w14:textId="77777777" w:rsidR="00656814" w:rsidRPr="00613681" w:rsidRDefault="00656814" w:rsidP="00656814">
      <w:pPr>
        <w:spacing w:line="280" w:lineRule="exact"/>
        <w:ind w:left="397" w:hanging="397"/>
        <w:jc w:val="both"/>
        <w:rPr>
          <w:rFonts w:cstheme="minorHAnsi"/>
          <w:sz w:val="26"/>
          <w:szCs w:val="26"/>
        </w:rPr>
      </w:pPr>
    </w:p>
    <w:p w14:paraId="08ACC718" w14:textId="77777777" w:rsidR="00656814" w:rsidRPr="00613681" w:rsidRDefault="00656814" w:rsidP="00656814">
      <w:pPr>
        <w:spacing w:line="280" w:lineRule="exact"/>
        <w:ind w:left="397" w:hanging="397"/>
        <w:jc w:val="both"/>
        <w:rPr>
          <w:rFonts w:cstheme="minorHAnsi"/>
          <w:sz w:val="26"/>
          <w:szCs w:val="26"/>
        </w:rPr>
      </w:pPr>
    </w:p>
    <w:p w14:paraId="675E9552" w14:textId="77777777" w:rsidR="00656814" w:rsidRPr="00613681" w:rsidRDefault="00656814" w:rsidP="00656814">
      <w:pPr>
        <w:spacing w:line="280" w:lineRule="exact"/>
        <w:ind w:left="397" w:hanging="397"/>
        <w:jc w:val="both"/>
        <w:rPr>
          <w:rFonts w:cstheme="minorHAnsi"/>
          <w:sz w:val="26"/>
          <w:szCs w:val="26"/>
        </w:rPr>
      </w:pPr>
    </w:p>
    <w:p w14:paraId="32934E12" w14:textId="77777777" w:rsidR="00656814" w:rsidRPr="00613681" w:rsidRDefault="00656814" w:rsidP="00656814">
      <w:pPr>
        <w:spacing w:line="280" w:lineRule="exact"/>
        <w:ind w:left="397" w:hanging="397"/>
        <w:jc w:val="both"/>
        <w:rPr>
          <w:rFonts w:cstheme="minorHAnsi"/>
          <w:sz w:val="26"/>
          <w:szCs w:val="26"/>
        </w:rPr>
      </w:pPr>
    </w:p>
    <w:p w14:paraId="5826D5DD" w14:textId="77777777" w:rsidR="00656814" w:rsidRPr="00613681" w:rsidRDefault="00656814" w:rsidP="00656814">
      <w:pPr>
        <w:spacing w:line="280" w:lineRule="exact"/>
        <w:ind w:left="397" w:hanging="397"/>
        <w:jc w:val="both"/>
        <w:rPr>
          <w:rFonts w:cstheme="minorHAnsi"/>
          <w:sz w:val="26"/>
          <w:szCs w:val="26"/>
        </w:rPr>
      </w:pPr>
    </w:p>
    <w:p w14:paraId="64E76A81" w14:textId="77777777" w:rsidR="00656814" w:rsidRPr="00613681" w:rsidRDefault="00656814" w:rsidP="00656814">
      <w:pPr>
        <w:spacing w:line="280" w:lineRule="exact"/>
        <w:ind w:left="397" w:hanging="397"/>
        <w:jc w:val="both"/>
        <w:rPr>
          <w:rFonts w:cstheme="minorHAnsi"/>
          <w:sz w:val="26"/>
          <w:szCs w:val="26"/>
        </w:rPr>
      </w:pPr>
    </w:p>
    <w:p w14:paraId="1CEDD44C" w14:textId="77777777" w:rsidR="00656814" w:rsidRPr="00613681" w:rsidRDefault="00656814" w:rsidP="00656814">
      <w:pPr>
        <w:spacing w:line="280" w:lineRule="exact"/>
        <w:ind w:left="397" w:hanging="397"/>
        <w:jc w:val="both"/>
        <w:rPr>
          <w:rFonts w:cstheme="minorHAnsi"/>
          <w:sz w:val="26"/>
          <w:szCs w:val="26"/>
        </w:rPr>
      </w:pPr>
    </w:p>
    <w:p w14:paraId="6AF61DA1" w14:textId="77777777" w:rsidR="00656814" w:rsidRPr="00613681" w:rsidRDefault="00656814" w:rsidP="00656814">
      <w:pPr>
        <w:spacing w:line="280" w:lineRule="exact"/>
        <w:ind w:left="397" w:hanging="397"/>
        <w:jc w:val="both"/>
        <w:rPr>
          <w:rFonts w:cstheme="minorHAnsi"/>
          <w:sz w:val="26"/>
          <w:szCs w:val="26"/>
        </w:rPr>
      </w:pPr>
    </w:p>
    <w:p w14:paraId="7EDBA843" w14:textId="77777777" w:rsidR="00656814" w:rsidRPr="00613681" w:rsidRDefault="00656814" w:rsidP="00656814">
      <w:pPr>
        <w:spacing w:line="280" w:lineRule="exact"/>
        <w:ind w:left="397" w:hanging="397"/>
        <w:jc w:val="both"/>
        <w:rPr>
          <w:rFonts w:cstheme="minorHAnsi"/>
          <w:sz w:val="26"/>
          <w:szCs w:val="26"/>
        </w:rPr>
      </w:pPr>
    </w:p>
    <w:p w14:paraId="4BD31F6E" w14:textId="77777777" w:rsidR="00656814" w:rsidRPr="00613681" w:rsidRDefault="00656814" w:rsidP="00656814">
      <w:pPr>
        <w:spacing w:line="280" w:lineRule="exact"/>
        <w:ind w:left="397" w:hanging="397"/>
        <w:jc w:val="both"/>
        <w:rPr>
          <w:rFonts w:cstheme="minorHAnsi"/>
          <w:sz w:val="26"/>
          <w:szCs w:val="26"/>
        </w:rPr>
      </w:pPr>
    </w:p>
    <w:p w14:paraId="7D6999FF" w14:textId="77777777" w:rsidR="00656814" w:rsidRPr="00613681" w:rsidRDefault="00656814" w:rsidP="00656814">
      <w:pPr>
        <w:spacing w:line="280" w:lineRule="exact"/>
        <w:ind w:left="397" w:hanging="397"/>
        <w:jc w:val="both"/>
        <w:rPr>
          <w:rFonts w:cstheme="minorHAnsi"/>
          <w:sz w:val="26"/>
          <w:szCs w:val="26"/>
        </w:rPr>
      </w:pPr>
    </w:p>
    <w:p w14:paraId="5745C013" w14:textId="77777777" w:rsidR="00656814" w:rsidRPr="00613681" w:rsidRDefault="00656814" w:rsidP="00656814">
      <w:pPr>
        <w:spacing w:line="280" w:lineRule="exact"/>
        <w:ind w:left="397" w:hanging="397"/>
        <w:jc w:val="both"/>
        <w:rPr>
          <w:rFonts w:cstheme="minorHAnsi"/>
          <w:sz w:val="26"/>
          <w:szCs w:val="26"/>
        </w:rPr>
      </w:pPr>
    </w:p>
    <w:p w14:paraId="29E67D3C" w14:textId="77777777" w:rsidR="00656814" w:rsidRPr="00613681" w:rsidRDefault="00656814" w:rsidP="00656814">
      <w:pPr>
        <w:spacing w:line="280" w:lineRule="exact"/>
        <w:ind w:left="397" w:hanging="397"/>
        <w:jc w:val="both"/>
        <w:rPr>
          <w:rFonts w:cstheme="minorHAnsi"/>
          <w:sz w:val="26"/>
          <w:szCs w:val="26"/>
        </w:rPr>
      </w:pPr>
    </w:p>
    <w:p w14:paraId="0A5F2298" w14:textId="77777777" w:rsidR="00656814" w:rsidRPr="00613681" w:rsidRDefault="00656814" w:rsidP="00656814">
      <w:pPr>
        <w:spacing w:line="280" w:lineRule="exact"/>
        <w:ind w:left="397" w:hanging="397"/>
        <w:jc w:val="both"/>
        <w:rPr>
          <w:rFonts w:cstheme="minorHAnsi"/>
          <w:sz w:val="26"/>
          <w:szCs w:val="26"/>
        </w:rPr>
      </w:pPr>
    </w:p>
    <w:p w14:paraId="7EBED2BE" w14:textId="77777777" w:rsidR="00656814" w:rsidRPr="00613681" w:rsidRDefault="00656814" w:rsidP="00656814">
      <w:pPr>
        <w:spacing w:line="280" w:lineRule="exact"/>
        <w:ind w:left="397" w:hanging="397"/>
        <w:jc w:val="both"/>
        <w:rPr>
          <w:rFonts w:cstheme="minorHAnsi"/>
          <w:sz w:val="26"/>
          <w:szCs w:val="26"/>
        </w:rPr>
      </w:pPr>
    </w:p>
    <w:p w14:paraId="0180BB42" w14:textId="77777777" w:rsidR="00656814" w:rsidRPr="00613681" w:rsidRDefault="00656814" w:rsidP="00656814">
      <w:pPr>
        <w:spacing w:line="280" w:lineRule="exact"/>
        <w:ind w:left="397" w:hanging="397"/>
        <w:jc w:val="both"/>
        <w:rPr>
          <w:rFonts w:cstheme="minorHAnsi"/>
          <w:sz w:val="26"/>
          <w:szCs w:val="26"/>
        </w:rPr>
      </w:pPr>
    </w:p>
    <w:p w14:paraId="684BD36F" w14:textId="77777777" w:rsidR="00656814" w:rsidRPr="00613681" w:rsidRDefault="00656814" w:rsidP="006F6CFC">
      <w:pPr>
        <w:rPr>
          <w:rFonts w:eastAsiaTheme="majorEastAsia" w:cstheme="minorHAnsi"/>
          <w:spacing w:val="5"/>
          <w:sz w:val="36"/>
          <w:szCs w:val="52"/>
        </w:rPr>
        <w:sectPr w:rsidR="00656814" w:rsidRPr="00613681" w:rsidSect="00656814">
          <w:type w:val="continuous"/>
          <w:pgSz w:w="11906" w:h="16838" w:code="9"/>
          <w:pgMar w:top="1134" w:right="1021" w:bottom="1134" w:left="1021" w:header="709" w:footer="709" w:gutter="0"/>
          <w:cols w:space="708"/>
          <w:titlePg/>
          <w:docGrid w:linePitch="360"/>
        </w:sectPr>
      </w:pPr>
    </w:p>
    <w:p w14:paraId="403ECD47" w14:textId="65F0F74B" w:rsidR="00F537CA" w:rsidRPr="00613681" w:rsidRDefault="00F537CA" w:rsidP="006F6CFC">
      <w:pPr>
        <w:rPr>
          <w:rFonts w:eastAsiaTheme="majorEastAsia" w:cstheme="minorHAnsi"/>
          <w:spacing w:val="5"/>
          <w:sz w:val="36"/>
          <w:szCs w:val="52"/>
        </w:rPr>
      </w:pPr>
    </w:p>
    <w:p w14:paraId="3D7A2828" w14:textId="77777777" w:rsidR="003419A7" w:rsidRPr="00613681" w:rsidRDefault="003419A7" w:rsidP="006F6CFC">
      <w:pPr>
        <w:rPr>
          <w:rFonts w:eastAsiaTheme="majorEastAsia" w:cstheme="minorHAnsi"/>
          <w:spacing w:val="5"/>
          <w:sz w:val="36"/>
          <w:szCs w:val="52"/>
        </w:rPr>
      </w:pPr>
    </w:p>
    <w:p w14:paraId="3D7A2829" w14:textId="77777777" w:rsidR="00E74B63" w:rsidRPr="00613681" w:rsidRDefault="00E74B63" w:rsidP="00E74B63">
      <w:pPr>
        <w:rPr>
          <w:rFonts w:cstheme="minorHAnsi"/>
        </w:rPr>
      </w:pPr>
    </w:p>
    <w:p w14:paraId="3D7A282A" w14:textId="77777777" w:rsidR="00FD47AB" w:rsidRPr="00613681" w:rsidRDefault="00FD47AB" w:rsidP="00E74B63">
      <w:pPr>
        <w:rPr>
          <w:rFonts w:cstheme="minorHAnsi"/>
        </w:rPr>
        <w:sectPr w:rsidR="00FD47AB" w:rsidRPr="00613681" w:rsidSect="00207A08">
          <w:type w:val="continuous"/>
          <w:pgSz w:w="11906" w:h="16838" w:code="9"/>
          <w:pgMar w:top="1134" w:right="1021" w:bottom="1134" w:left="1021" w:header="709" w:footer="709" w:gutter="0"/>
          <w:cols w:num="2" w:space="708"/>
          <w:titlePg/>
          <w:docGrid w:linePitch="360"/>
        </w:sectPr>
      </w:pPr>
    </w:p>
    <w:p w14:paraId="3D7A282B" w14:textId="77777777" w:rsidR="000613E6" w:rsidRPr="00613681" w:rsidRDefault="000613E6" w:rsidP="00E74B63">
      <w:pPr>
        <w:rPr>
          <w:rFonts w:cstheme="minorHAnsi"/>
        </w:rPr>
      </w:pPr>
    </w:p>
    <w:p w14:paraId="3D7A282C" w14:textId="77777777" w:rsidR="00FD47AB" w:rsidRPr="00613681" w:rsidRDefault="00FD47AB" w:rsidP="00FD47AB">
      <w:pPr>
        <w:pStyle w:val="1"/>
        <w:rPr>
          <w:rFonts w:asciiTheme="minorHAnsi" w:hAnsiTheme="minorHAnsi" w:cstheme="minorHAnsi"/>
        </w:rPr>
        <w:sectPr w:rsidR="00FD47AB" w:rsidRPr="00613681" w:rsidSect="00FD47AB">
          <w:pgSz w:w="11906" w:h="16838" w:code="9"/>
          <w:pgMar w:top="1134" w:right="1021" w:bottom="1134" w:left="1021" w:header="709" w:footer="709" w:gutter="0"/>
          <w:cols w:num="2" w:space="708"/>
          <w:titlePg/>
          <w:docGrid w:linePitch="360"/>
        </w:sectPr>
      </w:pPr>
    </w:p>
    <w:p w14:paraId="3D7A282D" w14:textId="77777777" w:rsidR="000613E6" w:rsidRPr="00613681" w:rsidRDefault="000613E6" w:rsidP="00FD47AB">
      <w:pPr>
        <w:rPr>
          <w:rFonts w:eastAsia="Times New Roman" w:cstheme="minorHAnsi"/>
          <w:b/>
          <w:sz w:val="32"/>
          <w:szCs w:val="32"/>
          <w:lang w:eastAsia="en-US" w:bidi="en-US"/>
        </w:rPr>
      </w:pPr>
      <w:r w:rsidRPr="00613681">
        <w:rPr>
          <w:rFonts w:eastAsia="Times New Roman" w:cstheme="minorHAnsi"/>
          <w:b/>
          <w:sz w:val="32"/>
          <w:szCs w:val="32"/>
          <w:lang w:eastAsia="en-US" w:bidi="en-US"/>
        </w:rPr>
        <w:lastRenderedPageBreak/>
        <w:t>Σημειώματα</w:t>
      </w:r>
    </w:p>
    <w:p w14:paraId="3D7A282E" w14:textId="77777777" w:rsidR="000613E6" w:rsidRPr="00613681" w:rsidRDefault="00FD47AB" w:rsidP="00FD47AB">
      <w:pPr>
        <w:rPr>
          <w:rFonts w:eastAsia="Times New Roman" w:cstheme="minorHAnsi"/>
          <w:b/>
          <w:sz w:val="24"/>
          <w:szCs w:val="32"/>
          <w:lang w:eastAsia="en-US" w:bidi="en-US"/>
        </w:rPr>
      </w:pPr>
      <w:r w:rsidRPr="00613681">
        <w:rPr>
          <w:rFonts w:eastAsia="Times New Roman" w:cstheme="minorHAnsi"/>
          <w:b/>
          <w:sz w:val="24"/>
          <w:szCs w:val="32"/>
          <w:lang w:eastAsia="en-US" w:bidi="en-US"/>
        </w:rPr>
        <w:t>Σημείωμα Ιστορικού Εκδόσεων</w:t>
      </w:r>
      <w:r w:rsidR="000613E6" w:rsidRPr="00613681">
        <w:rPr>
          <w:rFonts w:eastAsia="Times New Roman" w:cstheme="minorHAnsi"/>
          <w:b/>
          <w:sz w:val="24"/>
          <w:szCs w:val="32"/>
          <w:lang w:eastAsia="en-US" w:bidi="en-US"/>
        </w:rPr>
        <w:t>Έργου</w:t>
      </w:r>
    </w:p>
    <w:p w14:paraId="3D7A2833" w14:textId="6326B7F9" w:rsidR="000613E6" w:rsidRPr="00613681" w:rsidRDefault="000613E6" w:rsidP="00F537CA">
      <w:pPr>
        <w:rPr>
          <w:rFonts w:cstheme="minorHAnsi"/>
        </w:rPr>
      </w:pPr>
      <w:r w:rsidRPr="00613681">
        <w:rPr>
          <w:rFonts w:cstheme="minorHAnsi"/>
        </w:rPr>
        <w:t xml:space="preserve">Το παρόν έργο αποτελεί την έκδοση </w:t>
      </w:r>
      <w:r w:rsidR="00F537CA" w:rsidRPr="00613681">
        <w:rPr>
          <w:rFonts w:cstheme="minorHAnsi"/>
        </w:rPr>
        <w:t>1.0</w:t>
      </w:r>
      <w:r w:rsidRPr="00613681">
        <w:rPr>
          <w:rFonts w:cstheme="minorHAnsi"/>
          <w:color w:val="FF0000"/>
        </w:rPr>
        <w:t xml:space="preserve">  </w:t>
      </w:r>
    </w:p>
    <w:p w14:paraId="3D7A2834" w14:textId="77777777" w:rsidR="00FD47AB" w:rsidRPr="00613681" w:rsidRDefault="00FD47AB" w:rsidP="00FD47AB">
      <w:pPr>
        <w:rPr>
          <w:rFonts w:eastAsia="Times New Roman" w:cstheme="minorHAnsi"/>
          <w:b/>
          <w:sz w:val="24"/>
          <w:szCs w:val="32"/>
          <w:lang w:eastAsia="en-US" w:bidi="en-US"/>
        </w:rPr>
      </w:pPr>
    </w:p>
    <w:p w14:paraId="3D7A2835" w14:textId="77777777" w:rsidR="000613E6" w:rsidRPr="00613681" w:rsidRDefault="000613E6" w:rsidP="00FD47AB">
      <w:pPr>
        <w:rPr>
          <w:rFonts w:eastAsia="Times New Roman" w:cstheme="minorHAnsi"/>
          <w:b/>
          <w:sz w:val="24"/>
          <w:szCs w:val="32"/>
          <w:lang w:eastAsia="en-US" w:bidi="en-US"/>
        </w:rPr>
      </w:pPr>
      <w:r w:rsidRPr="00613681">
        <w:rPr>
          <w:rFonts w:eastAsia="Times New Roman" w:cstheme="minorHAnsi"/>
          <w:b/>
          <w:sz w:val="24"/>
          <w:szCs w:val="32"/>
          <w:lang w:eastAsia="en-US" w:bidi="en-US"/>
        </w:rPr>
        <w:t>Σημείωμα Αναφοράς</w:t>
      </w:r>
    </w:p>
    <w:p w14:paraId="3D7A2836" w14:textId="6B92B680" w:rsidR="000613E6" w:rsidRPr="00613681" w:rsidRDefault="000613E6" w:rsidP="00C508F9">
      <w:pPr>
        <w:rPr>
          <w:rFonts w:cstheme="minorHAnsi"/>
        </w:rPr>
      </w:pPr>
      <w:r w:rsidRPr="00613681">
        <w:rPr>
          <w:rFonts w:cstheme="minorHAnsi"/>
        </w:rPr>
        <w:t>Copyright Εθνικόν και Καποδιστριακόν Πανεπιστήμιον Αθηνών</w:t>
      </w:r>
      <w:r w:rsidR="002039B2" w:rsidRPr="00613681">
        <w:rPr>
          <w:rFonts w:cstheme="minorHAnsi"/>
        </w:rPr>
        <w:t xml:space="preserve">, </w:t>
      </w:r>
      <w:r w:rsidR="001743A0" w:rsidRPr="00613681">
        <w:rPr>
          <w:rFonts w:cstheme="minorHAnsi"/>
        </w:rPr>
        <w:t>Αρχιμ. Γρηγόριος Δ. Παπαθωμάς</w:t>
      </w:r>
      <w:r w:rsidRPr="00613681">
        <w:rPr>
          <w:rFonts w:cstheme="minorHAnsi"/>
          <w:color w:val="FF0000"/>
        </w:rPr>
        <w:t xml:space="preserve">. </w:t>
      </w:r>
      <w:r w:rsidRPr="00613681">
        <w:rPr>
          <w:rFonts w:cstheme="minorHAnsi"/>
        </w:rPr>
        <w:t>«</w:t>
      </w:r>
      <w:r w:rsidR="001743A0" w:rsidRPr="00613681">
        <w:rPr>
          <w:rFonts w:cstheme="minorHAnsi"/>
        </w:rPr>
        <w:t>Κανονικό Δίκαιο</w:t>
      </w:r>
      <w:r w:rsidR="00656814" w:rsidRPr="00510074">
        <w:rPr>
          <w:rFonts w:cstheme="minorHAnsi"/>
        </w:rPr>
        <w:t>,</w:t>
      </w:r>
      <w:r w:rsidR="00656814" w:rsidRPr="00510074">
        <w:rPr>
          <w:rFonts w:eastAsia="Times New Roman" w:cstheme="minorHAnsi"/>
          <w:bCs/>
          <w:lang w:eastAsia="en-US" w:bidi="en-US"/>
        </w:rPr>
        <w:t xml:space="preserve"> </w:t>
      </w:r>
      <w:r w:rsidR="00510074" w:rsidRPr="00510074">
        <w:rPr>
          <w:rFonts w:cstheme="minorHAnsi"/>
          <w:lang w:val="en-US"/>
        </w:rPr>
        <w:t>IV</w:t>
      </w:r>
      <w:r w:rsidR="00510074" w:rsidRPr="00510074">
        <w:rPr>
          <w:rFonts w:cstheme="minorHAnsi"/>
        </w:rPr>
        <w:t>. Οι Κανόνες των Πατέρων της Εκκλησίας (2ος-5ος αι.)</w:t>
      </w:r>
      <w:r w:rsidR="00510074">
        <w:rPr>
          <w:rFonts w:cstheme="minorHAnsi"/>
        </w:rPr>
        <w:t xml:space="preserve">». Έκδοση: 1.0. Αθήνα </w:t>
      </w:r>
      <w:r w:rsidR="00656814" w:rsidRPr="00613681">
        <w:rPr>
          <w:rFonts w:cstheme="minorHAnsi"/>
        </w:rPr>
        <w:t>2015</w:t>
      </w:r>
      <w:r w:rsidRPr="00613681">
        <w:rPr>
          <w:rFonts w:cstheme="minorHAnsi"/>
        </w:rPr>
        <w:t xml:space="preserve">. Διαθέσιμο από τη δικτυακή διεύθυνση: </w:t>
      </w:r>
      <w:hyperlink r:id="rId12" w:history="1">
        <w:r w:rsidR="001743A0" w:rsidRPr="00613681">
          <w:rPr>
            <w:rStyle w:val="-"/>
            <w:rFonts w:cstheme="minorHAnsi"/>
          </w:rPr>
          <w:t>http://opencourses.uoa.gr/courses/THEOL3/</w:t>
        </w:r>
      </w:hyperlink>
      <w:r w:rsidR="001743A0" w:rsidRPr="00613681">
        <w:rPr>
          <w:rFonts w:cstheme="minorHAnsi"/>
          <w:color w:val="FF0000"/>
        </w:rPr>
        <w:t xml:space="preserve"> </w:t>
      </w:r>
    </w:p>
    <w:p w14:paraId="3D7A2837" w14:textId="77777777" w:rsidR="00FD47AB" w:rsidRPr="00613681" w:rsidRDefault="00FD47AB" w:rsidP="00FD47AB">
      <w:pPr>
        <w:rPr>
          <w:rFonts w:eastAsia="Times New Roman" w:cstheme="minorHAnsi"/>
          <w:b/>
          <w:sz w:val="24"/>
          <w:szCs w:val="32"/>
          <w:lang w:eastAsia="en-US" w:bidi="en-US"/>
        </w:rPr>
      </w:pPr>
    </w:p>
    <w:p w14:paraId="3D7A2838" w14:textId="77777777" w:rsidR="000613E6" w:rsidRPr="00613681" w:rsidRDefault="000613E6" w:rsidP="00FD47AB">
      <w:pPr>
        <w:rPr>
          <w:rFonts w:eastAsia="Times New Roman" w:cstheme="minorHAnsi"/>
          <w:b/>
          <w:sz w:val="24"/>
          <w:szCs w:val="32"/>
          <w:lang w:eastAsia="en-US" w:bidi="en-US"/>
        </w:rPr>
      </w:pPr>
      <w:r w:rsidRPr="00613681">
        <w:rPr>
          <w:rFonts w:eastAsia="Times New Roman" w:cstheme="minorHAnsi"/>
          <w:b/>
          <w:sz w:val="24"/>
          <w:szCs w:val="32"/>
          <w:lang w:eastAsia="en-US" w:bidi="en-US"/>
        </w:rPr>
        <w:t>Σημείωμα Αδειοδότησης</w:t>
      </w:r>
    </w:p>
    <w:p w14:paraId="3D7A2839" w14:textId="77777777" w:rsidR="000613E6" w:rsidRPr="00613681" w:rsidRDefault="000613E6" w:rsidP="000613E6">
      <w:pPr>
        <w:rPr>
          <w:rFonts w:cstheme="minorHAnsi"/>
        </w:rPr>
      </w:pPr>
      <w:r w:rsidRPr="00613681">
        <w:rPr>
          <w:rFonts w:cstheme="minorHAns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14:paraId="3D7A283A" w14:textId="77777777" w:rsidR="000613E6" w:rsidRPr="00613681" w:rsidRDefault="000613E6" w:rsidP="000613E6">
      <w:pPr>
        <w:rPr>
          <w:rFonts w:cstheme="minorHAnsi"/>
        </w:rPr>
      </w:pPr>
      <w:r w:rsidRPr="00613681">
        <w:rPr>
          <w:rFonts w:cstheme="minorHAnsi"/>
        </w:rPr>
        <w:tab/>
      </w:r>
      <w:r w:rsidRPr="00613681">
        <w:rPr>
          <w:rFonts w:cstheme="minorHAnsi"/>
        </w:rPr>
        <w:tab/>
      </w:r>
      <w:r w:rsidRPr="00613681">
        <w:rPr>
          <w:rFonts w:cstheme="minorHAnsi"/>
        </w:rPr>
        <w:tab/>
        <w:t xml:space="preserve">                           </w:t>
      </w:r>
      <w:r w:rsidR="00FD47AB" w:rsidRPr="00613681">
        <w:rPr>
          <w:rFonts w:cstheme="minorHAnsi"/>
          <w:noProof/>
        </w:rPr>
        <w:drawing>
          <wp:inline distT="0" distB="0" distL="0" distR="0" wp14:anchorId="3D7A2869" wp14:editId="7819BF32">
            <wp:extent cx="1648800" cy="576000"/>
            <wp:effectExtent l="0" t="0" r="8890" b="0"/>
            <wp:docPr id="2056" name="Picture 22" descr="Λογότυπο για Άδειες χρήσης Creative Commons BY-NC-S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r w:rsidRPr="00613681">
        <w:rPr>
          <w:rFonts w:cstheme="minorHAnsi"/>
        </w:rPr>
        <w:t xml:space="preserve">           </w:t>
      </w:r>
    </w:p>
    <w:p w14:paraId="16364215" w14:textId="77777777" w:rsidR="00F273C1" w:rsidRPr="00613681" w:rsidRDefault="00F273C1" w:rsidP="000613E6">
      <w:pPr>
        <w:rPr>
          <w:rFonts w:cstheme="minorHAnsi"/>
        </w:rPr>
      </w:pPr>
    </w:p>
    <w:p w14:paraId="3D7A283B" w14:textId="77777777" w:rsidR="000613E6" w:rsidRPr="00613681" w:rsidRDefault="000613E6" w:rsidP="000613E6">
      <w:pPr>
        <w:rPr>
          <w:rFonts w:cstheme="minorHAnsi"/>
        </w:rPr>
      </w:pPr>
      <w:r w:rsidRPr="00613681">
        <w:rPr>
          <w:rFonts w:cstheme="minorHAnsi"/>
        </w:rPr>
        <w:t xml:space="preserve">[1] http://creativecommons.org/licenses/by-nc-sa/4.0/ </w:t>
      </w:r>
    </w:p>
    <w:p w14:paraId="3D7A285D" w14:textId="77777777" w:rsidR="00FD47AB" w:rsidRPr="00613681" w:rsidRDefault="00FD47AB" w:rsidP="00992362">
      <w:pPr>
        <w:rPr>
          <w:rFonts w:eastAsia="Times New Roman" w:cstheme="minorHAnsi"/>
          <w:lang w:eastAsia="en-US" w:bidi="en-US"/>
        </w:rPr>
      </w:pPr>
    </w:p>
    <w:p w14:paraId="0D1C90AD" w14:textId="77777777" w:rsidR="00992362" w:rsidRPr="00613681" w:rsidRDefault="00992362">
      <w:pPr>
        <w:rPr>
          <w:rFonts w:eastAsia="Times New Roman" w:cstheme="minorHAnsi"/>
          <w:b/>
          <w:sz w:val="32"/>
          <w:szCs w:val="32"/>
          <w:lang w:eastAsia="en-US" w:bidi="en-US"/>
        </w:rPr>
      </w:pPr>
      <w:r w:rsidRPr="00613681">
        <w:rPr>
          <w:rFonts w:eastAsia="Times New Roman" w:cstheme="minorHAnsi"/>
          <w:b/>
          <w:sz w:val="32"/>
          <w:szCs w:val="32"/>
          <w:lang w:eastAsia="en-US" w:bidi="en-US"/>
        </w:rPr>
        <w:br w:type="page"/>
      </w:r>
    </w:p>
    <w:p w14:paraId="3D7A285E" w14:textId="510A2439" w:rsidR="00FD47AB" w:rsidRPr="00613681" w:rsidRDefault="00FD47AB" w:rsidP="00FD47AB">
      <w:pPr>
        <w:rPr>
          <w:rFonts w:eastAsia="Times New Roman" w:cstheme="minorHAnsi"/>
          <w:b/>
          <w:sz w:val="32"/>
          <w:szCs w:val="32"/>
          <w:lang w:eastAsia="en-US" w:bidi="en-US"/>
        </w:rPr>
      </w:pPr>
      <w:r w:rsidRPr="00613681">
        <w:rPr>
          <w:rFonts w:eastAsia="Times New Roman" w:cstheme="minorHAnsi"/>
          <w:b/>
          <w:sz w:val="32"/>
          <w:szCs w:val="32"/>
          <w:lang w:eastAsia="en-US" w:bidi="en-US"/>
        </w:rPr>
        <w:lastRenderedPageBreak/>
        <w:t>Χρημα</w:t>
      </w:r>
      <w:r w:rsidRPr="00613681">
        <w:rPr>
          <w:rFonts w:eastAsia="Times New Roman" w:cstheme="minorHAnsi"/>
          <w:b/>
          <w:sz w:val="32"/>
          <w:szCs w:val="32"/>
          <w:lang w:val="en-US" w:eastAsia="en-US" w:bidi="en-US"/>
        </w:rPr>
        <w:t>τοδότηση</w:t>
      </w:r>
    </w:p>
    <w:p w14:paraId="3D7A285F" w14:textId="77777777" w:rsidR="00FD47AB" w:rsidRPr="00613681" w:rsidRDefault="00FD47AB" w:rsidP="00FD47AB">
      <w:pPr>
        <w:rPr>
          <w:rFonts w:eastAsia="Times New Roman" w:cstheme="minorHAnsi"/>
          <w:lang w:eastAsia="en-US" w:bidi="en-US"/>
        </w:rPr>
      </w:pPr>
    </w:p>
    <w:p w14:paraId="3D7A2860" w14:textId="77777777" w:rsidR="00FD47AB" w:rsidRPr="00613681" w:rsidRDefault="00FD47AB" w:rsidP="005A7752">
      <w:pPr>
        <w:numPr>
          <w:ilvl w:val="0"/>
          <w:numId w:val="2"/>
        </w:numPr>
        <w:rPr>
          <w:rFonts w:eastAsia="Times New Roman" w:cstheme="minorHAnsi"/>
          <w:lang w:eastAsia="en-US" w:bidi="en-US"/>
        </w:rPr>
      </w:pPr>
      <w:r w:rsidRPr="00613681">
        <w:rPr>
          <w:rFonts w:eastAsia="Times New Roman" w:cstheme="minorHAnsi"/>
          <w:lang w:eastAsia="en-US" w:bidi="en-US"/>
        </w:rPr>
        <w:t>Το παρόν εκπαιδευτικό υλικό έχει αναπτυχθεί στo πλαίσιo του εκπαιδευτικού έργου του διδάσκοντα.</w:t>
      </w:r>
    </w:p>
    <w:p w14:paraId="3D7A2861" w14:textId="77777777" w:rsidR="00FD47AB" w:rsidRPr="00613681" w:rsidRDefault="00FD47AB" w:rsidP="005A7752">
      <w:pPr>
        <w:numPr>
          <w:ilvl w:val="0"/>
          <w:numId w:val="2"/>
        </w:numPr>
        <w:rPr>
          <w:rFonts w:eastAsia="Times New Roman" w:cstheme="minorHAnsi"/>
          <w:lang w:eastAsia="en-US" w:bidi="en-US"/>
        </w:rPr>
      </w:pPr>
      <w:r w:rsidRPr="00613681">
        <w:rPr>
          <w:rFonts w:eastAsia="Times New Roman" w:cstheme="minorHAnsi"/>
          <w:lang w:eastAsia="en-US" w:bidi="en-US"/>
        </w:rPr>
        <w:t>Το έργο «</w:t>
      </w:r>
      <w:r w:rsidRPr="00613681">
        <w:rPr>
          <w:rFonts w:eastAsia="Times New Roman" w:cstheme="minorHAnsi"/>
          <w:b/>
          <w:bCs/>
          <w:lang w:eastAsia="en-US" w:bidi="en-US"/>
        </w:rPr>
        <w:t>Ανοικτά Ακαδημαϊκά Μαθήματα στο Πανεπιστήμιο Αθηνών</w:t>
      </w:r>
      <w:r w:rsidRPr="00613681">
        <w:rPr>
          <w:rFonts w:eastAsia="Times New Roman" w:cstheme="minorHAnsi"/>
          <w:lang w:eastAsia="en-US" w:bidi="en-US"/>
        </w:rPr>
        <w:t xml:space="preserve">» έχει χρηματοδοτήσει μόνο τη αναδιαμόρφωση του εκπαιδευτικού υλικού. </w:t>
      </w:r>
    </w:p>
    <w:p w14:paraId="3D7A2862" w14:textId="77777777" w:rsidR="00FD47AB" w:rsidRPr="00613681" w:rsidRDefault="00FD47AB" w:rsidP="005A7752">
      <w:pPr>
        <w:numPr>
          <w:ilvl w:val="0"/>
          <w:numId w:val="2"/>
        </w:numPr>
        <w:rPr>
          <w:rFonts w:eastAsia="Times New Roman" w:cstheme="minorHAnsi"/>
          <w:lang w:eastAsia="en-US" w:bidi="en-US"/>
        </w:rPr>
      </w:pPr>
      <w:r w:rsidRPr="00613681">
        <w:rPr>
          <w:rFonts w:eastAsia="Times New Roman" w:cstheme="minorHAnsi"/>
          <w:lang w:eastAsia="en-US" w:bidi="en-US"/>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14:paraId="3D7A2863" w14:textId="77777777" w:rsidR="00FD47AB" w:rsidRPr="00613681" w:rsidRDefault="00FD47AB" w:rsidP="00FD47AB">
      <w:pPr>
        <w:jc w:val="center"/>
        <w:rPr>
          <w:rFonts w:eastAsia="Times New Roman" w:cstheme="minorHAnsi"/>
          <w:lang w:eastAsia="en-US" w:bidi="en-US"/>
        </w:rPr>
      </w:pPr>
      <w:r w:rsidRPr="00613681">
        <w:rPr>
          <w:rFonts w:eastAsia="Times New Roman" w:cstheme="minorHAnsi"/>
          <w:noProof/>
        </w:rPr>
        <w:drawing>
          <wp:inline distT="0" distB="0" distL="0" distR="0" wp14:anchorId="3D7A286B" wp14:editId="3D7A286C">
            <wp:extent cx="5501640" cy="1386840"/>
            <wp:effectExtent l="0" t="0" r="3810" b="3810"/>
            <wp:docPr id="7" name="Picture 6" descr="Λογότυπο Επιχειρησιακού Προγράμματος Εκπαίδευση και Δια βίου Μάθη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Λογότυπο Επιχειρησιακού Προγράμματος Εκπαίδευση και Δια βίου Μάθηση"/>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01640" cy="1386840"/>
                    </a:xfrm>
                    <a:prstGeom prst="rect">
                      <a:avLst/>
                    </a:prstGeom>
                  </pic:spPr>
                </pic:pic>
              </a:graphicData>
            </a:graphic>
          </wp:inline>
        </w:drawing>
      </w:r>
    </w:p>
    <w:p w14:paraId="3D7A2864" w14:textId="77777777" w:rsidR="00FD47AB" w:rsidRPr="00613681" w:rsidRDefault="00FD47AB" w:rsidP="000613E6">
      <w:pPr>
        <w:rPr>
          <w:rFonts w:cstheme="minorHAnsi"/>
        </w:rPr>
      </w:pPr>
    </w:p>
    <w:sectPr w:rsidR="00FD47AB" w:rsidRPr="00613681" w:rsidSect="00FD47AB">
      <w:type w:val="continuous"/>
      <w:pgSz w:w="11906" w:h="16838" w:code="9"/>
      <w:pgMar w:top="1134" w:right="1021" w:bottom="113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110A" w14:textId="77777777" w:rsidR="00D7500F" w:rsidRDefault="00D7500F" w:rsidP="00936ACC">
      <w:pPr>
        <w:spacing w:after="0" w:line="240" w:lineRule="auto"/>
      </w:pPr>
      <w:r>
        <w:separator/>
      </w:r>
    </w:p>
  </w:endnote>
  <w:endnote w:type="continuationSeparator" w:id="0">
    <w:p w14:paraId="2D83F4B3" w14:textId="77777777" w:rsidR="00D7500F" w:rsidRDefault="00D7500F" w:rsidP="0093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1" w14:textId="77777777" w:rsidR="00B447D8" w:rsidRDefault="00B447D8" w:rsidP="000613E6">
    <w:pPr>
      <w:pStyle w:val="af4"/>
    </w:pPr>
    <w:r w:rsidRPr="006D1C8D">
      <w:rPr>
        <w:sz w:val="20"/>
        <w:szCs w:val="20"/>
      </w:rPr>
      <w:ptab w:relativeTo="margin" w:alignment="right" w:leader="none"/>
    </w:r>
    <w:r w:rsidRPr="006D1C8D">
      <w:rPr>
        <w:sz w:val="20"/>
        <w:szCs w:val="20"/>
      </w:rPr>
      <w:t xml:space="preserve">Σελίδα </w:t>
    </w:r>
    <w:r w:rsidRPr="006D1C8D">
      <w:rPr>
        <w:sz w:val="20"/>
        <w:szCs w:val="20"/>
      </w:rPr>
      <w:fldChar w:fldCharType="begin"/>
    </w:r>
    <w:r w:rsidRPr="006D1C8D">
      <w:rPr>
        <w:sz w:val="20"/>
        <w:szCs w:val="20"/>
      </w:rPr>
      <w:instrText xml:space="preserve"> PAGE   \* MERGEFORMAT </w:instrText>
    </w:r>
    <w:r w:rsidRPr="006D1C8D">
      <w:rPr>
        <w:sz w:val="20"/>
        <w:szCs w:val="20"/>
      </w:rPr>
      <w:fldChar w:fldCharType="separate"/>
    </w:r>
    <w:r w:rsidR="002707E8">
      <w:rPr>
        <w:noProof/>
        <w:sz w:val="20"/>
        <w:szCs w:val="20"/>
      </w:rPr>
      <w:t>75</w:t>
    </w:r>
    <w:r w:rsidRPr="006D1C8D">
      <w:rPr>
        <w:sz w:val="20"/>
        <w:szCs w:val="20"/>
      </w:rPr>
      <w:fldChar w:fldCharType="end"/>
    </w:r>
  </w:p>
  <w:p w14:paraId="3D7A2872" w14:textId="77777777" w:rsidR="00B447D8" w:rsidRDefault="00B447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32037" w14:textId="77777777" w:rsidR="00D7500F" w:rsidRDefault="00D7500F" w:rsidP="00936ACC">
      <w:pPr>
        <w:spacing w:after="0" w:line="240" w:lineRule="auto"/>
      </w:pPr>
      <w:r>
        <w:separator/>
      </w:r>
    </w:p>
  </w:footnote>
  <w:footnote w:type="continuationSeparator" w:id="0">
    <w:p w14:paraId="43DD232B" w14:textId="77777777" w:rsidR="00D7500F" w:rsidRDefault="00D7500F" w:rsidP="00936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2873" w14:textId="77777777" w:rsidR="00B447D8" w:rsidRDefault="00B447D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03637"/>
    <w:multiLevelType w:val="hybridMultilevel"/>
    <w:tmpl w:val="4822B6B2"/>
    <w:lvl w:ilvl="0" w:tplc="987EA72A">
      <w:start w:val="1"/>
      <w:numFmt w:val="decimal"/>
      <w:pStyle w:val="2"/>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3E879F9"/>
    <w:multiLevelType w:val="multilevel"/>
    <w:tmpl w:val="3B524A5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2" w15:restartNumberingAfterBreak="0">
    <w:nsid w:val="34880706"/>
    <w:multiLevelType w:val="hybridMultilevel"/>
    <w:tmpl w:val="CF628A04"/>
    <w:lvl w:ilvl="0" w:tplc="E18A005A">
      <w:numFmt w:val="decimal"/>
      <w:lvlText w:val="%1."/>
      <w:lvlJc w:val="left"/>
      <w:pPr>
        <w:ind w:left="503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05C4361"/>
    <w:multiLevelType w:val="hybridMultilevel"/>
    <w:tmpl w:val="16E48C84"/>
    <w:lvl w:ilvl="0" w:tplc="2A5421C0">
      <w:start w:val="1"/>
      <w:numFmt w:val="decimal"/>
      <w:pStyle w:val="1"/>
      <w:lvlText w:val="%1."/>
      <w:lvlJc w:val="left"/>
      <w:pPr>
        <w:ind w:left="5039"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1AB1BFE"/>
    <w:multiLevelType w:val="multilevel"/>
    <w:tmpl w:val="A47E1496"/>
    <w:styleLink w:val="10"/>
    <w:lvl w:ilvl="0">
      <w:start w:val="1"/>
      <w:numFmt w:val="decimal"/>
      <w:lvlText w:val="%1"/>
      <w:lvlJc w:val="left"/>
      <w:pPr>
        <w:ind w:left="432" w:hanging="432"/>
      </w:pPr>
      <w:rPr>
        <w:rFonts w:hint="default"/>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E6"/>
    <w:rsid w:val="00036C7D"/>
    <w:rsid w:val="00045CFF"/>
    <w:rsid w:val="000613E6"/>
    <w:rsid w:val="00074D23"/>
    <w:rsid w:val="00092CBD"/>
    <w:rsid w:val="000C028F"/>
    <w:rsid w:val="000C09DE"/>
    <w:rsid w:val="000D6A50"/>
    <w:rsid w:val="00101D73"/>
    <w:rsid w:val="00165B29"/>
    <w:rsid w:val="001743A0"/>
    <w:rsid w:val="00182D69"/>
    <w:rsid w:val="001C3B3B"/>
    <w:rsid w:val="001D2786"/>
    <w:rsid w:val="001D7C77"/>
    <w:rsid w:val="001E07C9"/>
    <w:rsid w:val="001E1A4C"/>
    <w:rsid w:val="002039B2"/>
    <w:rsid w:val="00207A08"/>
    <w:rsid w:val="00224CB8"/>
    <w:rsid w:val="00262DF1"/>
    <w:rsid w:val="002707E8"/>
    <w:rsid w:val="002A21E7"/>
    <w:rsid w:val="002D2893"/>
    <w:rsid w:val="00306292"/>
    <w:rsid w:val="00320D34"/>
    <w:rsid w:val="00324F3C"/>
    <w:rsid w:val="003419A7"/>
    <w:rsid w:val="00366815"/>
    <w:rsid w:val="00425DED"/>
    <w:rsid w:val="00447B5C"/>
    <w:rsid w:val="00455F2D"/>
    <w:rsid w:val="0048462B"/>
    <w:rsid w:val="00487898"/>
    <w:rsid w:val="004A32A0"/>
    <w:rsid w:val="004A5E6E"/>
    <w:rsid w:val="004D46EA"/>
    <w:rsid w:val="004E25F4"/>
    <w:rsid w:val="004E5677"/>
    <w:rsid w:val="004F1500"/>
    <w:rsid w:val="004F73C6"/>
    <w:rsid w:val="00505B91"/>
    <w:rsid w:val="00510074"/>
    <w:rsid w:val="005148A1"/>
    <w:rsid w:val="00523364"/>
    <w:rsid w:val="00536446"/>
    <w:rsid w:val="005723B5"/>
    <w:rsid w:val="00597812"/>
    <w:rsid w:val="005A4350"/>
    <w:rsid w:val="005A7752"/>
    <w:rsid w:val="005B369E"/>
    <w:rsid w:val="005B3E92"/>
    <w:rsid w:val="00613681"/>
    <w:rsid w:val="0062078B"/>
    <w:rsid w:val="00651DF5"/>
    <w:rsid w:val="00656814"/>
    <w:rsid w:val="00663791"/>
    <w:rsid w:val="00677C92"/>
    <w:rsid w:val="006A0290"/>
    <w:rsid w:val="006E566C"/>
    <w:rsid w:val="006F00D2"/>
    <w:rsid w:val="006F3BC4"/>
    <w:rsid w:val="006F6CFC"/>
    <w:rsid w:val="00715C5E"/>
    <w:rsid w:val="007417F7"/>
    <w:rsid w:val="007447A7"/>
    <w:rsid w:val="007810AE"/>
    <w:rsid w:val="007B7B69"/>
    <w:rsid w:val="007F1E1A"/>
    <w:rsid w:val="007F715D"/>
    <w:rsid w:val="00816C9A"/>
    <w:rsid w:val="00842ACD"/>
    <w:rsid w:val="008652EA"/>
    <w:rsid w:val="00890D31"/>
    <w:rsid w:val="008A125D"/>
    <w:rsid w:val="008D57C2"/>
    <w:rsid w:val="008E293D"/>
    <w:rsid w:val="008F5D1F"/>
    <w:rsid w:val="00936ACC"/>
    <w:rsid w:val="00992362"/>
    <w:rsid w:val="009A18C7"/>
    <w:rsid w:val="009B337F"/>
    <w:rsid w:val="009B7825"/>
    <w:rsid w:val="00A11D55"/>
    <w:rsid w:val="00A61962"/>
    <w:rsid w:val="00A7430B"/>
    <w:rsid w:val="00B42F15"/>
    <w:rsid w:val="00B447D8"/>
    <w:rsid w:val="00B63EFB"/>
    <w:rsid w:val="00B67F68"/>
    <w:rsid w:val="00B76F05"/>
    <w:rsid w:val="00BA0669"/>
    <w:rsid w:val="00BE7229"/>
    <w:rsid w:val="00C12C08"/>
    <w:rsid w:val="00C436EE"/>
    <w:rsid w:val="00C508F9"/>
    <w:rsid w:val="00C75C85"/>
    <w:rsid w:val="00C86CA5"/>
    <w:rsid w:val="00CA4514"/>
    <w:rsid w:val="00CB6859"/>
    <w:rsid w:val="00D47E70"/>
    <w:rsid w:val="00D52B25"/>
    <w:rsid w:val="00D55733"/>
    <w:rsid w:val="00D7500F"/>
    <w:rsid w:val="00D865F8"/>
    <w:rsid w:val="00DE7FC2"/>
    <w:rsid w:val="00E02C38"/>
    <w:rsid w:val="00E20382"/>
    <w:rsid w:val="00E27D50"/>
    <w:rsid w:val="00E434F6"/>
    <w:rsid w:val="00E66314"/>
    <w:rsid w:val="00E66519"/>
    <w:rsid w:val="00E7374C"/>
    <w:rsid w:val="00E74B63"/>
    <w:rsid w:val="00EC31A8"/>
    <w:rsid w:val="00EC4901"/>
    <w:rsid w:val="00ED1322"/>
    <w:rsid w:val="00ED161A"/>
    <w:rsid w:val="00EE385C"/>
    <w:rsid w:val="00EF7A99"/>
    <w:rsid w:val="00F159A1"/>
    <w:rsid w:val="00F273C1"/>
    <w:rsid w:val="00F44878"/>
    <w:rsid w:val="00F537CA"/>
    <w:rsid w:val="00FB7077"/>
    <w:rsid w:val="00FD23F4"/>
    <w:rsid w:val="00FD47AB"/>
    <w:rsid w:val="00FE1330"/>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26E8"/>
  <w15:docId w15:val="{59FB12D5-C602-464F-B8D4-70EFE583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81"/>
    <w:rPr>
      <w:rFonts w:eastAsiaTheme="minorEastAsia"/>
      <w:lang w:eastAsia="el-GR"/>
    </w:rPr>
  </w:style>
  <w:style w:type="paragraph" w:styleId="1">
    <w:name w:val="heading 1"/>
    <w:basedOn w:val="a"/>
    <w:next w:val="a"/>
    <w:link w:val="1Char"/>
    <w:uiPriority w:val="9"/>
    <w:qFormat/>
    <w:rsid w:val="00613681"/>
    <w:pPr>
      <w:numPr>
        <w:numId w:val="5"/>
      </w:numPr>
      <w:spacing w:before="480" w:after="0"/>
      <w:contextualSpacing/>
      <w:outlineLvl w:val="0"/>
    </w:pPr>
    <w:rPr>
      <w:rFonts w:asciiTheme="majorHAnsi" w:eastAsiaTheme="majorEastAsia" w:hAnsiTheme="majorHAnsi" w:cstheme="majorBidi"/>
      <w:b/>
      <w:bCs/>
      <w:sz w:val="28"/>
      <w:szCs w:val="28"/>
    </w:rPr>
  </w:style>
  <w:style w:type="paragraph" w:styleId="20">
    <w:name w:val="heading 2"/>
    <w:basedOn w:val="a"/>
    <w:next w:val="a"/>
    <w:link w:val="2Char"/>
    <w:uiPriority w:val="9"/>
    <w:unhideWhenUsed/>
    <w:qFormat/>
    <w:rsid w:val="008D57C2"/>
    <w:pPr>
      <w:numPr>
        <w:ilvl w:val="1"/>
        <w:numId w:val="1"/>
      </w:num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8D57C2"/>
    <w:pPr>
      <w:numPr>
        <w:ilvl w:val="2"/>
        <w:numId w:val="1"/>
      </w:num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rsid w:val="008D57C2"/>
    <w:pPr>
      <w:numPr>
        <w:ilvl w:val="3"/>
        <w:numId w:val="1"/>
      </w:num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8D57C2"/>
    <w:pPr>
      <w:numPr>
        <w:ilvl w:val="4"/>
        <w:numId w:val="1"/>
      </w:num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8D57C2"/>
    <w:pPr>
      <w:numPr>
        <w:ilvl w:val="5"/>
        <w:numId w:val="1"/>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8D57C2"/>
    <w:pPr>
      <w:numPr>
        <w:ilvl w:val="6"/>
        <w:numId w:val="1"/>
      </w:num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8D57C2"/>
    <w:pPr>
      <w:numPr>
        <w:ilvl w:val="7"/>
        <w:numId w:val="1"/>
      </w:num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8D57C2"/>
    <w:pPr>
      <w:numPr>
        <w:ilvl w:val="8"/>
        <w:numId w:val="1"/>
      </w:num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13681"/>
    <w:rPr>
      <w:rFonts w:asciiTheme="majorHAnsi" w:eastAsiaTheme="majorEastAsia" w:hAnsiTheme="majorHAnsi" w:cstheme="majorBidi"/>
      <w:b/>
      <w:bCs/>
      <w:sz w:val="28"/>
      <w:szCs w:val="28"/>
      <w:lang w:eastAsia="el-GR"/>
    </w:rPr>
  </w:style>
  <w:style w:type="character" w:customStyle="1" w:styleId="2Char">
    <w:name w:val="Επικεφαλίδα 2 Char"/>
    <w:basedOn w:val="a0"/>
    <w:link w:val="20"/>
    <w:uiPriority w:val="9"/>
    <w:rsid w:val="008D57C2"/>
    <w:rPr>
      <w:rFonts w:asciiTheme="majorHAnsi" w:eastAsiaTheme="majorEastAsia" w:hAnsiTheme="majorHAnsi" w:cstheme="majorBidi"/>
      <w:b/>
      <w:bCs/>
      <w:sz w:val="26"/>
      <w:szCs w:val="26"/>
      <w:lang w:eastAsia="el-GR"/>
    </w:rPr>
  </w:style>
  <w:style w:type="character" w:customStyle="1" w:styleId="3Char">
    <w:name w:val="Επικεφαλίδα 3 Char"/>
    <w:basedOn w:val="a0"/>
    <w:link w:val="3"/>
    <w:uiPriority w:val="9"/>
    <w:rsid w:val="008D57C2"/>
    <w:rPr>
      <w:rFonts w:asciiTheme="majorHAnsi" w:eastAsiaTheme="majorEastAsia" w:hAnsiTheme="majorHAnsi" w:cstheme="majorBidi"/>
      <w:b/>
      <w:bCs/>
      <w:lang w:eastAsia="el-GR"/>
    </w:rPr>
  </w:style>
  <w:style w:type="character" w:customStyle="1" w:styleId="4Char">
    <w:name w:val="Επικεφαλίδα 4 Char"/>
    <w:basedOn w:val="a0"/>
    <w:link w:val="4"/>
    <w:uiPriority w:val="9"/>
    <w:rsid w:val="008D57C2"/>
    <w:rPr>
      <w:rFonts w:asciiTheme="majorHAnsi" w:eastAsiaTheme="majorEastAsia" w:hAnsiTheme="majorHAnsi" w:cstheme="majorBidi"/>
      <w:b/>
      <w:bCs/>
      <w:i/>
      <w:iCs/>
      <w:lang w:eastAsia="el-GR"/>
    </w:rPr>
  </w:style>
  <w:style w:type="character" w:customStyle="1" w:styleId="5Char">
    <w:name w:val="Επικεφαλίδα 5 Char"/>
    <w:basedOn w:val="a0"/>
    <w:link w:val="5"/>
    <w:uiPriority w:val="9"/>
    <w:semiHidden/>
    <w:rsid w:val="008D57C2"/>
    <w:rPr>
      <w:rFonts w:asciiTheme="majorHAnsi" w:eastAsiaTheme="majorEastAsia" w:hAnsiTheme="majorHAnsi" w:cstheme="majorBidi"/>
      <w:b/>
      <w:bCs/>
      <w:color w:val="7F7F7F" w:themeColor="text1" w:themeTint="80"/>
      <w:lang w:eastAsia="el-GR"/>
    </w:rPr>
  </w:style>
  <w:style w:type="character" w:customStyle="1" w:styleId="6Char">
    <w:name w:val="Επικεφαλίδα 6 Char"/>
    <w:basedOn w:val="a0"/>
    <w:link w:val="6"/>
    <w:uiPriority w:val="9"/>
    <w:semiHidden/>
    <w:rsid w:val="008D57C2"/>
    <w:rPr>
      <w:rFonts w:asciiTheme="majorHAnsi" w:eastAsiaTheme="majorEastAsia" w:hAnsiTheme="majorHAnsi" w:cstheme="majorBidi"/>
      <w:b/>
      <w:bCs/>
      <w:i/>
      <w:iCs/>
      <w:color w:val="7F7F7F" w:themeColor="text1" w:themeTint="80"/>
      <w:lang w:eastAsia="el-GR"/>
    </w:rPr>
  </w:style>
  <w:style w:type="character" w:customStyle="1" w:styleId="7Char">
    <w:name w:val="Επικεφαλίδα 7 Char"/>
    <w:basedOn w:val="a0"/>
    <w:link w:val="7"/>
    <w:uiPriority w:val="9"/>
    <w:semiHidden/>
    <w:rsid w:val="008D57C2"/>
    <w:rPr>
      <w:rFonts w:asciiTheme="majorHAnsi" w:eastAsiaTheme="majorEastAsia" w:hAnsiTheme="majorHAnsi" w:cstheme="majorBidi"/>
      <w:i/>
      <w:iCs/>
      <w:lang w:eastAsia="el-GR"/>
    </w:rPr>
  </w:style>
  <w:style w:type="character" w:customStyle="1" w:styleId="8Char">
    <w:name w:val="Επικεφαλίδα 8 Char"/>
    <w:basedOn w:val="a0"/>
    <w:link w:val="8"/>
    <w:uiPriority w:val="9"/>
    <w:semiHidden/>
    <w:rsid w:val="008D57C2"/>
    <w:rPr>
      <w:rFonts w:asciiTheme="majorHAnsi" w:eastAsiaTheme="majorEastAsia" w:hAnsiTheme="majorHAnsi" w:cstheme="majorBidi"/>
      <w:sz w:val="20"/>
      <w:szCs w:val="20"/>
      <w:lang w:eastAsia="el-GR"/>
    </w:rPr>
  </w:style>
  <w:style w:type="character" w:customStyle="1" w:styleId="9Char">
    <w:name w:val="Επικεφαλίδα 9 Char"/>
    <w:basedOn w:val="a0"/>
    <w:link w:val="9"/>
    <w:uiPriority w:val="9"/>
    <w:semiHidden/>
    <w:rsid w:val="008D57C2"/>
    <w:rPr>
      <w:rFonts w:asciiTheme="majorHAnsi" w:eastAsiaTheme="majorEastAsia" w:hAnsiTheme="majorHAnsi" w:cstheme="majorBidi"/>
      <w:i/>
      <w:iCs/>
      <w:spacing w:val="5"/>
      <w:sz w:val="20"/>
      <w:szCs w:val="20"/>
      <w:lang w:eastAsia="el-GR"/>
    </w:rPr>
  </w:style>
  <w:style w:type="paragraph" w:styleId="a3">
    <w:name w:val="Title"/>
    <w:basedOn w:val="a"/>
    <w:next w:val="a"/>
    <w:link w:val="Char"/>
    <w:uiPriority w:val="10"/>
    <w:qFormat/>
    <w:rsid w:val="00663791"/>
    <w:pPr>
      <w:spacing w:line="240" w:lineRule="auto"/>
      <w:contextualSpacing/>
      <w:jc w:val="center"/>
    </w:pPr>
    <w:rPr>
      <w:rFonts w:asciiTheme="majorHAnsi" w:eastAsiaTheme="majorEastAsia" w:hAnsiTheme="majorHAnsi" w:cstheme="majorBidi"/>
      <w:b/>
      <w:spacing w:val="5"/>
      <w:sz w:val="36"/>
      <w:szCs w:val="52"/>
      <w:lang w:eastAsia="en-US"/>
    </w:rPr>
  </w:style>
  <w:style w:type="character" w:customStyle="1" w:styleId="Char">
    <w:name w:val="Τίτλος Char"/>
    <w:basedOn w:val="a0"/>
    <w:link w:val="a3"/>
    <w:uiPriority w:val="10"/>
    <w:rsid w:val="00663791"/>
    <w:rPr>
      <w:rFonts w:asciiTheme="majorHAnsi" w:eastAsiaTheme="majorEastAsia" w:hAnsiTheme="majorHAnsi" w:cstheme="majorBidi"/>
      <w:b/>
      <w:spacing w:val="5"/>
      <w:sz w:val="36"/>
      <w:szCs w:val="52"/>
    </w:rPr>
  </w:style>
  <w:style w:type="paragraph" w:styleId="a4">
    <w:name w:val="Subtitle"/>
    <w:basedOn w:val="a"/>
    <w:next w:val="a"/>
    <w:link w:val="Char0"/>
    <w:uiPriority w:val="11"/>
    <w:qFormat/>
    <w:rsid w:val="008D57C2"/>
    <w:pPr>
      <w:spacing w:after="600"/>
    </w:pPr>
    <w:rPr>
      <w:rFonts w:asciiTheme="majorHAnsi" w:eastAsiaTheme="majorEastAsia" w:hAnsiTheme="majorHAnsi" w:cstheme="majorBidi"/>
      <w:i/>
      <w:iCs/>
      <w:spacing w:val="13"/>
      <w:sz w:val="24"/>
      <w:szCs w:val="24"/>
    </w:rPr>
  </w:style>
  <w:style w:type="character" w:customStyle="1" w:styleId="Char0">
    <w:name w:val="Υπότιτλος Char"/>
    <w:basedOn w:val="a0"/>
    <w:link w:val="a4"/>
    <w:uiPriority w:val="11"/>
    <w:rsid w:val="008D57C2"/>
    <w:rPr>
      <w:rFonts w:asciiTheme="majorHAnsi" w:eastAsiaTheme="majorEastAsia" w:hAnsiTheme="majorHAnsi" w:cstheme="majorBidi"/>
      <w:i/>
      <w:iCs/>
      <w:spacing w:val="13"/>
      <w:sz w:val="24"/>
      <w:szCs w:val="24"/>
    </w:rPr>
  </w:style>
  <w:style w:type="character" w:styleId="a5">
    <w:name w:val="Strong"/>
    <w:uiPriority w:val="22"/>
    <w:qFormat/>
    <w:rsid w:val="008D57C2"/>
    <w:rPr>
      <w:b/>
      <w:bCs/>
    </w:rPr>
  </w:style>
  <w:style w:type="character" w:styleId="a6">
    <w:name w:val="Emphasis"/>
    <w:uiPriority w:val="20"/>
    <w:qFormat/>
    <w:rsid w:val="008D57C2"/>
    <w:rPr>
      <w:b/>
      <w:bCs/>
      <w:i/>
      <w:iCs/>
      <w:spacing w:val="10"/>
      <w:bdr w:val="none" w:sz="0" w:space="0" w:color="auto"/>
      <w:shd w:val="clear" w:color="auto" w:fill="auto"/>
    </w:rPr>
  </w:style>
  <w:style w:type="paragraph" w:styleId="a7">
    <w:name w:val="No Spacing"/>
    <w:basedOn w:val="a"/>
    <w:link w:val="Char1"/>
    <w:uiPriority w:val="1"/>
    <w:qFormat/>
    <w:rsid w:val="00663791"/>
    <w:pPr>
      <w:spacing w:after="0" w:line="240" w:lineRule="auto"/>
    </w:pPr>
    <w:rPr>
      <w:rFonts w:eastAsiaTheme="minorHAnsi"/>
      <w:sz w:val="20"/>
      <w:lang w:eastAsia="en-US"/>
    </w:rPr>
  </w:style>
  <w:style w:type="character" w:customStyle="1" w:styleId="Char1">
    <w:name w:val="Χωρίς διάστιχο Char"/>
    <w:basedOn w:val="a0"/>
    <w:link w:val="a7"/>
    <w:uiPriority w:val="1"/>
    <w:rsid w:val="00663791"/>
    <w:rPr>
      <w:sz w:val="20"/>
    </w:rPr>
  </w:style>
  <w:style w:type="paragraph" w:styleId="a8">
    <w:name w:val="List Paragraph"/>
    <w:basedOn w:val="a"/>
    <w:uiPriority w:val="34"/>
    <w:qFormat/>
    <w:rsid w:val="008D57C2"/>
    <w:pPr>
      <w:ind w:left="720"/>
      <w:contextualSpacing/>
    </w:pPr>
  </w:style>
  <w:style w:type="paragraph" w:styleId="a9">
    <w:name w:val="Quote"/>
    <w:basedOn w:val="a"/>
    <w:next w:val="a"/>
    <w:link w:val="Char2"/>
    <w:uiPriority w:val="29"/>
    <w:qFormat/>
    <w:rsid w:val="008D57C2"/>
    <w:pPr>
      <w:spacing w:before="200" w:after="0"/>
      <w:ind w:left="360" w:right="360"/>
    </w:pPr>
    <w:rPr>
      <w:i/>
      <w:iCs/>
    </w:rPr>
  </w:style>
  <w:style w:type="character" w:customStyle="1" w:styleId="Char2">
    <w:name w:val="Απόσπασμα Char"/>
    <w:basedOn w:val="a0"/>
    <w:link w:val="a9"/>
    <w:uiPriority w:val="29"/>
    <w:rsid w:val="008D57C2"/>
    <w:rPr>
      <w:i/>
      <w:iCs/>
    </w:rPr>
  </w:style>
  <w:style w:type="paragraph" w:styleId="aa">
    <w:name w:val="Intense Quote"/>
    <w:basedOn w:val="a"/>
    <w:next w:val="a"/>
    <w:link w:val="Char3"/>
    <w:uiPriority w:val="30"/>
    <w:qFormat/>
    <w:rsid w:val="008D57C2"/>
    <w:pPr>
      <w:pBdr>
        <w:bottom w:val="single" w:sz="4" w:space="1" w:color="auto"/>
      </w:pBdr>
      <w:spacing w:before="200" w:after="280"/>
      <w:ind w:left="1008" w:right="1152"/>
      <w:jc w:val="both"/>
    </w:pPr>
    <w:rPr>
      <w:b/>
      <w:bCs/>
      <w:i/>
      <w:iCs/>
    </w:rPr>
  </w:style>
  <w:style w:type="character" w:customStyle="1" w:styleId="Char3">
    <w:name w:val="Έντονο απόσπασμα Char"/>
    <w:basedOn w:val="a0"/>
    <w:link w:val="aa"/>
    <w:uiPriority w:val="30"/>
    <w:rsid w:val="008D57C2"/>
    <w:rPr>
      <w:b/>
      <w:bCs/>
      <w:i/>
      <w:iCs/>
    </w:rPr>
  </w:style>
  <w:style w:type="character" w:styleId="ab">
    <w:name w:val="Subtle Emphasis"/>
    <w:uiPriority w:val="19"/>
    <w:qFormat/>
    <w:rsid w:val="008D57C2"/>
    <w:rPr>
      <w:i/>
      <w:iCs/>
    </w:rPr>
  </w:style>
  <w:style w:type="character" w:styleId="ac">
    <w:name w:val="Intense Emphasis"/>
    <w:uiPriority w:val="21"/>
    <w:qFormat/>
    <w:rsid w:val="008D57C2"/>
    <w:rPr>
      <w:b/>
      <w:bCs/>
    </w:rPr>
  </w:style>
  <w:style w:type="character" w:styleId="ad">
    <w:name w:val="Subtle Reference"/>
    <w:uiPriority w:val="31"/>
    <w:qFormat/>
    <w:rsid w:val="008D57C2"/>
    <w:rPr>
      <w:smallCaps/>
    </w:rPr>
  </w:style>
  <w:style w:type="character" w:styleId="ae">
    <w:name w:val="Intense Reference"/>
    <w:uiPriority w:val="32"/>
    <w:qFormat/>
    <w:rsid w:val="008D57C2"/>
    <w:rPr>
      <w:smallCaps/>
      <w:spacing w:val="5"/>
      <w:u w:val="single"/>
    </w:rPr>
  </w:style>
  <w:style w:type="character" w:styleId="af">
    <w:name w:val="Book Title"/>
    <w:uiPriority w:val="33"/>
    <w:qFormat/>
    <w:rsid w:val="008D57C2"/>
    <w:rPr>
      <w:i/>
      <w:iCs/>
      <w:smallCaps/>
      <w:spacing w:val="5"/>
    </w:rPr>
  </w:style>
  <w:style w:type="paragraph" w:styleId="af0">
    <w:name w:val="TOC Heading"/>
    <w:basedOn w:val="1"/>
    <w:next w:val="a"/>
    <w:uiPriority w:val="39"/>
    <w:semiHidden/>
    <w:unhideWhenUsed/>
    <w:qFormat/>
    <w:rsid w:val="008D57C2"/>
    <w:pPr>
      <w:numPr>
        <w:numId w:val="0"/>
      </w:numPr>
      <w:outlineLvl w:val="9"/>
    </w:pPr>
  </w:style>
  <w:style w:type="paragraph" w:styleId="af1">
    <w:name w:val="Balloon Text"/>
    <w:basedOn w:val="a"/>
    <w:link w:val="Char4"/>
    <w:uiPriority w:val="99"/>
    <w:semiHidden/>
    <w:unhideWhenUsed/>
    <w:rsid w:val="00E02C38"/>
    <w:pPr>
      <w:spacing w:after="0" w:line="240" w:lineRule="auto"/>
    </w:pPr>
    <w:rPr>
      <w:rFonts w:ascii="Tahoma" w:hAnsi="Tahoma" w:cs="Tahoma"/>
      <w:sz w:val="16"/>
      <w:szCs w:val="16"/>
    </w:rPr>
  </w:style>
  <w:style w:type="character" w:customStyle="1" w:styleId="Char4">
    <w:name w:val="Κείμενο πλαισίου Char"/>
    <w:basedOn w:val="a0"/>
    <w:link w:val="af1"/>
    <w:uiPriority w:val="99"/>
    <w:semiHidden/>
    <w:rsid w:val="00E02C38"/>
    <w:rPr>
      <w:rFonts w:ascii="Tahoma" w:eastAsiaTheme="minorEastAsia" w:hAnsi="Tahoma" w:cs="Tahoma"/>
      <w:sz w:val="16"/>
      <w:szCs w:val="16"/>
      <w:lang w:eastAsia="el-GR"/>
    </w:rPr>
  </w:style>
  <w:style w:type="table" w:styleId="af2">
    <w:name w:val="Table Grid"/>
    <w:basedOn w:val="a1"/>
    <w:uiPriority w:val="59"/>
    <w:rsid w:val="00936ACC"/>
    <w:pPr>
      <w:spacing w:after="0" w:line="240" w:lineRule="auto"/>
    </w:pPr>
    <w:rPr>
      <w:rFonts w:eastAsiaTheme="minorEastAsia"/>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Char5"/>
    <w:uiPriority w:val="99"/>
    <w:unhideWhenUsed/>
    <w:rsid w:val="00936ACC"/>
    <w:pPr>
      <w:tabs>
        <w:tab w:val="center" w:pos="4153"/>
        <w:tab w:val="right" w:pos="8306"/>
      </w:tabs>
      <w:spacing w:after="0" w:line="240" w:lineRule="auto"/>
    </w:pPr>
  </w:style>
  <w:style w:type="character" w:customStyle="1" w:styleId="Char5">
    <w:name w:val="Κεφαλίδα Char"/>
    <w:basedOn w:val="a0"/>
    <w:link w:val="af3"/>
    <w:uiPriority w:val="99"/>
    <w:rsid w:val="00936ACC"/>
    <w:rPr>
      <w:rFonts w:eastAsiaTheme="minorEastAsia"/>
      <w:lang w:eastAsia="el-GR"/>
    </w:rPr>
  </w:style>
  <w:style w:type="paragraph" w:styleId="af4">
    <w:name w:val="footer"/>
    <w:basedOn w:val="a"/>
    <w:link w:val="Char6"/>
    <w:uiPriority w:val="99"/>
    <w:unhideWhenUsed/>
    <w:rsid w:val="00936ACC"/>
    <w:pPr>
      <w:tabs>
        <w:tab w:val="center" w:pos="4153"/>
        <w:tab w:val="right" w:pos="8306"/>
      </w:tabs>
      <w:spacing w:after="0" w:line="240" w:lineRule="auto"/>
    </w:pPr>
  </w:style>
  <w:style w:type="character" w:customStyle="1" w:styleId="Char6">
    <w:name w:val="Υποσέλιδο Char"/>
    <w:basedOn w:val="a0"/>
    <w:link w:val="af4"/>
    <w:uiPriority w:val="99"/>
    <w:rsid w:val="00936ACC"/>
    <w:rPr>
      <w:rFonts w:eastAsiaTheme="minorEastAsia"/>
      <w:lang w:eastAsia="el-GR"/>
    </w:rPr>
  </w:style>
  <w:style w:type="character" w:styleId="-">
    <w:name w:val="Hyperlink"/>
    <w:basedOn w:val="a0"/>
    <w:uiPriority w:val="99"/>
    <w:unhideWhenUsed/>
    <w:rsid w:val="007F1E1A"/>
    <w:rPr>
      <w:color w:val="0000FF" w:themeColor="hyperlink"/>
      <w:u w:val="single"/>
    </w:rPr>
  </w:style>
  <w:style w:type="character" w:styleId="-0">
    <w:name w:val="FollowedHyperlink"/>
    <w:basedOn w:val="a0"/>
    <w:uiPriority w:val="99"/>
    <w:semiHidden/>
    <w:unhideWhenUsed/>
    <w:rsid w:val="007F1E1A"/>
    <w:rPr>
      <w:color w:val="800080" w:themeColor="followedHyperlink"/>
      <w:u w:val="single"/>
    </w:rPr>
  </w:style>
  <w:style w:type="paragraph" w:styleId="21">
    <w:name w:val="toc 2"/>
    <w:basedOn w:val="a"/>
    <w:next w:val="a"/>
    <w:autoRedefine/>
    <w:uiPriority w:val="39"/>
    <w:unhideWhenUsed/>
    <w:rsid w:val="00E74B63"/>
    <w:pPr>
      <w:spacing w:after="100"/>
      <w:ind w:left="220"/>
    </w:pPr>
  </w:style>
  <w:style w:type="paragraph" w:styleId="30">
    <w:name w:val="toc 3"/>
    <w:basedOn w:val="a"/>
    <w:next w:val="a"/>
    <w:autoRedefine/>
    <w:uiPriority w:val="39"/>
    <w:unhideWhenUsed/>
    <w:rsid w:val="00E74B63"/>
    <w:pPr>
      <w:spacing w:after="100"/>
      <w:ind w:left="440"/>
    </w:pPr>
  </w:style>
  <w:style w:type="paragraph" w:styleId="11">
    <w:name w:val="toc 1"/>
    <w:basedOn w:val="a"/>
    <w:next w:val="a"/>
    <w:autoRedefine/>
    <w:uiPriority w:val="39"/>
    <w:unhideWhenUsed/>
    <w:rsid w:val="00E74B63"/>
    <w:pPr>
      <w:spacing w:after="100"/>
    </w:pPr>
    <w:rPr>
      <w:rFonts w:ascii="Arial" w:hAnsi="Arial"/>
      <w:lang w:val="en-US" w:eastAsia="en-US" w:bidi="en-US"/>
    </w:rPr>
  </w:style>
  <w:style w:type="paragraph" w:styleId="40">
    <w:name w:val="toc 4"/>
    <w:basedOn w:val="a"/>
    <w:next w:val="a"/>
    <w:autoRedefine/>
    <w:uiPriority w:val="39"/>
    <w:unhideWhenUsed/>
    <w:rsid w:val="00E74B63"/>
    <w:pPr>
      <w:spacing w:after="100"/>
      <w:ind w:left="660"/>
    </w:pPr>
    <w:rPr>
      <w:rFonts w:ascii="Arial" w:hAnsi="Arial"/>
      <w:lang w:val="en-US" w:eastAsia="en-US" w:bidi="en-US"/>
    </w:rPr>
  </w:style>
  <w:style w:type="paragraph" w:styleId="50">
    <w:name w:val="toc 5"/>
    <w:basedOn w:val="a"/>
    <w:next w:val="a"/>
    <w:autoRedefine/>
    <w:uiPriority w:val="39"/>
    <w:unhideWhenUsed/>
    <w:rsid w:val="00E74B63"/>
    <w:pPr>
      <w:spacing w:after="100"/>
      <w:ind w:left="880"/>
    </w:pPr>
    <w:rPr>
      <w:rFonts w:ascii="Arial" w:hAnsi="Arial"/>
      <w:lang w:val="en-US" w:eastAsia="en-US" w:bidi="en-US"/>
    </w:rPr>
  </w:style>
  <w:style w:type="table" w:customStyle="1" w:styleId="12">
    <w:name w:val="Πλέγμα πίνακα1"/>
    <w:basedOn w:val="a1"/>
    <w:next w:val="af2"/>
    <w:uiPriority w:val="59"/>
    <w:rsid w:val="004E567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436E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footnote text"/>
    <w:basedOn w:val="a"/>
    <w:link w:val="Char7"/>
    <w:uiPriority w:val="99"/>
    <w:semiHidden/>
    <w:unhideWhenUsed/>
    <w:rsid w:val="005723B5"/>
    <w:pPr>
      <w:spacing w:after="0" w:line="200" w:lineRule="exact"/>
      <w:ind w:firstLine="284"/>
    </w:pPr>
    <w:rPr>
      <w:rFonts w:ascii="Calibri" w:eastAsia="MS Mincho" w:hAnsi="Calibri" w:cs="Times New Roman"/>
      <w:sz w:val="20"/>
      <w:szCs w:val="20"/>
      <w:lang w:eastAsia="en-US"/>
    </w:rPr>
  </w:style>
  <w:style w:type="character" w:customStyle="1" w:styleId="Char7">
    <w:name w:val="Κείμενο υποσημείωσης Char"/>
    <w:basedOn w:val="a0"/>
    <w:link w:val="af5"/>
    <w:uiPriority w:val="99"/>
    <w:semiHidden/>
    <w:rsid w:val="005723B5"/>
    <w:rPr>
      <w:rFonts w:ascii="Calibri" w:eastAsia="MS Mincho" w:hAnsi="Calibri" w:cs="Times New Roman"/>
      <w:sz w:val="20"/>
      <w:szCs w:val="20"/>
    </w:rPr>
  </w:style>
  <w:style w:type="character" w:styleId="af6">
    <w:name w:val="footnote reference"/>
    <w:uiPriority w:val="99"/>
    <w:semiHidden/>
    <w:unhideWhenUsed/>
    <w:rsid w:val="005723B5"/>
    <w:rPr>
      <w:vertAlign w:val="superscript"/>
    </w:rPr>
  </w:style>
  <w:style w:type="numbering" w:customStyle="1" w:styleId="10">
    <w:name w:val="Στυλ1"/>
    <w:uiPriority w:val="99"/>
    <w:rsid w:val="00E66519"/>
    <w:pPr>
      <w:numPr>
        <w:numId w:val="3"/>
      </w:numPr>
    </w:pPr>
  </w:style>
  <w:style w:type="paragraph" w:customStyle="1" w:styleId="2">
    <w:name w:val="Στυλ2"/>
    <w:basedOn w:val="1"/>
    <w:link w:val="2Char0"/>
    <w:qFormat/>
    <w:rsid w:val="00E66519"/>
    <w:pPr>
      <w:numPr>
        <w:numId w:val="4"/>
      </w:numPr>
    </w:pPr>
  </w:style>
  <w:style w:type="character" w:customStyle="1" w:styleId="2Char0">
    <w:name w:val="Στυλ2 Char"/>
    <w:basedOn w:val="1Char"/>
    <w:link w:val="2"/>
    <w:rsid w:val="00E66519"/>
    <w:rPr>
      <w:rFonts w:asciiTheme="majorHAnsi" w:eastAsiaTheme="majorEastAsia" w:hAnsiTheme="majorHAnsi" w:cstheme="majorBidi"/>
      <w:b/>
      <w:bCs/>
      <w:sz w:val="28"/>
      <w:szCs w:val="28"/>
      <w:lang w:eastAsia="el-GR"/>
    </w:rPr>
  </w:style>
  <w:style w:type="character" w:styleId="af7">
    <w:name w:val="annotation reference"/>
    <w:uiPriority w:val="99"/>
    <w:semiHidden/>
    <w:unhideWhenUsed/>
    <w:rsid w:val="00656814"/>
    <w:rPr>
      <w:sz w:val="16"/>
      <w:szCs w:val="16"/>
    </w:rPr>
  </w:style>
  <w:style w:type="paragraph" w:styleId="af8">
    <w:name w:val="annotation text"/>
    <w:basedOn w:val="a"/>
    <w:link w:val="Char8"/>
    <w:uiPriority w:val="99"/>
    <w:semiHidden/>
    <w:unhideWhenUsed/>
    <w:rsid w:val="00656814"/>
    <w:pPr>
      <w:spacing w:after="0" w:line="200" w:lineRule="exact"/>
      <w:ind w:firstLine="284"/>
    </w:pPr>
    <w:rPr>
      <w:rFonts w:ascii="Calibri" w:eastAsia="MS Mincho" w:hAnsi="Calibri" w:cs="Times New Roman"/>
      <w:sz w:val="20"/>
      <w:szCs w:val="20"/>
      <w:lang w:eastAsia="en-US"/>
    </w:rPr>
  </w:style>
  <w:style w:type="character" w:customStyle="1" w:styleId="Char8">
    <w:name w:val="Κείμενο σχολίου Char"/>
    <w:basedOn w:val="a0"/>
    <w:link w:val="af8"/>
    <w:uiPriority w:val="99"/>
    <w:semiHidden/>
    <w:rsid w:val="00656814"/>
    <w:rPr>
      <w:rFonts w:ascii="Calibri" w:eastAsia="MS Mincho" w:hAnsi="Calibri" w:cs="Times New Roman"/>
      <w:sz w:val="20"/>
      <w:szCs w:val="20"/>
    </w:rPr>
  </w:style>
  <w:style w:type="paragraph" w:styleId="af9">
    <w:name w:val="annotation subject"/>
    <w:basedOn w:val="af8"/>
    <w:next w:val="af8"/>
    <w:link w:val="Char9"/>
    <w:uiPriority w:val="99"/>
    <w:semiHidden/>
    <w:unhideWhenUsed/>
    <w:rsid w:val="00656814"/>
    <w:rPr>
      <w:b/>
      <w:bCs/>
    </w:rPr>
  </w:style>
  <w:style w:type="character" w:customStyle="1" w:styleId="Char9">
    <w:name w:val="Θέμα σχολίου Char"/>
    <w:basedOn w:val="Char8"/>
    <w:link w:val="af9"/>
    <w:uiPriority w:val="99"/>
    <w:semiHidden/>
    <w:rsid w:val="00656814"/>
    <w:rPr>
      <w:rFonts w:ascii="Calibri" w:eastAsia="MS Mincho"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430">
      <w:bodyDiv w:val="1"/>
      <w:marLeft w:val="0"/>
      <w:marRight w:val="0"/>
      <w:marTop w:val="0"/>
      <w:marBottom w:val="0"/>
      <w:divBdr>
        <w:top w:val="none" w:sz="0" w:space="0" w:color="auto"/>
        <w:left w:val="none" w:sz="0" w:space="0" w:color="auto"/>
        <w:bottom w:val="none" w:sz="0" w:space="0" w:color="auto"/>
        <w:right w:val="none" w:sz="0" w:space="0" w:color="auto"/>
      </w:divBdr>
    </w:div>
    <w:div w:id="151992540">
      <w:bodyDiv w:val="1"/>
      <w:marLeft w:val="0"/>
      <w:marRight w:val="0"/>
      <w:marTop w:val="0"/>
      <w:marBottom w:val="0"/>
      <w:divBdr>
        <w:top w:val="none" w:sz="0" w:space="0" w:color="auto"/>
        <w:left w:val="none" w:sz="0" w:space="0" w:color="auto"/>
        <w:bottom w:val="none" w:sz="0" w:space="0" w:color="auto"/>
        <w:right w:val="none" w:sz="0" w:space="0" w:color="auto"/>
      </w:divBdr>
    </w:div>
    <w:div w:id="1282494528">
      <w:bodyDiv w:val="1"/>
      <w:marLeft w:val="0"/>
      <w:marRight w:val="0"/>
      <w:marTop w:val="0"/>
      <w:marBottom w:val="0"/>
      <w:divBdr>
        <w:top w:val="none" w:sz="0" w:space="0" w:color="auto"/>
        <w:left w:val="none" w:sz="0" w:space="0" w:color="auto"/>
        <w:bottom w:val="none" w:sz="0" w:space="0" w:color="auto"/>
        <w:right w:val="none" w:sz="0" w:space="0" w:color="auto"/>
      </w:divBdr>
    </w:div>
    <w:div w:id="1579444286">
      <w:bodyDiv w:val="1"/>
      <w:marLeft w:val="0"/>
      <w:marRight w:val="0"/>
      <w:marTop w:val="0"/>
      <w:marBottom w:val="0"/>
      <w:divBdr>
        <w:top w:val="none" w:sz="0" w:space="0" w:color="auto"/>
        <w:left w:val="none" w:sz="0" w:space="0" w:color="auto"/>
        <w:bottom w:val="none" w:sz="0" w:space="0" w:color="auto"/>
        <w:right w:val="none" w:sz="0" w:space="0" w:color="auto"/>
      </w:divBdr>
      <w:divsChild>
        <w:div w:id="995113546">
          <w:marLeft w:val="547"/>
          <w:marRight w:val="0"/>
          <w:marTop w:val="240"/>
          <w:marBottom w:val="0"/>
          <w:divBdr>
            <w:top w:val="none" w:sz="0" w:space="0" w:color="auto"/>
            <w:left w:val="none" w:sz="0" w:space="0" w:color="auto"/>
            <w:bottom w:val="none" w:sz="0" w:space="0" w:color="auto"/>
            <w:right w:val="none" w:sz="0" w:space="0" w:color="auto"/>
          </w:divBdr>
        </w:div>
        <w:div w:id="1199779300">
          <w:marLeft w:val="547"/>
          <w:marRight w:val="0"/>
          <w:marTop w:val="240"/>
          <w:marBottom w:val="0"/>
          <w:divBdr>
            <w:top w:val="none" w:sz="0" w:space="0" w:color="auto"/>
            <w:left w:val="none" w:sz="0" w:space="0" w:color="auto"/>
            <w:bottom w:val="none" w:sz="0" w:space="0" w:color="auto"/>
            <w:right w:val="none" w:sz="0" w:space="0" w:color="auto"/>
          </w:divBdr>
        </w:div>
        <w:div w:id="1754819394">
          <w:marLeft w:val="547"/>
          <w:marRight w:val="0"/>
          <w:marTop w:val="240"/>
          <w:marBottom w:val="0"/>
          <w:divBdr>
            <w:top w:val="none" w:sz="0" w:space="0" w:color="auto"/>
            <w:left w:val="none" w:sz="0" w:space="0" w:color="auto"/>
            <w:bottom w:val="none" w:sz="0" w:space="0" w:color="auto"/>
            <w:right w:val="none" w:sz="0" w:space="0" w:color="auto"/>
          </w:divBdr>
        </w:div>
      </w:divsChild>
    </w:div>
    <w:div w:id="1794666521">
      <w:bodyDiv w:val="1"/>
      <w:marLeft w:val="0"/>
      <w:marRight w:val="0"/>
      <w:marTop w:val="0"/>
      <w:marBottom w:val="0"/>
      <w:divBdr>
        <w:top w:val="none" w:sz="0" w:space="0" w:color="auto"/>
        <w:left w:val="none" w:sz="0" w:space="0" w:color="auto"/>
        <w:bottom w:val="none" w:sz="0" w:space="0" w:color="auto"/>
        <w:right w:val="none" w:sz="0" w:space="0" w:color="auto"/>
      </w:divBdr>
      <w:divsChild>
        <w:div w:id="911084248">
          <w:marLeft w:val="547"/>
          <w:marRight w:val="0"/>
          <w:marTop w:val="240"/>
          <w:marBottom w:val="0"/>
          <w:divBdr>
            <w:top w:val="none" w:sz="0" w:space="0" w:color="auto"/>
            <w:left w:val="none" w:sz="0" w:space="0" w:color="auto"/>
            <w:bottom w:val="none" w:sz="0" w:space="0" w:color="auto"/>
            <w:right w:val="none" w:sz="0" w:space="0" w:color="auto"/>
          </w:divBdr>
        </w:div>
        <w:div w:id="1348675079">
          <w:marLeft w:val="547"/>
          <w:marRight w:val="0"/>
          <w:marTop w:val="240"/>
          <w:marBottom w:val="0"/>
          <w:divBdr>
            <w:top w:val="none" w:sz="0" w:space="0" w:color="auto"/>
            <w:left w:val="none" w:sz="0" w:space="0" w:color="auto"/>
            <w:bottom w:val="none" w:sz="0" w:space="0" w:color="auto"/>
            <w:right w:val="none" w:sz="0" w:space="0" w:color="auto"/>
          </w:divBdr>
        </w:div>
        <w:div w:id="1176115260">
          <w:marLeft w:val="547"/>
          <w:marRight w:val="0"/>
          <w:marTop w:val="240"/>
          <w:marBottom w:val="0"/>
          <w:divBdr>
            <w:top w:val="none" w:sz="0" w:space="0" w:color="auto"/>
            <w:left w:val="none" w:sz="0" w:space="0" w:color="auto"/>
            <w:bottom w:val="none" w:sz="0" w:space="0" w:color="auto"/>
            <w:right w:val="none" w:sz="0" w:space="0" w:color="auto"/>
          </w:divBdr>
        </w:div>
        <w:div w:id="321088135">
          <w:marLeft w:val="547"/>
          <w:marRight w:val="0"/>
          <w:marTop w:val="240"/>
          <w:marBottom w:val="0"/>
          <w:divBdr>
            <w:top w:val="none" w:sz="0" w:space="0" w:color="auto"/>
            <w:left w:val="none" w:sz="0" w:space="0" w:color="auto"/>
            <w:bottom w:val="none" w:sz="0" w:space="0" w:color="auto"/>
            <w:right w:val="none" w:sz="0" w:space="0" w:color="auto"/>
          </w:divBdr>
        </w:div>
      </w:divsChild>
    </w:div>
    <w:div w:id="1995134238">
      <w:bodyDiv w:val="1"/>
      <w:marLeft w:val="0"/>
      <w:marRight w:val="0"/>
      <w:marTop w:val="0"/>
      <w:marBottom w:val="0"/>
      <w:divBdr>
        <w:top w:val="none" w:sz="0" w:space="0" w:color="auto"/>
        <w:left w:val="none" w:sz="0" w:space="0" w:color="auto"/>
        <w:bottom w:val="none" w:sz="0" w:space="0" w:color="auto"/>
        <w:right w:val="none" w:sz="0" w:space="0" w:color="auto"/>
      </w:divBdr>
    </w:div>
    <w:div w:id="2059548803">
      <w:bodyDiv w:val="1"/>
      <w:marLeft w:val="0"/>
      <w:marRight w:val="0"/>
      <w:marTop w:val="0"/>
      <w:marBottom w:val="0"/>
      <w:divBdr>
        <w:top w:val="none" w:sz="0" w:space="0" w:color="auto"/>
        <w:left w:val="none" w:sz="0" w:space="0" w:color="auto"/>
        <w:bottom w:val="none" w:sz="0" w:space="0" w:color="auto"/>
        <w:right w:val="none" w:sz="0" w:space="0" w:color="auto"/>
      </w:divBdr>
      <w:divsChild>
        <w:div w:id="1462766986">
          <w:marLeft w:val="547"/>
          <w:marRight w:val="0"/>
          <w:marTop w:val="0"/>
          <w:marBottom w:val="0"/>
          <w:divBdr>
            <w:top w:val="none" w:sz="0" w:space="0" w:color="auto"/>
            <w:left w:val="none" w:sz="0" w:space="0" w:color="auto"/>
            <w:bottom w:val="none" w:sz="0" w:space="0" w:color="auto"/>
            <w:right w:val="none" w:sz="0" w:space="0" w:color="auto"/>
          </w:divBdr>
        </w:div>
        <w:div w:id="712389520">
          <w:marLeft w:val="547"/>
          <w:marRight w:val="0"/>
          <w:marTop w:val="0"/>
          <w:marBottom w:val="0"/>
          <w:divBdr>
            <w:top w:val="none" w:sz="0" w:space="0" w:color="auto"/>
            <w:left w:val="none" w:sz="0" w:space="0" w:color="auto"/>
            <w:bottom w:val="none" w:sz="0" w:space="0" w:color="auto"/>
            <w:right w:val="none" w:sz="0" w:space="0" w:color="auto"/>
          </w:divBdr>
        </w:div>
        <w:div w:id="100933210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pantelis\Downloads\%5b1%5d%20http:\creativecommons.org\licenses\by-nc-sa\4.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pencourses.uoa.gr/courses/THEOL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5b1%5d%20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telis\Desktop\Templates%20&#960;&#961;&#959;&#963;&#946;&#940;&#963;&#953;&#956;&#969;&#957;%20&#945;&#961;&#967;&#949;&#943;&#969;&#957;%20MS-Office%202013\Template%20&#960;&#961;&#959;&#963;&#946;&#940;&#963;&#953;&#956;&#959;&#965;%20MS-Word%202013%20-%20Ver.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3767C-7A40-42F3-BF5D-5895EBB49FEF}">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968F7925-F1DB-4AE5-A038-DF7B34538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προσβάσιμου MS-Word 2013 - Ver.1.1</Template>
  <TotalTime>80</TotalTime>
  <Pages>77</Pages>
  <Words>14188</Words>
  <Characters>76620</Characters>
  <Application>Microsoft Office Word</Application>
  <DocSecurity>0</DocSecurity>
  <Lines>638</Lines>
  <Paragraphs>181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Template MS-Word 2013</vt:lpstr>
      <vt:lpstr>Template MS-Word 2013</vt:lpstr>
    </vt:vector>
  </TitlesOfParts>
  <Company/>
  <LinksUpToDate>false</LinksUpToDate>
  <CharactersWithSpaces>90627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MS-Word 2013</dc:title>
  <dc:creator>pantelis</dc:creator>
  <cp:lastModifiedBy>Risispa</cp:lastModifiedBy>
  <cp:revision>22</cp:revision>
  <cp:lastPrinted>2015-09-24T16:09:00Z</cp:lastPrinted>
  <dcterms:created xsi:type="dcterms:W3CDTF">2015-07-24T21:03:00Z</dcterms:created>
  <dcterms:modified xsi:type="dcterms:W3CDTF">2015-09-24T16:09:00Z</dcterms:modified>
</cp:coreProperties>
</file>