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bookmarkStart w:id="0" w:name="_GoBack"/>
      <w:bookmarkEnd w:id="0"/>
    </w:p>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7FBDB542" w:rsidR="00E74B63" w:rsidRPr="00242160" w:rsidRDefault="00242160"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Εισαγωγή στη Μουσική Τεχνολογία</w:t>
      </w:r>
    </w:p>
    <w:p w14:paraId="3D7A26ED" w14:textId="73C9C4FC" w:rsidR="00E74B63" w:rsidRPr="007F1F14" w:rsidRDefault="00E74B63" w:rsidP="00E74B63">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8129A0">
        <w:rPr>
          <w:rFonts w:ascii="Arial" w:eastAsia="Times New Roman" w:hAnsi="Arial" w:cs="Arial"/>
          <w:lang w:eastAsia="en-US" w:bidi="en-US"/>
        </w:rPr>
        <w:t>Τα μουσικά Λογισμικά</w:t>
      </w:r>
    </w:p>
    <w:p w14:paraId="3D7A26EE" w14:textId="4BAAF8B6" w:rsidR="00E74B63" w:rsidRPr="00E74B63" w:rsidRDefault="00242160" w:rsidP="00E74B63">
      <w:pPr>
        <w:rPr>
          <w:rFonts w:ascii="Arial" w:eastAsia="Times New Roman" w:hAnsi="Arial" w:cs="Arial"/>
          <w:lang w:eastAsia="en-US" w:bidi="en-US"/>
        </w:rPr>
      </w:pPr>
      <w:r>
        <w:rPr>
          <w:rFonts w:ascii="Arial" w:eastAsia="Times New Roman" w:hAnsi="Arial" w:cs="Arial"/>
          <w:lang w:eastAsia="en-US" w:bidi="en-US"/>
        </w:rPr>
        <w:t>Αναστασία Γεωργάκη</w:t>
      </w:r>
    </w:p>
    <w:p w14:paraId="3D7A26EF" w14:textId="7E1D6B53"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242160">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525007696"/>
        <w:docPartObj>
          <w:docPartGallery w:val="Table of Contents"/>
          <w:docPartUnique/>
        </w:docPartObj>
      </w:sdtPr>
      <w:sdtEndPr/>
      <w:sdtContent>
        <w:p w14:paraId="6F82B7B9" w14:textId="4324D9D3" w:rsidR="009150FF" w:rsidRDefault="009150FF">
          <w:pPr>
            <w:pStyle w:val="af0"/>
          </w:pPr>
          <w:r>
            <w:t>Περιεχόμενα</w:t>
          </w:r>
        </w:p>
        <w:p w14:paraId="66EB0763" w14:textId="77777777" w:rsidR="00B616B5" w:rsidRDefault="009150FF">
          <w:pPr>
            <w:pStyle w:val="10"/>
            <w:tabs>
              <w:tab w:val="left" w:pos="440"/>
              <w:tab w:val="right" w:leader="dot" w:pos="9854"/>
            </w:tabs>
            <w:rPr>
              <w:rFonts w:asciiTheme="minorHAnsi" w:hAnsiTheme="minorHAnsi"/>
              <w:noProof/>
              <w:lang w:val="el-GR" w:eastAsia="el-GR" w:bidi="ar-SA"/>
            </w:rPr>
          </w:pPr>
          <w:r>
            <w:fldChar w:fldCharType="begin"/>
          </w:r>
          <w:r>
            <w:instrText xml:space="preserve"> TOC \o "1-3" \h \z \u </w:instrText>
          </w:r>
          <w:r>
            <w:fldChar w:fldCharType="separate"/>
          </w:r>
          <w:hyperlink w:anchor="_Toc417387083" w:history="1">
            <w:r w:rsidR="00B616B5" w:rsidRPr="00E60376">
              <w:rPr>
                <w:rStyle w:val="-"/>
                <w:noProof/>
              </w:rPr>
              <w:t>8.</w:t>
            </w:r>
            <w:r w:rsidR="00B616B5">
              <w:rPr>
                <w:rFonts w:asciiTheme="minorHAnsi" w:hAnsiTheme="minorHAnsi"/>
                <w:noProof/>
                <w:lang w:val="el-GR" w:eastAsia="el-GR" w:bidi="ar-SA"/>
              </w:rPr>
              <w:tab/>
            </w:r>
            <w:r w:rsidR="00B616B5" w:rsidRPr="00E60376">
              <w:rPr>
                <w:rStyle w:val="-"/>
                <w:noProof/>
              </w:rPr>
              <w:t>Τα μουσικά Λογισμικά</w:t>
            </w:r>
            <w:r w:rsidR="00B616B5">
              <w:rPr>
                <w:noProof/>
                <w:webHidden/>
              </w:rPr>
              <w:tab/>
            </w:r>
            <w:r w:rsidR="00B616B5">
              <w:rPr>
                <w:noProof/>
                <w:webHidden/>
              </w:rPr>
              <w:fldChar w:fldCharType="begin"/>
            </w:r>
            <w:r w:rsidR="00B616B5">
              <w:rPr>
                <w:noProof/>
                <w:webHidden/>
              </w:rPr>
              <w:instrText xml:space="preserve"> PAGEREF _Toc417387083 \h </w:instrText>
            </w:r>
            <w:r w:rsidR="00B616B5">
              <w:rPr>
                <w:noProof/>
                <w:webHidden/>
              </w:rPr>
            </w:r>
            <w:r w:rsidR="00B616B5">
              <w:rPr>
                <w:noProof/>
                <w:webHidden/>
              </w:rPr>
              <w:fldChar w:fldCharType="separate"/>
            </w:r>
            <w:r w:rsidR="0075054E">
              <w:rPr>
                <w:noProof/>
                <w:webHidden/>
              </w:rPr>
              <w:t>3</w:t>
            </w:r>
            <w:r w:rsidR="00B616B5">
              <w:rPr>
                <w:noProof/>
                <w:webHidden/>
              </w:rPr>
              <w:fldChar w:fldCharType="end"/>
            </w:r>
          </w:hyperlink>
        </w:p>
        <w:p w14:paraId="61874930" w14:textId="77777777" w:rsidR="00B616B5" w:rsidRDefault="00EA0ED5">
          <w:pPr>
            <w:pStyle w:val="20"/>
            <w:tabs>
              <w:tab w:val="left" w:pos="880"/>
              <w:tab w:val="right" w:leader="dot" w:pos="9854"/>
            </w:tabs>
            <w:rPr>
              <w:noProof/>
            </w:rPr>
          </w:pPr>
          <w:hyperlink w:anchor="_Toc417387084" w:history="1">
            <w:r w:rsidR="00B616B5" w:rsidRPr="00E60376">
              <w:rPr>
                <w:rStyle w:val="-"/>
                <w:noProof/>
              </w:rPr>
              <w:t>8.1</w:t>
            </w:r>
            <w:r w:rsidR="00B616B5">
              <w:rPr>
                <w:noProof/>
              </w:rPr>
              <w:tab/>
            </w:r>
            <w:r w:rsidR="00B616B5" w:rsidRPr="00E60376">
              <w:rPr>
                <w:rStyle w:val="-"/>
                <w:noProof/>
              </w:rPr>
              <w:t>Κατηγορίες Μουσικών Λογισμικών</w:t>
            </w:r>
            <w:r w:rsidR="00B616B5">
              <w:rPr>
                <w:noProof/>
                <w:webHidden/>
              </w:rPr>
              <w:tab/>
            </w:r>
            <w:r w:rsidR="00B616B5">
              <w:rPr>
                <w:noProof/>
                <w:webHidden/>
              </w:rPr>
              <w:fldChar w:fldCharType="begin"/>
            </w:r>
            <w:r w:rsidR="00B616B5">
              <w:rPr>
                <w:noProof/>
                <w:webHidden/>
              </w:rPr>
              <w:instrText xml:space="preserve"> PAGEREF _Toc417387084 \h </w:instrText>
            </w:r>
            <w:r w:rsidR="00B616B5">
              <w:rPr>
                <w:noProof/>
                <w:webHidden/>
              </w:rPr>
            </w:r>
            <w:r w:rsidR="00B616B5">
              <w:rPr>
                <w:noProof/>
                <w:webHidden/>
              </w:rPr>
              <w:fldChar w:fldCharType="separate"/>
            </w:r>
            <w:r w:rsidR="0075054E">
              <w:rPr>
                <w:noProof/>
                <w:webHidden/>
              </w:rPr>
              <w:t>3</w:t>
            </w:r>
            <w:r w:rsidR="00B616B5">
              <w:rPr>
                <w:noProof/>
                <w:webHidden/>
              </w:rPr>
              <w:fldChar w:fldCharType="end"/>
            </w:r>
          </w:hyperlink>
        </w:p>
        <w:p w14:paraId="1E0FA9AE" w14:textId="77777777" w:rsidR="00B616B5" w:rsidRDefault="00EA0ED5">
          <w:pPr>
            <w:pStyle w:val="20"/>
            <w:tabs>
              <w:tab w:val="left" w:pos="880"/>
              <w:tab w:val="right" w:leader="dot" w:pos="9854"/>
            </w:tabs>
            <w:rPr>
              <w:noProof/>
            </w:rPr>
          </w:pPr>
          <w:hyperlink w:anchor="_Toc417387085" w:history="1">
            <w:r w:rsidR="00B616B5" w:rsidRPr="00E60376">
              <w:rPr>
                <w:rStyle w:val="-"/>
                <w:noProof/>
              </w:rPr>
              <w:t>8.2</w:t>
            </w:r>
            <w:r w:rsidR="00B616B5">
              <w:rPr>
                <w:noProof/>
              </w:rPr>
              <w:tab/>
            </w:r>
            <w:r w:rsidR="00B616B5" w:rsidRPr="00E60376">
              <w:rPr>
                <w:rStyle w:val="-"/>
                <w:noProof/>
              </w:rPr>
              <w:t>Προγράμματα πολυκάναλης εγγραφής μουσικών ακολουθιών και δεδομένων MIDI</w:t>
            </w:r>
            <w:r w:rsidR="00B616B5">
              <w:rPr>
                <w:noProof/>
                <w:webHidden/>
              </w:rPr>
              <w:tab/>
            </w:r>
            <w:r w:rsidR="00B616B5">
              <w:rPr>
                <w:noProof/>
                <w:webHidden/>
              </w:rPr>
              <w:fldChar w:fldCharType="begin"/>
            </w:r>
            <w:r w:rsidR="00B616B5">
              <w:rPr>
                <w:noProof/>
                <w:webHidden/>
              </w:rPr>
              <w:instrText xml:space="preserve"> PAGEREF _Toc417387085 \h </w:instrText>
            </w:r>
            <w:r w:rsidR="00B616B5">
              <w:rPr>
                <w:noProof/>
                <w:webHidden/>
              </w:rPr>
            </w:r>
            <w:r w:rsidR="00B616B5">
              <w:rPr>
                <w:noProof/>
                <w:webHidden/>
              </w:rPr>
              <w:fldChar w:fldCharType="separate"/>
            </w:r>
            <w:r w:rsidR="0075054E">
              <w:rPr>
                <w:noProof/>
                <w:webHidden/>
              </w:rPr>
              <w:t>3</w:t>
            </w:r>
            <w:r w:rsidR="00B616B5">
              <w:rPr>
                <w:noProof/>
                <w:webHidden/>
              </w:rPr>
              <w:fldChar w:fldCharType="end"/>
            </w:r>
          </w:hyperlink>
        </w:p>
        <w:p w14:paraId="59ED399F" w14:textId="77777777" w:rsidR="00B616B5" w:rsidRDefault="00EA0ED5">
          <w:pPr>
            <w:pStyle w:val="20"/>
            <w:tabs>
              <w:tab w:val="left" w:pos="880"/>
              <w:tab w:val="right" w:leader="dot" w:pos="9854"/>
            </w:tabs>
            <w:rPr>
              <w:noProof/>
            </w:rPr>
          </w:pPr>
          <w:hyperlink w:anchor="_Toc417387086" w:history="1">
            <w:r w:rsidR="00B616B5" w:rsidRPr="00E60376">
              <w:rPr>
                <w:rStyle w:val="-"/>
                <w:noProof/>
              </w:rPr>
              <w:t>8.3</w:t>
            </w:r>
            <w:r w:rsidR="00B616B5">
              <w:rPr>
                <w:noProof/>
              </w:rPr>
              <w:tab/>
            </w:r>
            <w:r w:rsidR="00B616B5" w:rsidRPr="00E60376">
              <w:rPr>
                <w:rStyle w:val="-"/>
                <w:noProof/>
              </w:rPr>
              <w:t>Προγράμματα Moυσικής Σημειογραφίας</w:t>
            </w:r>
            <w:r w:rsidR="00B616B5">
              <w:rPr>
                <w:noProof/>
                <w:webHidden/>
              </w:rPr>
              <w:tab/>
            </w:r>
            <w:r w:rsidR="00B616B5">
              <w:rPr>
                <w:noProof/>
                <w:webHidden/>
              </w:rPr>
              <w:fldChar w:fldCharType="begin"/>
            </w:r>
            <w:r w:rsidR="00B616B5">
              <w:rPr>
                <w:noProof/>
                <w:webHidden/>
              </w:rPr>
              <w:instrText xml:space="preserve"> PAGEREF _Toc417387086 \h </w:instrText>
            </w:r>
            <w:r w:rsidR="00B616B5">
              <w:rPr>
                <w:noProof/>
                <w:webHidden/>
              </w:rPr>
            </w:r>
            <w:r w:rsidR="00B616B5">
              <w:rPr>
                <w:noProof/>
                <w:webHidden/>
              </w:rPr>
              <w:fldChar w:fldCharType="separate"/>
            </w:r>
            <w:r w:rsidR="0075054E">
              <w:rPr>
                <w:noProof/>
                <w:webHidden/>
              </w:rPr>
              <w:t>4</w:t>
            </w:r>
            <w:r w:rsidR="00B616B5">
              <w:rPr>
                <w:noProof/>
                <w:webHidden/>
              </w:rPr>
              <w:fldChar w:fldCharType="end"/>
            </w:r>
          </w:hyperlink>
        </w:p>
        <w:p w14:paraId="7CC8788D" w14:textId="77777777" w:rsidR="00B616B5" w:rsidRDefault="00EA0ED5">
          <w:pPr>
            <w:pStyle w:val="20"/>
            <w:tabs>
              <w:tab w:val="left" w:pos="880"/>
              <w:tab w:val="right" w:leader="dot" w:pos="9854"/>
            </w:tabs>
            <w:rPr>
              <w:noProof/>
            </w:rPr>
          </w:pPr>
          <w:hyperlink w:anchor="_Toc417387087" w:history="1">
            <w:r w:rsidR="00B616B5" w:rsidRPr="00E60376">
              <w:rPr>
                <w:rStyle w:val="-"/>
                <w:noProof/>
              </w:rPr>
              <w:t>8.4</w:t>
            </w:r>
            <w:r w:rsidR="00B616B5">
              <w:rPr>
                <w:noProof/>
              </w:rPr>
              <w:tab/>
            </w:r>
            <w:r w:rsidR="00B616B5" w:rsidRPr="00E60376">
              <w:rPr>
                <w:rStyle w:val="-"/>
                <w:noProof/>
              </w:rPr>
              <w:t>Προγράμματα μουσικής εκπαίδευσης (Education Software)</w:t>
            </w:r>
            <w:r w:rsidR="00B616B5">
              <w:rPr>
                <w:noProof/>
                <w:webHidden/>
              </w:rPr>
              <w:tab/>
            </w:r>
            <w:r w:rsidR="00B616B5">
              <w:rPr>
                <w:noProof/>
                <w:webHidden/>
              </w:rPr>
              <w:fldChar w:fldCharType="begin"/>
            </w:r>
            <w:r w:rsidR="00B616B5">
              <w:rPr>
                <w:noProof/>
                <w:webHidden/>
              </w:rPr>
              <w:instrText xml:space="preserve"> PAGEREF _Toc417387087 \h </w:instrText>
            </w:r>
            <w:r w:rsidR="00B616B5">
              <w:rPr>
                <w:noProof/>
                <w:webHidden/>
              </w:rPr>
            </w:r>
            <w:r w:rsidR="00B616B5">
              <w:rPr>
                <w:noProof/>
                <w:webHidden/>
              </w:rPr>
              <w:fldChar w:fldCharType="separate"/>
            </w:r>
            <w:r w:rsidR="0075054E">
              <w:rPr>
                <w:noProof/>
                <w:webHidden/>
              </w:rPr>
              <w:t>4</w:t>
            </w:r>
            <w:r w:rsidR="00B616B5">
              <w:rPr>
                <w:noProof/>
                <w:webHidden/>
              </w:rPr>
              <w:fldChar w:fldCharType="end"/>
            </w:r>
          </w:hyperlink>
        </w:p>
        <w:p w14:paraId="31C5B9BA" w14:textId="77777777" w:rsidR="00B616B5" w:rsidRDefault="00EA0ED5">
          <w:pPr>
            <w:pStyle w:val="20"/>
            <w:tabs>
              <w:tab w:val="left" w:pos="880"/>
              <w:tab w:val="right" w:leader="dot" w:pos="9854"/>
            </w:tabs>
            <w:rPr>
              <w:noProof/>
            </w:rPr>
          </w:pPr>
          <w:hyperlink w:anchor="_Toc417387088" w:history="1">
            <w:r w:rsidR="00B616B5" w:rsidRPr="00E60376">
              <w:rPr>
                <w:rStyle w:val="-"/>
                <w:noProof/>
              </w:rPr>
              <w:t>8.5</w:t>
            </w:r>
            <w:r w:rsidR="00B616B5">
              <w:rPr>
                <w:noProof/>
              </w:rPr>
              <w:tab/>
            </w:r>
            <w:r w:rsidR="00B616B5" w:rsidRPr="00E60376">
              <w:rPr>
                <w:rStyle w:val="-"/>
                <w:noProof/>
              </w:rPr>
              <w:t>Προγράμματα σάρωσης μουσικού κειμένου</w:t>
            </w:r>
            <w:r w:rsidR="00B616B5">
              <w:rPr>
                <w:noProof/>
                <w:webHidden/>
              </w:rPr>
              <w:tab/>
            </w:r>
            <w:r w:rsidR="00B616B5">
              <w:rPr>
                <w:noProof/>
                <w:webHidden/>
              </w:rPr>
              <w:fldChar w:fldCharType="begin"/>
            </w:r>
            <w:r w:rsidR="00B616B5">
              <w:rPr>
                <w:noProof/>
                <w:webHidden/>
              </w:rPr>
              <w:instrText xml:space="preserve"> PAGEREF _Toc417387088 \h </w:instrText>
            </w:r>
            <w:r w:rsidR="00B616B5">
              <w:rPr>
                <w:noProof/>
                <w:webHidden/>
              </w:rPr>
            </w:r>
            <w:r w:rsidR="00B616B5">
              <w:rPr>
                <w:noProof/>
                <w:webHidden/>
              </w:rPr>
              <w:fldChar w:fldCharType="separate"/>
            </w:r>
            <w:r w:rsidR="0075054E">
              <w:rPr>
                <w:noProof/>
                <w:webHidden/>
              </w:rPr>
              <w:t>4</w:t>
            </w:r>
            <w:r w:rsidR="00B616B5">
              <w:rPr>
                <w:noProof/>
                <w:webHidden/>
              </w:rPr>
              <w:fldChar w:fldCharType="end"/>
            </w:r>
          </w:hyperlink>
        </w:p>
        <w:p w14:paraId="0972DBD5" w14:textId="77777777" w:rsidR="00B616B5" w:rsidRDefault="00EA0ED5">
          <w:pPr>
            <w:pStyle w:val="20"/>
            <w:tabs>
              <w:tab w:val="left" w:pos="880"/>
              <w:tab w:val="right" w:leader="dot" w:pos="9854"/>
            </w:tabs>
            <w:rPr>
              <w:noProof/>
            </w:rPr>
          </w:pPr>
          <w:hyperlink w:anchor="_Toc417387089" w:history="1">
            <w:r w:rsidR="00B616B5" w:rsidRPr="00E60376">
              <w:rPr>
                <w:rStyle w:val="-"/>
                <w:noProof/>
              </w:rPr>
              <w:t>8.6</w:t>
            </w:r>
            <w:r w:rsidR="00B616B5">
              <w:rPr>
                <w:noProof/>
              </w:rPr>
              <w:tab/>
            </w:r>
            <w:r w:rsidR="00B616B5" w:rsidRPr="00E60376">
              <w:rPr>
                <w:rStyle w:val="-"/>
                <w:noProof/>
              </w:rPr>
              <w:t>Προγράμματα ψηφιακής εγγραφής, επεξεργασίας και αναπαραγωγής ηχητικών σημάτων (Digital Audio Editors).</w:t>
            </w:r>
            <w:r w:rsidR="00B616B5">
              <w:rPr>
                <w:noProof/>
                <w:webHidden/>
              </w:rPr>
              <w:tab/>
            </w:r>
            <w:r w:rsidR="00B616B5">
              <w:rPr>
                <w:noProof/>
                <w:webHidden/>
              </w:rPr>
              <w:fldChar w:fldCharType="begin"/>
            </w:r>
            <w:r w:rsidR="00B616B5">
              <w:rPr>
                <w:noProof/>
                <w:webHidden/>
              </w:rPr>
              <w:instrText xml:space="preserve"> PAGEREF _Toc417387089 \h </w:instrText>
            </w:r>
            <w:r w:rsidR="00B616B5">
              <w:rPr>
                <w:noProof/>
                <w:webHidden/>
              </w:rPr>
            </w:r>
            <w:r w:rsidR="00B616B5">
              <w:rPr>
                <w:noProof/>
                <w:webHidden/>
              </w:rPr>
              <w:fldChar w:fldCharType="separate"/>
            </w:r>
            <w:r w:rsidR="0075054E">
              <w:rPr>
                <w:noProof/>
                <w:webHidden/>
              </w:rPr>
              <w:t>5</w:t>
            </w:r>
            <w:r w:rsidR="00B616B5">
              <w:rPr>
                <w:noProof/>
                <w:webHidden/>
              </w:rPr>
              <w:fldChar w:fldCharType="end"/>
            </w:r>
          </w:hyperlink>
        </w:p>
        <w:p w14:paraId="166823E4" w14:textId="77777777" w:rsidR="00B616B5" w:rsidRDefault="00EA0ED5">
          <w:pPr>
            <w:pStyle w:val="20"/>
            <w:tabs>
              <w:tab w:val="left" w:pos="880"/>
              <w:tab w:val="right" w:leader="dot" w:pos="9854"/>
            </w:tabs>
            <w:rPr>
              <w:noProof/>
            </w:rPr>
          </w:pPr>
          <w:hyperlink w:anchor="_Toc417387090" w:history="1">
            <w:r w:rsidR="00B616B5" w:rsidRPr="00E60376">
              <w:rPr>
                <w:rStyle w:val="-"/>
                <w:noProof/>
              </w:rPr>
              <w:t>8.7</w:t>
            </w:r>
            <w:r w:rsidR="00B616B5">
              <w:rPr>
                <w:noProof/>
              </w:rPr>
              <w:tab/>
            </w:r>
            <w:r w:rsidR="00B616B5" w:rsidRPr="00E60376">
              <w:rPr>
                <w:rStyle w:val="-"/>
                <w:noProof/>
              </w:rPr>
              <w:t>Προγράμματα επεξεργασίας ήχου των συνθετητών και δειγματοληπτών (Synth&amp;Sampler Editors)</w:t>
            </w:r>
            <w:r w:rsidR="00B616B5">
              <w:rPr>
                <w:noProof/>
                <w:webHidden/>
              </w:rPr>
              <w:tab/>
            </w:r>
            <w:r w:rsidR="00B616B5">
              <w:rPr>
                <w:noProof/>
                <w:webHidden/>
              </w:rPr>
              <w:fldChar w:fldCharType="begin"/>
            </w:r>
            <w:r w:rsidR="00B616B5">
              <w:rPr>
                <w:noProof/>
                <w:webHidden/>
              </w:rPr>
              <w:instrText xml:space="preserve"> PAGEREF _Toc417387090 \h </w:instrText>
            </w:r>
            <w:r w:rsidR="00B616B5">
              <w:rPr>
                <w:noProof/>
                <w:webHidden/>
              </w:rPr>
            </w:r>
            <w:r w:rsidR="00B616B5">
              <w:rPr>
                <w:noProof/>
                <w:webHidden/>
              </w:rPr>
              <w:fldChar w:fldCharType="separate"/>
            </w:r>
            <w:r w:rsidR="0075054E">
              <w:rPr>
                <w:noProof/>
                <w:webHidden/>
              </w:rPr>
              <w:t>5</w:t>
            </w:r>
            <w:r w:rsidR="00B616B5">
              <w:rPr>
                <w:noProof/>
                <w:webHidden/>
              </w:rPr>
              <w:fldChar w:fldCharType="end"/>
            </w:r>
          </w:hyperlink>
        </w:p>
        <w:p w14:paraId="3435AD6F" w14:textId="77777777" w:rsidR="00B616B5" w:rsidRDefault="00EA0ED5">
          <w:pPr>
            <w:pStyle w:val="20"/>
            <w:tabs>
              <w:tab w:val="left" w:pos="880"/>
              <w:tab w:val="right" w:leader="dot" w:pos="9854"/>
            </w:tabs>
            <w:rPr>
              <w:noProof/>
            </w:rPr>
          </w:pPr>
          <w:hyperlink w:anchor="_Toc417387091" w:history="1">
            <w:r w:rsidR="00B616B5" w:rsidRPr="00E60376">
              <w:rPr>
                <w:rStyle w:val="-"/>
                <w:noProof/>
              </w:rPr>
              <w:t>8.8</w:t>
            </w:r>
            <w:r w:rsidR="00B616B5">
              <w:rPr>
                <w:noProof/>
              </w:rPr>
              <w:tab/>
            </w:r>
            <w:r w:rsidR="00B616B5" w:rsidRPr="00E60376">
              <w:rPr>
                <w:rStyle w:val="-"/>
                <w:noProof/>
              </w:rPr>
              <w:t>Προγράμματα αναγνώρισης ηχητικού σήματος (PITCH -TO -MIDI SOFTWARE)</w:t>
            </w:r>
            <w:r w:rsidR="00B616B5">
              <w:rPr>
                <w:noProof/>
                <w:webHidden/>
              </w:rPr>
              <w:tab/>
            </w:r>
            <w:r w:rsidR="00B616B5">
              <w:rPr>
                <w:noProof/>
                <w:webHidden/>
              </w:rPr>
              <w:fldChar w:fldCharType="begin"/>
            </w:r>
            <w:r w:rsidR="00B616B5">
              <w:rPr>
                <w:noProof/>
                <w:webHidden/>
              </w:rPr>
              <w:instrText xml:space="preserve"> PAGEREF _Toc417387091 \h </w:instrText>
            </w:r>
            <w:r w:rsidR="00B616B5">
              <w:rPr>
                <w:noProof/>
                <w:webHidden/>
              </w:rPr>
            </w:r>
            <w:r w:rsidR="00B616B5">
              <w:rPr>
                <w:noProof/>
                <w:webHidden/>
              </w:rPr>
              <w:fldChar w:fldCharType="separate"/>
            </w:r>
            <w:r w:rsidR="0075054E">
              <w:rPr>
                <w:noProof/>
                <w:webHidden/>
              </w:rPr>
              <w:t>5</w:t>
            </w:r>
            <w:r w:rsidR="00B616B5">
              <w:rPr>
                <w:noProof/>
                <w:webHidden/>
              </w:rPr>
              <w:fldChar w:fldCharType="end"/>
            </w:r>
          </w:hyperlink>
        </w:p>
        <w:p w14:paraId="0A4B395E" w14:textId="77777777" w:rsidR="00B616B5" w:rsidRDefault="00EA0ED5">
          <w:pPr>
            <w:pStyle w:val="20"/>
            <w:tabs>
              <w:tab w:val="left" w:pos="880"/>
              <w:tab w:val="right" w:leader="dot" w:pos="9854"/>
            </w:tabs>
            <w:rPr>
              <w:noProof/>
            </w:rPr>
          </w:pPr>
          <w:hyperlink w:anchor="_Toc417387092" w:history="1">
            <w:r w:rsidR="00B616B5" w:rsidRPr="00E60376">
              <w:rPr>
                <w:rStyle w:val="-"/>
                <w:noProof/>
              </w:rPr>
              <w:t>8.9</w:t>
            </w:r>
            <w:r w:rsidR="00B616B5">
              <w:rPr>
                <w:noProof/>
              </w:rPr>
              <w:tab/>
            </w:r>
            <w:r w:rsidR="00B616B5" w:rsidRPr="00E60376">
              <w:rPr>
                <w:rStyle w:val="-"/>
                <w:noProof/>
              </w:rPr>
              <w:t>Προγράμματα διαχείρισης και ταξινόμησης προγραμμάτων ήχου και άλλων μορφών πληροφόρησης (Patch Librarians)</w:t>
            </w:r>
            <w:r w:rsidR="00B616B5">
              <w:rPr>
                <w:noProof/>
                <w:webHidden/>
              </w:rPr>
              <w:tab/>
            </w:r>
            <w:r w:rsidR="00B616B5">
              <w:rPr>
                <w:noProof/>
                <w:webHidden/>
              </w:rPr>
              <w:fldChar w:fldCharType="begin"/>
            </w:r>
            <w:r w:rsidR="00B616B5">
              <w:rPr>
                <w:noProof/>
                <w:webHidden/>
              </w:rPr>
              <w:instrText xml:space="preserve"> PAGEREF _Toc417387092 \h </w:instrText>
            </w:r>
            <w:r w:rsidR="00B616B5">
              <w:rPr>
                <w:noProof/>
                <w:webHidden/>
              </w:rPr>
            </w:r>
            <w:r w:rsidR="00B616B5">
              <w:rPr>
                <w:noProof/>
                <w:webHidden/>
              </w:rPr>
              <w:fldChar w:fldCharType="separate"/>
            </w:r>
            <w:r w:rsidR="0075054E">
              <w:rPr>
                <w:noProof/>
                <w:webHidden/>
              </w:rPr>
              <w:t>5</w:t>
            </w:r>
            <w:r w:rsidR="00B616B5">
              <w:rPr>
                <w:noProof/>
                <w:webHidden/>
              </w:rPr>
              <w:fldChar w:fldCharType="end"/>
            </w:r>
          </w:hyperlink>
        </w:p>
        <w:p w14:paraId="02E48DEA" w14:textId="77777777" w:rsidR="00B616B5" w:rsidRDefault="00EA0ED5">
          <w:pPr>
            <w:pStyle w:val="20"/>
            <w:tabs>
              <w:tab w:val="left" w:pos="880"/>
              <w:tab w:val="right" w:leader="dot" w:pos="9854"/>
            </w:tabs>
            <w:rPr>
              <w:noProof/>
            </w:rPr>
          </w:pPr>
          <w:hyperlink w:anchor="_Toc417387093" w:history="1">
            <w:r w:rsidR="00B616B5" w:rsidRPr="00E60376">
              <w:rPr>
                <w:rStyle w:val="-"/>
                <w:noProof/>
              </w:rPr>
              <w:t>8.10</w:t>
            </w:r>
            <w:r w:rsidR="00B616B5">
              <w:rPr>
                <w:noProof/>
              </w:rPr>
              <w:tab/>
            </w:r>
            <w:r w:rsidR="00B616B5" w:rsidRPr="00E60376">
              <w:rPr>
                <w:rStyle w:val="-"/>
                <w:noProof/>
              </w:rPr>
              <w:t>Προγράμματα υποστήριξης συγκεκριμένων περιφερειακών</w:t>
            </w:r>
            <w:r w:rsidR="00B616B5">
              <w:rPr>
                <w:noProof/>
                <w:webHidden/>
              </w:rPr>
              <w:tab/>
            </w:r>
            <w:r w:rsidR="00B616B5">
              <w:rPr>
                <w:noProof/>
                <w:webHidden/>
              </w:rPr>
              <w:fldChar w:fldCharType="begin"/>
            </w:r>
            <w:r w:rsidR="00B616B5">
              <w:rPr>
                <w:noProof/>
                <w:webHidden/>
              </w:rPr>
              <w:instrText xml:space="preserve"> PAGEREF _Toc417387093 \h </w:instrText>
            </w:r>
            <w:r w:rsidR="00B616B5">
              <w:rPr>
                <w:noProof/>
                <w:webHidden/>
              </w:rPr>
            </w:r>
            <w:r w:rsidR="00B616B5">
              <w:rPr>
                <w:noProof/>
                <w:webHidden/>
              </w:rPr>
              <w:fldChar w:fldCharType="separate"/>
            </w:r>
            <w:r w:rsidR="0075054E">
              <w:rPr>
                <w:noProof/>
                <w:webHidden/>
              </w:rPr>
              <w:t>6</w:t>
            </w:r>
            <w:r w:rsidR="00B616B5">
              <w:rPr>
                <w:noProof/>
                <w:webHidden/>
              </w:rPr>
              <w:fldChar w:fldCharType="end"/>
            </w:r>
          </w:hyperlink>
        </w:p>
        <w:p w14:paraId="1524F76B" w14:textId="77777777" w:rsidR="00B616B5" w:rsidRDefault="00EA0ED5">
          <w:pPr>
            <w:pStyle w:val="20"/>
            <w:tabs>
              <w:tab w:val="left" w:pos="880"/>
              <w:tab w:val="right" w:leader="dot" w:pos="9854"/>
            </w:tabs>
            <w:rPr>
              <w:noProof/>
            </w:rPr>
          </w:pPr>
          <w:hyperlink w:anchor="_Toc417387094" w:history="1">
            <w:r w:rsidR="00B616B5" w:rsidRPr="00E60376">
              <w:rPr>
                <w:rStyle w:val="-"/>
                <w:noProof/>
              </w:rPr>
              <w:t>8.11</w:t>
            </w:r>
            <w:r w:rsidR="00B616B5">
              <w:rPr>
                <w:noProof/>
              </w:rPr>
              <w:tab/>
            </w:r>
            <w:r w:rsidR="00B616B5" w:rsidRPr="00E60376">
              <w:rPr>
                <w:rStyle w:val="-"/>
                <w:noProof/>
              </w:rPr>
              <w:t>Προγράμματα αυτόματης συνοδείας</w:t>
            </w:r>
            <w:r w:rsidR="00B616B5">
              <w:rPr>
                <w:noProof/>
                <w:webHidden/>
              </w:rPr>
              <w:tab/>
            </w:r>
            <w:r w:rsidR="00B616B5">
              <w:rPr>
                <w:noProof/>
                <w:webHidden/>
              </w:rPr>
              <w:fldChar w:fldCharType="begin"/>
            </w:r>
            <w:r w:rsidR="00B616B5">
              <w:rPr>
                <w:noProof/>
                <w:webHidden/>
              </w:rPr>
              <w:instrText xml:space="preserve"> PAGEREF _Toc417387094 \h </w:instrText>
            </w:r>
            <w:r w:rsidR="00B616B5">
              <w:rPr>
                <w:noProof/>
                <w:webHidden/>
              </w:rPr>
            </w:r>
            <w:r w:rsidR="00B616B5">
              <w:rPr>
                <w:noProof/>
                <w:webHidden/>
              </w:rPr>
              <w:fldChar w:fldCharType="separate"/>
            </w:r>
            <w:r w:rsidR="0075054E">
              <w:rPr>
                <w:noProof/>
                <w:webHidden/>
              </w:rPr>
              <w:t>6</w:t>
            </w:r>
            <w:r w:rsidR="00B616B5">
              <w:rPr>
                <w:noProof/>
                <w:webHidden/>
              </w:rPr>
              <w:fldChar w:fldCharType="end"/>
            </w:r>
          </w:hyperlink>
        </w:p>
        <w:p w14:paraId="46347A32" w14:textId="77777777" w:rsidR="00B616B5" w:rsidRDefault="00EA0ED5">
          <w:pPr>
            <w:pStyle w:val="20"/>
            <w:tabs>
              <w:tab w:val="left" w:pos="880"/>
              <w:tab w:val="right" w:leader="dot" w:pos="9854"/>
            </w:tabs>
            <w:rPr>
              <w:noProof/>
            </w:rPr>
          </w:pPr>
          <w:hyperlink w:anchor="_Toc417387095" w:history="1">
            <w:r w:rsidR="00B616B5" w:rsidRPr="00E60376">
              <w:rPr>
                <w:rStyle w:val="-"/>
                <w:noProof/>
              </w:rPr>
              <w:t>8.12</w:t>
            </w:r>
            <w:r w:rsidR="00B616B5">
              <w:rPr>
                <w:noProof/>
              </w:rPr>
              <w:tab/>
            </w:r>
            <w:r w:rsidR="00B616B5" w:rsidRPr="00E60376">
              <w:rPr>
                <w:rStyle w:val="-"/>
                <w:noProof/>
              </w:rPr>
              <w:t>Προγράμματα δημιουργίας μουσικής με ανακυκλούμενα δείγματα (Sample Loop)</w:t>
            </w:r>
            <w:r w:rsidR="00B616B5">
              <w:rPr>
                <w:noProof/>
                <w:webHidden/>
              </w:rPr>
              <w:tab/>
            </w:r>
            <w:r w:rsidR="00B616B5">
              <w:rPr>
                <w:noProof/>
                <w:webHidden/>
              </w:rPr>
              <w:fldChar w:fldCharType="begin"/>
            </w:r>
            <w:r w:rsidR="00B616B5">
              <w:rPr>
                <w:noProof/>
                <w:webHidden/>
              </w:rPr>
              <w:instrText xml:space="preserve"> PAGEREF _Toc417387095 \h </w:instrText>
            </w:r>
            <w:r w:rsidR="00B616B5">
              <w:rPr>
                <w:noProof/>
                <w:webHidden/>
              </w:rPr>
            </w:r>
            <w:r w:rsidR="00B616B5">
              <w:rPr>
                <w:noProof/>
                <w:webHidden/>
              </w:rPr>
              <w:fldChar w:fldCharType="separate"/>
            </w:r>
            <w:r w:rsidR="0075054E">
              <w:rPr>
                <w:noProof/>
                <w:webHidden/>
              </w:rPr>
              <w:t>6</w:t>
            </w:r>
            <w:r w:rsidR="00B616B5">
              <w:rPr>
                <w:noProof/>
                <w:webHidden/>
              </w:rPr>
              <w:fldChar w:fldCharType="end"/>
            </w:r>
          </w:hyperlink>
        </w:p>
        <w:p w14:paraId="6640B517" w14:textId="77777777" w:rsidR="00B616B5" w:rsidRDefault="00EA0ED5">
          <w:pPr>
            <w:pStyle w:val="20"/>
            <w:tabs>
              <w:tab w:val="left" w:pos="880"/>
              <w:tab w:val="right" w:leader="dot" w:pos="9854"/>
            </w:tabs>
            <w:rPr>
              <w:noProof/>
            </w:rPr>
          </w:pPr>
          <w:hyperlink w:anchor="_Toc417387096" w:history="1">
            <w:r w:rsidR="00B616B5" w:rsidRPr="00E60376">
              <w:rPr>
                <w:rStyle w:val="-"/>
                <w:noProof/>
              </w:rPr>
              <w:t>8.13</w:t>
            </w:r>
            <w:r w:rsidR="00B616B5">
              <w:rPr>
                <w:noProof/>
              </w:rPr>
              <w:tab/>
            </w:r>
            <w:r w:rsidR="00B616B5" w:rsidRPr="00E60376">
              <w:rPr>
                <w:rStyle w:val="-"/>
                <w:noProof/>
              </w:rPr>
              <w:t>Προγράμματα σε μορφή plug-in</w:t>
            </w:r>
            <w:r w:rsidR="00B616B5">
              <w:rPr>
                <w:noProof/>
                <w:webHidden/>
              </w:rPr>
              <w:tab/>
            </w:r>
            <w:r w:rsidR="00B616B5">
              <w:rPr>
                <w:noProof/>
                <w:webHidden/>
              </w:rPr>
              <w:fldChar w:fldCharType="begin"/>
            </w:r>
            <w:r w:rsidR="00B616B5">
              <w:rPr>
                <w:noProof/>
                <w:webHidden/>
              </w:rPr>
              <w:instrText xml:space="preserve"> PAGEREF _Toc417387096 \h </w:instrText>
            </w:r>
            <w:r w:rsidR="00B616B5">
              <w:rPr>
                <w:noProof/>
                <w:webHidden/>
              </w:rPr>
            </w:r>
            <w:r w:rsidR="00B616B5">
              <w:rPr>
                <w:noProof/>
                <w:webHidden/>
              </w:rPr>
              <w:fldChar w:fldCharType="separate"/>
            </w:r>
            <w:r w:rsidR="0075054E">
              <w:rPr>
                <w:noProof/>
                <w:webHidden/>
              </w:rPr>
              <w:t>6</w:t>
            </w:r>
            <w:r w:rsidR="00B616B5">
              <w:rPr>
                <w:noProof/>
                <w:webHidden/>
              </w:rPr>
              <w:fldChar w:fldCharType="end"/>
            </w:r>
          </w:hyperlink>
        </w:p>
        <w:p w14:paraId="04CF1FE2" w14:textId="327810AF" w:rsidR="009150FF" w:rsidRDefault="009150FF">
          <w:r>
            <w:rPr>
              <w:b/>
              <w:bCs/>
            </w:rPr>
            <w:fldChar w:fldCharType="end"/>
          </w:r>
        </w:p>
      </w:sdtContent>
    </w:sdt>
    <w:p w14:paraId="3D7A2703" w14:textId="5882CEB8" w:rsidR="009150FF" w:rsidRDefault="009150FF">
      <w:r>
        <w:br w:type="page"/>
      </w:r>
    </w:p>
    <w:p w14:paraId="3D7A2705" w14:textId="5D27B3A5" w:rsidR="003419A7" w:rsidRDefault="00DA4C50" w:rsidP="00DA4C50">
      <w:pPr>
        <w:pStyle w:val="1"/>
      </w:pPr>
      <w:bookmarkStart w:id="1" w:name="_Toc417387083"/>
      <w:r>
        <w:rPr>
          <w:lang w:eastAsia="en-US" w:bidi="en-US"/>
        </w:rPr>
        <w:lastRenderedPageBreak/>
        <w:t>Τα μουσικά Λογισμικά</w:t>
      </w:r>
      <w:bookmarkEnd w:id="1"/>
      <w:r w:rsidR="005F680B">
        <w:rPr>
          <w:lang w:eastAsia="en-US" w:bidi="en-US"/>
        </w:rPr>
        <w:t xml:space="preserve"> </w:t>
      </w:r>
    </w:p>
    <w:p w14:paraId="5723A319" w14:textId="33124796" w:rsidR="00DA4C50" w:rsidRDefault="00DA4C50" w:rsidP="00DA4C50">
      <w:pPr>
        <w:pStyle w:val="2"/>
      </w:pPr>
      <w:bookmarkStart w:id="2" w:name="_Toc417387084"/>
      <w:r>
        <w:t>Κατηγορίες Μουσικών Λογισμικών</w:t>
      </w:r>
      <w:bookmarkEnd w:id="2"/>
    </w:p>
    <w:p w14:paraId="400B4783" w14:textId="59BA8119" w:rsidR="00DA4C50" w:rsidRPr="00F63684" w:rsidRDefault="00DA4C50" w:rsidP="00DA4C50">
      <w:pPr>
        <w:rPr>
          <w:u w:val="single"/>
        </w:rPr>
      </w:pPr>
      <w:r>
        <w:t xml:space="preserve">Στο πρώτο κεφάλαια αναφερθήκαμε σε γενικές γραμμές στο υλισμικό μέρος ενός μουσικού σταθμού (Hardware). Στα επόμενα κεφάλαια του μαθήματος θα ασχοληθούμε με τα μουσικά λογισμικά. Κάνοντας μια σύντομη ταξινόμηση) των λογισμικών ανάλογα με την εφαρμογή τους , θα επικεντρώσουμε το ενδιαφέρον μας σε δυο κατηγορίες μουσικών προγραμμάτων εύχρηστων </w:t>
      </w:r>
      <w:r w:rsidR="00F63684">
        <w:t>από</w:t>
      </w:r>
      <w:r>
        <w:t xml:space="preserve"> την μεγαλύτερη μερίδα μουσικών : </w:t>
      </w:r>
      <w:r w:rsidRPr="00F63684">
        <w:rPr>
          <w:u w:val="single"/>
        </w:rPr>
        <w:t>τα προγράμματα μουσικής σημειογραφίας και τα προγράμματα Μουσικής εκπαίδευσης.</w:t>
      </w:r>
    </w:p>
    <w:p w14:paraId="0BC33FEA" w14:textId="77777777" w:rsidR="00DA4C50" w:rsidRDefault="00DA4C50" w:rsidP="00DA4C50">
      <w:r>
        <w:t xml:space="preserve"> Tα πρώτα εμπορικά μουσικά προγράμματα εμφανίστηκαν στην αγορά γύρω στα μέσα της δεκαετίας του '80 και έτρεχαν σε υπολογιστές της εποχής, όπως ήταν o </w:t>
      </w:r>
      <w:r w:rsidRPr="00F63684">
        <w:rPr>
          <w:i/>
        </w:rPr>
        <w:t>Spectrum, ο Commodore 64, o Atari, η Amiga και ο Apple Macintosh.</w:t>
      </w:r>
      <w:r>
        <w:t xml:space="preserve"> Στην αρχή λίγα και κατόπιν ολοένα και περισσότερα προγράμματα ήλθαν να καλύψουν τις αυξανόμενες απαιτήσεις των μουσικών.</w:t>
      </w:r>
    </w:p>
    <w:p w14:paraId="5C77A6E2" w14:textId="77777777" w:rsidR="00DA4C50" w:rsidRDefault="00DA4C50" w:rsidP="00DA4C50">
      <w:r>
        <w:t xml:space="preserve"> Σήμερα περισσότερες από 200 εταιρείες ασχολούνται με την ανάπτυξη μουσικών προγραμμάτων και περιφερειακών MIDI, ενώ εκατοντάδες τίτλοι καλύπτουν δραστηριότητες όπως η σύνθεση μουσικών έργων, η σύνθεση ήχου, η μουσική εκτέλεση κ.ά.. Στην εποχή μας περισσότερο από ποτέ τα μουσικά προγράμματα εξασφαλίζουν τον έλεγχο μιας μουσικής παραγωγής από το πρώτο μέχρι το τελευταίο της βήμα. </w:t>
      </w:r>
    </w:p>
    <w:p w14:paraId="0D34CDFA" w14:textId="26F7083D" w:rsidR="00DA4C50" w:rsidRDefault="00DA4C50" w:rsidP="00DA4C50">
      <w:r>
        <w:t>Τα περισσότερα από αυτά τα προγράμματα άλλωστε υποστηρίζουν</w:t>
      </w:r>
      <w:r w:rsidR="00F369DF">
        <w:t xml:space="preserve"> </w:t>
      </w:r>
      <w:r>
        <w:t>τα λειτουργικά συστήματα Mac OS και Windows, ενώ ένας μικρός για την ώρα αριθμός προγραμμάτων υποστηρίζει τα λειτουργικά Linux και Be OS.</w:t>
      </w:r>
    </w:p>
    <w:p w14:paraId="3C4F35BF" w14:textId="7A9F846D" w:rsidR="00F63684" w:rsidRDefault="00F63684" w:rsidP="00D519C6">
      <w:pPr>
        <w:pStyle w:val="a8"/>
        <w:numPr>
          <w:ilvl w:val="0"/>
          <w:numId w:val="4"/>
        </w:numPr>
      </w:pPr>
      <w:r>
        <w:t>Προγράμματα</w:t>
      </w:r>
      <w:r w:rsidR="00F369DF">
        <w:t xml:space="preserve"> </w:t>
      </w:r>
      <w:r>
        <w:t>πολυκάναλης εγγραφής μουσικών ακολουθιών και δεδομένων MIDI</w:t>
      </w:r>
      <w:r w:rsidR="00F369DF">
        <w:t xml:space="preserve"> </w:t>
      </w:r>
      <w:r>
        <w:t xml:space="preserve">(Sequencing Software) </w:t>
      </w:r>
    </w:p>
    <w:p w14:paraId="45CDBB5A" w14:textId="01BA62C4" w:rsidR="00F63684" w:rsidRDefault="00F63684" w:rsidP="00D519C6">
      <w:pPr>
        <w:pStyle w:val="a8"/>
        <w:numPr>
          <w:ilvl w:val="0"/>
          <w:numId w:val="4"/>
        </w:numPr>
      </w:pPr>
      <w:r>
        <w:t xml:space="preserve">Προγράμματα Moυσικής Σημειογραφίας </w:t>
      </w:r>
    </w:p>
    <w:p w14:paraId="009932CE" w14:textId="0FDDA5C5" w:rsidR="00F63684" w:rsidRDefault="00F63684" w:rsidP="00D519C6">
      <w:pPr>
        <w:pStyle w:val="a8"/>
        <w:numPr>
          <w:ilvl w:val="0"/>
          <w:numId w:val="4"/>
        </w:numPr>
      </w:pPr>
      <w:r>
        <w:t>Προγράμματα μουσικής εκπαίδευσης (Education Software)</w:t>
      </w:r>
    </w:p>
    <w:p w14:paraId="103ECAC7" w14:textId="72E06093" w:rsidR="00F63684" w:rsidRDefault="00F63684" w:rsidP="00D519C6">
      <w:pPr>
        <w:pStyle w:val="a8"/>
        <w:numPr>
          <w:ilvl w:val="0"/>
          <w:numId w:val="4"/>
        </w:numPr>
      </w:pPr>
      <w:r>
        <w:t>Προγράμματα σάρωσης μουσικού κειμένου</w:t>
      </w:r>
    </w:p>
    <w:p w14:paraId="53F5E1C6" w14:textId="23CD6D3B" w:rsidR="00F63684" w:rsidRDefault="00F63684" w:rsidP="00D519C6">
      <w:pPr>
        <w:pStyle w:val="a8"/>
        <w:numPr>
          <w:ilvl w:val="0"/>
          <w:numId w:val="4"/>
        </w:numPr>
      </w:pPr>
      <w:r>
        <w:t xml:space="preserve">Προγράμματα ψηφιακής εγγραφής, επεξεργασίας και αναπαραγωγής ηχητικών σημάτων (Digital Audio Editors). </w:t>
      </w:r>
    </w:p>
    <w:p w14:paraId="1AE35817" w14:textId="3D4B12EE" w:rsidR="00F63684" w:rsidRDefault="00F63684" w:rsidP="00D519C6">
      <w:pPr>
        <w:pStyle w:val="a8"/>
        <w:numPr>
          <w:ilvl w:val="0"/>
          <w:numId w:val="4"/>
        </w:numPr>
      </w:pPr>
      <w:r>
        <w:t xml:space="preserve">Προγράμματα επεξεργασίας ήχου των συνθετητών και δειγματοληπτών </w:t>
      </w:r>
    </w:p>
    <w:p w14:paraId="1EB71C69" w14:textId="655A5FC6" w:rsidR="00F63684" w:rsidRDefault="00F63684" w:rsidP="00D519C6">
      <w:pPr>
        <w:pStyle w:val="a8"/>
        <w:numPr>
          <w:ilvl w:val="0"/>
          <w:numId w:val="4"/>
        </w:numPr>
      </w:pPr>
      <w:r>
        <w:t xml:space="preserve">(Synth &amp; Sampler Editors) </w:t>
      </w:r>
    </w:p>
    <w:p w14:paraId="71C9A881" w14:textId="303C4A97" w:rsidR="00F63684" w:rsidRDefault="00F63684" w:rsidP="00D519C6">
      <w:pPr>
        <w:pStyle w:val="a8"/>
        <w:numPr>
          <w:ilvl w:val="0"/>
          <w:numId w:val="4"/>
        </w:numPr>
      </w:pPr>
      <w:r>
        <w:t>Προγράμματα αναγνώρισης ηχητικού σήματος (PITCH - TO - MIDI</w:t>
      </w:r>
      <w:r w:rsidR="00F369DF">
        <w:t xml:space="preserve"> </w:t>
      </w:r>
      <w:r>
        <w:t xml:space="preserve">SOFTWARE) </w:t>
      </w:r>
    </w:p>
    <w:p w14:paraId="60525E30" w14:textId="3781186F" w:rsidR="00F63684" w:rsidRDefault="00F63684" w:rsidP="00D519C6">
      <w:pPr>
        <w:pStyle w:val="a8"/>
        <w:numPr>
          <w:ilvl w:val="0"/>
          <w:numId w:val="4"/>
        </w:numPr>
      </w:pPr>
      <w:r>
        <w:t xml:space="preserve">Προγράμματα διαχείρισης και ταξινόμησης προγραμμάτων ήχου και άλλων μορφών πληροφόρησης (Patch Librarians) </w:t>
      </w:r>
    </w:p>
    <w:p w14:paraId="52F4450F" w14:textId="781CDCEE" w:rsidR="00F63684" w:rsidRDefault="00F63684" w:rsidP="00D519C6">
      <w:pPr>
        <w:pStyle w:val="a8"/>
        <w:numPr>
          <w:ilvl w:val="0"/>
          <w:numId w:val="4"/>
        </w:numPr>
      </w:pPr>
      <w:r>
        <w:t xml:space="preserve">Προγράμματα υποστήριξης συγκεκριμένων περιφερειακών </w:t>
      </w:r>
    </w:p>
    <w:p w14:paraId="000A2054" w14:textId="7109451B" w:rsidR="00F63684" w:rsidRDefault="00F63684" w:rsidP="00D519C6">
      <w:pPr>
        <w:pStyle w:val="a8"/>
        <w:numPr>
          <w:ilvl w:val="0"/>
          <w:numId w:val="4"/>
        </w:numPr>
      </w:pPr>
      <w:r>
        <w:t xml:space="preserve">Προγράμματα αυτόματης συνοδείας : </w:t>
      </w:r>
    </w:p>
    <w:p w14:paraId="3DCEA5C5" w14:textId="0B52ED03" w:rsidR="00DA4C50" w:rsidRDefault="00F63684" w:rsidP="00D519C6">
      <w:pPr>
        <w:pStyle w:val="a8"/>
        <w:numPr>
          <w:ilvl w:val="0"/>
          <w:numId w:val="4"/>
        </w:numPr>
      </w:pPr>
      <w:r>
        <w:t>Προγράμματα δημιουργίας μουσικής με ανακυκλωμένα δείγματα (Sample Loop).</w:t>
      </w:r>
    </w:p>
    <w:p w14:paraId="0CAAAC60" w14:textId="4EA3FDF0" w:rsidR="00F63684" w:rsidRDefault="00F63684" w:rsidP="00F63684">
      <w:pPr>
        <w:pStyle w:val="2"/>
      </w:pPr>
      <w:bookmarkStart w:id="3" w:name="_Toc417387085"/>
      <w:r>
        <w:t>Προγράμματα</w:t>
      </w:r>
      <w:r w:rsidR="00F369DF">
        <w:t xml:space="preserve"> </w:t>
      </w:r>
      <w:r>
        <w:t>πολυκάναλης εγγραφής μουσικών ακολουθιών και δεδομένων MIDI</w:t>
      </w:r>
      <w:bookmarkEnd w:id="3"/>
      <w:r>
        <w:t xml:space="preserve"> </w:t>
      </w:r>
    </w:p>
    <w:p w14:paraId="0AA398B9" w14:textId="1331AA5F" w:rsidR="00F63684" w:rsidRDefault="00F63684" w:rsidP="00F63684">
      <w:r>
        <w:t>(Sequencing</w:t>
      </w:r>
      <w:r w:rsidR="00F369DF">
        <w:t xml:space="preserve"> </w:t>
      </w:r>
      <w:r>
        <w:t xml:space="preserve">Software) </w:t>
      </w:r>
    </w:p>
    <w:p w14:paraId="4126AD60" w14:textId="29953DE7" w:rsidR="00F63684" w:rsidRDefault="00F63684" w:rsidP="00F63684">
      <w:r>
        <w:t>Tα σύγχρονα sequencer αποτελούν</w:t>
      </w:r>
      <w:r w:rsidR="00F369DF">
        <w:t xml:space="preserve"> </w:t>
      </w:r>
      <w:r>
        <w:t>ένα απο τα βασικότερα λογισμικά ενός μουσικού υπολογιστή. Συνδυάζουν την πολυκάναλη εγγραφή πληροφοριών MIDI και ηχητικών σημάτων (audio), και</w:t>
      </w:r>
      <w:r w:rsidR="00F369DF">
        <w:t xml:space="preserve"> </w:t>
      </w:r>
      <w:r>
        <w:t>έτσι με τη βοήθεια τους</w:t>
      </w:r>
      <w:r w:rsidR="00F369DF">
        <w:t xml:space="preserve"> </w:t>
      </w:r>
      <w:r>
        <w:t>μας παρέχεται η ευχέρεια να ηχογραφήσουμε</w:t>
      </w:r>
      <w:r w:rsidR="00F369DF">
        <w:t xml:space="preserve"> </w:t>
      </w:r>
      <w:r>
        <w:t xml:space="preserve">ένα όργανο που παίζει τη βασική μελωδία της σύνθεσης μας και έπειτα να του προσθέσουμε συνοδεία από όργανα MIDI (η και το αντίθετο). </w:t>
      </w:r>
    </w:p>
    <w:p w14:paraId="3BBA4804" w14:textId="5C6519E0" w:rsidR="00DA4C50" w:rsidRDefault="00F63684" w:rsidP="00F63684">
      <w:r>
        <w:lastRenderedPageBreak/>
        <w:t>Ταυτόχρονα περιλαμβάνουν και κυκλώματα επεξεργασίας και μείξης ενώ συνεργάζονται</w:t>
      </w:r>
      <w:r w:rsidR="00F369DF">
        <w:t xml:space="preserve"> </w:t>
      </w:r>
      <w:r>
        <w:t>και με κάθε λογής plug-in. Αποτελούν δηλαδή ένα αυτόνομο και ολοκληρωμένο περιβάλλον μουσικής δημιουργίας που μπορεί να χειριστεί ακόμη και σήματα κινούμενης εικόνας.</w:t>
      </w:r>
    </w:p>
    <w:p w14:paraId="52ACE1E4" w14:textId="77777777" w:rsidR="00F63684" w:rsidRPr="00F63684" w:rsidRDefault="00F63684" w:rsidP="00F63684">
      <w:pPr>
        <w:rPr>
          <w:u w:val="single"/>
          <w:lang w:val="en-US"/>
        </w:rPr>
      </w:pPr>
      <w:r w:rsidRPr="00F63684">
        <w:rPr>
          <w:u w:val="single"/>
        </w:rPr>
        <w:t>Διάφορα</w:t>
      </w:r>
      <w:r w:rsidRPr="00F63684">
        <w:rPr>
          <w:u w:val="single"/>
          <w:lang w:val="en-US"/>
        </w:rPr>
        <w:t xml:space="preserve"> </w:t>
      </w:r>
      <w:r w:rsidRPr="00F63684">
        <w:rPr>
          <w:u w:val="single"/>
        </w:rPr>
        <w:t>Λογισμικά</w:t>
      </w:r>
      <w:r w:rsidRPr="00F63684">
        <w:rPr>
          <w:u w:val="single"/>
          <w:lang w:val="en-US"/>
        </w:rPr>
        <w:t xml:space="preserve"> Sequencer</w:t>
      </w:r>
    </w:p>
    <w:p w14:paraId="4D62BE98" w14:textId="77777777" w:rsidR="00F63684" w:rsidRPr="00F63684" w:rsidRDefault="00F63684" w:rsidP="00D519C6">
      <w:pPr>
        <w:pStyle w:val="a8"/>
        <w:numPr>
          <w:ilvl w:val="0"/>
          <w:numId w:val="5"/>
        </w:numPr>
        <w:rPr>
          <w:lang w:val="en-US"/>
        </w:rPr>
      </w:pPr>
      <w:r w:rsidRPr="00F63684">
        <w:rPr>
          <w:lang w:val="en-US"/>
        </w:rPr>
        <w:t>Logic Audio (MIDI &amp; audio)- Emagic</w:t>
      </w:r>
    </w:p>
    <w:p w14:paraId="6036B418" w14:textId="77777777" w:rsidR="00F63684" w:rsidRPr="00F63684" w:rsidRDefault="00F63684" w:rsidP="00D519C6">
      <w:pPr>
        <w:pStyle w:val="a8"/>
        <w:numPr>
          <w:ilvl w:val="0"/>
          <w:numId w:val="5"/>
        </w:numPr>
        <w:rPr>
          <w:lang w:val="en-US"/>
        </w:rPr>
      </w:pPr>
      <w:r w:rsidRPr="00F63684">
        <w:rPr>
          <w:lang w:val="en-US"/>
        </w:rPr>
        <w:t>Logic Audio Gold (MIDI &amp; audio)- Emagic</w:t>
      </w:r>
    </w:p>
    <w:p w14:paraId="2DA7E59F" w14:textId="77777777" w:rsidR="00F63684" w:rsidRPr="00F63684" w:rsidRDefault="00F63684" w:rsidP="00D519C6">
      <w:pPr>
        <w:pStyle w:val="a8"/>
        <w:numPr>
          <w:ilvl w:val="0"/>
          <w:numId w:val="5"/>
        </w:numPr>
        <w:rPr>
          <w:lang w:val="en-US"/>
        </w:rPr>
      </w:pPr>
      <w:r w:rsidRPr="00F63684">
        <w:rPr>
          <w:lang w:val="en-US"/>
        </w:rPr>
        <w:t>Logic Audio Platinum (MIDI &amp; audio)- Emagic</w:t>
      </w:r>
    </w:p>
    <w:p w14:paraId="1D20C3A1" w14:textId="77777777" w:rsidR="00F63684" w:rsidRPr="00F63684" w:rsidRDefault="00F63684" w:rsidP="00D519C6">
      <w:pPr>
        <w:pStyle w:val="a8"/>
        <w:numPr>
          <w:ilvl w:val="0"/>
          <w:numId w:val="5"/>
        </w:numPr>
        <w:rPr>
          <w:lang w:val="en-US"/>
        </w:rPr>
      </w:pPr>
      <w:r w:rsidRPr="00F63684">
        <w:rPr>
          <w:lang w:val="en-US"/>
        </w:rPr>
        <w:t>Performer</w:t>
      </w:r>
    </w:p>
    <w:p w14:paraId="0CFDBA2E" w14:textId="28C41F4E" w:rsidR="00F63684" w:rsidRPr="00F63684" w:rsidRDefault="00F63684" w:rsidP="00D519C6">
      <w:pPr>
        <w:pStyle w:val="a8"/>
        <w:numPr>
          <w:ilvl w:val="0"/>
          <w:numId w:val="5"/>
        </w:numPr>
        <w:rPr>
          <w:lang w:val="en-US"/>
        </w:rPr>
      </w:pPr>
      <w:r>
        <w:rPr>
          <w:lang w:val="en-US"/>
        </w:rPr>
        <w:t>Cubase</w:t>
      </w:r>
    </w:p>
    <w:p w14:paraId="7CDC1D25" w14:textId="77777777" w:rsidR="00F63684" w:rsidRPr="00F63684" w:rsidRDefault="00F63684" w:rsidP="00D519C6">
      <w:pPr>
        <w:pStyle w:val="a8"/>
        <w:numPr>
          <w:ilvl w:val="0"/>
          <w:numId w:val="5"/>
        </w:numPr>
        <w:rPr>
          <w:lang w:val="en-US"/>
        </w:rPr>
      </w:pPr>
      <w:r w:rsidRPr="00F63684">
        <w:rPr>
          <w:lang w:val="en-US"/>
        </w:rPr>
        <w:t>Nuendo</w:t>
      </w:r>
    </w:p>
    <w:p w14:paraId="23571B9D" w14:textId="77777777" w:rsidR="00F63684" w:rsidRPr="00F63684" w:rsidRDefault="00F63684" w:rsidP="00D519C6">
      <w:pPr>
        <w:pStyle w:val="a8"/>
        <w:numPr>
          <w:ilvl w:val="0"/>
          <w:numId w:val="5"/>
        </w:numPr>
        <w:rPr>
          <w:lang w:val="en-US"/>
        </w:rPr>
      </w:pPr>
      <w:r w:rsidRPr="00F63684">
        <w:rPr>
          <w:lang w:val="en-US"/>
        </w:rPr>
        <w:t>Home Studio 2002 (MIDI &amp; audio)- Cakewalk</w:t>
      </w:r>
    </w:p>
    <w:p w14:paraId="5FCB2396" w14:textId="77777777" w:rsidR="00F63684" w:rsidRPr="00F63684" w:rsidRDefault="00F63684" w:rsidP="00D519C6">
      <w:pPr>
        <w:pStyle w:val="a8"/>
        <w:numPr>
          <w:ilvl w:val="0"/>
          <w:numId w:val="5"/>
        </w:numPr>
        <w:rPr>
          <w:lang w:val="en-US"/>
        </w:rPr>
      </w:pPr>
      <w:r w:rsidRPr="00F63684">
        <w:rPr>
          <w:lang w:val="en-US"/>
        </w:rPr>
        <w:t>Home Studio XL (MIDI &amp; audio)- Cakewalk</w:t>
      </w:r>
    </w:p>
    <w:p w14:paraId="0F210B42" w14:textId="77777777" w:rsidR="00F63684" w:rsidRPr="00F63684" w:rsidRDefault="00F63684" w:rsidP="00D519C6">
      <w:pPr>
        <w:pStyle w:val="a8"/>
        <w:numPr>
          <w:ilvl w:val="0"/>
          <w:numId w:val="5"/>
        </w:numPr>
        <w:rPr>
          <w:lang w:val="en-US"/>
        </w:rPr>
      </w:pPr>
      <w:r w:rsidRPr="00F63684">
        <w:rPr>
          <w:lang w:val="en-US"/>
        </w:rPr>
        <w:t>Metro (MIDI &amp; audio)- Cakewalk</w:t>
      </w:r>
    </w:p>
    <w:p w14:paraId="01B9ADAF" w14:textId="77777777" w:rsidR="00F63684" w:rsidRPr="00F63684" w:rsidRDefault="00F63684" w:rsidP="00D519C6">
      <w:pPr>
        <w:pStyle w:val="a8"/>
        <w:numPr>
          <w:ilvl w:val="0"/>
          <w:numId w:val="5"/>
        </w:numPr>
        <w:rPr>
          <w:lang w:val="en-US"/>
        </w:rPr>
      </w:pPr>
      <w:r w:rsidRPr="00F63684">
        <w:rPr>
          <w:lang w:val="en-US"/>
        </w:rPr>
        <w:t>Music Creator (MIDI &amp; audio)- Cakewalk</w:t>
      </w:r>
    </w:p>
    <w:p w14:paraId="4B48C9B9" w14:textId="77777777" w:rsidR="00F63684" w:rsidRPr="00F63684" w:rsidRDefault="00F63684" w:rsidP="00D519C6">
      <w:pPr>
        <w:pStyle w:val="a8"/>
        <w:numPr>
          <w:ilvl w:val="0"/>
          <w:numId w:val="5"/>
        </w:numPr>
        <w:rPr>
          <w:lang w:val="en-US"/>
        </w:rPr>
      </w:pPr>
      <w:r w:rsidRPr="00F63684">
        <w:rPr>
          <w:lang w:val="en-US"/>
        </w:rPr>
        <w:t>PC Music Pak (MIDI &amp; audio)- Cakewalk</w:t>
      </w:r>
    </w:p>
    <w:p w14:paraId="426F8C0F" w14:textId="77777777" w:rsidR="00F63684" w:rsidRPr="00F63684" w:rsidRDefault="00F63684" w:rsidP="00D519C6">
      <w:pPr>
        <w:pStyle w:val="a8"/>
        <w:numPr>
          <w:ilvl w:val="0"/>
          <w:numId w:val="5"/>
        </w:numPr>
        <w:rPr>
          <w:lang w:val="en-US"/>
        </w:rPr>
      </w:pPr>
      <w:r w:rsidRPr="00F63684">
        <w:rPr>
          <w:lang w:val="en-US"/>
        </w:rPr>
        <w:t>SONAR (MIDI &amp; audio)- Cakewalk</w:t>
      </w:r>
    </w:p>
    <w:p w14:paraId="4C5D01BA" w14:textId="77777777" w:rsidR="00F63684" w:rsidRPr="00F63684" w:rsidRDefault="00F63684" w:rsidP="00D519C6">
      <w:pPr>
        <w:pStyle w:val="a8"/>
        <w:numPr>
          <w:ilvl w:val="0"/>
          <w:numId w:val="5"/>
        </w:numPr>
        <w:rPr>
          <w:lang w:val="en-US"/>
        </w:rPr>
      </w:pPr>
      <w:r w:rsidRPr="00F63684">
        <w:rPr>
          <w:lang w:val="en-US"/>
        </w:rPr>
        <w:t>SONAR XL (MIDI &amp; audio) - Cakewalk</w:t>
      </w:r>
    </w:p>
    <w:p w14:paraId="5C3A1482" w14:textId="27181417" w:rsidR="00F63684" w:rsidRDefault="00F63684" w:rsidP="00D519C6">
      <w:pPr>
        <w:pStyle w:val="a8"/>
        <w:numPr>
          <w:ilvl w:val="0"/>
          <w:numId w:val="5"/>
        </w:numPr>
      </w:pPr>
      <w:r>
        <w:t>MicroLogic AV (MIDI &amp; audio)- Emagic</w:t>
      </w:r>
    </w:p>
    <w:p w14:paraId="281550B8" w14:textId="3B1B29B3" w:rsidR="00F63684" w:rsidRDefault="00F63684" w:rsidP="00F63684">
      <w:pPr>
        <w:pStyle w:val="2"/>
      </w:pPr>
      <w:bookmarkStart w:id="4" w:name="_Toc417387086"/>
      <w:r>
        <w:t>Προγράμματα Moυσικής Σημειογραφίας</w:t>
      </w:r>
      <w:bookmarkEnd w:id="4"/>
      <w:r>
        <w:t xml:space="preserve"> </w:t>
      </w:r>
    </w:p>
    <w:p w14:paraId="54C6671A" w14:textId="1DE77DB2" w:rsidR="00F63684" w:rsidRDefault="00F63684" w:rsidP="00F63684">
      <w:r>
        <w:t>H κατηγορία αυτή αναπτύσσεται αναλυτικότερα παρακάτω στην παράγραφο 4.</w:t>
      </w:r>
    </w:p>
    <w:p w14:paraId="5A6E3C7E" w14:textId="6340AA14" w:rsidR="00F63684" w:rsidRPr="00F63684" w:rsidRDefault="00F63684" w:rsidP="00F63684">
      <w:r>
        <w:t>Τα κυριότερα</w:t>
      </w:r>
      <w:r w:rsidRPr="00F63684">
        <w:t xml:space="preserve"> </w:t>
      </w:r>
      <w:r>
        <w:t>προγράμματα</w:t>
      </w:r>
      <w:r w:rsidRPr="00F63684">
        <w:t xml:space="preserve"> </w:t>
      </w:r>
      <w:r>
        <w:t>μουσικής</w:t>
      </w:r>
      <w:r w:rsidRPr="00F63684">
        <w:t xml:space="preserve"> </w:t>
      </w:r>
      <w:r>
        <w:t>σημειογραφίας</w:t>
      </w:r>
      <w:r w:rsidRPr="00F63684">
        <w:t>:</w:t>
      </w:r>
    </w:p>
    <w:p w14:paraId="521384C4" w14:textId="7D9D437C" w:rsidR="00F63684" w:rsidRPr="00F63684" w:rsidRDefault="00F63684" w:rsidP="00D519C6">
      <w:pPr>
        <w:pStyle w:val="a8"/>
        <w:numPr>
          <w:ilvl w:val="0"/>
          <w:numId w:val="6"/>
        </w:numPr>
        <w:rPr>
          <w:lang w:val="en-US"/>
        </w:rPr>
      </w:pPr>
      <w:r w:rsidRPr="00F63684">
        <w:rPr>
          <w:lang w:val="en-US"/>
        </w:rPr>
        <w:t>Finale (professional notation/printing) Coda Music Technology</w:t>
      </w:r>
    </w:p>
    <w:p w14:paraId="51D9289F" w14:textId="1532EF66" w:rsidR="00F63684" w:rsidRPr="00F63684" w:rsidRDefault="00F63684" w:rsidP="00D519C6">
      <w:pPr>
        <w:pStyle w:val="a8"/>
        <w:numPr>
          <w:ilvl w:val="0"/>
          <w:numId w:val="6"/>
        </w:numPr>
        <w:rPr>
          <w:lang w:val="en-US"/>
        </w:rPr>
      </w:pPr>
      <w:r w:rsidRPr="00F63684">
        <w:rPr>
          <w:lang w:val="en-US"/>
        </w:rPr>
        <w:t>Allegro (intermediate notation/printing) Coda Music Technology</w:t>
      </w:r>
    </w:p>
    <w:p w14:paraId="12F8384D" w14:textId="5E16DF90" w:rsidR="00F63684" w:rsidRPr="00F63684" w:rsidRDefault="00F63684" w:rsidP="00D519C6">
      <w:pPr>
        <w:pStyle w:val="a8"/>
        <w:numPr>
          <w:ilvl w:val="0"/>
          <w:numId w:val="6"/>
        </w:numPr>
        <w:rPr>
          <w:lang w:val="en-US"/>
        </w:rPr>
      </w:pPr>
      <w:r w:rsidRPr="00F63684">
        <w:rPr>
          <w:lang w:val="en-US"/>
        </w:rPr>
        <w:t>Finale GUITAR (intermediate notation/printing) Coda Music Technology</w:t>
      </w:r>
    </w:p>
    <w:p w14:paraId="5794A1F6" w14:textId="2E8B8A67" w:rsidR="00F63684" w:rsidRPr="00F63684" w:rsidRDefault="00F63684" w:rsidP="00D519C6">
      <w:pPr>
        <w:pStyle w:val="a8"/>
        <w:numPr>
          <w:ilvl w:val="0"/>
          <w:numId w:val="6"/>
        </w:numPr>
        <w:rPr>
          <w:lang w:val="en-US"/>
        </w:rPr>
      </w:pPr>
      <w:r w:rsidRPr="00F63684">
        <w:rPr>
          <w:lang w:val="en-US"/>
        </w:rPr>
        <w:t>PrintMusic! (entry level notation/printing) Coda Music Technology</w:t>
      </w:r>
    </w:p>
    <w:p w14:paraId="3B31964B" w14:textId="3A496B42" w:rsidR="00F63684" w:rsidRPr="00F63684" w:rsidRDefault="00F63684" w:rsidP="00D519C6">
      <w:pPr>
        <w:pStyle w:val="a8"/>
        <w:numPr>
          <w:ilvl w:val="0"/>
          <w:numId w:val="6"/>
        </w:numPr>
        <w:rPr>
          <w:lang w:val="en-US"/>
        </w:rPr>
      </w:pPr>
      <w:r w:rsidRPr="00F63684">
        <w:rPr>
          <w:lang w:val="en-US"/>
        </w:rPr>
        <w:t>Sibelius (semi-pro notation/printing) Sibelius</w:t>
      </w:r>
    </w:p>
    <w:p w14:paraId="23D7CA1F" w14:textId="3F52D174" w:rsidR="00F369DF" w:rsidRPr="00F369DF" w:rsidRDefault="00F369DF" w:rsidP="00F369DF">
      <w:pPr>
        <w:pStyle w:val="2"/>
      </w:pPr>
      <w:bookmarkStart w:id="5" w:name="_Toc417387087"/>
      <w:r w:rsidRPr="00F369DF">
        <w:t>Προγράμματα μουσικής εκπαίδευσης (Education Software)</w:t>
      </w:r>
      <w:bookmarkEnd w:id="5"/>
    </w:p>
    <w:p w14:paraId="2871C4C8" w14:textId="77777777" w:rsidR="00F369DF" w:rsidRPr="00F369DF" w:rsidRDefault="00F369DF" w:rsidP="00F369DF">
      <w:r w:rsidRPr="00F369DF">
        <w:rPr>
          <w:lang w:val="en-US"/>
        </w:rPr>
        <w:t>H</w:t>
      </w:r>
      <w:r w:rsidRPr="00F369DF">
        <w:t xml:space="preserve"> κατηγορία αυτή αναπτύσσεται αναλυτικότερα παρακάτω στην παράγραφο 2.</w:t>
      </w:r>
    </w:p>
    <w:p w14:paraId="2F96E501" w14:textId="77777777" w:rsidR="00F369DF" w:rsidRPr="00F369DF" w:rsidRDefault="00F369DF" w:rsidP="00F369DF">
      <w:r w:rsidRPr="00F369DF">
        <w:rPr>
          <w:lang w:val="en-US"/>
        </w:rPr>
        <w:t>K</w:t>
      </w:r>
      <w:r w:rsidRPr="00F369DF">
        <w:t>υριότερα προγράμματα μουσικής σημειογραφίας:</w:t>
      </w:r>
    </w:p>
    <w:p w14:paraId="4ADC219E" w14:textId="28D2B428" w:rsidR="00F369DF" w:rsidRPr="00F369DF" w:rsidRDefault="00F369DF" w:rsidP="00D519C6">
      <w:pPr>
        <w:pStyle w:val="a8"/>
        <w:numPr>
          <w:ilvl w:val="0"/>
          <w:numId w:val="7"/>
        </w:numPr>
      </w:pPr>
      <w:r w:rsidRPr="00F369DF">
        <w:rPr>
          <w:lang w:val="en-US"/>
        </w:rPr>
        <w:t>Auralia</w:t>
      </w:r>
    </w:p>
    <w:p w14:paraId="7A028476" w14:textId="4B21D3B9" w:rsidR="00F369DF" w:rsidRPr="00F369DF" w:rsidRDefault="00F369DF" w:rsidP="00D519C6">
      <w:pPr>
        <w:pStyle w:val="a8"/>
        <w:numPr>
          <w:ilvl w:val="0"/>
          <w:numId w:val="7"/>
        </w:numPr>
      </w:pPr>
      <w:r w:rsidRPr="00F369DF">
        <w:rPr>
          <w:lang w:val="en-US"/>
        </w:rPr>
        <w:t>EarMaster</w:t>
      </w:r>
    </w:p>
    <w:p w14:paraId="4DA08972" w14:textId="18A912DB" w:rsidR="00F369DF" w:rsidRPr="00F369DF" w:rsidRDefault="00F369DF" w:rsidP="00D519C6">
      <w:pPr>
        <w:pStyle w:val="a8"/>
        <w:numPr>
          <w:ilvl w:val="0"/>
          <w:numId w:val="7"/>
        </w:numPr>
        <w:rPr>
          <w:lang w:val="en-US"/>
        </w:rPr>
      </w:pPr>
      <w:r w:rsidRPr="00F369DF">
        <w:rPr>
          <w:lang w:val="en-US"/>
        </w:rPr>
        <w:t>Mibac Music Lessons</w:t>
      </w:r>
    </w:p>
    <w:p w14:paraId="22C5A784" w14:textId="758C9EBF" w:rsidR="00F369DF" w:rsidRPr="00F369DF" w:rsidRDefault="00F369DF" w:rsidP="00D519C6">
      <w:pPr>
        <w:pStyle w:val="a8"/>
        <w:numPr>
          <w:ilvl w:val="0"/>
          <w:numId w:val="7"/>
        </w:numPr>
        <w:rPr>
          <w:lang w:val="en-US"/>
        </w:rPr>
      </w:pPr>
      <w:r w:rsidRPr="00F369DF">
        <w:rPr>
          <w:lang w:val="en-US"/>
        </w:rPr>
        <w:t>MusicAce 1 and 2</w:t>
      </w:r>
    </w:p>
    <w:p w14:paraId="785F97A1" w14:textId="093CA9AC" w:rsidR="00F63684" w:rsidRDefault="00F369DF" w:rsidP="00D519C6">
      <w:pPr>
        <w:pStyle w:val="a8"/>
        <w:numPr>
          <w:ilvl w:val="0"/>
          <w:numId w:val="7"/>
        </w:numPr>
        <w:rPr>
          <w:lang w:val="en-US"/>
        </w:rPr>
      </w:pPr>
      <w:r w:rsidRPr="00F369DF">
        <w:rPr>
          <w:lang w:val="en-US"/>
        </w:rPr>
        <w:t>Practica Musica</w:t>
      </w:r>
    </w:p>
    <w:p w14:paraId="4620613E" w14:textId="22DF869E" w:rsidR="00F369DF" w:rsidRDefault="00F369DF" w:rsidP="00F369DF">
      <w:pPr>
        <w:pStyle w:val="2"/>
      </w:pPr>
      <w:bookmarkStart w:id="6" w:name="_Toc417387088"/>
      <w:r>
        <w:t>Προγράμματα σάρωσης μουσικού κειμένου</w:t>
      </w:r>
      <w:bookmarkEnd w:id="6"/>
    </w:p>
    <w:p w14:paraId="633F6C4D" w14:textId="11CE7175" w:rsidR="00F369DF" w:rsidRDefault="00F369DF" w:rsidP="00F369DF">
      <w:r>
        <w:t>Tα προγράμματα αυτά προσφέρουν τη δυνατότητα στο χρήστη να σκανάρει μια τυπωμένη παρτιτούρα (δυσκολίες στην χειρόγραφη) και να περάσει τα δεδομένα σε MIDI files. Kατ΄ αυτό ο τρόπο ο μουσικός μπορεί να επεξεργαστεί ηλεκτρονικά μια παρτιτούρα που δεν έχει γράψει ο ίδιος στον υπολογιστή.</w:t>
      </w:r>
    </w:p>
    <w:p w14:paraId="04A059B7" w14:textId="132AC295" w:rsidR="00F369DF" w:rsidRPr="00F369DF" w:rsidRDefault="00F369DF" w:rsidP="00F369DF">
      <w:r>
        <w:t>SmartScore : πρόγραμμα με το οποίο μπορούμε να σκανάρουμε την παρτιτούρα και να την μετατρέψουμε σε MIDI έγγραφο (SmartScore Piano Edition )</w:t>
      </w:r>
    </w:p>
    <w:p w14:paraId="4B4FF24E" w14:textId="57B55DEA" w:rsidR="00F369DF" w:rsidRDefault="00F369DF" w:rsidP="00E5247E">
      <w:pPr>
        <w:pStyle w:val="2"/>
      </w:pPr>
      <w:bookmarkStart w:id="7" w:name="_Toc417387089"/>
      <w:r>
        <w:lastRenderedPageBreak/>
        <w:t>Προγράμματα ψηφιακής εγγραφής, επεξεργασίας και αναπαραγωγής ηχητικών σημάτων (Digital Audio Editors).</w:t>
      </w:r>
      <w:bookmarkEnd w:id="7"/>
      <w:r>
        <w:t xml:space="preserve"> </w:t>
      </w:r>
    </w:p>
    <w:p w14:paraId="4EC2FEAE" w14:textId="2CD61A58" w:rsidR="00F369DF" w:rsidRDefault="00F369DF" w:rsidP="00F369DF">
      <w:r>
        <w:t xml:space="preserve">Tα προγράμματα αυτά ξεκίνησαν την πορεία τους σαν εφαρμογές με αποκλειστική δυνατότητα στο ψηφιακό μοντάζ, αλλά σήμερα είναι ολοκληρωμένα προγράμματα που παρέχουν πλήρεις δυνατότητες και επέμβασης σε κάθε επιμέρους παράμετρο των ηχητικών σημάτων, αφού ενσωματώνουν μία μεγάλη σειρά από ψηφιακά εφέ κάθε είδους, ενώ συνεργάζονται με plug-in. Με την βοήθεια ενός επεξεργαστή ηχητικών σημάτων μπορούμε να καθαρίσουμε ένα μουσικό κομμάτι διώχνοντας τις αναπνοές, σημεία που έγιναν λάθη στο τονικό ύψος η να μειώσουμε τη δυναμική του περιοχή, να προσθέσουμε διάφορα εφέ όπως αντήχηση, κτλ. </w:t>
      </w:r>
    </w:p>
    <w:p w14:paraId="037AAE3B" w14:textId="34DD4D53" w:rsidR="00F369DF" w:rsidRDefault="00F369DF" w:rsidP="00D519C6">
      <w:pPr>
        <w:pStyle w:val="a8"/>
        <w:numPr>
          <w:ilvl w:val="0"/>
          <w:numId w:val="8"/>
        </w:numPr>
      </w:pPr>
      <w:r>
        <w:t>Tο Sound Forge είναι ένα επαγγελματικό λογισμικό ηχητικής επεξεργασίας για Windows. Περιλαμβάνει ένα μεγάλη παλέτα με εργαλεία επεξεργασίας του ήχου και οργάνωσής του. Δίνει την δυνατότητα επίσης της αποθήκευσης δίσκων LP και μαγνητοτιανιών σε μορφή CD.</w:t>
      </w:r>
    </w:p>
    <w:p w14:paraId="147ACA21" w14:textId="32D3C03D" w:rsidR="00F369DF" w:rsidRDefault="00F369DF" w:rsidP="00D519C6">
      <w:pPr>
        <w:pStyle w:val="a8"/>
        <w:numPr>
          <w:ilvl w:val="0"/>
          <w:numId w:val="8"/>
        </w:numPr>
      </w:pPr>
      <w:r>
        <w:t>To WaveLab 4 είναι ένα το γρηγορότερο πρόγραμμα ηχητικής επεξεργασίας.</w:t>
      </w:r>
    </w:p>
    <w:p w14:paraId="0648FA45" w14:textId="331BD389" w:rsidR="00F63684" w:rsidRPr="00F369DF" w:rsidRDefault="00F369DF" w:rsidP="00D519C6">
      <w:pPr>
        <w:pStyle w:val="a8"/>
        <w:numPr>
          <w:ilvl w:val="0"/>
          <w:numId w:val="8"/>
        </w:numPr>
      </w:pPr>
      <w:r>
        <w:t>Cool edit είναι ένα ερασιτεχνικό πρόγραμμα επεξεργασίας του ήχου.</w:t>
      </w:r>
      <w:r>
        <w:br/>
      </w:r>
    </w:p>
    <w:p w14:paraId="055A03A1" w14:textId="2E11EAE6" w:rsidR="00F369DF" w:rsidRDefault="00F369DF" w:rsidP="00F369DF">
      <w:pPr>
        <w:pStyle w:val="2"/>
      </w:pPr>
      <w:bookmarkStart w:id="8" w:name="_Toc417387090"/>
      <w:r>
        <w:t>Προγράμματα επεξεργασίας ήχου των συνθετητών και δειγματοληπτών (Synth&amp;Sampler Editors)</w:t>
      </w:r>
      <w:bookmarkEnd w:id="8"/>
      <w:r>
        <w:t xml:space="preserve"> </w:t>
      </w:r>
    </w:p>
    <w:p w14:paraId="6949E378" w14:textId="00B50398" w:rsidR="00F369DF" w:rsidRDefault="00F369DF" w:rsidP="00F369DF">
      <w:r>
        <w:t xml:space="preserve">Τα προγράμματα αυτά αναπτύχθηκαν για να αντιμετωπιστούν οι δυσκολίες που εμφανίζονταν στον προγραμματισμό των ψηφιακών συνθετητών. Η άμεση ηχητική απόκριση και η δυνατότητα αποθήκευσης απεριόριστων πρακτικά προγραμμάτων ήχου στον υπολογιστή είναι δύο από τους λόγους που τα προγράμματα αυτά γνωρίζουν ολοένα και ευρύτερη αποδοχή. </w:t>
      </w:r>
    </w:p>
    <w:p w14:paraId="746985EF" w14:textId="58C42832" w:rsidR="00DA4C50" w:rsidRPr="00F369DF" w:rsidRDefault="00F369DF" w:rsidP="00D519C6">
      <w:pPr>
        <w:pStyle w:val="a8"/>
        <w:numPr>
          <w:ilvl w:val="0"/>
          <w:numId w:val="9"/>
        </w:numPr>
      </w:pPr>
      <w:r w:rsidRPr="00F369DF">
        <w:t>TASSMAN</w:t>
      </w:r>
      <w:r>
        <w:t xml:space="preserve"> – Tο Tassman είναι ένα συνθετητής σε μορφή λογισμικού που στηρίζεται στην σύνθεση Physical Modeling με ανεξάντλητες δυνατότητες δημιουργίας ηχητικών δειγμάτων.</w:t>
      </w:r>
    </w:p>
    <w:p w14:paraId="45361B9D" w14:textId="5598AF2B" w:rsidR="00F369DF" w:rsidRDefault="00F369DF" w:rsidP="00D519C6">
      <w:pPr>
        <w:pStyle w:val="a8"/>
        <w:numPr>
          <w:ilvl w:val="0"/>
          <w:numId w:val="9"/>
        </w:numPr>
      </w:pPr>
      <w:r>
        <w:t xml:space="preserve">REASON - Tο ολοκληρωμένο "virtual studio" που περιλαμβάνει αναλογικά συνθεσάιζερ, δειγματολήπτες, ρυθμομηχανές , επεξεργαστές λούπας, μείκτες, sequncers. </w:t>
      </w:r>
    </w:p>
    <w:p w14:paraId="47CE423B" w14:textId="4D9C236F" w:rsidR="00F369DF" w:rsidRDefault="00F369DF" w:rsidP="00D519C6">
      <w:pPr>
        <w:pStyle w:val="a8"/>
        <w:numPr>
          <w:ilvl w:val="0"/>
          <w:numId w:val="9"/>
        </w:numPr>
      </w:pPr>
      <w:r>
        <w:t>RETRO AS-1 - Προσομοιώνει το αναλογικό συνθεσάιζερ σε μορφή λογισμικού.</w:t>
      </w:r>
    </w:p>
    <w:p w14:paraId="4ECFB65D" w14:textId="7370D8A8" w:rsidR="00F369DF" w:rsidRDefault="00F369DF" w:rsidP="00D519C6">
      <w:pPr>
        <w:pStyle w:val="a8"/>
        <w:numPr>
          <w:ilvl w:val="0"/>
          <w:numId w:val="9"/>
        </w:numPr>
      </w:pPr>
      <w:r>
        <w:t>UNITY DS-1 – Ψηφιακό συνθεσάιζερ και δειγματολήπτης.</w:t>
      </w:r>
    </w:p>
    <w:p w14:paraId="1193DAF7" w14:textId="52FC64F9" w:rsidR="00F369DF" w:rsidRDefault="00F369DF" w:rsidP="00D519C6">
      <w:pPr>
        <w:pStyle w:val="a8"/>
        <w:numPr>
          <w:ilvl w:val="0"/>
          <w:numId w:val="9"/>
        </w:numPr>
      </w:pPr>
      <w:r>
        <w:t>REBIRTH</w:t>
      </w:r>
    </w:p>
    <w:p w14:paraId="42C9B3E8" w14:textId="37BA7887" w:rsidR="00F63684" w:rsidRPr="00F369DF" w:rsidRDefault="00F369DF" w:rsidP="00D519C6">
      <w:pPr>
        <w:pStyle w:val="a8"/>
        <w:numPr>
          <w:ilvl w:val="0"/>
          <w:numId w:val="9"/>
        </w:numPr>
      </w:pPr>
      <w:r>
        <w:t>REACTOR</w:t>
      </w:r>
    </w:p>
    <w:p w14:paraId="7BD206B3" w14:textId="4F574D8B" w:rsidR="00F369DF" w:rsidRDefault="00F369DF" w:rsidP="00F369DF">
      <w:pPr>
        <w:pStyle w:val="2"/>
      </w:pPr>
      <w:bookmarkStart w:id="9" w:name="_Toc417387091"/>
      <w:r>
        <w:t>Προγράμματα αναγνώρισης ηχητικού σήματος (PITCH -TO -MIDI SOFTWARE)</w:t>
      </w:r>
      <w:bookmarkEnd w:id="9"/>
      <w:r>
        <w:t xml:space="preserve"> </w:t>
      </w:r>
    </w:p>
    <w:p w14:paraId="4357EF9F" w14:textId="29FB48C6" w:rsidR="00F369DF" w:rsidRDefault="00F369DF" w:rsidP="00F369DF">
      <w:r>
        <w:t xml:space="preserve">Tα προγράμματα αναγνώρισης ηχητικού σήματος μετατρέπουν οποιοδήποτε μονοφωνικό όργανο (σε μορφή audio) σε MIDI Files </w:t>
      </w:r>
    </w:p>
    <w:p w14:paraId="1F908480" w14:textId="7886D600" w:rsidR="00F369DF" w:rsidRPr="00F369DF" w:rsidRDefault="00F369DF" w:rsidP="00F369DF">
      <w:pPr>
        <w:rPr>
          <w:lang w:val="en-US"/>
        </w:rPr>
      </w:pPr>
      <w:r>
        <w:t>Προγράμματα</w:t>
      </w:r>
      <w:r w:rsidRPr="00F369DF">
        <w:rPr>
          <w:lang w:val="en-US"/>
        </w:rPr>
        <w:t>: AutoScore Deluxe and AutoScore Professional</w:t>
      </w:r>
      <w:r>
        <w:rPr>
          <w:lang w:val="en-US"/>
        </w:rPr>
        <w:t xml:space="preserve"> </w:t>
      </w:r>
    </w:p>
    <w:p w14:paraId="3AE65927" w14:textId="476E4540" w:rsidR="00F369DF" w:rsidRDefault="00F369DF" w:rsidP="00F369DF">
      <w:pPr>
        <w:pStyle w:val="2"/>
      </w:pPr>
      <w:bookmarkStart w:id="10" w:name="_Toc417387092"/>
      <w:r>
        <w:t>Προγράμματα διαχείρισης και ταξινόμησης προγραμμάτων ήχου και άλλων μορφών πληροφόρησης (Patch Librarians)</w:t>
      </w:r>
      <w:bookmarkEnd w:id="10"/>
      <w:r>
        <w:t xml:space="preserve"> </w:t>
      </w:r>
    </w:p>
    <w:p w14:paraId="31F7019D" w14:textId="77777777" w:rsidR="00F369DF" w:rsidRDefault="00F369DF" w:rsidP="00F369DF">
      <w:r>
        <w:t xml:space="preserve">Τα προγράμματα αυτά προορίζονται και πάλι για συγκεκριμένα μοντέλα και επιτρέπουν την αποθήκευση, την αρχειοθέτηση και την αναζήτηση προγραμμάτων ήχου ή άλλων παραμέτρων, με κριτήρια όμοια με εκείνα που συναντάμε στα προγράμματα διαχείρισης βάσεων δεδομένων. </w:t>
      </w:r>
    </w:p>
    <w:p w14:paraId="6C05B2B5" w14:textId="77777777" w:rsidR="00F369DF" w:rsidRDefault="00F369DF" w:rsidP="00F369DF">
      <w:r>
        <w:t xml:space="preserve">Τα προγράμματα Unisyn της MOTU και Galaxy της Opcode είναι τα δημοφιλέστερα. </w:t>
      </w:r>
    </w:p>
    <w:p w14:paraId="31A5BF51" w14:textId="77777777" w:rsidR="00F369DF" w:rsidRDefault="00F369DF" w:rsidP="00F369DF"/>
    <w:p w14:paraId="3EA9601E" w14:textId="76A112AF" w:rsidR="00F369DF" w:rsidRDefault="00F369DF" w:rsidP="00F369DF">
      <w:pPr>
        <w:pStyle w:val="2"/>
      </w:pPr>
      <w:bookmarkStart w:id="11" w:name="_Toc417387093"/>
      <w:r>
        <w:lastRenderedPageBreak/>
        <w:t>Προγράμματα υποστήριξης συγκεκριμένων περιφερειακών</w:t>
      </w:r>
      <w:bookmarkEnd w:id="11"/>
      <w:r>
        <w:t xml:space="preserve"> </w:t>
      </w:r>
    </w:p>
    <w:p w14:paraId="5F12827B" w14:textId="3A22DFB0" w:rsidR="00F369DF" w:rsidRDefault="00F369DF" w:rsidP="00F369DF">
      <w:r>
        <w:t xml:space="preserve">Για τον έλεγχο μηχανημάτων, όπως οι επεξεργαστές σήματος, οι ψηφιακές κονσόλες, τα διασυνδετικά MIDI κ.ά. </w:t>
      </w:r>
    </w:p>
    <w:p w14:paraId="64249C86" w14:textId="578B4490" w:rsidR="00F369DF" w:rsidRDefault="00F369DF" w:rsidP="00F369DF">
      <w:pPr>
        <w:pStyle w:val="2"/>
      </w:pPr>
      <w:bookmarkStart w:id="12" w:name="_Toc417387094"/>
      <w:r>
        <w:t>Προγράμματα αυτόματης συνοδείας</w:t>
      </w:r>
      <w:bookmarkEnd w:id="12"/>
      <w:r>
        <w:t xml:space="preserve"> </w:t>
      </w:r>
    </w:p>
    <w:p w14:paraId="4F07A1AC" w14:textId="34889998" w:rsidR="00F63684" w:rsidRPr="00F369DF" w:rsidRDefault="00F369DF" w:rsidP="00F369DF">
      <w:r>
        <w:t>Tο πρόγραμμα Band-in-a-Box είναι ένα πρόγραμμα αυτόματης συνοδείας ανάλογα με το στυλ που επιλέγουμε. Προσθέτουμε τις συγχορδίες(C, Fm7, C13b9), επιλέγουμε το στυλ που επιθυμούμε και το πρόγραμμα δημιουργεί αυτόματα μια συνοδεία 5 οργάνων( bass, drums, piano, guitar ).Στη συνέχεια μπορούμε να προσθέσουμε και την βασική μελωδία σε real-time είτε παίζοντας στο clavier μια δική μας μελωδία είτε ενεργοποιώντας την εντολή soloist που παίζει διαφορετικά στυλ αυτοσχεδιασμών γνωστών μουσικών της jazz και της pop.</w:t>
      </w:r>
    </w:p>
    <w:p w14:paraId="359208C9" w14:textId="77777777" w:rsidR="00F369DF" w:rsidRDefault="00F369DF" w:rsidP="00F369DF">
      <w:pPr>
        <w:keepNext/>
      </w:pPr>
      <w:r w:rsidRPr="00A15393">
        <w:rPr>
          <w:rFonts w:ascii="Garamond" w:hAnsi="Garamond"/>
          <w:noProof/>
          <w:szCs w:val="24"/>
        </w:rPr>
        <w:drawing>
          <wp:inline distT="0" distB="0" distL="0" distR="0" wp14:anchorId="42E1457A" wp14:editId="5085EEA9">
            <wp:extent cx="3819525" cy="2771775"/>
            <wp:effectExtent l="0" t="0" r="9525" b="9525"/>
            <wp:docPr id="4" name="Εικόνα 4" descr="bbox1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ox12%5b1%5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9525" cy="2771775"/>
                    </a:xfrm>
                    <a:prstGeom prst="rect">
                      <a:avLst/>
                    </a:prstGeom>
                    <a:noFill/>
                    <a:ln>
                      <a:noFill/>
                    </a:ln>
                  </pic:spPr>
                </pic:pic>
              </a:graphicData>
            </a:graphic>
          </wp:inline>
        </w:drawing>
      </w:r>
    </w:p>
    <w:p w14:paraId="53F2E29E" w14:textId="569A776A" w:rsidR="00F369DF" w:rsidRDefault="00F369DF" w:rsidP="00F369DF">
      <w:pPr>
        <w:pStyle w:val="af5"/>
      </w:pPr>
      <w:r>
        <w:t xml:space="preserve">Εικόνα </w:t>
      </w:r>
      <w:fldSimple w:instr=" SEQ Εικόνα \* ARABIC ">
        <w:r w:rsidR="0075054E">
          <w:rPr>
            <w:noProof/>
          </w:rPr>
          <w:t>1</w:t>
        </w:r>
      </w:fldSimple>
      <w:r>
        <w:t xml:space="preserve"> </w:t>
      </w:r>
      <w:r w:rsidRPr="00F369DF">
        <w:t>Πρόγραμμα αυτόματης συνοδείας Band-in-a-box</w:t>
      </w:r>
    </w:p>
    <w:p w14:paraId="0791A274" w14:textId="08BFF298" w:rsidR="00F369DF" w:rsidRDefault="00F369DF" w:rsidP="00F369DF">
      <w:pPr>
        <w:pStyle w:val="2"/>
      </w:pPr>
      <w:bookmarkStart w:id="13" w:name="_Toc417387095"/>
      <w:r>
        <w:t>Προγράμματα δημιουργίας μουσικής με ανακυκλούμενα δείγματα (Sample Loop)</w:t>
      </w:r>
      <w:bookmarkEnd w:id="13"/>
    </w:p>
    <w:p w14:paraId="7911DF47" w14:textId="77777777" w:rsidR="00F369DF" w:rsidRDefault="00F369DF" w:rsidP="00F369DF">
      <w:r>
        <w:t xml:space="preserve">Δημοφιλή προγράμματα που επιτρέπουν τη μουσική δημιουργία μέσα από το σκεπτικό του μιξαρίσματος ήχων. </w:t>
      </w:r>
    </w:p>
    <w:p w14:paraId="3DAFAE44" w14:textId="77777777" w:rsidR="00F369DF" w:rsidRDefault="00F369DF" w:rsidP="00F369DF">
      <w:r>
        <w:t xml:space="preserve">Κορυφαίο είναι το πρόγραμμα ACID Pro της Sonic Foundry. </w:t>
      </w:r>
    </w:p>
    <w:p w14:paraId="17BD29C4" w14:textId="078E3639" w:rsidR="00F369DF" w:rsidRDefault="00F369DF" w:rsidP="00F369DF">
      <w:r>
        <w:t xml:space="preserve">Αξιόλογα επίσης είναι το Groovemaker της IK Multimedia και το Mixman Studio Pro της Mixman. </w:t>
      </w:r>
    </w:p>
    <w:p w14:paraId="26AE2D01" w14:textId="790B77D4" w:rsidR="00F369DF" w:rsidRPr="00F369DF" w:rsidRDefault="00F369DF" w:rsidP="00F369DF">
      <w:pPr>
        <w:rPr>
          <w:lang w:val="en-US"/>
        </w:rPr>
      </w:pPr>
      <w:r w:rsidRPr="00F369DF">
        <w:rPr>
          <w:lang w:val="en-US"/>
        </w:rPr>
        <w:t>E</w:t>
      </w:r>
      <w:r>
        <w:t>πίσης</w:t>
      </w:r>
      <w:r w:rsidRPr="00F369DF">
        <w:rPr>
          <w:lang w:val="en-US"/>
        </w:rPr>
        <w:t xml:space="preserve">:Fruity Loops (audio loop composition)- Cakewalk </w:t>
      </w:r>
      <w:r>
        <w:t>και</w:t>
      </w:r>
      <w:r w:rsidRPr="00F369DF">
        <w:rPr>
          <w:lang w:val="en-US"/>
        </w:rPr>
        <w:t xml:space="preserve"> ACID Pr</w:t>
      </w:r>
      <w:r>
        <w:rPr>
          <w:lang w:val="en-US"/>
        </w:rPr>
        <w:t>o (loop / remix audio) - Emagic</w:t>
      </w:r>
    </w:p>
    <w:p w14:paraId="03015636" w14:textId="2E5F8B63" w:rsidR="00F369DF" w:rsidRDefault="00F369DF" w:rsidP="00F369DF">
      <w:pPr>
        <w:pStyle w:val="2"/>
      </w:pPr>
      <w:bookmarkStart w:id="14" w:name="_Toc417387096"/>
      <w:r>
        <w:t>Προγράμματα σε μορφή plug-in</w:t>
      </w:r>
      <w:bookmarkEnd w:id="14"/>
    </w:p>
    <w:p w14:paraId="6554F6BC" w14:textId="33508B26" w:rsidR="00F369DF" w:rsidRDefault="00F369DF" w:rsidP="00F369DF">
      <w:r>
        <w:t xml:space="preserve">Tα plug-in είναι κάθε είδους που προσεγγίζονται και τρέχουν μέσω άλλων προγραμμάτων. Χρειάζονται την πλατφόρμα ενός άλλου μουσικού λογισμικού για να τεθούν σε λειτουργία και συνήθως είναι μικρές εφαρμογές που παρέχουν πρόσθετα η πιο εξειδικευμένα εργαλεία που το ενισχύουν και το συμπληρώνουν. Tα σύγχρονα plug-in συνεργάζονται με περισσότερα από ένα προγράμματα της ίδιας η και διαφορετικών εταιρειών και αποτελούν έναν εύκολο τρόπο αναβάθμισης του λογισμικού που χρησιμοποιούμε, ενώ μερικά από αυτά λειτουργούν και αυτόνομα. </w:t>
      </w:r>
    </w:p>
    <w:p w14:paraId="7EE3FF70" w14:textId="698103A7" w:rsidR="00F369DF" w:rsidRPr="00F369DF" w:rsidRDefault="00F369DF" w:rsidP="00F369DF">
      <w:pPr>
        <w:rPr>
          <w:u w:val="single"/>
        </w:rPr>
      </w:pPr>
      <w:r>
        <w:t xml:space="preserve">Σε μορφή plug-in συναντάμε συνήθως </w:t>
      </w:r>
      <w:r w:rsidRPr="00F369DF">
        <w:rPr>
          <w:u w:val="single"/>
        </w:rPr>
        <w:t>μονάδες ηχητικής επεξεργασίας</w:t>
      </w:r>
      <w:r>
        <w:t xml:space="preserve"> (ισοσταθμιστές , δυναμικούς επεξεργαστές, κ.α.) όπως και </w:t>
      </w:r>
      <w:r w:rsidRPr="00F369DF">
        <w:rPr>
          <w:u w:val="single"/>
        </w:rPr>
        <w:t>ψηφιακούς συνθετητές.</w:t>
      </w:r>
    </w:p>
    <w:p w14:paraId="3D7A282D" w14:textId="0CF416AE" w:rsidR="000613E6" w:rsidRPr="00FD47AB" w:rsidRDefault="000613E6" w:rsidP="00FD47AB">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3D7A282E" w14:textId="77777777" w:rsidR="000613E6" w:rsidRPr="00FD47AB" w:rsidRDefault="00FD47AB"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0613E6" w:rsidRPr="00FD47AB">
        <w:rPr>
          <w:rFonts w:ascii="Arial" w:eastAsia="Times New Roman" w:hAnsi="Arial" w:cs="Times New Roman"/>
          <w:b/>
          <w:sz w:val="24"/>
          <w:szCs w:val="32"/>
          <w:lang w:eastAsia="en-US" w:bidi="en-US"/>
        </w:rPr>
        <w:t>Έργου</w:t>
      </w:r>
    </w:p>
    <w:p w14:paraId="3D7A282F" w14:textId="3B01126B" w:rsidR="000613E6" w:rsidRPr="001C3B3B" w:rsidRDefault="000613E6" w:rsidP="000613E6">
      <w:r w:rsidRPr="001C3B3B">
        <w:t xml:space="preserve">Το παρόν έργο αποτελεί την έκδοση </w:t>
      </w:r>
      <w:r w:rsidR="00D81ED9" w:rsidRPr="00D81ED9">
        <w:t>1.0</w:t>
      </w:r>
    </w:p>
    <w:p w14:paraId="3D7A2835"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3D7A2837" w14:textId="7C3F554F" w:rsidR="00FD47AB" w:rsidRDefault="00D81ED9" w:rsidP="00FD47AB">
      <w:pPr>
        <w:rPr>
          <w:rFonts w:ascii="Arial" w:eastAsia="Times New Roman" w:hAnsi="Arial" w:cs="Times New Roman"/>
          <w:b/>
          <w:sz w:val="24"/>
          <w:szCs w:val="32"/>
          <w:lang w:eastAsia="en-US" w:bidi="en-US"/>
        </w:rPr>
      </w:pPr>
      <w:r w:rsidRPr="00D81ED9">
        <w:t xml:space="preserve">Copyright Εθνικόν και Καποδιστριακόν Πανεπιστήμιον Αθηνών, Αναστασία Γεωργάκη, 2015. Αναστασία Γεωργάκη. «Εισαγωγή στη Μουσική Τεχνολογία. </w:t>
      </w:r>
      <w:r>
        <w:t>Τα μουσικά λογισμικά</w:t>
      </w:r>
      <w:r w:rsidRPr="00D81ED9">
        <w:t>». Έκδοση: 1.0. Αθήνα 2014. Διαθέσιμο από τη δικτυακή διεύθυνση: http://opencourses.uoa.gr/courses/MUSIC101/</w:t>
      </w:r>
    </w:p>
    <w:p w14:paraId="3D7A2838" w14:textId="77777777"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14:paraId="3D7A2839" w14:textId="65FC4F17"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w:t>
      </w:r>
      <w:r w:rsidR="009150FF">
        <w:t xml:space="preserve"> </w:t>
      </w:r>
      <w:r w:rsidRPr="000613E6">
        <w:t>Εξαιρούνται τα αυτοτελή έργα τρίτων π.χ. φωτογραφίες, διαγράμματα κ.λ.π.,</w:t>
      </w:r>
      <w:r w:rsidR="009150FF">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2CF272B8" w:rsidR="000613E6" w:rsidRPr="000613E6" w:rsidRDefault="000613E6" w:rsidP="000613E6">
      <w:r w:rsidRPr="000613E6">
        <w:tab/>
      </w:r>
      <w:r w:rsidRPr="000613E6">
        <w:tab/>
      </w:r>
      <w:r w:rsidRPr="000613E6">
        <w:tab/>
      </w:r>
      <w:r w:rsidR="009150FF">
        <w:t xml:space="preserve"> </w:t>
      </w:r>
      <w:r w:rsidR="00FD47AB"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009150FF">
        <w:t xml:space="preserve"> </w:t>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4658AA">
      <w:pPr>
        <w:pStyle w:val="a8"/>
        <w:numPr>
          <w:ilvl w:val="0"/>
          <w:numId w:val="3"/>
        </w:numPr>
      </w:pPr>
      <w:r w:rsidRPr="006F00D2">
        <w:t>που δεν περιλαμβάνει άμεσο ή έμμεσο οικονομικό όφελος από την χρήση του έργου, για το διανομέα του έργου και αδειοδόχο</w:t>
      </w:r>
    </w:p>
    <w:p w14:paraId="61D254DA" w14:textId="77777777" w:rsidR="00101D73" w:rsidRPr="006F00D2" w:rsidRDefault="00A7430B" w:rsidP="004658AA">
      <w:pPr>
        <w:pStyle w:val="a8"/>
        <w:numPr>
          <w:ilvl w:val="0"/>
          <w:numId w:val="3"/>
        </w:numPr>
      </w:pPr>
      <w:r w:rsidRPr="006F00D2">
        <w:t>που</w:t>
      </w:r>
      <w:r w:rsidRPr="002D2893">
        <w:t> </w:t>
      </w:r>
      <w:r w:rsidRPr="006F00D2">
        <w:t>δεν περιλαμβάνει οικονομική συναλλαγή ως προϋπόθεση για τη χρήση ή πρόσβαση στο έργο</w:t>
      </w:r>
    </w:p>
    <w:p w14:paraId="5D0E11A6" w14:textId="77777777" w:rsidR="00101D73" w:rsidRPr="006F00D2" w:rsidRDefault="00A7430B" w:rsidP="004658AA">
      <w:pPr>
        <w:pStyle w:val="a8"/>
        <w:numPr>
          <w:ilvl w:val="0"/>
          <w:numId w:val="3"/>
        </w:numPr>
      </w:pPr>
      <w:r w:rsidRPr="006F00D2">
        <w:t>που</w:t>
      </w:r>
      <w:r w:rsidRPr="002D2893">
        <w:t> </w:t>
      </w:r>
      <w:r w:rsidRPr="006F00D2">
        <w:t>δεν προσπορίζει στο διανομέα του έργου και</w:t>
      </w:r>
      <w:r w:rsidRPr="006F00D2">
        <w:rPr>
          <w:lang w:val="en-GB"/>
        </w:rPr>
        <w:t> </w:t>
      </w:r>
      <w:r w:rsidRPr="006F00D2">
        <w:t>αδειοδόχο</w:t>
      </w:r>
      <w:r w:rsidRPr="006F00D2">
        <w:rPr>
          <w:lang w:val="en-GB"/>
        </w:rPr>
        <w:t>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Ο δικαιούχος μπορεί να παρέχει στον αδειοδόχο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4658AA">
      <w:pPr>
        <w:pStyle w:val="a8"/>
        <w:numPr>
          <w:ilvl w:val="0"/>
          <w:numId w:val="3"/>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4658AA">
      <w:pPr>
        <w:pStyle w:val="a8"/>
        <w:numPr>
          <w:ilvl w:val="0"/>
          <w:numId w:val="3"/>
        </w:numPr>
      </w:pPr>
      <w:r w:rsidRPr="000613E6">
        <w:t>το Σημείωμα Αναφοράς</w:t>
      </w:r>
    </w:p>
    <w:p w14:paraId="3D7A2846" w14:textId="77777777" w:rsidR="000613E6" w:rsidRPr="000613E6" w:rsidRDefault="000613E6" w:rsidP="004658AA">
      <w:pPr>
        <w:pStyle w:val="a8"/>
        <w:numPr>
          <w:ilvl w:val="0"/>
          <w:numId w:val="3"/>
        </w:numPr>
      </w:pPr>
      <w:r w:rsidRPr="000613E6">
        <w:t>το Σημείωμα Αδειοδότησης</w:t>
      </w:r>
    </w:p>
    <w:p w14:paraId="3D7A2847" w14:textId="77777777" w:rsidR="000613E6" w:rsidRPr="000613E6" w:rsidRDefault="000613E6" w:rsidP="004658AA">
      <w:pPr>
        <w:pStyle w:val="a8"/>
        <w:numPr>
          <w:ilvl w:val="0"/>
          <w:numId w:val="3"/>
        </w:numPr>
      </w:pPr>
      <w:r w:rsidRPr="000613E6">
        <w:t>τη δήλωση Διατήρησης Σημειωμάτων</w:t>
      </w:r>
      <w:r w:rsidR="00FD47AB">
        <w:rPr>
          <w:lang w:val="en-US"/>
        </w:rPr>
        <w:t xml:space="preserve"> </w:t>
      </w:r>
    </w:p>
    <w:p w14:paraId="3D7A2848" w14:textId="77777777" w:rsidR="000613E6" w:rsidRPr="000613E6" w:rsidRDefault="000613E6" w:rsidP="004658AA">
      <w:pPr>
        <w:pStyle w:val="a8"/>
        <w:numPr>
          <w:ilvl w:val="0"/>
          <w:numId w:val="3"/>
        </w:numPr>
      </w:pPr>
      <w:r w:rsidRPr="000613E6">
        <w:t>το Σημείωμα Χρήσης Έργων Τρίτων (εφόσον υπάρχει)</w:t>
      </w:r>
    </w:p>
    <w:p w14:paraId="3D7A2849" w14:textId="73D7A4E8" w:rsidR="00D9618A" w:rsidRDefault="000613E6" w:rsidP="000613E6">
      <w:r w:rsidRPr="000613E6">
        <w:t>μαζί με τους συνοδευόμενους υπερσυνδέσμους.</w:t>
      </w:r>
    </w:p>
    <w:p w14:paraId="32DE4D18" w14:textId="77777777" w:rsidR="00D9618A" w:rsidRDefault="00D9618A">
      <w:r>
        <w:br w:type="page"/>
      </w:r>
    </w:p>
    <w:p w14:paraId="74296A15" w14:textId="77777777" w:rsidR="000613E6" w:rsidRDefault="000613E6" w:rsidP="000613E6"/>
    <w:p w14:paraId="3D7A284B"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 xml:space="preserve">Σημείωμα Χρήσης Έργων Τρίτων </w:t>
      </w:r>
    </w:p>
    <w:p w14:paraId="3F9D4D12" w14:textId="77777777" w:rsidR="00D9618A" w:rsidRPr="000613E6" w:rsidRDefault="00D9618A" w:rsidP="00D9618A">
      <w:r w:rsidRPr="000613E6">
        <w:t>Το Έργο αυτό κάνει χρήση των ακόλουθων έργων:</w:t>
      </w:r>
    </w:p>
    <w:p w14:paraId="10A2701A" w14:textId="77777777" w:rsidR="00D9618A" w:rsidRPr="00FD47AB" w:rsidRDefault="00D9618A" w:rsidP="00D9618A">
      <w:pPr>
        <w:rPr>
          <w:u w:val="single"/>
        </w:rPr>
      </w:pPr>
      <w:r w:rsidRPr="00FD47AB">
        <w:rPr>
          <w:u w:val="single"/>
        </w:rPr>
        <w:t>Εικόνες/Σχήματα/Διαγράμματα/Φωτογραφίες</w:t>
      </w:r>
    </w:p>
    <w:p w14:paraId="3D7A285A" w14:textId="6684220D" w:rsidR="00FD47AB" w:rsidRDefault="00D9618A" w:rsidP="000613E6">
      <w:r w:rsidRPr="00D9618A">
        <w:t>Εικόνα 1 Πρόγραμμα αυτόματης συνοδείας Band-in-a-box</w:t>
      </w:r>
    </w:p>
    <w:p w14:paraId="647392B9" w14:textId="77777777" w:rsidR="00D9618A" w:rsidRDefault="00D9618A">
      <w:pPr>
        <w:rPr>
          <w:rFonts w:ascii="Arial" w:eastAsia="Times New Roman" w:hAnsi="Arial" w:cs="Times New Roman"/>
          <w:b/>
          <w:sz w:val="32"/>
          <w:szCs w:val="32"/>
          <w:lang w:eastAsia="en-US" w:bidi="en-US"/>
        </w:rPr>
      </w:pPr>
      <w:r>
        <w:rPr>
          <w:rFonts w:ascii="Arial" w:eastAsia="Times New Roman" w:hAnsi="Arial" w:cs="Times New Roman"/>
          <w:b/>
          <w:sz w:val="32"/>
          <w:szCs w:val="32"/>
          <w:lang w:eastAsia="en-US" w:bidi="en-US"/>
        </w:rPr>
        <w:br w:type="page"/>
      </w:r>
    </w:p>
    <w:p w14:paraId="3D7A285E" w14:textId="15407274" w:rsidR="00FD47AB" w:rsidRPr="00E74B63" w:rsidRDefault="00FD47AB" w:rsidP="00FD47AB">
      <w:pPr>
        <w:rPr>
          <w:rFonts w:ascii="Arial" w:eastAsia="Times New Roman" w:hAnsi="Arial" w:cs="Times New Roman"/>
          <w:b/>
          <w:sz w:val="32"/>
          <w:szCs w:val="32"/>
          <w:lang w:eastAsia="en-US" w:bidi="en-US"/>
        </w:rPr>
      </w:pPr>
      <w:r w:rsidRPr="00E74B63">
        <w:rPr>
          <w:rFonts w:ascii="Arial" w:eastAsia="Times New Roman" w:hAnsi="Arial" w:cs="Times New Roman"/>
          <w:b/>
          <w:sz w:val="32"/>
          <w:szCs w:val="32"/>
          <w:lang w:eastAsia="en-US" w:bidi="en-US"/>
        </w:rPr>
        <w:lastRenderedPageBreak/>
        <w:t>Χρημα</w:t>
      </w:r>
      <w:r w:rsidRPr="00E74B63">
        <w:rPr>
          <w:rFonts w:ascii="Arial" w:eastAsia="Times New Roman" w:hAnsi="Arial" w:cs="Times New Roman"/>
          <w:b/>
          <w:sz w:val="32"/>
          <w:szCs w:val="32"/>
          <w:lang w:val="en-US" w:eastAsia="en-US" w:bidi="en-US"/>
        </w:rPr>
        <w:t>τοδότηση</w:t>
      </w:r>
    </w:p>
    <w:p w14:paraId="3D7A285F" w14:textId="77777777" w:rsidR="00FD47AB" w:rsidRPr="00E74B63" w:rsidRDefault="00FD47AB" w:rsidP="00FD47AB">
      <w:pPr>
        <w:rPr>
          <w:rFonts w:ascii="Arial" w:eastAsia="Times New Roman" w:hAnsi="Arial" w:cs="Arial"/>
          <w:lang w:eastAsia="en-US" w:bidi="en-US"/>
        </w:rPr>
      </w:pPr>
    </w:p>
    <w:p w14:paraId="3D7A2860"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στo πλαίσιo</w:t>
      </w:r>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4658AA">
      <w:pPr>
        <w:numPr>
          <w:ilvl w:val="0"/>
          <w:numId w:val="2"/>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footerReference w:type="default" r:id="rId15"/>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B13B5" w14:textId="77777777" w:rsidR="00EA0ED5" w:rsidRDefault="00EA0ED5" w:rsidP="00936ACC">
      <w:pPr>
        <w:spacing w:after="0" w:line="240" w:lineRule="auto"/>
      </w:pPr>
      <w:r>
        <w:separator/>
      </w:r>
    </w:p>
  </w:endnote>
  <w:endnote w:type="continuationSeparator" w:id="0">
    <w:p w14:paraId="599B4ABC" w14:textId="77777777" w:rsidR="00EA0ED5" w:rsidRDefault="00EA0ED5"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1E548" w14:textId="516A5101" w:rsidR="00B616B5" w:rsidRDefault="00B616B5">
    <w:pPr>
      <w:pStyle w:val="af4"/>
      <w:jc w:val="right"/>
    </w:pPr>
    <w:r>
      <w:t xml:space="preserve">Σελίδα </w:t>
    </w:r>
    <w:sdt>
      <w:sdtPr>
        <w:id w:val="683871095"/>
        <w:docPartObj>
          <w:docPartGallery w:val="Page Numbers (Bottom of Page)"/>
          <w:docPartUnique/>
        </w:docPartObj>
      </w:sdtPr>
      <w:sdtEndPr/>
      <w:sdtContent>
        <w:r>
          <w:fldChar w:fldCharType="begin"/>
        </w:r>
        <w:r>
          <w:instrText>PAGE   \* MERGEFORMAT</w:instrText>
        </w:r>
        <w:r>
          <w:fldChar w:fldCharType="separate"/>
        </w:r>
        <w:r w:rsidR="0075054E">
          <w:rPr>
            <w:noProof/>
          </w:rPr>
          <w:t>4</w:t>
        </w:r>
        <w:r>
          <w:fldChar w:fldCharType="end"/>
        </w:r>
      </w:sdtContent>
    </w:sdt>
  </w:p>
  <w:p w14:paraId="2CBA38B0" w14:textId="77777777" w:rsidR="00B616B5" w:rsidRDefault="00B616B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B97E0" w14:textId="77777777" w:rsidR="00EA0ED5" w:rsidRDefault="00EA0ED5" w:rsidP="00936ACC">
      <w:pPr>
        <w:spacing w:after="0" w:line="240" w:lineRule="auto"/>
      </w:pPr>
      <w:r>
        <w:separator/>
      </w:r>
    </w:p>
  </w:footnote>
  <w:footnote w:type="continuationSeparator" w:id="0">
    <w:p w14:paraId="23207B87" w14:textId="77777777" w:rsidR="00EA0ED5" w:rsidRDefault="00EA0ED5" w:rsidP="00936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DCF"/>
    <w:multiLevelType w:val="hybridMultilevel"/>
    <w:tmpl w:val="63647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A004F0"/>
    <w:multiLevelType w:val="hybridMultilevel"/>
    <w:tmpl w:val="40C646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0212B2"/>
    <w:multiLevelType w:val="hybridMultilevel"/>
    <w:tmpl w:val="EB1C4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BD7C95"/>
    <w:multiLevelType w:val="hybridMultilevel"/>
    <w:tmpl w:val="86DAB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3E879F9"/>
    <w:multiLevelType w:val="multilevel"/>
    <w:tmpl w:val="653295A0"/>
    <w:lvl w:ilvl="0">
      <w:start w:val="8"/>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A16305F"/>
    <w:multiLevelType w:val="hybridMultilevel"/>
    <w:tmpl w:val="F17CB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C63B19"/>
    <w:multiLevelType w:val="hybridMultilevel"/>
    <w:tmpl w:val="D2E89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8"/>
  </w:num>
  <w:num w:numId="6">
    <w:abstractNumId w:val="0"/>
  </w:num>
  <w:num w:numId="7">
    <w:abstractNumId w:val="2"/>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C028F"/>
    <w:rsid w:val="000C09DE"/>
    <w:rsid w:val="00101D73"/>
    <w:rsid w:val="0014151E"/>
    <w:rsid w:val="001763D0"/>
    <w:rsid w:val="001C3B3B"/>
    <w:rsid w:val="001D2786"/>
    <w:rsid w:val="001D7C77"/>
    <w:rsid w:val="001E1A4C"/>
    <w:rsid w:val="002039B2"/>
    <w:rsid w:val="00207A08"/>
    <w:rsid w:val="00224CB8"/>
    <w:rsid w:val="00242160"/>
    <w:rsid w:val="00262DF1"/>
    <w:rsid w:val="002A21E7"/>
    <w:rsid w:val="002A4378"/>
    <w:rsid w:val="002C0179"/>
    <w:rsid w:val="002D2893"/>
    <w:rsid w:val="00306292"/>
    <w:rsid w:val="003419A7"/>
    <w:rsid w:val="00351996"/>
    <w:rsid w:val="00366815"/>
    <w:rsid w:val="00425DED"/>
    <w:rsid w:val="00447B5C"/>
    <w:rsid w:val="00455F2D"/>
    <w:rsid w:val="004658AA"/>
    <w:rsid w:val="00487898"/>
    <w:rsid w:val="004A32A0"/>
    <w:rsid w:val="004D46EA"/>
    <w:rsid w:val="004E5677"/>
    <w:rsid w:val="004F1500"/>
    <w:rsid w:val="00505B91"/>
    <w:rsid w:val="005148A1"/>
    <w:rsid w:val="0051569F"/>
    <w:rsid w:val="00523364"/>
    <w:rsid w:val="00597812"/>
    <w:rsid w:val="005B369E"/>
    <w:rsid w:val="005F680B"/>
    <w:rsid w:val="0062078B"/>
    <w:rsid w:val="00663791"/>
    <w:rsid w:val="0067265E"/>
    <w:rsid w:val="006C0100"/>
    <w:rsid w:val="006E566C"/>
    <w:rsid w:val="006E7E56"/>
    <w:rsid w:val="006F00D2"/>
    <w:rsid w:val="006F6CFC"/>
    <w:rsid w:val="007417F7"/>
    <w:rsid w:val="007447A7"/>
    <w:rsid w:val="0075054E"/>
    <w:rsid w:val="007E11B5"/>
    <w:rsid w:val="007F1E1A"/>
    <w:rsid w:val="007F1F14"/>
    <w:rsid w:val="007F715D"/>
    <w:rsid w:val="008129A0"/>
    <w:rsid w:val="008652EA"/>
    <w:rsid w:val="00890D31"/>
    <w:rsid w:val="008A125D"/>
    <w:rsid w:val="008D57C2"/>
    <w:rsid w:val="008F00D5"/>
    <w:rsid w:val="009150FF"/>
    <w:rsid w:val="00936ACC"/>
    <w:rsid w:val="009A18C7"/>
    <w:rsid w:val="009B7825"/>
    <w:rsid w:val="00A11D55"/>
    <w:rsid w:val="00A61962"/>
    <w:rsid w:val="00A7430B"/>
    <w:rsid w:val="00B616B5"/>
    <w:rsid w:val="00B67F68"/>
    <w:rsid w:val="00B76F05"/>
    <w:rsid w:val="00BA0669"/>
    <w:rsid w:val="00BD14D2"/>
    <w:rsid w:val="00C0781F"/>
    <w:rsid w:val="00C12C08"/>
    <w:rsid w:val="00C75C85"/>
    <w:rsid w:val="00CA4514"/>
    <w:rsid w:val="00CB6859"/>
    <w:rsid w:val="00CF60CD"/>
    <w:rsid w:val="00D208AB"/>
    <w:rsid w:val="00D519C6"/>
    <w:rsid w:val="00D55733"/>
    <w:rsid w:val="00D81ED9"/>
    <w:rsid w:val="00D865F8"/>
    <w:rsid w:val="00D9618A"/>
    <w:rsid w:val="00DA4C50"/>
    <w:rsid w:val="00DE78CA"/>
    <w:rsid w:val="00DE7FC2"/>
    <w:rsid w:val="00E02C38"/>
    <w:rsid w:val="00E27D50"/>
    <w:rsid w:val="00E434F6"/>
    <w:rsid w:val="00E66314"/>
    <w:rsid w:val="00E7374C"/>
    <w:rsid w:val="00E74B63"/>
    <w:rsid w:val="00EA0ED5"/>
    <w:rsid w:val="00EC31A8"/>
    <w:rsid w:val="00ED1322"/>
    <w:rsid w:val="00EE385C"/>
    <w:rsid w:val="00F159A1"/>
    <w:rsid w:val="00F273C1"/>
    <w:rsid w:val="00F369DF"/>
    <w:rsid w:val="00F63684"/>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91"/>
    <w:rPr>
      <w:rFonts w:eastAsiaTheme="minorEastAsia"/>
      <w:lang w:eastAsia="el-GR"/>
    </w:rPr>
  </w:style>
  <w:style w:type="paragraph" w:styleId="1">
    <w:name w:val="heading 1"/>
    <w:basedOn w:val="a"/>
    <w:next w:val="a"/>
    <w:link w:val="1Char"/>
    <w:uiPriority w:val="9"/>
    <w:qFormat/>
    <w:rsid w:val="008D57C2"/>
    <w:pPr>
      <w:numPr>
        <w:numId w:val="1"/>
      </w:num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D57C2"/>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
    <w:uiPriority w:val="9"/>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0">
    <w:name w:val="toc 2"/>
    <w:basedOn w:val="a"/>
    <w:next w:val="a"/>
    <w:autoRedefine/>
    <w:uiPriority w:val="39"/>
    <w:unhideWhenUsed/>
    <w:rsid w:val="00E74B63"/>
    <w:pPr>
      <w:spacing w:after="100"/>
      <w:ind w:left="220"/>
    </w:pPr>
  </w:style>
  <w:style w:type="paragraph" w:styleId="30">
    <w:name w:val="toc 3"/>
    <w:basedOn w:val="a"/>
    <w:next w:val="a"/>
    <w:autoRedefine/>
    <w:uiPriority w:val="39"/>
    <w:semiHidden/>
    <w:unhideWhenUsed/>
    <w:rsid w:val="00E74B63"/>
    <w:pPr>
      <w:spacing w:after="100"/>
      <w:ind w:left="440"/>
    </w:pPr>
  </w:style>
  <w:style w:type="paragraph" w:styleId="10">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1">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rsid w:val="002A4378"/>
    <w:pPr>
      <w:spacing w:line="240" w:lineRule="auto"/>
    </w:pPr>
    <w:rPr>
      <w:i/>
      <w:iCs/>
      <w:color w:val="1F497D" w:themeColor="text2"/>
      <w:sz w:val="18"/>
      <w:szCs w:val="18"/>
    </w:rPr>
  </w:style>
  <w:style w:type="paragraph" w:styleId="af6">
    <w:name w:val="footnote text"/>
    <w:basedOn w:val="a"/>
    <w:link w:val="Char7"/>
    <w:uiPriority w:val="99"/>
    <w:semiHidden/>
    <w:unhideWhenUsed/>
    <w:rsid w:val="00C0781F"/>
    <w:pPr>
      <w:spacing w:after="0" w:line="240" w:lineRule="auto"/>
    </w:pPr>
    <w:rPr>
      <w:sz w:val="20"/>
      <w:szCs w:val="20"/>
    </w:rPr>
  </w:style>
  <w:style w:type="character" w:customStyle="1" w:styleId="Char7">
    <w:name w:val="Κείμενο υποσημείωσης Char"/>
    <w:basedOn w:val="a0"/>
    <w:link w:val="af6"/>
    <w:uiPriority w:val="99"/>
    <w:semiHidden/>
    <w:rsid w:val="00C0781F"/>
    <w:rPr>
      <w:rFonts w:eastAsiaTheme="minorEastAsia"/>
      <w:sz w:val="20"/>
      <w:szCs w:val="20"/>
      <w:lang w:eastAsia="el-GR"/>
    </w:rPr>
  </w:style>
  <w:style w:type="character" w:styleId="af7">
    <w:name w:val="footnote reference"/>
    <w:basedOn w:val="a0"/>
    <w:uiPriority w:val="99"/>
    <w:semiHidden/>
    <w:unhideWhenUsed/>
    <w:rsid w:val="00C07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antelis\Downloads\%5b1%5d%20http:\creativecommons.org\licenses\by-nc-sa\4.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D969-FC21-47B7-8956-215085EE9F12}">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F7667F2B-B4EF-4C10-9B3D-0E021E549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Ver.1.1.dotx</Template>
  <TotalTime>82</TotalTime>
  <Pages>9</Pages>
  <Words>1762</Words>
  <Characters>11491</Characters>
  <Application>Microsoft Office Word</Application>
  <DocSecurity>0</DocSecurity>
  <Lines>249</Lines>
  <Paragraphs>165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Fotis</cp:lastModifiedBy>
  <cp:revision>9</cp:revision>
  <cp:lastPrinted>2015-06-17T10:50:00Z</cp:lastPrinted>
  <dcterms:created xsi:type="dcterms:W3CDTF">2015-04-20T11:10:00Z</dcterms:created>
  <dcterms:modified xsi:type="dcterms:W3CDTF">2015-06-17T10:50:00Z</dcterms:modified>
</cp:coreProperties>
</file>