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bookmarkStart w:id="0" w:name="_GoBack"/>
      <w:bookmarkEnd w:id="0"/>
    </w:p>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78B6197D" w:rsidR="00E74B63" w:rsidRPr="00D65DC1"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D65DC1">
        <w:rPr>
          <w:rFonts w:ascii="Arial" w:eastAsia="Times New Roman" w:hAnsi="Arial" w:cs="Arial"/>
          <w:lang w:eastAsia="en-US" w:bidi="en-US"/>
        </w:rPr>
        <w:t xml:space="preserve">Το </w:t>
      </w:r>
      <w:r w:rsidR="00D65DC1">
        <w:rPr>
          <w:rFonts w:ascii="Arial" w:eastAsia="Times New Roman" w:hAnsi="Arial" w:cs="Arial"/>
          <w:lang w:val="en-US" w:eastAsia="en-US" w:bidi="en-US"/>
        </w:rPr>
        <w:t>MIDI</w:t>
      </w:r>
      <w:r w:rsidR="00D65DC1" w:rsidRPr="00D65DC1">
        <w:rPr>
          <w:rFonts w:ascii="Arial" w:eastAsia="Times New Roman" w:hAnsi="Arial" w:cs="Arial"/>
          <w:lang w:eastAsia="en-US" w:bidi="en-US"/>
        </w:rPr>
        <w:t xml:space="preserve"> </w:t>
      </w:r>
      <w:r w:rsidR="00D65DC1">
        <w:rPr>
          <w:rFonts w:ascii="Arial" w:eastAsia="Times New Roman" w:hAnsi="Arial" w:cs="Arial"/>
          <w:lang w:eastAsia="en-US" w:bidi="en-US"/>
        </w:rPr>
        <w:t>Διασυνδετικό (</w:t>
      </w:r>
      <w:r w:rsidR="00D65DC1">
        <w:rPr>
          <w:rFonts w:ascii="Arial" w:eastAsia="Times New Roman" w:hAnsi="Arial" w:cs="Arial"/>
          <w:lang w:val="en-US" w:eastAsia="en-US" w:bidi="en-US"/>
        </w:rPr>
        <w:t>MIDI</w:t>
      </w:r>
      <w:r w:rsidR="00D65DC1" w:rsidRPr="00D65DC1">
        <w:rPr>
          <w:rFonts w:ascii="Arial" w:eastAsia="Times New Roman" w:hAnsi="Arial" w:cs="Arial"/>
          <w:lang w:eastAsia="en-US" w:bidi="en-US"/>
        </w:rPr>
        <w:t xml:space="preserve"> </w:t>
      </w:r>
      <w:r w:rsidR="00D65DC1">
        <w:rPr>
          <w:rFonts w:ascii="Arial" w:eastAsia="Times New Roman" w:hAnsi="Arial" w:cs="Arial"/>
          <w:lang w:val="en-US" w:eastAsia="en-US" w:bidi="en-US"/>
        </w:rPr>
        <w:t>Interface</w:t>
      </w:r>
      <w:r w:rsidR="00D65DC1" w:rsidRPr="00D65DC1">
        <w:rPr>
          <w:rFonts w:ascii="Arial" w:eastAsia="Times New Roman" w:hAnsi="Arial" w:cs="Arial"/>
          <w:lang w:eastAsia="en-US" w:bidi="en-US"/>
        </w:rPr>
        <w:t>)</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t>Περιεχόμενα</w:t>
          </w:r>
        </w:p>
        <w:p w14:paraId="0DBE9B65" w14:textId="77777777" w:rsidR="007F2980"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259" w:history="1">
            <w:r w:rsidR="007F2980" w:rsidRPr="00F265A9">
              <w:rPr>
                <w:rStyle w:val="-"/>
                <w:noProof/>
              </w:rPr>
              <w:t>3.</w:t>
            </w:r>
            <w:r w:rsidR="007F2980">
              <w:rPr>
                <w:rFonts w:asciiTheme="minorHAnsi" w:hAnsiTheme="minorHAnsi"/>
                <w:noProof/>
                <w:lang w:val="el-GR" w:eastAsia="el-GR" w:bidi="ar-SA"/>
              </w:rPr>
              <w:tab/>
            </w:r>
            <w:r w:rsidR="007F2980" w:rsidRPr="00F265A9">
              <w:rPr>
                <w:rStyle w:val="-"/>
                <w:noProof/>
              </w:rPr>
              <w:t>Το MIDI Διασυνδετικό (MIDI Interface)</w:t>
            </w:r>
            <w:r w:rsidR="007F2980">
              <w:rPr>
                <w:noProof/>
                <w:webHidden/>
              </w:rPr>
              <w:tab/>
            </w:r>
            <w:r w:rsidR="007F2980">
              <w:rPr>
                <w:noProof/>
                <w:webHidden/>
              </w:rPr>
              <w:fldChar w:fldCharType="begin"/>
            </w:r>
            <w:r w:rsidR="007F2980">
              <w:rPr>
                <w:noProof/>
                <w:webHidden/>
              </w:rPr>
              <w:instrText xml:space="preserve"> PAGEREF _Toc417387259 \h </w:instrText>
            </w:r>
            <w:r w:rsidR="007F2980">
              <w:rPr>
                <w:noProof/>
                <w:webHidden/>
              </w:rPr>
            </w:r>
            <w:r w:rsidR="007F2980">
              <w:rPr>
                <w:noProof/>
                <w:webHidden/>
              </w:rPr>
              <w:fldChar w:fldCharType="separate"/>
            </w:r>
            <w:r w:rsidR="00C7169F">
              <w:rPr>
                <w:noProof/>
                <w:webHidden/>
              </w:rPr>
              <w:t>3</w:t>
            </w:r>
            <w:r w:rsidR="007F2980">
              <w:rPr>
                <w:noProof/>
                <w:webHidden/>
              </w:rPr>
              <w:fldChar w:fldCharType="end"/>
            </w:r>
          </w:hyperlink>
        </w:p>
        <w:p w14:paraId="645C2491" w14:textId="77777777" w:rsidR="007F2980" w:rsidRDefault="00E52943">
          <w:pPr>
            <w:pStyle w:val="20"/>
            <w:tabs>
              <w:tab w:val="left" w:pos="880"/>
              <w:tab w:val="right" w:leader="dot" w:pos="9854"/>
            </w:tabs>
            <w:rPr>
              <w:noProof/>
            </w:rPr>
          </w:pPr>
          <w:hyperlink w:anchor="_Toc417387260" w:history="1">
            <w:r w:rsidR="007F2980" w:rsidRPr="00F265A9">
              <w:rPr>
                <w:rStyle w:val="-"/>
                <w:noProof/>
              </w:rPr>
              <w:t>3.1</w:t>
            </w:r>
            <w:r w:rsidR="007F2980">
              <w:rPr>
                <w:noProof/>
              </w:rPr>
              <w:tab/>
            </w:r>
            <w:r w:rsidR="007F2980" w:rsidRPr="00F265A9">
              <w:rPr>
                <w:rStyle w:val="-"/>
                <w:noProof/>
              </w:rPr>
              <w:t>Δομή του πρωτοκόλλου MIDI</w:t>
            </w:r>
            <w:r w:rsidR="007F2980">
              <w:rPr>
                <w:noProof/>
                <w:webHidden/>
              </w:rPr>
              <w:tab/>
            </w:r>
            <w:r w:rsidR="007F2980">
              <w:rPr>
                <w:noProof/>
                <w:webHidden/>
              </w:rPr>
              <w:fldChar w:fldCharType="begin"/>
            </w:r>
            <w:r w:rsidR="007F2980">
              <w:rPr>
                <w:noProof/>
                <w:webHidden/>
              </w:rPr>
              <w:instrText xml:space="preserve"> PAGEREF _Toc417387260 \h </w:instrText>
            </w:r>
            <w:r w:rsidR="007F2980">
              <w:rPr>
                <w:noProof/>
                <w:webHidden/>
              </w:rPr>
            </w:r>
            <w:r w:rsidR="007F2980">
              <w:rPr>
                <w:noProof/>
                <w:webHidden/>
              </w:rPr>
              <w:fldChar w:fldCharType="separate"/>
            </w:r>
            <w:r w:rsidR="00C7169F">
              <w:rPr>
                <w:noProof/>
                <w:webHidden/>
              </w:rPr>
              <w:t>3</w:t>
            </w:r>
            <w:r w:rsidR="007F2980">
              <w:rPr>
                <w:noProof/>
                <w:webHidden/>
              </w:rPr>
              <w:fldChar w:fldCharType="end"/>
            </w:r>
          </w:hyperlink>
        </w:p>
        <w:p w14:paraId="3DF3B554" w14:textId="77777777" w:rsidR="007F2980" w:rsidRDefault="00E52943">
          <w:pPr>
            <w:pStyle w:val="20"/>
            <w:tabs>
              <w:tab w:val="left" w:pos="880"/>
              <w:tab w:val="right" w:leader="dot" w:pos="9854"/>
            </w:tabs>
            <w:rPr>
              <w:noProof/>
            </w:rPr>
          </w:pPr>
          <w:hyperlink w:anchor="_Toc417387261" w:history="1">
            <w:r w:rsidR="007F2980" w:rsidRPr="00F265A9">
              <w:rPr>
                <w:rStyle w:val="-"/>
                <w:noProof/>
              </w:rPr>
              <w:t>3.2</w:t>
            </w:r>
            <w:r w:rsidR="007F2980">
              <w:rPr>
                <w:noProof/>
              </w:rPr>
              <w:tab/>
            </w:r>
            <w:r w:rsidR="007F2980" w:rsidRPr="00F265A9">
              <w:rPr>
                <w:rStyle w:val="-"/>
                <w:noProof/>
              </w:rPr>
              <w:t>Λειτουργία του διασυνδετικού MIDI</w:t>
            </w:r>
            <w:r w:rsidR="007F2980">
              <w:rPr>
                <w:noProof/>
                <w:webHidden/>
              </w:rPr>
              <w:tab/>
            </w:r>
            <w:r w:rsidR="007F2980">
              <w:rPr>
                <w:noProof/>
                <w:webHidden/>
              </w:rPr>
              <w:fldChar w:fldCharType="begin"/>
            </w:r>
            <w:r w:rsidR="007F2980">
              <w:rPr>
                <w:noProof/>
                <w:webHidden/>
              </w:rPr>
              <w:instrText xml:space="preserve"> PAGEREF _Toc417387261 \h </w:instrText>
            </w:r>
            <w:r w:rsidR="007F2980">
              <w:rPr>
                <w:noProof/>
                <w:webHidden/>
              </w:rPr>
            </w:r>
            <w:r w:rsidR="007F2980">
              <w:rPr>
                <w:noProof/>
                <w:webHidden/>
              </w:rPr>
              <w:fldChar w:fldCharType="separate"/>
            </w:r>
            <w:r w:rsidR="00C7169F">
              <w:rPr>
                <w:noProof/>
                <w:webHidden/>
              </w:rPr>
              <w:t>4</w:t>
            </w:r>
            <w:r w:rsidR="007F2980">
              <w:rPr>
                <w:noProof/>
                <w:webHidden/>
              </w:rPr>
              <w:fldChar w:fldCharType="end"/>
            </w:r>
          </w:hyperlink>
        </w:p>
        <w:p w14:paraId="49802B83" w14:textId="77777777" w:rsidR="007F2980" w:rsidRDefault="00E52943">
          <w:pPr>
            <w:pStyle w:val="20"/>
            <w:tabs>
              <w:tab w:val="left" w:pos="880"/>
              <w:tab w:val="right" w:leader="dot" w:pos="9854"/>
            </w:tabs>
            <w:rPr>
              <w:noProof/>
            </w:rPr>
          </w:pPr>
          <w:hyperlink w:anchor="_Toc417387262" w:history="1">
            <w:r w:rsidR="007F2980" w:rsidRPr="00F265A9">
              <w:rPr>
                <w:rStyle w:val="-"/>
                <w:noProof/>
              </w:rPr>
              <w:t>3.3</w:t>
            </w:r>
            <w:r w:rsidR="007F2980">
              <w:rPr>
                <w:noProof/>
              </w:rPr>
              <w:tab/>
            </w:r>
            <w:r w:rsidR="007F2980" w:rsidRPr="00F265A9">
              <w:rPr>
                <w:rStyle w:val="-"/>
                <w:noProof/>
              </w:rPr>
              <w:t>3.3. Θύρες MIDI</w:t>
            </w:r>
            <w:r w:rsidR="007F2980">
              <w:rPr>
                <w:noProof/>
                <w:webHidden/>
              </w:rPr>
              <w:tab/>
            </w:r>
            <w:r w:rsidR="007F2980">
              <w:rPr>
                <w:noProof/>
                <w:webHidden/>
              </w:rPr>
              <w:fldChar w:fldCharType="begin"/>
            </w:r>
            <w:r w:rsidR="007F2980">
              <w:rPr>
                <w:noProof/>
                <w:webHidden/>
              </w:rPr>
              <w:instrText xml:space="preserve"> PAGEREF _Toc417387262 \h </w:instrText>
            </w:r>
            <w:r w:rsidR="007F2980">
              <w:rPr>
                <w:noProof/>
                <w:webHidden/>
              </w:rPr>
            </w:r>
            <w:r w:rsidR="007F2980">
              <w:rPr>
                <w:noProof/>
                <w:webHidden/>
              </w:rPr>
              <w:fldChar w:fldCharType="separate"/>
            </w:r>
            <w:r w:rsidR="00C7169F">
              <w:rPr>
                <w:noProof/>
                <w:webHidden/>
              </w:rPr>
              <w:t>5</w:t>
            </w:r>
            <w:r w:rsidR="007F2980">
              <w:rPr>
                <w:noProof/>
                <w:webHidden/>
              </w:rPr>
              <w:fldChar w:fldCharType="end"/>
            </w:r>
          </w:hyperlink>
        </w:p>
        <w:p w14:paraId="55120BD1" w14:textId="77777777" w:rsidR="007F2980" w:rsidRDefault="00E52943">
          <w:pPr>
            <w:pStyle w:val="20"/>
            <w:tabs>
              <w:tab w:val="left" w:pos="880"/>
              <w:tab w:val="right" w:leader="dot" w:pos="9854"/>
            </w:tabs>
            <w:rPr>
              <w:noProof/>
            </w:rPr>
          </w:pPr>
          <w:hyperlink w:anchor="_Toc417387263" w:history="1">
            <w:r w:rsidR="007F2980" w:rsidRPr="00F265A9">
              <w:rPr>
                <w:rStyle w:val="-"/>
                <w:noProof/>
              </w:rPr>
              <w:t>3.4</w:t>
            </w:r>
            <w:r w:rsidR="007F2980">
              <w:rPr>
                <w:noProof/>
              </w:rPr>
              <w:tab/>
            </w:r>
            <w:r w:rsidR="007F2980" w:rsidRPr="00F265A9">
              <w:rPr>
                <w:rStyle w:val="-"/>
                <w:noProof/>
              </w:rPr>
              <w:t>Yλισμική λειτουργία του διασυνδετικού MIDI</w:t>
            </w:r>
            <w:r w:rsidR="007F2980">
              <w:rPr>
                <w:noProof/>
                <w:webHidden/>
              </w:rPr>
              <w:tab/>
            </w:r>
            <w:r w:rsidR="007F2980">
              <w:rPr>
                <w:noProof/>
                <w:webHidden/>
              </w:rPr>
              <w:fldChar w:fldCharType="begin"/>
            </w:r>
            <w:r w:rsidR="007F2980">
              <w:rPr>
                <w:noProof/>
                <w:webHidden/>
              </w:rPr>
              <w:instrText xml:space="preserve"> PAGEREF _Toc417387263 \h </w:instrText>
            </w:r>
            <w:r w:rsidR="007F2980">
              <w:rPr>
                <w:noProof/>
                <w:webHidden/>
              </w:rPr>
            </w:r>
            <w:r w:rsidR="007F2980">
              <w:rPr>
                <w:noProof/>
                <w:webHidden/>
              </w:rPr>
              <w:fldChar w:fldCharType="separate"/>
            </w:r>
            <w:r w:rsidR="00C7169F">
              <w:rPr>
                <w:noProof/>
                <w:webHidden/>
              </w:rPr>
              <w:t>6</w:t>
            </w:r>
            <w:r w:rsidR="007F2980">
              <w:rPr>
                <w:noProof/>
                <w:webHidden/>
              </w:rPr>
              <w:fldChar w:fldCharType="end"/>
            </w:r>
          </w:hyperlink>
        </w:p>
        <w:p w14:paraId="305C38DA" w14:textId="77777777" w:rsidR="007F2980" w:rsidRDefault="00E52943">
          <w:pPr>
            <w:pStyle w:val="20"/>
            <w:tabs>
              <w:tab w:val="left" w:pos="880"/>
              <w:tab w:val="right" w:leader="dot" w:pos="9854"/>
            </w:tabs>
            <w:rPr>
              <w:noProof/>
            </w:rPr>
          </w:pPr>
          <w:hyperlink w:anchor="_Toc417387264" w:history="1">
            <w:r w:rsidR="007F2980" w:rsidRPr="00F265A9">
              <w:rPr>
                <w:rStyle w:val="-"/>
                <w:noProof/>
              </w:rPr>
              <w:t>3.5</w:t>
            </w:r>
            <w:r w:rsidR="007F2980">
              <w:rPr>
                <w:noProof/>
              </w:rPr>
              <w:tab/>
            </w:r>
            <w:r w:rsidR="007F2980" w:rsidRPr="00F265A9">
              <w:rPr>
                <w:rStyle w:val="-"/>
                <w:noProof/>
              </w:rPr>
              <w:t>O κώδικας του λογισμικού MIDI</w:t>
            </w:r>
            <w:r w:rsidR="007F2980">
              <w:rPr>
                <w:noProof/>
                <w:webHidden/>
              </w:rPr>
              <w:tab/>
            </w:r>
            <w:r w:rsidR="007F2980">
              <w:rPr>
                <w:noProof/>
                <w:webHidden/>
              </w:rPr>
              <w:fldChar w:fldCharType="begin"/>
            </w:r>
            <w:r w:rsidR="007F2980">
              <w:rPr>
                <w:noProof/>
                <w:webHidden/>
              </w:rPr>
              <w:instrText xml:space="preserve"> PAGEREF _Toc417387264 \h </w:instrText>
            </w:r>
            <w:r w:rsidR="007F2980">
              <w:rPr>
                <w:noProof/>
                <w:webHidden/>
              </w:rPr>
            </w:r>
            <w:r w:rsidR="007F2980">
              <w:rPr>
                <w:noProof/>
                <w:webHidden/>
              </w:rPr>
              <w:fldChar w:fldCharType="separate"/>
            </w:r>
            <w:r w:rsidR="00C7169F">
              <w:rPr>
                <w:noProof/>
                <w:webHidden/>
              </w:rPr>
              <w:t>6</w:t>
            </w:r>
            <w:r w:rsidR="007F2980">
              <w:rPr>
                <w:noProof/>
                <w:webHidden/>
              </w:rPr>
              <w:fldChar w:fldCharType="end"/>
            </w:r>
          </w:hyperlink>
        </w:p>
        <w:p w14:paraId="5CFDDA8F" w14:textId="77777777" w:rsidR="007F2980" w:rsidRDefault="00E52943">
          <w:pPr>
            <w:pStyle w:val="20"/>
            <w:tabs>
              <w:tab w:val="left" w:pos="880"/>
              <w:tab w:val="right" w:leader="dot" w:pos="9854"/>
            </w:tabs>
            <w:rPr>
              <w:noProof/>
            </w:rPr>
          </w:pPr>
          <w:hyperlink w:anchor="_Toc417387265" w:history="1">
            <w:r w:rsidR="007F2980" w:rsidRPr="00F265A9">
              <w:rPr>
                <w:rStyle w:val="-"/>
                <w:noProof/>
              </w:rPr>
              <w:t>3.6</w:t>
            </w:r>
            <w:r w:rsidR="007F2980">
              <w:rPr>
                <w:noProof/>
              </w:rPr>
              <w:tab/>
            </w:r>
            <w:r w:rsidR="007F2980" w:rsidRPr="00F265A9">
              <w:rPr>
                <w:rStyle w:val="-"/>
                <w:noProof/>
              </w:rPr>
              <w:t>Τύποι MIDI μηνυμάτων</w:t>
            </w:r>
            <w:r w:rsidR="007F2980">
              <w:rPr>
                <w:noProof/>
                <w:webHidden/>
              </w:rPr>
              <w:tab/>
            </w:r>
            <w:r w:rsidR="007F2980">
              <w:rPr>
                <w:noProof/>
                <w:webHidden/>
              </w:rPr>
              <w:fldChar w:fldCharType="begin"/>
            </w:r>
            <w:r w:rsidR="007F2980">
              <w:rPr>
                <w:noProof/>
                <w:webHidden/>
              </w:rPr>
              <w:instrText xml:space="preserve"> PAGEREF _Toc417387265 \h </w:instrText>
            </w:r>
            <w:r w:rsidR="007F2980">
              <w:rPr>
                <w:noProof/>
                <w:webHidden/>
              </w:rPr>
            </w:r>
            <w:r w:rsidR="007F2980">
              <w:rPr>
                <w:noProof/>
                <w:webHidden/>
              </w:rPr>
              <w:fldChar w:fldCharType="separate"/>
            </w:r>
            <w:r w:rsidR="00C7169F">
              <w:rPr>
                <w:noProof/>
                <w:webHidden/>
              </w:rPr>
              <w:t>7</w:t>
            </w:r>
            <w:r w:rsidR="007F2980">
              <w:rPr>
                <w:noProof/>
                <w:webHidden/>
              </w:rPr>
              <w:fldChar w:fldCharType="end"/>
            </w:r>
          </w:hyperlink>
        </w:p>
        <w:p w14:paraId="11B69836" w14:textId="77777777" w:rsidR="007F2980" w:rsidRDefault="00E52943">
          <w:pPr>
            <w:pStyle w:val="20"/>
            <w:tabs>
              <w:tab w:val="left" w:pos="880"/>
              <w:tab w:val="right" w:leader="dot" w:pos="9854"/>
            </w:tabs>
            <w:rPr>
              <w:noProof/>
            </w:rPr>
          </w:pPr>
          <w:hyperlink w:anchor="_Toc417387266" w:history="1">
            <w:r w:rsidR="007F2980" w:rsidRPr="00F265A9">
              <w:rPr>
                <w:rStyle w:val="-"/>
                <w:noProof/>
              </w:rPr>
              <w:t>3.7</w:t>
            </w:r>
            <w:r w:rsidR="007F2980">
              <w:rPr>
                <w:noProof/>
              </w:rPr>
              <w:tab/>
            </w:r>
            <w:r w:rsidR="007F2980" w:rsidRPr="00F265A9">
              <w:rPr>
                <w:rStyle w:val="-"/>
                <w:noProof/>
              </w:rPr>
              <w:t>Μηνύματα καναλιών (channel messages)</w:t>
            </w:r>
            <w:r w:rsidR="007F2980">
              <w:rPr>
                <w:noProof/>
                <w:webHidden/>
              </w:rPr>
              <w:tab/>
            </w:r>
            <w:r w:rsidR="007F2980">
              <w:rPr>
                <w:noProof/>
                <w:webHidden/>
              </w:rPr>
              <w:fldChar w:fldCharType="begin"/>
            </w:r>
            <w:r w:rsidR="007F2980">
              <w:rPr>
                <w:noProof/>
                <w:webHidden/>
              </w:rPr>
              <w:instrText xml:space="preserve"> PAGEREF _Toc417387266 \h </w:instrText>
            </w:r>
            <w:r w:rsidR="007F2980">
              <w:rPr>
                <w:noProof/>
                <w:webHidden/>
              </w:rPr>
            </w:r>
            <w:r w:rsidR="007F2980">
              <w:rPr>
                <w:noProof/>
                <w:webHidden/>
              </w:rPr>
              <w:fldChar w:fldCharType="separate"/>
            </w:r>
            <w:r w:rsidR="00C7169F">
              <w:rPr>
                <w:noProof/>
                <w:webHidden/>
              </w:rPr>
              <w:t>7</w:t>
            </w:r>
            <w:r w:rsidR="007F2980">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7CFCD867" w14:textId="77777777" w:rsidR="00D65DC1" w:rsidRDefault="00D65DC1" w:rsidP="00E74B63">
      <w:pPr>
        <w:sectPr w:rsidR="00D65DC1" w:rsidSect="00207A08">
          <w:footerReference w:type="default" r:id="rId10"/>
          <w:pgSz w:w="11906" w:h="16838" w:code="9"/>
          <w:pgMar w:top="1134" w:right="1021" w:bottom="1134" w:left="1021" w:header="709" w:footer="709" w:gutter="0"/>
          <w:cols w:space="708"/>
          <w:titlePg/>
          <w:docGrid w:linePitch="360"/>
        </w:sectPr>
      </w:pPr>
    </w:p>
    <w:p w14:paraId="3D7A2705" w14:textId="1542A837" w:rsidR="003419A7" w:rsidRDefault="00D65DC1" w:rsidP="00D65DC1">
      <w:pPr>
        <w:pStyle w:val="1"/>
      </w:pPr>
      <w:bookmarkStart w:id="1" w:name="_Toc417387259"/>
      <w:r>
        <w:rPr>
          <w:lang w:eastAsia="en-US" w:bidi="en-US"/>
        </w:rPr>
        <w:lastRenderedPageBreak/>
        <w:t xml:space="preserve">Το </w:t>
      </w:r>
      <w:r>
        <w:rPr>
          <w:lang w:val="en-US" w:eastAsia="en-US" w:bidi="en-US"/>
        </w:rPr>
        <w:t>MIDI</w:t>
      </w:r>
      <w:r w:rsidRPr="00D65DC1">
        <w:rPr>
          <w:lang w:eastAsia="en-US" w:bidi="en-US"/>
        </w:rPr>
        <w:t xml:space="preserve"> </w:t>
      </w:r>
      <w:r>
        <w:rPr>
          <w:lang w:eastAsia="en-US" w:bidi="en-US"/>
        </w:rPr>
        <w:t>Διασυνδετικό (</w:t>
      </w:r>
      <w:r>
        <w:rPr>
          <w:lang w:val="en-US" w:eastAsia="en-US" w:bidi="en-US"/>
        </w:rPr>
        <w:t>MIDI</w:t>
      </w:r>
      <w:r w:rsidRPr="00D65DC1">
        <w:rPr>
          <w:lang w:eastAsia="en-US" w:bidi="en-US"/>
        </w:rPr>
        <w:t xml:space="preserve"> </w:t>
      </w:r>
      <w:r>
        <w:rPr>
          <w:lang w:val="en-US" w:eastAsia="en-US" w:bidi="en-US"/>
        </w:rPr>
        <w:t>Interface</w:t>
      </w:r>
      <w:r w:rsidRPr="00D65DC1">
        <w:rPr>
          <w:lang w:eastAsia="en-US" w:bidi="en-US"/>
        </w:rPr>
        <w:t>)</w:t>
      </w:r>
      <w:bookmarkEnd w:id="1"/>
      <w:r w:rsidR="009150FF">
        <w:t xml:space="preserve"> </w:t>
      </w:r>
    </w:p>
    <w:p w14:paraId="4BD8858F" w14:textId="2866ABA2" w:rsidR="00D65DC1" w:rsidRDefault="00D65DC1" w:rsidP="00D65DC1">
      <w:r>
        <w:t xml:space="preserve">Το 1984 , έγινε ένα σημαντικό βήμα προς την βιομηχανική προσέγγιση και επικοινωνία των ψηφιακών συνθεσάιζερ και των υπολογιστών με την ανάπτυξη του </w:t>
      </w:r>
      <w:proofErr w:type="spellStart"/>
      <w:r>
        <w:t>MIDI</w:t>
      </w:r>
      <w:proofErr w:type="spellEnd"/>
      <w:r>
        <w:t xml:space="preserve"> (</w:t>
      </w:r>
      <w:proofErr w:type="spellStart"/>
      <w:r>
        <w:t>Musical</w:t>
      </w:r>
      <w:proofErr w:type="spellEnd"/>
      <w:r w:rsidR="00C77423">
        <w:t xml:space="preserve"> </w:t>
      </w:r>
      <w:proofErr w:type="spellStart"/>
      <w:r w:rsidR="00C77423">
        <w:t>Instrument</w:t>
      </w:r>
      <w:proofErr w:type="spellEnd"/>
      <w:r w:rsidR="00C77423">
        <w:t xml:space="preserve"> </w:t>
      </w:r>
      <w:proofErr w:type="spellStart"/>
      <w:r w:rsidR="00C77423">
        <w:t>Digital</w:t>
      </w:r>
      <w:proofErr w:type="spellEnd"/>
      <w:r w:rsidR="00C77423">
        <w:t xml:space="preserve"> </w:t>
      </w:r>
      <w:proofErr w:type="spellStart"/>
      <w:r w:rsidR="00C77423">
        <w:t>Interface</w:t>
      </w:r>
      <w:proofErr w:type="spellEnd"/>
      <w:r w:rsidR="00C77423">
        <w:t xml:space="preserve">) </w:t>
      </w:r>
      <w:r w:rsidR="00C77423">
        <w:rPr>
          <w:rStyle w:val="af7"/>
        </w:rPr>
        <w:footnoteReference w:id="1"/>
      </w:r>
      <w:r>
        <w:t>: όργανα που έχουν κατασκευαστεί από διαφορετικές εταιρείες μπορούν να τεθούν σε επικοινωνία μεταξύ τους βελτιώνοντας τον ηχητικό έλεγχο στην επιλογή ηχοχρωμάτων,</w:t>
      </w:r>
      <w:r w:rsidR="00845CA0">
        <w:t xml:space="preserve"> </w:t>
      </w:r>
      <w:r>
        <w:t>την αυξομείωση δυναμικής</w:t>
      </w:r>
      <w:r w:rsidR="00845CA0">
        <w:t xml:space="preserve"> </w:t>
      </w:r>
      <w:r>
        <w:t>και πολλές άλλες παραμέτρους. κατά τη διάρκεια της εκτέλεσης</w:t>
      </w:r>
      <w:r w:rsidR="00C77423">
        <w:rPr>
          <w:rStyle w:val="af7"/>
        </w:rPr>
        <w:footnoteReference w:id="2"/>
      </w:r>
      <w:r>
        <w:t xml:space="preserve">. </w:t>
      </w:r>
    </w:p>
    <w:p w14:paraId="4C88AB72" w14:textId="725B38F7" w:rsidR="00D65DC1" w:rsidRDefault="00D65DC1" w:rsidP="00D65DC1">
      <w:r>
        <w:t xml:space="preserve"> Η πρώτη ιδέα για μια ψηφιακής μορφής τυποποιημένης επικοινωνίας, που να επιτρέπει την συμβατότητα μεταξύ των οργάνων διαφόρων κατασκευαστών προτάθηκε από τους </w:t>
      </w:r>
      <w:proofErr w:type="spellStart"/>
      <w:r>
        <w:t>Dave</w:t>
      </w:r>
      <w:proofErr w:type="spellEnd"/>
      <w:r>
        <w:t xml:space="preserve"> </w:t>
      </w:r>
      <w:proofErr w:type="spellStart"/>
      <w:r>
        <w:t>Smith</w:t>
      </w:r>
      <w:proofErr w:type="spellEnd"/>
      <w:r>
        <w:t xml:space="preserve"> και </w:t>
      </w:r>
      <w:proofErr w:type="spellStart"/>
      <w:r>
        <w:t>Chet</w:t>
      </w:r>
      <w:proofErr w:type="spellEnd"/>
      <w:r>
        <w:t xml:space="preserve"> Wood στην εβδομηκοστή συνάντηση της </w:t>
      </w:r>
      <w:proofErr w:type="spellStart"/>
      <w:r>
        <w:t>AES</w:t>
      </w:r>
      <w:proofErr w:type="spellEnd"/>
      <w:r>
        <w:t xml:space="preserve"> (</w:t>
      </w:r>
      <w:proofErr w:type="spellStart"/>
      <w:r>
        <w:t>Audio</w:t>
      </w:r>
      <w:proofErr w:type="spellEnd"/>
      <w:r>
        <w:t xml:space="preserve"> </w:t>
      </w:r>
      <w:proofErr w:type="spellStart"/>
      <w:r>
        <w:t>Engineering</w:t>
      </w:r>
      <w:proofErr w:type="spellEnd"/>
      <w:r>
        <w:t xml:space="preserve"> Society) το Νοέμβριο του 1981. Μέχρι το τέλος του 1982, το όνομα άλλαξε από </w:t>
      </w:r>
      <w:proofErr w:type="spellStart"/>
      <w:r>
        <w:t>USI</w:t>
      </w:r>
      <w:proofErr w:type="spellEnd"/>
      <w:r>
        <w:t xml:space="preserve"> σε </w:t>
      </w:r>
      <w:proofErr w:type="spellStart"/>
      <w:r>
        <w:t>MIDI</w:t>
      </w:r>
      <w:proofErr w:type="spellEnd"/>
      <w:r>
        <w:t xml:space="preserve"> (</w:t>
      </w:r>
      <w:proofErr w:type="spellStart"/>
      <w:r>
        <w:t>Musical</w:t>
      </w:r>
      <w:proofErr w:type="spellEnd"/>
      <w:r>
        <w:t xml:space="preserve"> </w:t>
      </w:r>
      <w:proofErr w:type="spellStart"/>
      <w:r>
        <w:t>Instrument</w:t>
      </w:r>
      <w:proofErr w:type="spellEnd"/>
      <w:r>
        <w:t xml:space="preserve"> </w:t>
      </w:r>
      <w:proofErr w:type="spellStart"/>
      <w:r>
        <w:t>Digital</w:t>
      </w:r>
      <w:proofErr w:type="spellEnd"/>
      <w:r>
        <w:t xml:space="preserve"> </w:t>
      </w:r>
      <w:proofErr w:type="spellStart"/>
      <w:r>
        <w:t>Interface</w:t>
      </w:r>
      <w:proofErr w:type="spellEnd"/>
      <w:r>
        <w:t>) και οι περισσότεροι μεγάλοι κατασκευαστές ηλεκτρονικών μουσικών οργάνων συμφώνησαν για τα τεχνικά χαρακτηριστικά του.</w:t>
      </w:r>
    </w:p>
    <w:p w14:paraId="3DB32E9E" w14:textId="6AD158A7" w:rsidR="00D65DC1" w:rsidRPr="00D65DC1" w:rsidRDefault="00D65DC1" w:rsidP="00D65DC1">
      <w:r>
        <w:t xml:space="preserve">Με την διαμεσολάβηση του </w:t>
      </w:r>
      <w:proofErr w:type="spellStart"/>
      <w:r>
        <w:t>MIDI</w:t>
      </w:r>
      <w:proofErr w:type="spellEnd"/>
      <w:r>
        <w:t xml:space="preserve"> είναι δυνατό να αποκτήσουμε τον έλεγχο της εξόδου δύο ή περισσοτέρων συνθεσάιζερ χρησιμοποιώντας μόνο ένα </w:t>
      </w:r>
      <w:proofErr w:type="spellStart"/>
      <w:r>
        <w:t>Keyboard</w:t>
      </w:r>
      <w:proofErr w:type="spellEnd"/>
      <w:r>
        <w:t xml:space="preserve">. Άλλες εφαρμογές του </w:t>
      </w:r>
      <w:proofErr w:type="spellStart"/>
      <w:r>
        <w:t>MIDI</w:t>
      </w:r>
      <w:proofErr w:type="spellEnd"/>
      <w:r>
        <w:t xml:space="preserve"> περιλαμβάνουν σύνδεση με υπολογιστές για τον έλεγχο πολλών συνθεσάιζερ μέσα από ειδικά προγράμματα κτλ.</w:t>
      </w:r>
    </w:p>
    <w:p w14:paraId="387343F0" w14:textId="3A379CF6" w:rsidR="002A4378" w:rsidRDefault="00D65DC1" w:rsidP="002A4378">
      <w:r>
        <w:t>Μετά</w:t>
      </w:r>
      <w:r w:rsidR="002A4378" w:rsidRPr="002A4378">
        <w:t xml:space="preserve"> την σύντομη εισαγωγή στις </w:t>
      </w:r>
      <w:r w:rsidRPr="002A4378">
        <w:t>πολυποίκιλές</w:t>
      </w:r>
      <w:r w:rsidR="002A4378" w:rsidRPr="002A4378">
        <w:t xml:space="preserve"> εφαρμογές της τεχνολογίας στην μουσικής, σε αυτό το κεφάλαιο θα ασχοληθούμε με την </w:t>
      </w:r>
      <w:proofErr w:type="spellStart"/>
      <w:r w:rsidR="002A4378" w:rsidRPr="002A4378">
        <w:t>υλισμική</w:t>
      </w:r>
      <w:proofErr w:type="spellEnd"/>
      <w:r w:rsidR="002A4378" w:rsidRPr="002A4378">
        <w:t xml:space="preserve"> οργάνωση ενός προσωπικού </w:t>
      </w:r>
      <w:proofErr w:type="spellStart"/>
      <w:r w:rsidR="002A4378" w:rsidRPr="002A4378">
        <w:t>Studio</w:t>
      </w:r>
      <w:proofErr w:type="spellEnd"/>
      <w:r w:rsidR="002A4378" w:rsidRPr="002A4378">
        <w:t xml:space="preserve"> για την παραγωγή έργων μουσικής </w:t>
      </w:r>
      <w:r w:rsidRPr="002A4378">
        <w:t>από</w:t>
      </w:r>
      <w:r w:rsidR="002A4378" w:rsidRPr="002A4378">
        <w:t xml:space="preserve"> την πιο απλή μέχρι την </w:t>
      </w:r>
      <w:r w:rsidRPr="002A4378">
        <w:t>πιο</w:t>
      </w:r>
      <w:r w:rsidR="002A4378" w:rsidRPr="002A4378">
        <w:t xml:space="preserve"> σύνθετη εφαρμογή.</w:t>
      </w:r>
    </w:p>
    <w:p w14:paraId="14A19622" w14:textId="7D4B8A05" w:rsidR="003E7658" w:rsidRDefault="003E7658" w:rsidP="00C77423">
      <w:pPr>
        <w:pStyle w:val="2"/>
      </w:pPr>
      <w:bookmarkStart w:id="2" w:name="_Toc417387260"/>
      <w:r>
        <w:t xml:space="preserve">Δομή του πρωτοκόλλου </w:t>
      </w:r>
      <w:proofErr w:type="spellStart"/>
      <w:r>
        <w:t>MIDI</w:t>
      </w:r>
      <w:bookmarkEnd w:id="2"/>
      <w:proofErr w:type="spellEnd"/>
    </w:p>
    <w:p w14:paraId="028D63A9" w14:textId="7D2F30A7" w:rsidR="00D65DC1" w:rsidRDefault="003E7658" w:rsidP="003E7658">
      <w:r>
        <w:t xml:space="preserve">Το διασυνδετικό </w:t>
      </w:r>
      <w:proofErr w:type="spellStart"/>
      <w:r>
        <w:t>ΜIDI</w:t>
      </w:r>
      <w:proofErr w:type="spellEnd"/>
      <w:r>
        <w:t xml:space="preserve"> αποτελείται </w:t>
      </w:r>
      <w:r w:rsidR="00C77423">
        <w:t>από</w:t>
      </w:r>
      <w:r>
        <w:t xml:space="preserve"> το πρωτόκολλο επικοινωνίας του (Software) </w:t>
      </w:r>
      <w:r w:rsidR="00C77423">
        <w:t>και το υλικό μέρος (</w:t>
      </w:r>
      <w:proofErr w:type="spellStart"/>
      <w:r w:rsidR="00C77423">
        <w:t>hardware</w:t>
      </w:r>
      <w:proofErr w:type="spellEnd"/>
      <w:r w:rsidR="00C77423">
        <w:t>). Το</w:t>
      </w:r>
      <w:r>
        <w:t xml:space="preserve"> πρώτο περιέχει το σύνολο των εντολών που χρειάζονται για τη λεπτομερή περιγραφή της διάρθρωσης μιας μουσικής εκτέλεσης (</w:t>
      </w:r>
      <w:proofErr w:type="spellStart"/>
      <w:r>
        <w:t>MIDI</w:t>
      </w:r>
      <w:proofErr w:type="spellEnd"/>
      <w:r>
        <w:t xml:space="preserve"> </w:t>
      </w:r>
      <w:proofErr w:type="spellStart"/>
      <w:r>
        <w:t>language</w:t>
      </w:r>
      <w:proofErr w:type="spellEnd"/>
      <w:r>
        <w:t xml:space="preserve">), ενώ το δεύτερο περιγράφει τα ηλεκτρικά χαρακτηριστικά των κυκλωμάτων που παράγουν και ερμηνεύουν την </w:t>
      </w:r>
      <w:proofErr w:type="spellStart"/>
      <w:r>
        <w:t>MIDI</w:t>
      </w:r>
      <w:proofErr w:type="spellEnd"/>
      <w:r>
        <w:t xml:space="preserve"> πληροφόρηση και προσδιορίζουν τον τύπο των </w:t>
      </w:r>
      <w:r w:rsidR="00C77423">
        <w:t>συνθετών</w:t>
      </w:r>
      <w:r>
        <w:t xml:space="preserve"> και το είδος των καλωδίων που πρέπει να χρησιμοποιηθούν.</w:t>
      </w:r>
    </w:p>
    <w:p w14:paraId="210B2BDB" w14:textId="033D80AA" w:rsidR="00C77423" w:rsidRDefault="00C77423" w:rsidP="00C77423">
      <w:r>
        <w:t xml:space="preserve">Οι πρώτες χρήσεις του </w:t>
      </w:r>
      <w:proofErr w:type="spellStart"/>
      <w:r>
        <w:t>MIDI</w:t>
      </w:r>
      <w:proofErr w:type="spellEnd"/>
      <w:r w:rsidR="00845CA0">
        <w:t xml:space="preserve"> </w:t>
      </w:r>
      <w:r>
        <w:t xml:space="preserve">αφορούσαν την σύνδεση δύο </w:t>
      </w:r>
      <w:proofErr w:type="spellStart"/>
      <w:r>
        <w:t>συνθετητών</w:t>
      </w:r>
      <w:proofErr w:type="spellEnd"/>
      <w:r>
        <w:t xml:space="preserve"> για την δημιουργία ενός νέου πιο σύνθετου ήχου. </w:t>
      </w:r>
    </w:p>
    <w:p w14:paraId="1E7E9286" w14:textId="129E84BA" w:rsidR="00C77423" w:rsidRDefault="00C77423" w:rsidP="00C77423">
      <w:r>
        <w:t xml:space="preserve">Πριν την παρουσία της γλώσσας </w:t>
      </w:r>
      <w:proofErr w:type="spellStart"/>
      <w:r>
        <w:t>MIDI</w:t>
      </w:r>
      <w:proofErr w:type="spellEnd"/>
      <w:r>
        <w:t xml:space="preserve">, οι παραγωγοί της εποχής στην προσπάθεια τους να δημιουργήσουν εντυπωσιακά ηχοχρώματα, ηχογραφούσαν στα κανάλια της ταινίας πολλές </w:t>
      </w:r>
      <w:r>
        <w:lastRenderedPageBreak/>
        <w:t xml:space="preserve">εκτελέσεις της ίδιας μελωδίας και φράσης, χρησιμοποιώντας τους ήχους </w:t>
      </w:r>
      <w:proofErr w:type="spellStart"/>
      <w:r>
        <w:t>ένος</w:t>
      </w:r>
      <w:proofErr w:type="spellEnd"/>
      <w:r>
        <w:t xml:space="preserve"> η περισσότερων </w:t>
      </w:r>
      <w:proofErr w:type="spellStart"/>
      <w:r>
        <w:t>συνθετητών</w:t>
      </w:r>
      <w:proofErr w:type="spellEnd"/>
      <w:r>
        <w:t>.</w:t>
      </w:r>
    </w:p>
    <w:p w14:paraId="4A317C02" w14:textId="0DDF874B" w:rsidR="00C77423" w:rsidRDefault="00C77423" w:rsidP="00C77423">
      <w:pPr>
        <w:pStyle w:val="2"/>
      </w:pPr>
      <w:bookmarkStart w:id="3" w:name="_Toc417387261"/>
      <w:r>
        <w:t xml:space="preserve">Λειτουργία του διασυνδετικού </w:t>
      </w:r>
      <w:proofErr w:type="spellStart"/>
      <w:r>
        <w:t>MIDI</w:t>
      </w:r>
      <w:bookmarkEnd w:id="3"/>
      <w:proofErr w:type="spellEnd"/>
    </w:p>
    <w:p w14:paraId="676F4080" w14:textId="16FE165E" w:rsidR="00C77423" w:rsidRDefault="00C77423" w:rsidP="00C77423">
      <w:r>
        <w:t xml:space="preserve">Το </w:t>
      </w:r>
      <w:proofErr w:type="spellStart"/>
      <w:r>
        <w:t>υλισμικό</w:t>
      </w:r>
      <w:proofErr w:type="spellEnd"/>
      <w:r>
        <w:t xml:space="preserve"> μέρος του </w:t>
      </w:r>
      <w:proofErr w:type="spellStart"/>
      <w:r>
        <w:t>MIDI</w:t>
      </w:r>
      <w:proofErr w:type="spellEnd"/>
      <w:r>
        <w:t xml:space="preserve"> διασυνδετικού εξασφαλίζει την συμβατότητα μεταξύ των περιφερειακών συσκευών και του υπολογιστή μέσα στο μουσικό σύστημα, χρησιμοποιώντας ένα τρόπο επικοινωνίας που είναι γνωστός ως </w:t>
      </w:r>
      <w:proofErr w:type="spellStart"/>
      <w:r>
        <w:t>asynchronous</w:t>
      </w:r>
      <w:proofErr w:type="spellEnd"/>
      <w:r>
        <w:t xml:space="preserve"> </w:t>
      </w:r>
      <w:proofErr w:type="spellStart"/>
      <w:r>
        <w:t>communication</w:t>
      </w:r>
      <w:proofErr w:type="spellEnd"/>
      <w:r>
        <w:t>. Κατ’ αυτό το τρόπο επικοινωνίας δεδομένων, ο αποστολέας στέλνει τις πληροφορίες σε σειρά, ζητώντας από τον αποδέκτη να συγχρονιστεί μαζί του κατά την λήψη του μηνύματος. Σε ένα ασύγχρονο διασυνδετικό</w:t>
      </w:r>
      <w:r w:rsidR="00845CA0">
        <w:t xml:space="preserve"> </w:t>
      </w:r>
      <w:r>
        <w:t>το ρολόι το αποστολέα και του αποδέκτη της πληροφορίας πρέπει να λειτουργούν με την ίδια συχνότητα προκειμένου να αποφύγουμε την απώλεια της επιμέρους πληροφορίας.</w:t>
      </w:r>
    </w:p>
    <w:p w14:paraId="320A5E4B" w14:textId="34432EE4" w:rsidR="00C77423" w:rsidRDefault="00C77423" w:rsidP="00C77423">
      <w:r>
        <w:t xml:space="preserve">Πιο συγκεκριμένα το </w:t>
      </w:r>
      <w:proofErr w:type="spellStart"/>
      <w:r>
        <w:t>υλισμικό</w:t>
      </w:r>
      <w:proofErr w:type="spellEnd"/>
      <w:r>
        <w:t xml:space="preserve"> μέρος του </w:t>
      </w:r>
      <w:proofErr w:type="spellStart"/>
      <w:r>
        <w:t>MIDI</w:t>
      </w:r>
      <w:proofErr w:type="spellEnd"/>
      <w:r>
        <w:t xml:space="preserve"> διασυνδετικού είναι :</w:t>
      </w:r>
    </w:p>
    <w:p w14:paraId="52D03D62" w14:textId="2F542583" w:rsidR="00C77423" w:rsidRPr="00C77423" w:rsidRDefault="00C77423" w:rsidP="00C77423">
      <w:pPr>
        <w:pStyle w:val="a8"/>
        <w:numPr>
          <w:ilvl w:val="0"/>
          <w:numId w:val="26"/>
        </w:numPr>
      </w:pPr>
      <w:r w:rsidRPr="00C77423">
        <w:t>Ψηφιακό.</w:t>
      </w:r>
    </w:p>
    <w:p w14:paraId="19CFC626" w14:textId="3C0D3AAB" w:rsidR="00C77423" w:rsidRPr="00C77423" w:rsidRDefault="00C77423" w:rsidP="00C77423">
      <w:pPr>
        <w:pStyle w:val="a8"/>
        <w:numPr>
          <w:ilvl w:val="0"/>
          <w:numId w:val="26"/>
        </w:numPr>
      </w:pPr>
      <w:r w:rsidRPr="00C77423">
        <w:t xml:space="preserve">Σειριακό. Η πληροφορία μεταδίδεται ανά ένα </w:t>
      </w:r>
      <w:proofErr w:type="spellStart"/>
      <w:r w:rsidRPr="00C77423">
        <w:t>bit</w:t>
      </w:r>
      <w:proofErr w:type="spellEnd"/>
      <w:r w:rsidRPr="00C77423">
        <w:t xml:space="preserve"> την φορά.</w:t>
      </w:r>
    </w:p>
    <w:p w14:paraId="52F168B6" w14:textId="02B6297D" w:rsidR="00C77423" w:rsidRPr="00C77423" w:rsidRDefault="00C77423" w:rsidP="00C77423">
      <w:pPr>
        <w:pStyle w:val="a8"/>
        <w:numPr>
          <w:ilvl w:val="0"/>
          <w:numId w:val="26"/>
        </w:numPr>
      </w:pPr>
      <w:r w:rsidRPr="00C77423">
        <w:t>Διπλής κατεύθυνσης. Υπάρχει η δυνατότητα διακίνησης πληροφορίας και στις δύο κατευθύνσεις.</w:t>
      </w:r>
    </w:p>
    <w:p w14:paraId="124ADDD8" w14:textId="77777777" w:rsidR="00C77423" w:rsidRDefault="00C77423" w:rsidP="00C77423">
      <w:r>
        <w:t xml:space="preserve">Επειδή η πληροφορία μεταδίδεται σαν σειρές αριθμών που κωδικοποιούνται από τον πομπό και αποκωδικοποιούνται και μεταφράζονται από τον δέκτη, πρέπει κάθε σύστημα που είναι εφοδιασμένο με </w:t>
      </w:r>
      <w:proofErr w:type="spellStart"/>
      <w:r>
        <w:t>MIDI</w:t>
      </w:r>
      <w:proofErr w:type="spellEnd"/>
      <w:r>
        <w:t xml:space="preserve"> να έχει λειτουργικό σύστημα βασισμένο σε μικροεπεξεργαστή.</w:t>
      </w:r>
    </w:p>
    <w:p w14:paraId="318DB600" w14:textId="10937D5E" w:rsidR="00C77423" w:rsidRDefault="00C77423" w:rsidP="00C77423">
      <w:r>
        <w:t xml:space="preserve">Ένα σύστημα εφοδιασμένο με </w:t>
      </w:r>
      <w:proofErr w:type="spellStart"/>
      <w:r>
        <w:t>MIDI</w:t>
      </w:r>
      <w:proofErr w:type="spellEnd"/>
      <w:r>
        <w:t xml:space="preserve"> πρέπει να έχει μια θύρα </w:t>
      </w:r>
      <w:proofErr w:type="spellStart"/>
      <w:r>
        <w:t>MIDI</w:t>
      </w:r>
      <w:proofErr w:type="spellEnd"/>
      <w:r>
        <w:t xml:space="preserve"> IN, μια θύρα </w:t>
      </w:r>
      <w:proofErr w:type="spellStart"/>
      <w:r>
        <w:t>MIDI</w:t>
      </w:r>
      <w:proofErr w:type="spellEnd"/>
      <w:r>
        <w:t xml:space="preserve"> </w:t>
      </w:r>
      <w:proofErr w:type="spellStart"/>
      <w:r>
        <w:t>OUT</w:t>
      </w:r>
      <w:proofErr w:type="spellEnd"/>
      <w:r>
        <w:t xml:space="preserve"> και μια θύρα </w:t>
      </w:r>
      <w:proofErr w:type="spellStart"/>
      <w:r>
        <w:t>MIDI</w:t>
      </w:r>
      <w:proofErr w:type="spellEnd"/>
      <w:r>
        <w:t xml:space="preserve"> </w:t>
      </w:r>
      <w:proofErr w:type="spellStart"/>
      <w:r>
        <w:t>THRU</w:t>
      </w:r>
      <w:proofErr w:type="spellEnd"/>
      <w:r>
        <w:t xml:space="preserve"> τις περισσότερες φορές. Από τη θύρα </w:t>
      </w:r>
      <w:proofErr w:type="spellStart"/>
      <w:r>
        <w:t>MIDI</w:t>
      </w:r>
      <w:proofErr w:type="spellEnd"/>
      <w:r>
        <w:t xml:space="preserve"> IN, το σύστημα μπορεί να λάβει δεδομένα. Από τη θύρα </w:t>
      </w:r>
      <w:proofErr w:type="spellStart"/>
      <w:r>
        <w:t>MIDI</w:t>
      </w:r>
      <w:proofErr w:type="spellEnd"/>
      <w:r>
        <w:t xml:space="preserve"> </w:t>
      </w:r>
      <w:proofErr w:type="spellStart"/>
      <w:r>
        <w:t>OUT</w:t>
      </w:r>
      <w:proofErr w:type="spellEnd"/>
      <w:r>
        <w:t xml:space="preserve"> εξέρχονται οι πληροφορίες που στέλνει το ίδιο το σύστημα. Από τη θύρα </w:t>
      </w:r>
      <w:proofErr w:type="spellStart"/>
      <w:r>
        <w:t>MIDI</w:t>
      </w:r>
      <w:proofErr w:type="spellEnd"/>
      <w:r>
        <w:t xml:space="preserve"> </w:t>
      </w:r>
      <w:proofErr w:type="spellStart"/>
      <w:r>
        <w:t>THRU</w:t>
      </w:r>
      <w:proofErr w:type="spellEnd"/>
      <w:r>
        <w:t xml:space="preserve"> εξέρχεται μια αναπαράσταση του σήματος που υπάρχει στη θύρα </w:t>
      </w:r>
      <w:proofErr w:type="spellStart"/>
      <w:r>
        <w:t>MIDI</w:t>
      </w:r>
      <w:proofErr w:type="spellEnd"/>
      <w:r>
        <w:t xml:space="preserve"> IN, για να μπορεί να τροφοδοτηθεί με τις ίδιες πληροφορίες και κάποια άλλη </w:t>
      </w:r>
      <w:proofErr w:type="spellStart"/>
      <w:r>
        <w:t>MIDI</w:t>
      </w:r>
      <w:proofErr w:type="spellEnd"/>
      <w:r>
        <w:t xml:space="preserve"> συσκευή. Οι θύρες του </w:t>
      </w:r>
      <w:proofErr w:type="spellStart"/>
      <w:r>
        <w:t>MIDI</w:t>
      </w:r>
      <w:proofErr w:type="spellEnd"/>
      <w:r>
        <w:t xml:space="preserve"> είναι θηλυκό </w:t>
      </w:r>
      <w:proofErr w:type="spellStart"/>
      <w:r>
        <w:t>standard</w:t>
      </w:r>
      <w:proofErr w:type="spellEnd"/>
      <w:r>
        <w:t xml:space="preserve"> 5-pin </w:t>
      </w:r>
      <w:proofErr w:type="spellStart"/>
      <w:r>
        <w:t>DIN</w:t>
      </w:r>
      <w:proofErr w:type="spellEnd"/>
    </w:p>
    <w:p w14:paraId="370C4F28" w14:textId="77777777" w:rsidR="00C77423" w:rsidRDefault="00C77423" w:rsidP="00C77423">
      <w:pPr>
        <w:keepNext/>
      </w:pPr>
      <w:r w:rsidRPr="00A15393">
        <w:rPr>
          <w:rFonts w:ascii="Garamond" w:hAnsi="Garamond"/>
          <w:noProof/>
        </w:rPr>
        <w:drawing>
          <wp:inline distT="0" distB="0" distL="0" distR="0" wp14:anchorId="6542CA26" wp14:editId="58B67404">
            <wp:extent cx="2888322" cy="1977390"/>
            <wp:effectExtent l="0" t="0" r="7620" b="3810"/>
            <wp:docPr id="3" name="Εικόνα 3" descr="Τύπος πενταπολικού καλωδίου M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88322" cy="1977390"/>
                    </a:xfrm>
                    <a:prstGeom prst="rect">
                      <a:avLst/>
                    </a:prstGeom>
                    <a:solidFill>
                      <a:srgbClr val="993300"/>
                    </a:solidFill>
                    <a:ln>
                      <a:noFill/>
                    </a:ln>
                  </pic:spPr>
                </pic:pic>
              </a:graphicData>
            </a:graphic>
          </wp:inline>
        </w:drawing>
      </w:r>
    </w:p>
    <w:p w14:paraId="053D3DF1" w14:textId="09164802" w:rsidR="00C77423" w:rsidRPr="00244016" w:rsidRDefault="00C77423" w:rsidP="00C77423">
      <w:pPr>
        <w:pStyle w:val="af5"/>
      </w:pPr>
      <w:r>
        <w:t xml:space="preserve">Εικόνα </w:t>
      </w:r>
      <w:r w:rsidR="00E52943">
        <w:fldChar w:fldCharType="begin"/>
      </w:r>
      <w:r w:rsidR="00E52943">
        <w:instrText xml:space="preserve"> SEQ Εικόνα \* ARABIC </w:instrText>
      </w:r>
      <w:r w:rsidR="00E52943">
        <w:fldChar w:fldCharType="separate"/>
      </w:r>
      <w:r w:rsidR="00C7169F">
        <w:rPr>
          <w:noProof/>
        </w:rPr>
        <w:t>1</w:t>
      </w:r>
      <w:r w:rsidR="00E52943">
        <w:rPr>
          <w:noProof/>
        </w:rPr>
        <w:fldChar w:fldCharType="end"/>
      </w:r>
      <w:r>
        <w:t xml:space="preserve"> </w:t>
      </w:r>
      <w:r w:rsidRPr="00C77423">
        <w:t xml:space="preserve">Τύπος </w:t>
      </w:r>
      <w:proofErr w:type="spellStart"/>
      <w:r w:rsidRPr="00C77423">
        <w:t>πενταπολικού</w:t>
      </w:r>
      <w:proofErr w:type="spellEnd"/>
      <w:r w:rsidRPr="00C77423">
        <w:t xml:space="preserve"> καλωδίου </w:t>
      </w:r>
      <w:proofErr w:type="spellStart"/>
      <w:r w:rsidRPr="00C77423">
        <w:t>MID</w:t>
      </w:r>
      <w:proofErr w:type="spellEnd"/>
      <w:r w:rsidR="0018132F">
        <w:rPr>
          <w:lang w:val="en-US"/>
        </w:rPr>
        <w:t>I</w:t>
      </w:r>
    </w:p>
    <w:p w14:paraId="251DADE8" w14:textId="4671F53C" w:rsidR="00C77423" w:rsidRDefault="00C77423" w:rsidP="00C77423">
      <w:r>
        <w:t xml:space="preserve">Το κύκλωμα του </w:t>
      </w:r>
      <w:proofErr w:type="spellStart"/>
      <w:r>
        <w:t>MΙDI</w:t>
      </w:r>
      <w:proofErr w:type="spellEnd"/>
      <w:r>
        <w:t xml:space="preserve"> συνδέεται με τον μικροεπεξεργαστή μέσω ενός περιφερειακού </w:t>
      </w:r>
      <w:proofErr w:type="spellStart"/>
      <w:r>
        <w:t>UART</w:t>
      </w:r>
      <w:proofErr w:type="spellEnd"/>
      <w:r>
        <w:t xml:space="preserve"> (</w:t>
      </w:r>
      <w:proofErr w:type="spellStart"/>
      <w:r>
        <w:t>Universal</w:t>
      </w:r>
      <w:proofErr w:type="spellEnd"/>
      <w:r>
        <w:t xml:space="preserve"> </w:t>
      </w:r>
      <w:proofErr w:type="spellStart"/>
      <w:r>
        <w:t>Asychronous</w:t>
      </w:r>
      <w:proofErr w:type="spellEnd"/>
      <w:r>
        <w:t xml:space="preserve"> </w:t>
      </w:r>
      <w:proofErr w:type="spellStart"/>
      <w:r>
        <w:t>Receiver</w:t>
      </w:r>
      <w:proofErr w:type="spellEnd"/>
      <w:r>
        <w:t xml:space="preserve"> - </w:t>
      </w:r>
      <w:proofErr w:type="spellStart"/>
      <w:r>
        <w:t>Transmitter</w:t>
      </w:r>
      <w:proofErr w:type="spellEnd"/>
      <w:r>
        <w:t>) ή ενός παρόμοιου λογικού κυκλώματος που μπορεί να χειριστεί σειριακά δεδομένα.</w:t>
      </w:r>
    </w:p>
    <w:p w14:paraId="7EA55673" w14:textId="7E9AD274" w:rsidR="00C77423" w:rsidRDefault="00C77423" w:rsidP="00C77423">
      <w:r>
        <w:t xml:space="preserve">Οι πληροφορίες σε ένα </w:t>
      </w:r>
      <w:proofErr w:type="spellStart"/>
      <w:r>
        <w:t>MIDI</w:t>
      </w:r>
      <w:proofErr w:type="spellEnd"/>
      <w:r>
        <w:t xml:space="preserve"> διασυνδετικό σύστημα διαδίδονται</w:t>
      </w:r>
      <w:r w:rsidR="00845CA0">
        <w:t xml:space="preserve"> </w:t>
      </w:r>
      <w:r>
        <w:t xml:space="preserve">με ταχύτητα 31.25 </w:t>
      </w:r>
      <w:proofErr w:type="spellStart"/>
      <w:r>
        <w:t>Kbps</w:t>
      </w:r>
      <w:proofErr w:type="spellEnd"/>
      <w:r>
        <w:t>, ταχύτητα μεταφοράς των μουσικών πληροφοριών από το ένα όργανο στο άλλο, αρκετά γρήγορη για την αντίληψη μας (σε πραγματικό χρόνο) .</w:t>
      </w:r>
    </w:p>
    <w:p w14:paraId="5CC68EC1" w14:textId="27F26A52" w:rsidR="00C77423" w:rsidRDefault="00C77423" w:rsidP="00C77423">
      <w:r>
        <w:lastRenderedPageBreak/>
        <w:t>Σύμφωνα με τα παραπάνω δεδομένα σε ένα δευτερόλεπτο μπορούν να μεταδοθούν περί τα 1000-1500 μουσικά μηνύματα.</w:t>
      </w:r>
    </w:p>
    <w:p w14:paraId="3022672A" w14:textId="77777777" w:rsidR="00C77423" w:rsidRDefault="00C77423" w:rsidP="00845CA0">
      <w:pPr>
        <w:pStyle w:val="2"/>
      </w:pPr>
      <w:bookmarkStart w:id="4" w:name="_Toc417387262"/>
      <w:r>
        <w:t xml:space="preserve">3.3. Θύρες </w:t>
      </w:r>
      <w:proofErr w:type="spellStart"/>
      <w:r>
        <w:t>MIDI</w:t>
      </w:r>
      <w:bookmarkEnd w:id="4"/>
      <w:proofErr w:type="spellEnd"/>
    </w:p>
    <w:p w14:paraId="32DC7AAB" w14:textId="77777777" w:rsidR="00C77423" w:rsidRDefault="00C77423" w:rsidP="00C77423">
      <w:r>
        <w:t xml:space="preserve">Το διασυνδετικό </w:t>
      </w:r>
      <w:proofErr w:type="spellStart"/>
      <w:r>
        <w:t>MIDI</w:t>
      </w:r>
      <w:proofErr w:type="spellEnd"/>
      <w:r>
        <w:t xml:space="preserve"> διαθέτει τριών ειδών </w:t>
      </w:r>
      <w:proofErr w:type="spellStart"/>
      <w:r>
        <w:t>συνδέτες</w:t>
      </w:r>
      <w:proofErr w:type="spellEnd"/>
      <w:r>
        <w:t xml:space="preserve"> όπως αναφέραμε και παραπάνω:</w:t>
      </w:r>
    </w:p>
    <w:p w14:paraId="4F5AC5BE" w14:textId="59262ADA" w:rsidR="00C77423" w:rsidRPr="00845CA0" w:rsidRDefault="00C77423" w:rsidP="00845CA0">
      <w:pPr>
        <w:pStyle w:val="a8"/>
        <w:numPr>
          <w:ilvl w:val="0"/>
          <w:numId w:val="26"/>
        </w:numPr>
      </w:pPr>
      <w:proofErr w:type="spellStart"/>
      <w:r w:rsidRPr="00845CA0">
        <w:t>ΜΙDI</w:t>
      </w:r>
      <w:proofErr w:type="spellEnd"/>
      <w:r w:rsidRPr="00845CA0">
        <w:t xml:space="preserve"> </w:t>
      </w:r>
      <w:proofErr w:type="spellStart"/>
      <w:r w:rsidRPr="00845CA0">
        <w:t>OUT</w:t>
      </w:r>
      <w:proofErr w:type="spellEnd"/>
      <w:r w:rsidR="00845CA0">
        <w:t xml:space="preserve"> </w:t>
      </w:r>
      <w:proofErr w:type="spellStart"/>
      <w:r w:rsidRPr="00845CA0">
        <w:t>απ</w:t>
      </w:r>
      <w:proofErr w:type="spellEnd"/>
      <w:r w:rsidRPr="00845CA0">
        <w:t xml:space="preserve">΄ όπου μεταδίδονται πληροφορίες που παράγονται </w:t>
      </w:r>
      <w:proofErr w:type="spellStart"/>
      <w:r w:rsidRPr="00845CA0">
        <w:t>απο</w:t>
      </w:r>
      <w:proofErr w:type="spellEnd"/>
      <w:r w:rsidRPr="00845CA0">
        <w:t xml:space="preserve"> την μουσική εκτέλεση ενός </w:t>
      </w:r>
      <w:proofErr w:type="spellStart"/>
      <w:r w:rsidRPr="00845CA0">
        <w:t>συνθετητή</w:t>
      </w:r>
      <w:proofErr w:type="spellEnd"/>
    </w:p>
    <w:p w14:paraId="6860D8C5" w14:textId="19387D5A" w:rsidR="00C77423" w:rsidRPr="00845CA0" w:rsidRDefault="00C77423" w:rsidP="00845CA0">
      <w:pPr>
        <w:pStyle w:val="a8"/>
        <w:numPr>
          <w:ilvl w:val="0"/>
          <w:numId w:val="26"/>
        </w:numPr>
      </w:pPr>
      <w:proofErr w:type="spellStart"/>
      <w:r w:rsidRPr="00845CA0">
        <w:t>MIDI</w:t>
      </w:r>
      <w:proofErr w:type="spellEnd"/>
      <w:r w:rsidRPr="00845CA0">
        <w:t xml:space="preserve"> IN, απ’</w:t>
      </w:r>
      <w:r w:rsidR="00845CA0">
        <w:t xml:space="preserve"> </w:t>
      </w:r>
      <w:r w:rsidRPr="00845CA0">
        <w:t xml:space="preserve">όπου </w:t>
      </w:r>
      <w:r w:rsidR="00845CA0" w:rsidRPr="00845CA0">
        <w:t>ένα</w:t>
      </w:r>
      <w:r w:rsidRPr="00845CA0">
        <w:t xml:space="preserve"> μηχάνημα δέχεται την πληροφόρηση που μεταδίδουν άλλα όργανα η περιφερειακά</w:t>
      </w:r>
    </w:p>
    <w:p w14:paraId="644F6693" w14:textId="3B0FA472" w:rsidR="00C77423" w:rsidRDefault="00C77423" w:rsidP="00C77423">
      <w:pPr>
        <w:pStyle w:val="a8"/>
        <w:numPr>
          <w:ilvl w:val="0"/>
          <w:numId w:val="26"/>
        </w:numPr>
      </w:pPr>
      <w:proofErr w:type="spellStart"/>
      <w:r w:rsidRPr="00845CA0">
        <w:t>MIDI</w:t>
      </w:r>
      <w:proofErr w:type="spellEnd"/>
      <w:r w:rsidRPr="00845CA0">
        <w:t xml:space="preserve"> </w:t>
      </w:r>
      <w:proofErr w:type="spellStart"/>
      <w:r w:rsidRPr="00845CA0">
        <w:t>THRU</w:t>
      </w:r>
      <w:proofErr w:type="spellEnd"/>
      <w:r w:rsidRPr="00845CA0">
        <w:t xml:space="preserve">, </w:t>
      </w:r>
      <w:proofErr w:type="spellStart"/>
      <w:r w:rsidRPr="00845CA0">
        <w:t>απ</w:t>
      </w:r>
      <w:proofErr w:type="spellEnd"/>
      <w:r w:rsidRPr="00845CA0">
        <w:t>΄</w:t>
      </w:r>
      <w:r w:rsidR="00845CA0">
        <w:t xml:space="preserve"> </w:t>
      </w:r>
      <w:r w:rsidRPr="00845CA0">
        <w:t>όπου έχουμε την δυνατότητα σύνδεσης σε σειρά π</w:t>
      </w:r>
      <w:r w:rsidR="00845CA0">
        <w:t>ερισσότερων των δύο μηχανημάτων</w:t>
      </w:r>
    </w:p>
    <w:p w14:paraId="551EF8E8" w14:textId="1C192039" w:rsidR="00C77423" w:rsidRDefault="00845CA0" w:rsidP="00C77423">
      <w:r>
        <w:t>Πιο</w:t>
      </w:r>
      <w:r w:rsidR="00C77423">
        <w:t xml:space="preserve"> αναλυτικά για τις θύρες:</w:t>
      </w:r>
    </w:p>
    <w:p w14:paraId="203FBE84" w14:textId="77777777" w:rsidR="00C77423" w:rsidRDefault="00C77423" w:rsidP="00C77423">
      <w:proofErr w:type="spellStart"/>
      <w:r w:rsidRPr="00845CA0">
        <w:rPr>
          <w:b/>
        </w:rPr>
        <w:t>MIDI</w:t>
      </w:r>
      <w:proofErr w:type="spellEnd"/>
      <w:r w:rsidRPr="00845CA0">
        <w:rPr>
          <w:b/>
        </w:rPr>
        <w:t xml:space="preserve"> </w:t>
      </w:r>
      <w:proofErr w:type="spellStart"/>
      <w:r w:rsidRPr="00845CA0">
        <w:rPr>
          <w:b/>
        </w:rPr>
        <w:t>OUT</w:t>
      </w:r>
      <w:proofErr w:type="spellEnd"/>
      <w:r w:rsidRPr="00845CA0">
        <w:rPr>
          <w:b/>
        </w:rPr>
        <w:t>:</w:t>
      </w:r>
      <w:r>
        <w:t xml:space="preserve"> </w:t>
      </w:r>
      <w:proofErr w:type="spellStart"/>
      <w:r>
        <w:t>Aπό</w:t>
      </w:r>
      <w:proofErr w:type="spellEnd"/>
      <w:r>
        <w:t xml:space="preserve"> τη θύρα αυτή και σε εξάρτηση με τις δυνατότητες του οργάνου ή του περιφερειακού που χρησιμοποιούμε, μεταδίδονται οι πληροφορίες που παράγονται από: </w:t>
      </w:r>
    </w:p>
    <w:p w14:paraId="487C8673" w14:textId="46C7CC28" w:rsidR="00C77423" w:rsidRDefault="00C77423" w:rsidP="00845CA0">
      <w:pPr>
        <w:pStyle w:val="a8"/>
        <w:numPr>
          <w:ilvl w:val="0"/>
          <w:numId w:val="37"/>
        </w:numPr>
      </w:pPr>
      <w:proofErr w:type="spellStart"/>
      <w:r>
        <w:t>Tη</w:t>
      </w:r>
      <w:proofErr w:type="spellEnd"/>
      <w:r>
        <w:t xml:space="preserve"> μουσική εκτέλεση στο </w:t>
      </w:r>
      <w:proofErr w:type="spellStart"/>
      <w:r>
        <w:t>κλαβιέ</w:t>
      </w:r>
      <w:proofErr w:type="spellEnd"/>
      <w:r>
        <w:t xml:space="preserve"> ή σε άλλο μηχανισμό εκτέλεσης που χρησιμοποιούμε (π.χ., κιθάρα </w:t>
      </w:r>
      <w:proofErr w:type="spellStart"/>
      <w:r>
        <w:t>MIDI</w:t>
      </w:r>
      <w:proofErr w:type="spellEnd"/>
      <w:r>
        <w:t xml:space="preserve"> ή κρουστά </w:t>
      </w:r>
      <w:proofErr w:type="spellStart"/>
      <w:r>
        <w:t>MIDI</w:t>
      </w:r>
      <w:proofErr w:type="spellEnd"/>
      <w:r>
        <w:t xml:space="preserve">). </w:t>
      </w:r>
    </w:p>
    <w:p w14:paraId="6C3EC1F7" w14:textId="256DFE4E" w:rsidR="00C77423" w:rsidRDefault="00C77423" w:rsidP="00845CA0">
      <w:pPr>
        <w:pStyle w:val="a8"/>
        <w:numPr>
          <w:ilvl w:val="0"/>
          <w:numId w:val="37"/>
        </w:numPr>
      </w:pPr>
      <w:proofErr w:type="spellStart"/>
      <w:r>
        <w:t>Tην</w:t>
      </w:r>
      <w:proofErr w:type="spellEnd"/>
      <w:r>
        <w:t xml:space="preserve"> κίνηση των μοχλών, ποτενσιόμετρων και διακοπτών που διαθέτει. </w:t>
      </w:r>
    </w:p>
    <w:p w14:paraId="3EA418EA" w14:textId="347D7240" w:rsidR="00C77423" w:rsidRDefault="00C77423" w:rsidP="00845CA0">
      <w:pPr>
        <w:pStyle w:val="a8"/>
        <w:numPr>
          <w:ilvl w:val="0"/>
          <w:numId w:val="37"/>
        </w:numPr>
      </w:pPr>
      <w:proofErr w:type="spellStart"/>
      <w:r>
        <w:t>Tο</w:t>
      </w:r>
      <w:proofErr w:type="spellEnd"/>
      <w:r>
        <w:t xml:space="preserve"> πάτημα των συνδεδεμένων σε αυτό πεντάλ ή ποδοκίνητων διακοπτών.</w:t>
      </w:r>
    </w:p>
    <w:p w14:paraId="385CB056" w14:textId="3BE8551D" w:rsidR="00C77423" w:rsidRDefault="00C77423" w:rsidP="00845CA0">
      <w:pPr>
        <w:pStyle w:val="a8"/>
        <w:numPr>
          <w:ilvl w:val="0"/>
          <w:numId w:val="37"/>
        </w:numPr>
      </w:pPr>
      <w:proofErr w:type="spellStart"/>
      <w:r>
        <w:t>Tην</w:t>
      </w:r>
      <w:proofErr w:type="spellEnd"/>
      <w:r>
        <w:t xml:space="preserve"> εντολή μεταφοράς των δεδομένων που βρίσκονται αποθηκευμένα στη μνήμη του. </w:t>
      </w:r>
    </w:p>
    <w:p w14:paraId="56E59939" w14:textId="77777777" w:rsidR="00C77423" w:rsidRDefault="00C77423" w:rsidP="00C77423">
      <w:proofErr w:type="spellStart"/>
      <w:r w:rsidRPr="00845CA0">
        <w:rPr>
          <w:b/>
        </w:rPr>
        <w:t>MIDI</w:t>
      </w:r>
      <w:proofErr w:type="spellEnd"/>
      <w:r w:rsidRPr="00845CA0">
        <w:rPr>
          <w:b/>
        </w:rPr>
        <w:t xml:space="preserve"> IN:</w:t>
      </w:r>
      <w:r>
        <w:t xml:space="preserve"> Στη θύρα αυτή ένα ηλεκτρονικό μουσικό όργανο ή περιφερειακό δέχεται την πληροφόρηση που του μεταδίδουν άλλα όργανα ή περιφερειακά. </w:t>
      </w:r>
    </w:p>
    <w:p w14:paraId="0450165F" w14:textId="76314B8C" w:rsidR="00C77423" w:rsidRDefault="00C77423" w:rsidP="00C77423">
      <w:proofErr w:type="spellStart"/>
      <w:r w:rsidRPr="00845CA0">
        <w:rPr>
          <w:b/>
        </w:rPr>
        <w:t>MIDI</w:t>
      </w:r>
      <w:proofErr w:type="spellEnd"/>
      <w:r w:rsidRPr="00845CA0">
        <w:rPr>
          <w:b/>
        </w:rPr>
        <w:t xml:space="preserve"> </w:t>
      </w:r>
      <w:proofErr w:type="spellStart"/>
      <w:r w:rsidRPr="00845CA0">
        <w:rPr>
          <w:b/>
        </w:rPr>
        <w:t>THRU</w:t>
      </w:r>
      <w:proofErr w:type="spellEnd"/>
      <w:r w:rsidRPr="00845CA0">
        <w:rPr>
          <w:b/>
        </w:rPr>
        <w:t>:</w:t>
      </w:r>
      <w:r>
        <w:t xml:space="preserve"> </w:t>
      </w:r>
      <w:proofErr w:type="spellStart"/>
      <w:r>
        <w:t>Oι</w:t>
      </w:r>
      <w:proofErr w:type="spellEnd"/>
      <w:r>
        <w:t xml:space="preserve"> πληροφορίες που εμφανίζονται στη θύρα αυτή αποτελούν ένα ακριβές αντίγραφο των πληροφοριών που εμφανίζονται στη θύρα </w:t>
      </w:r>
      <w:proofErr w:type="spellStart"/>
      <w:r>
        <w:t>MIDI</w:t>
      </w:r>
      <w:proofErr w:type="spellEnd"/>
      <w:r>
        <w:t xml:space="preserve"> </w:t>
      </w:r>
      <w:proofErr w:type="spellStart"/>
      <w:r>
        <w:t>IΝ</w:t>
      </w:r>
      <w:proofErr w:type="spellEnd"/>
      <w:r>
        <w:t xml:space="preserve">, επιτρέποντας έτσι τη διακίνηση της πληροφόρησης και στον επόμενο συνδεδεμένο αποδέκτη. </w:t>
      </w:r>
    </w:p>
    <w:p w14:paraId="0F578246" w14:textId="0EFECFBD" w:rsidR="00845CA0" w:rsidRDefault="00510073" w:rsidP="00845CA0">
      <w:pPr>
        <w:keepNext/>
      </w:pPr>
      <w:r>
        <w:rPr>
          <w:noProof/>
        </w:rPr>
        <w:drawing>
          <wp:inline distT="0" distB="0" distL="0" distR="0" wp14:anchorId="60745130" wp14:editId="7CE9C15B">
            <wp:extent cx="4762500" cy="3152775"/>
            <wp:effectExtent l="0" t="0" r="0" b="9525"/>
            <wp:docPr id="1" name="Εικόνα 1" descr="MIDI Thru σύνδεση ελεγκτή και «σκλάβου» συσκευή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I7.gif"/>
                    <pic:cNvPicPr/>
                  </pic:nvPicPr>
                  <pic:blipFill>
                    <a:blip r:embed="rId12">
                      <a:extLst>
                        <a:ext uri="{28A0092B-C50C-407E-A947-70E740481C1C}">
                          <a14:useLocalDpi xmlns:a14="http://schemas.microsoft.com/office/drawing/2010/main" val="0"/>
                        </a:ext>
                      </a:extLst>
                    </a:blip>
                    <a:stretch>
                      <a:fillRect/>
                    </a:stretch>
                  </pic:blipFill>
                  <pic:spPr>
                    <a:xfrm>
                      <a:off x="0" y="0"/>
                      <a:ext cx="4762500" cy="3152775"/>
                    </a:xfrm>
                    <a:prstGeom prst="rect">
                      <a:avLst/>
                    </a:prstGeom>
                  </pic:spPr>
                </pic:pic>
              </a:graphicData>
            </a:graphic>
          </wp:inline>
        </w:drawing>
      </w:r>
    </w:p>
    <w:p w14:paraId="2491B29E" w14:textId="3625D255" w:rsidR="00845CA0" w:rsidRPr="00510073" w:rsidRDefault="00845CA0" w:rsidP="00845CA0">
      <w:pPr>
        <w:pStyle w:val="af5"/>
      </w:pPr>
      <w:r>
        <w:t xml:space="preserve">Εικόνα </w:t>
      </w:r>
      <w:r w:rsidR="00E52943">
        <w:fldChar w:fldCharType="begin"/>
      </w:r>
      <w:r w:rsidR="00E52943">
        <w:instrText xml:space="preserve"> SEQ Εικόνα \* ARABIC </w:instrText>
      </w:r>
      <w:r w:rsidR="00E52943">
        <w:fldChar w:fldCharType="separate"/>
      </w:r>
      <w:r w:rsidR="00C7169F">
        <w:rPr>
          <w:noProof/>
        </w:rPr>
        <w:t>2</w:t>
      </w:r>
      <w:r w:rsidR="00E52943">
        <w:rPr>
          <w:noProof/>
        </w:rPr>
        <w:fldChar w:fldCharType="end"/>
      </w:r>
      <w:r>
        <w:t xml:space="preserve"> </w:t>
      </w:r>
      <w:proofErr w:type="spellStart"/>
      <w:r w:rsidRPr="00845CA0">
        <w:t>MIDI</w:t>
      </w:r>
      <w:proofErr w:type="spellEnd"/>
      <w:r w:rsidRPr="00845CA0">
        <w:t xml:space="preserve"> </w:t>
      </w:r>
      <w:proofErr w:type="spellStart"/>
      <w:r w:rsidRPr="00845CA0">
        <w:t>Thru</w:t>
      </w:r>
      <w:proofErr w:type="spellEnd"/>
      <w:r w:rsidRPr="00845CA0">
        <w:t xml:space="preserve"> σύνδεσ</w:t>
      </w:r>
      <w:r>
        <w:t>η ελεγκτή και «σκλάβου» συσκευής</w:t>
      </w:r>
    </w:p>
    <w:p w14:paraId="07E2C512" w14:textId="10FF0036" w:rsidR="00845CA0" w:rsidRDefault="00845CA0" w:rsidP="00845CA0">
      <w:pPr>
        <w:pStyle w:val="2"/>
      </w:pPr>
      <w:bookmarkStart w:id="5" w:name="_Toc417387263"/>
      <w:proofErr w:type="spellStart"/>
      <w:r>
        <w:lastRenderedPageBreak/>
        <w:t>Yλισμική</w:t>
      </w:r>
      <w:proofErr w:type="spellEnd"/>
      <w:r>
        <w:t xml:space="preserve"> λειτουργία του διασυνδετικού </w:t>
      </w:r>
      <w:proofErr w:type="spellStart"/>
      <w:r>
        <w:t>MIDI</w:t>
      </w:r>
      <w:bookmarkEnd w:id="5"/>
      <w:proofErr w:type="spellEnd"/>
    </w:p>
    <w:p w14:paraId="21AEF36C" w14:textId="705F614E" w:rsidR="00845CA0" w:rsidRDefault="007C2AA6" w:rsidP="00845CA0">
      <w:r>
        <w:t xml:space="preserve"> </w:t>
      </w:r>
      <w:r w:rsidR="00845CA0">
        <w:t xml:space="preserve">Στους σύγχρονους υπολογιστές οι κάρτες ήχου </w:t>
      </w:r>
      <w:proofErr w:type="spellStart"/>
      <w:r w:rsidR="00845CA0">
        <w:t>PCI</w:t>
      </w:r>
      <w:proofErr w:type="spellEnd"/>
      <w:r w:rsidR="00845CA0">
        <w:t xml:space="preserve"> ,διαθέτουν</w:t>
      </w:r>
      <w:r>
        <w:t xml:space="preserve"> </w:t>
      </w:r>
      <w:r w:rsidR="00845CA0">
        <w:t xml:space="preserve">ενσωματωμένο </w:t>
      </w:r>
      <w:proofErr w:type="spellStart"/>
      <w:r w:rsidR="00845CA0">
        <w:t>MIDI</w:t>
      </w:r>
      <w:proofErr w:type="spellEnd"/>
      <w:r w:rsidR="00845CA0">
        <w:t xml:space="preserve"> (</w:t>
      </w:r>
      <w:proofErr w:type="spellStart"/>
      <w:r w:rsidR="00845CA0">
        <w:t>μιά</w:t>
      </w:r>
      <w:proofErr w:type="spellEnd"/>
      <w:r>
        <w:t xml:space="preserve"> </w:t>
      </w:r>
      <w:r w:rsidR="00845CA0">
        <w:t xml:space="preserve">είσοδο/έξοδο </w:t>
      </w:r>
      <w:proofErr w:type="spellStart"/>
      <w:r w:rsidR="00845CA0">
        <w:t>MIDI</w:t>
      </w:r>
      <w:proofErr w:type="spellEnd"/>
      <w:r w:rsidR="00845CA0">
        <w:t>).</w:t>
      </w:r>
      <w:r>
        <w:t xml:space="preserve"> </w:t>
      </w:r>
      <w:r w:rsidR="00845CA0">
        <w:t xml:space="preserve">Η επικοινωνία του υπολογιστή με το </w:t>
      </w:r>
      <w:proofErr w:type="spellStart"/>
      <w:r w:rsidR="00845CA0">
        <w:t>MIDI</w:t>
      </w:r>
      <w:proofErr w:type="spellEnd"/>
      <w:r w:rsidR="00845CA0">
        <w:t xml:space="preserve"> διασυνδετικό προϋποθέτει το κατάλληλο πρόγραμμα οδήγησης του </w:t>
      </w:r>
      <w:proofErr w:type="spellStart"/>
      <w:r w:rsidR="00845CA0">
        <w:t>MIDI</w:t>
      </w:r>
      <w:proofErr w:type="spellEnd"/>
      <w:r w:rsidR="00845CA0">
        <w:t xml:space="preserve"> ( </w:t>
      </w:r>
      <w:proofErr w:type="spellStart"/>
      <w:r w:rsidR="00845CA0">
        <w:t>MIDI</w:t>
      </w:r>
      <w:proofErr w:type="spellEnd"/>
      <w:r w:rsidR="00845CA0">
        <w:t xml:space="preserve"> </w:t>
      </w:r>
      <w:proofErr w:type="spellStart"/>
      <w:r w:rsidR="00845CA0">
        <w:t>driver</w:t>
      </w:r>
      <w:proofErr w:type="spellEnd"/>
      <w:r w:rsidR="00845CA0">
        <w:t>) .</w:t>
      </w:r>
    </w:p>
    <w:p w14:paraId="4FBD2C55" w14:textId="06B53CA1" w:rsidR="00845CA0" w:rsidRDefault="00845CA0" w:rsidP="00845CA0">
      <w:r>
        <w:t xml:space="preserve">Αν δεν υπάρχει ενσωματωμένο διασυνδετικό στην κάρτα ήχου τότε συνδέουμε μια εξωτερική </w:t>
      </w:r>
      <w:proofErr w:type="spellStart"/>
      <w:r>
        <w:t>MIDI</w:t>
      </w:r>
      <w:proofErr w:type="spellEnd"/>
      <w:r>
        <w:t xml:space="preserve"> συσκευή</w:t>
      </w:r>
      <w:r w:rsidR="007C2AA6">
        <w:t xml:space="preserve"> </w:t>
      </w:r>
      <w:r>
        <w:t xml:space="preserve">(που μπορεί να έχει μία από τις παρακάτω μορφές, όπως στην εικ.6) σε μια από τις θύρες του υπολογιστή (σειριακή , παράλληλη, USB) με το καλώδιο που παρέχει ο κατασκευαστής του. </w:t>
      </w:r>
    </w:p>
    <w:p w14:paraId="275A9844" w14:textId="77777777" w:rsidR="00845CA0" w:rsidRDefault="00845CA0" w:rsidP="00845CA0">
      <w:r>
        <w:t xml:space="preserve">Τα εξωτερικά διασυνδετικά </w:t>
      </w:r>
      <w:proofErr w:type="spellStart"/>
      <w:r>
        <w:t>MIDI</w:t>
      </w:r>
      <w:proofErr w:type="spellEnd"/>
      <w:r>
        <w:t xml:space="preserve"> χωρίζονται σε απλά και </w:t>
      </w:r>
      <w:proofErr w:type="spellStart"/>
      <w:r>
        <w:t>πολυκαλωδιακά</w:t>
      </w:r>
      <w:proofErr w:type="spellEnd"/>
      <w:r>
        <w:t>:</w:t>
      </w:r>
    </w:p>
    <w:p w14:paraId="599024F2" w14:textId="53494625" w:rsidR="00845CA0" w:rsidRDefault="00845CA0" w:rsidP="00845CA0">
      <w:pPr>
        <w:pStyle w:val="a8"/>
        <w:numPr>
          <w:ilvl w:val="0"/>
          <w:numId w:val="26"/>
        </w:numPr>
      </w:pPr>
      <w:r>
        <w:t>τα απλά περιορίζουν την διακίνηση της πληροφορίας σε 16 κανάλια</w:t>
      </w:r>
    </w:p>
    <w:p w14:paraId="666C8030" w14:textId="496E266C" w:rsidR="00845CA0" w:rsidRDefault="00845CA0" w:rsidP="00845CA0">
      <w:pPr>
        <w:pStyle w:val="a8"/>
        <w:numPr>
          <w:ilvl w:val="0"/>
          <w:numId w:val="26"/>
        </w:numPr>
      </w:pPr>
      <w:r>
        <w:t xml:space="preserve">τα </w:t>
      </w:r>
      <w:proofErr w:type="spellStart"/>
      <w:r>
        <w:t>πολυκαλωδιακά</w:t>
      </w:r>
      <w:proofErr w:type="spellEnd"/>
      <w:r>
        <w:t xml:space="preserve"> επιτρέπουν την διακίνηση της πληροφορίας σε πολλά </w:t>
      </w:r>
      <w:proofErr w:type="spellStart"/>
      <w:r>
        <w:t>MIDI</w:t>
      </w:r>
      <w:proofErr w:type="spellEnd"/>
      <w:r>
        <w:t xml:space="preserve"> κανάλια μέσω των ανεξάρτητων θυρών που περιέχουν.</w:t>
      </w:r>
    </w:p>
    <w:p w14:paraId="62E404D8" w14:textId="77777777" w:rsidR="00845CA0" w:rsidRDefault="00845CA0" w:rsidP="00845CA0">
      <w:pPr>
        <w:keepNext/>
      </w:pPr>
      <w:r w:rsidRPr="00A15393">
        <w:rPr>
          <w:rFonts w:ascii="Garamond" w:hAnsi="Garamond"/>
          <w:noProof/>
          <w:szCs w:val="24"/>
        </w:rPr>
        <w:drawing>
          <wp:inline distT="0" distB="0" distL="0" distR="0" wp14:anchorId="42E9AEE7" wp14:editId="49770D25">
            <wp:extent cx="2053798" cy="1501140"/>
            <wp:effectExtent l="0" t="0" r="3810" b="3810"/>
            <wp:docPr id="6" name="Εικόνα 6" descr="3 ΜΙDI διασυνδετικό σε US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5b1%5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53798" cy="1501140"/>
                    </a:xfrm>
                    <a:prstGeom prst="rect">
                      <a:avLst/>
                    </a:prstGeom>
                    <a:noFill/>
                    <a:ln>
                      <a:noFill/>
                    </a:ln>
                  </pic:spPr>
                </pic:pic>
              </a:graphicData>
            </a:graphic>
          </wp:inline>
        </w:drawing>
      </w:r>
    </w:p>
    <w:p w14:paraId="3199993B" w14:textId="68AD994A" w:rsidR="00845CA0" w:rsidRPr="00510073" w:rsidRDefault="00845CA0" w:rsidP="00845CA0">
      <w:pPr>
        <w:pStyle w:val="af5"/>
      </w:pPr>
      <w:r>
        <w:t xml:space="preserve">Εικόνα </w:t>
      </w:r>
      <w:r w:rsidR="00E52943">
        <w:fldChar w:fldCharType="begin"/>
      </w:r>
      <w:r w:rsidR="00E52943">
        <w:instrText xml:space="preserve"> SEQ Εικόνα \* ARABIC </w:instrText>
      </w:r>
      <w:r w:rsidR="00E52943">
        <w:fldChar w:fldCharType="separate"/>
      </w:r>
      <w:r w:rsidR="00C7169F">
        <w:rPr>
          <w:noProof/>
        </w:rPr>
        <w:t>3</w:t>
      </w:r>
      <w:r w:rsidR="00E52943">
        <w:rPr>
          <w:noProof/>
        </w:rPr>
        <w:fldChar w:fldCharType="end"/>
      </w:r>
      <w:r>
        <w:t xml:space="preserve"> </w:t>
      </w:r>
      <w:proofErr w:type="spellStart"/>
      <w:r w:rsidRPr="00845CA0">
        <w:t>ΜΙDI</w:t>
      </w:r>
      <w:proofErr w:type="spellEnd"/>
      <w:r w:rsidRPr="00845CA0">
        <w:t xml:space="preserve"> διασυνδετικό</w:t>
      </w:r>
      <w:r>
        <w:t xml:space="preserve"> σε</w:t>
      </w:r>
      <w:r w:rsidRPr="00845CA0">
        <w:t xml:space="preserve"> USB</w:t>
      </w:r>
    </w:p>
    <w:p w14:paraId="56ED23D0" w14:textId="4ACDAE99" w:rsidR="00845CA0" w:rsidRDefault="00845CA0" w:rsidP="00845CA0">
      <w:pPr>
        <w:pStyle w:val="2"/>
      </w:pPr>
      <w:bookmarkStart w:id="6" w:name="_Toc417387264"/>
      <w:r>
        <w:t xml:space="preserve">O κώδικας του λογισμικού </w:t>
      </w:r>
      <w:proofErr w:type="spellStart"/>
      <w:r>
        <w:t>MIDI</w:t>
      </w:r>
      <w:bookmarkEnd w:id="6"/>
      <w:proofErr w:type="spellEnd"/>
    </w:p>
    <w:p w14:paraId="6283D041" w14:textId="77777777" w:rsidR="00845CA0" w:rsidRDefault="00845CA0" w:rsidP="00845CA0">
      <w:r>
        <w:t xml:space="preserve">Το </w:t>
      </w:r>
      <w:proofErr w:type="spellStart"/>
      <w:r>
        <w:t>MIDI</w:t>
      </w:r>
      <w:proofErr w:type="spellEnd"/>
      <w:r>
        <w:t xml:space="preserve"> διακινεί τα δεδομένα του σε λέξεις των 10 </w:t>
      </w:r>
      <w:proofErr w:type="spellStart"/>
      <w:r>
        <w:t>bits</w:t>
      </w:r>
      <w:proofErr w:type="spellEnd"/>
      <w:r>
        <w:t>. Από αυτά το πρώτο (</w:t>
      </w:r>
      <w:proofErr w:type="spellStart"/>
      <w:r>
        <w:t>start</w:t>
      </w:r>
      <w:proofErr w:type="spellEnd"/>
      <w:r>
        <w:t xml:space="preserve"> </w:t>
      </w:r>
      <w:proofErr w:type="spellStart"/>
      <w:r>
        <w:t>bit</w:t>
      </w:r>
      <w:proofErr w:type="spellEnd"/>
      <w:r>
        <w:t>) είναι πάντα 0, το τελευταίο (</w:t>
      </w:r>
      <w:proofErr w:type="spellStart"/>
      <w:r>
        <w:t>stop</w:t>
      </w:r>
      <w:proofErr w:type="spellEnd"/>
      <w:r>
        <w:t xml:space="preserve"> </w:t>
      </w:r>
      <w:proofErr w:type="spellStart"/>
      <w:r>
        <w:t>bit</w:t>
      </w:r>
      <w:proofErr w:type="spellEnd"/>
      <w:r>
        <w:t xml:space="preserve">) είναι πάλι 0, ενώ τα ενδιάμεσα 8 </w:t>
      </w:r>
      <w:proofErr w:type="spellStart"/>
      <w:r>
        <w:t>bits</w:t>
      </w:r>
      <w:proofErr w:type="spellEnd"/>
      <w:r>
        <w:t xml:space="preserve"> είναι η πληροφορία. τα </w:t>
      </w:r>
      <w:proofErr w:type="spellStart"/>
      <w:r>
        <w:t>start</w:t>
      </w:r>
      <w:proofErr w:type="spellEnd"/>
      <w:r>
        <w:t xml:space="preserve"> </w:t>
      </w:r>
      <w:proofErr w:type="spellStart"/>
      <w:r>
        <w:t>bit</w:t>
      </w:r>
      <w:proofErr w:type="spellEnd"/>
      <w:r>
        <w:t xml:space="preserve"> και </w:t>
      </w:r>
      <w:proofErr w:type="spellStart"/>
      <w:r>
        <w:t>stop</w:t>
      </w:r>
      <w:proofErr w:type="spellEnd"/>
      <w:r>
        <w:t xml:space="preserve"> </w:t>
      </w:r>
      <w:proofErr w:type="spellStart"/>
      <w:r>
        <w:t>bit</w:t>
      </w:r>
      <w:proofErr w:type="spellEnd"/>
      <w:r>
        <w:t xml:space="preserve"> απλώς οριοθετούν τα δεδομένα και δε μεταφέρουν από μόνα τους καμιά πληροφορία. </w:t>
      </w:r>
    </w:p>
    <w:p w14:paraId="75D94AD1" w14:textId="77777777" w:rsidR="00845CA0" w:rsidRDefault="00845CA0" w:rsidP="00845CA0">
      <w:r>
        <w:t xml:space="preserve">Αυτά χρειάζονται γιατί η μετάδοση είναι ασύγχρονη. Δηλαδή ο μικροεπεξεργαστής του δέκτη δεν είναι συγχρονισμένος με τον πομπό, για να μπορεί να δεχτεί αμέσως τα δεδομένα. Έτσι πρέπει να υπάρχει κάποιος τρόπος για να καταλαβαίνει την αρχή και το τέλος κάθε λέξης που πρόκειται να δεχτεί. Αυτόν τον σκοπό εξυπηρετούν τα </w:t>
      </w:r>
      <w:proofErr w:type="spellStart"/>
      <w:r>
        <w:t>start</w:t>
      </w:r>
      <w:proofErr w:type="spellEnd"/>
      <w:r>
        <w:t xml:space="preserve"> και </w:t>
      </w:r>
      <w:proofErr w:type="spellStart"/>
      <w:r>
        <w:t>stop</w:t>
      </w:r>
      <w:proofErr w:type="spellEnd"/>
      <w:r>
        <w:t xml:space="preserve"> </w:t>
      </w:r>
      <w:proofErr w:type="spellStart"/>
      <w:r>
        <w:t>bits</w:t>
      </w:r>
      <w:proofErr w:type="spellEnd"/>
      <w:r>
        <w:t xml:space="preserve">. </w:t>
      </w:r>
    </w:p>
    <w:p w14:paraId="2C1821C6" w14:textId="77777777" w:rsidR="00845CA0" w:rsidRDefault="00845CA0" w:rsidP="00845CA0">
      <w:r>
        <w:t xml:space="preserve">Μια λέξη για να μεταδοθεί ολόκληρη χρειάζεται περίπου 320 </w:t>
      </w:r>
      <w:proofErr w:type="spellStart"/>
      <w:r>
        <w:t>microseconds</w:t>
      </w:r>
      <w:proofErr w:type="spellEnd"/>
    </w:p>
    <w:p w14:paraId="34D4677F" w14:textId="77777777" w:rsidR="00845CA0" w:rsidRDefault="00845CA0" w:rsidP="00845CA0">
      <w:r>
        <w:t xml:space="preserve">Από εδώ και στο εξής, όταν θα αναφερόμαστε σε </w:t>
      </w:r>
      <w:proofErr w:type="spellStart"/>
      <w:r>
        <w:t>MIDI</w:t>
      </w:r>
      <w:proofErr w:type="spellEnd"/>
      <w:r>
        <w:t xml:space="preserve"> δεδομένα, θα εννοούμε μόνο τα 8 </w:t>
      </w:r>
      <w:proofErr w:type="spellStart"/>
      <w:r>
        <w:t>bits</w:t>
      </w:r>
      <w:proofErr w:type="spellEnd"/>
      <w:r>
        <w:t xml:space="preserve"> που μεταφέρουν πληροφορία.</w:t>
      </w:r>
    </w:p>
    <w:p w14:paraId="53934050" w14:textId="77777777" w:rsidR="00845CA0" w:rsidRDefault="00845CA0" w:rsidP="00845CA0">
      <w:r>
        <w:t>Υπάρχουν κύρια δύο τύποι λέξεων (</w:t>
      </w:r>
      <w:proofErr w:type="spellStart"/>
      <w:r>
        <w:t>bytes</w:t>
      </w:r>
      <w:proofErr w:type="spellEnd"/>
      <w:r>
        <w:t>) :</w:t>
      </w:r>
    </w:p>
    <w:p w14:paraId="53171A59" w14:textId="30F0C48A" w:rsidR="00845CA0" w:rsidRPr="00845CA0" w:rsidRDefault="00845CA0" w:rsidP="00845CA0">
      <w:pPr>
        <w:pStyle w:val="a8"/>
        <w:numPr>
          <w:ilvl w:val="0"/>
          <w:numId w:val="26"/>
        </w:numPr>
      </w:pPr>
      <w:r>
        <w:t>Τα</w:t>
      </w:r>
      <w:r w:rsidRPr="00845CA0">
        <w:t xml:space="preserve"> status </w:t>
      </w:r>
      <w:proofErr w:type="spellStart"/>
      <w:r w:rsidRPr="00845CA0">
        <w:t>bytes</w:t>
      </w:r>
      <w:proofErr w:type="spellEnd"/>
    </w:p>
    <w:p w14:paraId="385AA7A4" w14:textId="15B973DB" w:rsidR="00845CA0" w:rsidRPr="00845CA0" w:rsidRDefault="00845CA0" w:rsidP="00845CA0">
      <w:pPr>
        <w:pStyle w:val="a8"/>
        <w:numPr>
          <w:ilvl w:val="0"/>
          <w:numId w:val="26"/>
        </w:numPr>
      </w:pPr>
      <w:proofErr w:type="spellStart"/>
      <w:r w:rsidRPr="00845CA0">
        <w:t>T</w:t>
      </w:r>
      <w:r>
        <w:t>α</w:t>
      </w:r>
      <w:proofErr w:type="spellEnd"/>
      <w:r w:rsidRPr="00845CA0">
        <w:t xml:space="preserve"> </w:t>
      </w:r>
      <w:proofErr w:type="spellStart"/>
      <w:r w:rsidRPr="00845CA0">
        <w:t>data</w:t>
      </w:r>
      <w:proofErr w:type="spellEnd"/>
      <w:r w:rsidRPr="00845CA0">
        <w:t xml:space="preserve"> </w:t>
      </w:r>
      <w:proofErr w:type="spellStart"/>
      <w:r w:rsidRPr="00845CA0">
        <w:t>bytes</w:t>
      </w:r>
      <w:proofErr w:type="spellEnd"/>
      <w:r w:rsidRPr="00845CA0">
        <w:t>.</w:t>
      </w:r>
    </w:p>
    <w:p w14:paraId="08DE1A38" w14:textId="2CD90494" w:rsidR="00845CA0" w:rsidRDefault="00845CA0" w:rsidP="00845CA0">
      <w:r>
        <w:t xml:space="preserve">Από αυτά τα </w:t>
      </w:r>
      <w:proofErr w:type="spellStart"/>
      <w:r w:rsidRPr="00845CA0">
        <w:rPr>
          <w:b/>
        </w:rPr>
        <w:t>data</w:t>
      </w:r>
      <w:proofErr w:type="spellEnd"/>
      <w:r w:rsidRPr="00845CA0">
        <w:rPr>
          <w:b/>
        </w:rPr>
        <w:t xml:space="preserve"> </w:t>
      </w:r>
      <w:proofErr w:type="spellStart"/>
      <w:r w:rsidRPr="00845CA0">
        <w:rPr>
          <w:b/>
        </w:rPr>
        <w:t>bytes</w:t>
      </w:r>
      <w:proofErr w:type="spellEnd"/>
      <w:r>
        <w:t xml:space="preserve"> περιέχουν την αριθμητική τιμή μιας φυσικής οντότητας (π.χ. ποια είναι η θέση ενός χειριστηρίου πάνω στο όργανο ή ποιο πλήκτρο ενεργοποιήθηκε), ενώ τα status </w:t>
      </w:r>
      <w:proofErr w:type="spellStart"/>
      <w:r>
        <w:t>bytes</w:t>
      </w:r>
      <w:proofErr w:type="spellEnd"/>
      <w:r>
        <w:t xml:space="preserve"> παίζουν το ρόλο της διεύθυνσης για τα </w:t>
      </w:r>
      <w:proofErr w:type="spellStart"/>
      <w:r>
        <w:t>data</w:t>
      </w:r>
      <w:proofErr w:type="spellEnd"/>
      <w:r>
        <w:t xml:space="preserve"> </w:t>
      </w:r>
      <w:proofErr w:type="spellStart"/>
      <w:r>
        <w:t>bytes</w:t>
      </w:r>
      <w:proofErr w:type="spellEnd"/>
      <w:r>
        <w:t xml:space="preserve"> που ακολουθούν (π.χ. για το γεγονός ότι ενεργοποιήθηκε κάποιο πλήκτρο) ή ορίζουν καταστάσεις του συστήματος ή γεγονότα που δεν μπορούν να σχετιστούν με αριθμητικές τιμές. Το πρώτο </w:t>
      </w:r>
      <w:proofErr w:type="spellStart"/>
      <w:r>
        <w:t>bit</w:t>
      </w:r>
      <w:proofErr w:type="spellEnd"/>
      <w:r>
        <w:t xml:space="preserve"> ενός status </w:t>
      </w:r>
      <w:proofErr w:type="spellStart"/>
      <w:r>
        <w:t>byte</w:t>
      </w:r>
      <w:proofErr w:type="spellEnd"/>
      <w:r>
        <w:t xml:space="preserve"> είναι πάντα '1', ενώ το πρώτο </w:t>
      </w:r>
      <w:proofErr w:type="spellStart"/>
      <w:r>
        <w:t>bit</w:t>
      </w:r>
      <w:proofErr w:type="spellEnd"/>
      <w:r>
        <w:t xml:space="preserve"> ενός </w:t>
      </w:r>
      <w:proofErr w:type="spellStart"/>
      <w:r>
        <w:t>data</w:t>
      </w:r>
      <w:proofErr w:type="spellEnd"/>
      <w:r>
        <w:t xml:space="preserve"> </w:t>
      </w:r>
      <w:proofErr w:type="spellStart"/>
      <w:r>
        <w:t>byte</w:t>
      </w:r>
      <w:proofErr w:type="spellEnd"/>
      <w:r>
        <w:t xml:space="preserve"> είναι πάντα '0'.</w:t>
      </w:r>
    </w:p>
    <w:p w14:paraId="4BA08F70" w14:textId="77777777" w:rsidR="00845CA0" w:rsidRDefault="00845CA0" w:rsidP="00845CA0">
      <w:r w:rsidRPr="00845CA0">
        <w:rPr>
          <w:b/>
        </w:rPr>
        <w:lastRenderedPageBreak/>
        <w:t xml:space="preserve">Τα status </w:t>
      </w:r>
      <w:proofErr w:type="spellStart"/>
      <w:r w:rsidRPr="00845CA0">
        <w:rPr>
          <w:b/>
        </w:rPr>
        <w:t>bytes</w:t>
      </w:r>
      <w:proofErr w:type="spellEnd"/>
      <w:r>
        <w:t xml:space="preserve"> είναι πάντα της μορφής '1aaabbbb'. </w:t>
      </w:r>
      <w:proofErr w:type="spellStart"/>
      <w:r>
        <w:t>To</w:t>
      </w:r>
      <w:proofErr w:type="spellEnd"/>
      <w:r>
        <w:t xml:space="preserve"> αρχικό </w:t>
      </w:r>
      <w:proofErr w:type="spellStart"/>
      <w:r>
        <w:t>bit</w:t>
      </w:r>
      <w:proofErr w:type="spellEnd"/>
      <w:r>
        <w:t xml:space="preserve"> είναι πάντα '1'. Τα επόμενα τρία </w:t>
      </w:r>
      <w:proofErr w:type="spellStart"/>
      <w:r>
        <w:t>bits</w:t>
      </w:r>
      <w:proofErr w:type="spellEnd"/>
      <w:r>
        <w:t xml:space="preserve"> '</w:t>
      </w:r>
      <w:proofErr w:type="spellStart"/>
      <w:r>
        <w:t>aaa</w:t>
      </w:r>
      <w:proofErr w:type="spellEnd"/>
      <w:r>
        <w:t xml:space="preserve">' δηλώνουν τον τύπο του status </w:t>
      </w:r>
      <w:proofErr w:type="spellStart"/>
      <w:r>
        <w:t>byte</w:t>
      </w:r>
      <w:proofErr w:type="spellEnd"/>
      <w:r>
        <w:t>. Αν '</w:t>
      </w:r>
      <w:proofErr w:type="spellStart"/>
      <w:r>
        <w:t>aaa</w:t>
      </w:r>
      <w:proofErr w:type="spellEnd"/>
      <w:r>
        <w:t xml:space="preserve">' = '111', τότε αυτό είναι ένα </w:t>
      </w:r>
      <w:proofErr w:type="spellStart"/>
      <w:r>
        <w:t>system</w:t>
      </w:r>
      <w:proofErr w:type="spellEnd"/>
      <w:r>
        <w:t xml:space="preserve"> </w:t>
      </w:r>
      <w:proofErr w:type="spellStart"/>
      <w:r>
        <w:t>message</w:t>
      </w:r>
      <w:proofErr w:type="spellEnd"/>
      <w:r>
        <w:t xml:space="preserve"> και τα </w:t>
      </w:r>
      <w:proofErr w:type="spellStart"/>
      <w:r>
        <w:t>bits</w:t>
      </w:r>
      <w:proofErr w:type="spellEnd"/>
      <w:r>
        <w:t xml:space="preserve"> '</w:t>
      </w:r>
      <w:proofErr w:type="spellStart"/>
      <w:r>
        <w:t>bbbb</w:t>
      </w:r>
      <w:proofErr w:type="spellEnd"/>
      <w:r>
        <w:t xml:space="preserve">' επεξηγούν το είδος του μηνύματος αναλυτικότερα. Διαφορετικά το μήνυμα είναι </w:t>
      </w:r>
      <w:proofErr w:type="spellStart"/>
      <w:r>
        <w:t>channel</w:t>
      </w:r>
      <w:proofErr w:type="spellEnd"/>
      <w:r>
        <w:t xml:space="preserve"> </w:t>
      </w:r>
      <w:proofErr w:type="spellStart"/>
      <w:r>
        <w:t>message</w:t>
      </w:r>
      <w:proofErr w:type="spellEnd"/>
      <w:r>
        <w:t xml:space="preserve"> και τα '</w:t>
      </w:r>
      <w:proofErr w:type="spellStart"/>
      <w:r>
        <w:t>bbbb</w:t>
      </w:r>
      <w:proofErr w:type="spellEnd"/>
      <w:r>
        <w:t>' καθορίζουν σε ποιο κανάλι από τα 16 απευθύνεται η πληροφορία.</w:t>
      </w:r>
    </w:p>
    <w:p w14:paraId="69ABA542" w14:textId="77777777" w:rsidR="00845CA0" w:rsidRDefault="00845CA0" w:rsidP="00845CA0">
      <w:r>
        <w:t xml:space="preserve">Ένα </w:t>
      </w:r>
      <w:proofErr w:type="spellStart"/>
      <w:r>
        <w:t>MIDI</w:t>
      </w:r>
      <w:proofErr w:type="spellEnd"/>
      <w:r>
        <w:t xml:space="preserve"> μήνυμα συνίσταται από ένα status </w:t>
      </w:r>
      <w:proofErr w:type="spellStart"/>
      <w:r>
        <w:t>byte</w:t>
      </w:r>
      <w:proofErr w:type="spellEnd"/>
      <w:r>
        <w:t xml:space="preserve"> που ακολουθείται από κανένα ή ένα ή δύο </w:t>
      </w:r>
      <w:proofErr w:type="spellStart"/>
      <w:r>
        <w:t>data</w:t>
      </w:r>
      <w:proofErr w:type="spellEnd"/>
      <w:r>
        <w:t xml:space="preserve"> </w:t>
      </w:r>
      <w:proofErr w:type="spellStart"/>
      <w:r>
        <w:t>bytes</w:t>
      </w:r>
      <w:proofErr w:type="spellEnd"/>
      <w:r>
        <w:t xml:space="preserve">. Το πρωτόκολλο του </w:t>
      </w:r>
      <w:proofErr w:type="spellStart"/>
      <w:r>
        <w:t>MIDI</w:t>
      </w:r>
      <w:proofErr w:type="spellEnd"/>
      <w:r>
        <w:t xml:space="preserve"> καθορίζει επακριβώς τους κανόνες σχετικά με το πόσα </w:t>
      </w:r>
      <w:proofErr w:type="spellStart"/>
      <w:r>
        <w:t>data</w:t>
      </w:r>
      <w:proofErr w:type="spellEnd"/>
      <w:r>
        <w:t xml:space="preserve"> </w:t>
      </w:r>
      <w:proofErr w:type="spellStart"/>
      <w:r>
        <w:t>bytes</w:t>
      </w:r>
      <w:proofErr w:type="spellEnd"/>
      <w:r>
        <w:t xml:space="preserve"> ακολουθούν ένα συγκεκριμένο status. </w:t>
      </w:r>
    </w:p>
    <w:p w14:paraId="21C4E3D0" w14:textId="78EFD28E" w:rsidR="00845CA0" w:rsidRDefault="00845CA0" w:rsidP="00845CA0">
      <w:r>
        <w:t xml:space="preserve">Εξαίρεση αποτελεί μόνο το σύστημα </w:t>
      </w:r>
      <w:proofErr w:type="spellStart"/>
      <w:r w:rsidRPr="00845CA0">
        <w:rPr>
          <w:b/>
        </w:rPr>
        <w:t>System</w:t>
      </w:r>
      <w:proofErr w:type="spellEnd"/>
      <w:r w:rsidRPr="00845CA0">
        <w:rPr>
          <w:b/>
        </w:rPr>
        <w:t xml:space="preserve"> </w:t>
      </w:r>
      <w:proofErr w:type="spellStart"/>
      <w:r w:rsidRPr="00845CA0">
        <w:rPr>
          <w:b/>
        </w:rPr>
        <w:t>Exclusive</w:t>
      </w:r>
      <w:proofErr w:type="spellEnd"/>
      <w:r>
        <w:t xml:space="preserve">, στο οποίο έχει δικαίωμα ο κατασκευαστής του μοντέλου να ορίσει τον αριθμό των </w:t>
      </w:r>
      <w:proofErr w:type="spellStart"/>
      <w:r>
        <w:t>data</w:t>
      </w:r>
      <w:proofErr w:type="spellEnd"/>
      <w:r>
        <w:t xml:space="preserve"> </w:t>
      </w:r>
      <w:proofErr w:type="spellStart"/>
      <w:r>
        <w:t>bytes</w:t>
      </w:r>
      <w:proofErr w:type="spellEnd"/>
      <w:r>
        <w:t xml:space="preserve"> που θα ακολουθήσουν.</w:t>
      </w:r>
    </w:p>
    <w:p w14:paraId="373C5CD2" w14:textId="6E77B890" w:rsidR="00845CA0" w:rsidRDefault="00845CA0" w:rsidP="00845CA0">
      <w:pPr>
        <w:pStyle w:val="2"/>
      </w:pPr>
      <w:bookmarkStart w:id="7" w:name="_Toc417387265"/>
      <w:r>
        <w:t xml:space="preserve">Τύποι </w:t>
      </w:r>
      <w:proofErr w:type="spellStart"/>
      <w:r>
        <w:t>MIDI</w:t>
      </w:r>
      <w:proofErr w:type="spellEnd"/>
      <w:r>
        <w:t xml:space="preserve"> μηνυμάτων</w:t>
      </w:r>
      <w:bookmarkEnd w:id="7"/>
    </w:p>
    <w:p w14:paraId="21C1C878" w14:textId="77777777" w:rsidR="00845CA0" w:rsidRDefault="00845CA0" w:rsidP="00845CA0">
      <w:r>
        <w:t xml:space="preserve">Όπως ήδη αναφέραμε μέσω της εξόδου </w:t>
      </w:r>
      <w:proofErr w:type="spellStart"/>
      <w:r>
        <w:t>MIDI</w:t>
      </w:r>
      <w:proofErr w:type="spellEnd"/>
      <w:r>
        <w:t xml:space="preserve"> </w:t>
      </w:r>
      <w:proofErr w:type="spellStart"/>
      <w:r>
        <w:t>THRU</w:t>
      </w:r>
      <w:proofErr w:type="spellEnd"/>
      <w:r>
        <w:t xml:space="preserve"> είναι δυνατόν να συνδεθούν και άλλα όργανα στο σύστημα. Έτσι πολλές φορές είναι χρήσιμο να απευθυνόμαστε σε καθένα απ' αυτά ξεχωριστά. </w:t>
      </w:r>
    </w:p>
    <w:p w14:paraId="223477D1" w14:textId="77777777" w:rsidR="00845CA0" w:rsidRDefault="00845CA0" w:rsidP="00845CA0">
      <w:r>
        <w:t xml:space="preserve">Το </w:t>
      </w:r>
      <w:proofErr w:type="spellStart"/>
      <w:r>
        <w:t>MIDI</w:t>
      </w:r>
      <w:proofErr w:type="spellEnd"/>
      <w:r>
        <w:t xml:space="preserve"> μας δίνει την δυνατότητα αυτή γιατί μπορεί να διακινεί πληροφορίες σε ανεξάρτητα μεταξύ τους κανάλια. Ο μέγιστος αριθμός καναλιών που υποστηρίζει το πρωτόκολλο είναι 16. Ο αριθμός αυτός την εποχή εκείνη ήταν αρκετός για τις διάφορες εφαρμογές αλλά σήμερα, που τα όργανα έχουν μεγαλύτερες δυνατότητες, τείνει να γίνει περιοριστικός.. Τα κανάλια αυτά θα πρέπει να θεωρηθούν σαν διευθύνσεις αποστολής μηνυμάτων περισσότερο, παρά σαν ξεχωριστά μέρη του κυκλώματος. Μ' αυτόν τον τρόπο, ένα </w:t>
      </w:r>
      <w:proofErr w:type="spellStart"/>
      <w:r>
        <w:t>MIDI</w:t>
      </w:r>
      <w:proofErr w:type="spellEnd"/>
      <w:r>
        <w:t xml:space="preserve"> μήνυμα μπορεί να ληφθεί είτε απ' όλα τα όργανα που είναι συνδεδεμένα είτε απ' αυτά που έχουν προγραμματιστεί να δέχονται σε ένα συγκεκριμένο κανάλι.</w:t>
      </w:r>
    </w:p>
    <w:p w14:paraId="51E546B2" w14:textId="77777777" w:rsidR="00845CA0" w:rsidRDefault="00845CA0" w:rsidP="00845CA0">
      <w:r>
        <w:t xml:space="preserve">Για την επικοινωνία των διαφορετικών μουσικών οργάνων και του υπολογιστή , το πρωτόκολλο επικοινωνίας </w:t>
      </w:r>
      <w:proofErr w:type="spellStart"/>
      <w:r>
        <w:t>MIDI</w:t>
      </w:r>
      <w:proofErr w:type="spellEnd"/>
      <w:r>
        <w:t xml:space="preserve"> διαθέτει 16 </w:t>
      </w:r>
      <w:proofErr w:type="spellStart"/>
      <w:r>
        <w:t>MIDI</w:t>
      </w:r>
      <w:proofErr w:type="spellEnd"/>
      <w:r>
        <w:t xml:space="preserve"> κανάλια.</w:t>
      </w:r>
    </w:p>
    <w:p w14:paraId="63D5F639" w14:textId="77777777" w:rsidR="00845CA0" w:rsidRDefault="00845CA0" w:rsidP="00845CA0">
      <w:r>
        <w:t xml:space="preserve">Τα μηνύματα της γλώσσας </w:t>
      </w:r>
      <w:proofErr w:type="spellStart"/>
      <w:r>
        <w:t>MIDI</w:t>
      </w:r>
      <w:proofErr w:type="spellEnd"/>
      <w:r>
        <w:t xml:space="preserve"> χωρίζονται σε δύο βασικές κατηγορίες::</w:t>
      </w:r>
    </w:p>
    <w:p w14:paraId="2253E790" w14:textId="5909A410" w:rsidR="00845CA0" w:rsidRDefault="00845CA0" w:rsidP="00845CA0">
      <w:proofErr w:type="spellStart"/>
      <w:r w:rsidRPr="00845CA0">
        <w:rPr>
          <w:b/>
        </w:rPr>
        <w:t>Channel</w:t>
      </w:r>
      <w:proofErr w:type="spellEnd"/>
      <w:r w:rsidRPr="00845CA0">
        <w:rPr>
          <w:b/>
        </w:rPr>
        <w:t xml:space="preserve"> </w:t>
      </w:r>
      <w:proofErr w:type="spellStart"/>
      <w:r w:rsidRPr="00845CA0">
        <w:rPr>
          <w:b/>
        </w:rPr>
        <w:t>messages</w:t>
      </w:r>
      <w:proofErr w:type="spellEnd"/>
      <w:r>
        <w:t xml:space="preserve"> : μηνύματα που απευθύνονται σε συγκεκριμένους αποδέκτες και χωρίζονται με την σειρά τους σε δύο κατηγορίες : </w:t>
      </w:r>
      <w:proofErr w:type="spellStart"/>
      <w:r>
        <w:t>channel</w:t>
      </w:r>
      <w:proofErr w:type="spellEnd"/>
      <w:r>
        <w:t xml:space="preserve"> </w:t>
      </w:r>
      <w:proofErr w:type="spellStart"/>
      <w:r>
        <w:t>voice</w:t>
      </w:r>
      <w:proofErr w:type="spellEnd"/>
      <w:r>
        <w:t xml:space="preserve"> </w:t>
      </w:r>
      <w:proofErr w:type="spellStart"/>
      <w:r>
        <w:t>messages</w:t>
      </w:r>
      <w:proofErr w:type="spellEnd"/>
      <w:r>
        <w:t xml:space="preserve"> και </w:t>
      </w:r>
      <w:proofErr w:type="spellStart"/>
      <w:r>
        <w:t>Channel</w:t>
      </w:r>
      <w:proofErr w:type="spellEnd"/>
      <w:r>
        <w:t xml:space="preserve"> </w:t>
      </w:r>
      <w:proofErr w:type="spellStart"/>
      <w:r>
        <w:t>mode</w:t>
      </w:r>
      <w:proofErr w:type="spellEnd"/>
      <w:r>
        <w:t xml:space="preserve"> </w:t>
      </w:r>
      <w:proofErr w:type="spellStart"/>
      <w:r>
        <w:t>messages</w:t>
      </w:r>
      <w:proofErr w:type="spellEnd"/>
      <w:r>
        <w:t>.</w:t>
      </w:r>
    </w:p>
    <w:p w14:paraId="0F641BA7" w14:textId="61E7D719" w:rsidR="00845CA0" w:rsidRDefault="00845CA0" w:rsidP="00845CA0">
      <w:proofErr w:type="spellStart"/>
      <w:r w:rsidRPr="00845CA0">
        <w:rPr>
          <w:b/>
        </w:rPr>
        <w:t>System</w:t>
      </w:r>
      <w:proofErr w:type="spellEnd"/>
      <w:r w:rsidRPr="00845CA0">
        <w:rPr>
          <w:b/>
        </w:rPr>
        <w:t xml:space="preserve"> </w:t>
      </w:r>
      <w:proofErr w:type="spellStart"/>
      <w:r w:rsidRPr="00845CA0">
        <w:rPr>
          <w:b/>
        </w:rPr>
        <w:t>Messages</w:t>
      </w:r>
      <w:proofErr w:type="spellEnd"/>
      <w:r>
        <w:t xml:space="preserve"> : Τα μηνύματα αυτά αναφέρονται σε όλο το σύστημα και χωρίζονται σε τρείς βασικές κατηγορίες:: </w:t>
      </w:r>
      <w:proofErr w:type="spellStart"/>
      <w:r>
        <w:t>system</w:t>
      </w:r>
      <w:proofErr w:type="spellEnd"/>
      <w:r>
        <w:t xml:space="preserve"> </w:t>
      </w:r>
      <w:proofErr w:type="spellStart"/>
      <w:r>
        <w:t>common</w:t>
      </w:r>
      <w:proofErr w:type="spellEnd"/>
      <w:r>
        <w:t xml:space="preserve"> </w:t>
      </w:r>
      <w:proofErr w:type="spellStart"/>
      <w:r>
        <w:t>messages</w:t>
      </w:r>
      <w:proofErr w:type="spellEnd"/>
      <w:r>
        <w:t xml:space="preserve">, </w:t>
      </w:r>
      <w:proofErr w:type="spellStart"/>
      <w:r>
        <w:t>system</w:t>
      </w:r>
      <w:proofErr w:type="spellEnd"/>
      <w:r>
        <w:t xml:space="preserve"> </w:t>
      </w:r>
      <w:proofErr w:type="spellStart"/>
      <w:r>
        <w:t>real</w:t>
      </w:r>
      <w:proofErr w:type="spellEnd"/>
      <w:r>
        <w:t xml:space="preserve"> </w:t>
      </w:r>
      <w:proofErr w:type="spellStart"/>
      <w:r>
        <w:t>time</w:t>
      </w:r>
      <w:proofErr w:type="spellEnd"/>
      <w:r>
        <w:t xml:space="preserve"> </w:t>
      </w:r>
      <w:proofErr w:type="spellStart"/>
      <w:r>
        <w:t>messages</w:t>
      </w:r>
      <w:proofErr w:type="spellEnd"/>
      <w:r>
        <w:t xml:space="preserve"> και </w:t>
      </w:r>
      <w:proofErr w:type="spellStart"/>
      <w:r>
        <w:t>system</w:t>
      </w:r>
      <w:proofErr w:type="spellEnd"/>
      <w:r>
        <w:t xml:space="preserve"> </w:t>
      </w:r>
      <w:proofErr w:type="spellStart"/>
      <w:r>
        <w:t>exclusive</w:t>
      </w:r>
      <w:proofErr w:type="spellEnd"/>
      <w:r>
        <w:t xml:space="preserve"> </w:t>
      </w:r>
      <w:proofErr w:type="spellStart"/>
      <w:r>
        <w:t>messages</w:t>
      </w:r>
      <w:proofErr w:type="spellEnd"/>
    </w:p>
    <w:p w14:paraId="369A6E5A" w14:textId="2F872637" w:rsidR="007C2AA6" w:rsidRDefault="007C2AA6" w:rsidP="007C2AA6">
      <w:pPr>
        <w:pStyle w:val="2"/>
      </w:pPr>
      <w:bookmarkStart w:id="8" w:name="_Toc417387266"/>
      <w:r>
        <w:t>Μηνύματα καναλιών (</w:t>
      </w:r>
      <w:proofErr w:type="spellStart"/>
      <w:r>
        <w:t>channel</w:t>
      </w:r>
      <w:proofErr w:type="spellEnd"/>
      <w:r>
        <w:t xml:space="preserve"> </w:t>
      </w:r>
      <w:proofErr w:type="spellStart"/>
      <w:r>
        <w:t>messages</w:t>
      </w:r>
      <w:proofErr w:type="spellEnd"/>
      <w:r>
        <w:t>)</w:t>
      </w:r>
      <w:bookmarkEnd w:id="8"/>
    </w:p>
    <w:p w14:paraId="057DC2EF" w14:textId="77777777" w:rsidR="007C2AA6" w:rsidRDefault="007C2AA6" w:rsidP="007C2AA6">
      <w:r>
        <w:t xml:space="preserve">Αυτά χωρίζονται σε δύο τύπους : τα </w:t>
      </w:r>
      <w:proofErr w:type="spellStart"/>
      <w:r>
        <w:t>channel</w:t>
      </w:r>
      <w:proofErr w:type="spellEnd"/>
      <w:r>
        <w:t xml:space="preserve"> </w:t>
      </w:r>
      <w:proofErr w:type="spellStart"/>
      <w:r>
        <w:t>voice</w:t>
      </w:r>
      <w:proofErr w:type="spellEnd"/>
      <w:r>
        <w:t xml:space="preserve"> μηνύματα και τα </w:t>
      </w:r>
      <w:proofErr w:type="spellStart"/>
      <w:r>
        <w:t>channel</w:t>
      </w:r>
      <w:proofErr w:type="spellEnd"/>
      <w:r>
        <w:t xml:space="preserve"> </w:t>
      </w:r>
      <w:proofErr w:type="spellStart"/>
      <w:r>
        <w:t>mode</w:t>
      </w:r>
      <w:proofErr w:type="spellEnd"/>
      <w:r>
        <w:t xml:space="preserve"> μηνύματα. </w:t>
      </w:r>
      <w:proofErr w:type="spellStart"/>
      <w:r>
        <w:t>Tα</w:t>
      </w:r>
      <w:proofErr w:type="spellEnd"/>
      <w:r>
        <w:t xml:space="preserve"> </w:t>
      </w:r>
      <w:proofErr w:type="spellStart"/>
      <w:r>
        <w:t>channel</w:t>
      </w:r>
      <w:proofErr w:type="spellEnd"/>
      <w:r>
        <w:t xml:space="preserve"> </w:t>
      </w:r>
      <w:proofErr w:type="spellStart"/>
      <w:r>
        <w:t>voice</w:t>
      </w:r>
      <w:proofErr w:type="spellEnd"/>
      <w:r>
        <w:t xml:space="preserve"> μηνύματα μεταφέρουν πληροφορίες που είναι σχετικές με τις φωνές των </w:t>
      </w:r>
      <w:proofErr w:type="spellStart"/>
      <w:r>
        <w:t>synthesizers</w:t>
      </w:r>
      <w:proofErr w:type="spellEnd"/>
      <w:r>
        <w:t xml:space="preserve">. </w:t>
      </w:r>
      <w:proofErr w:type="spellStart"/>
      <w:r>
        <w:t>Ta</w:t>
      </w:r>
      <w:proofErr w:type="spellEnd"/>
      <w:r>
        <w:t xml:space="preserve"> </w:t>
      </w:r>
      <w:proofErr w:type="spellStart"/>
      <w:r>
        <w:t>channel</w:t>
      </w:r>
      <w:proofErr w:type="spellEnd"/>
      <w:r>
        <w:t xml:space="preserve"> </w:t>
      </w:r>
      <w:proofErr w:type="spellStart"/>
      <w:r>
        <w:t>mode</w:t>
      </w:r>
      <w:proofErr w:type="spellEnd"/>
      <w:r>
        <w:t xml:space="preserve"> μηνύματα επηρεάζουν τον τρόπο λειτουργίας των οργάνων όσον αφορά των χειρισμό των καναλιών.</w:t>
      </w:r>
    </w:p>
    <w:p w14:paraId="503ABD75" w14:textId="44AC0A4A" w:rsidR="007C2AA6" w:rsidRPr="007C2AA6" w:rsidRDefault="007C2AA6" w:rsidP="007C2AA6">
      <w:pPr>
        <w:pStyle w:val="a8"/>
        <w:numPr>
          <w:ilvl w:val="0"/>
          <w:numId w:val="46"/>
        </w:numPr>
        <w:rPr>
          <w:b/>
        </w:rPr>
      </w:pPr>
      <w:r w:rsidRPr="007C2AA6">
        <w:rPr>
          <w:b/>
        </w:rPr>
        <w:t xml:space="preserve">Μηνύματα </w:t>
      </w:r>
      <w:r w:rsidRPr="007C2AA6">
        <w:rPr>
          <w:b/>
          <w:lang w:val="en-US"/>
        </w:rPr>
        <w:t>channel</w:t>
      </w:r>
      <w:r w:rsidRPr="007C2AA6">
        <w:rPr>
          <w:b/>
        </w:rPr>
        <w:t xml:space="preserve"> </w:t>
      </w:r>
      <w:r w:rsidRPr="007C2AA6">
        <w:rPr>
          <w:b/>
          <w:lang w:val="en-US"/>
        </w:rPr>
        <w:t>voice</w:t>
      </w:r>
      <w:r w:rsidRPr="007C2AA6">
        <w:rPr>
          <w:b/>
        </w:rPr>
        <w:t xml:space="preserve"> </w:t>
      </w:r>
    </w:p>
    <w:p w14:paraId="78832437" w14:textId="515E7B8C" w:rsidR="007C2AA6" w:rsidRDefault="007C2AA6" w:rsidP="007C2AA6">
      <w:r w:rsidRPr="007C2AA6">
        <w:rPr>
          <w:b/>
          <w:u w:val="single"/>
          <w:lang w:val="en-US"/>
        </w:rPr>
        <w:t>Note</w:t>
      </w:r>
      <w:r w:rsidRPr="007C2AA6">
        <w:rPr>
          <w:b/>
          <w:u w:val="single"/>
        </w:rPr>
        <w:t xml:space="preserve"> </w:t>
      </w:r>
      <w:proofErr w:type="gramStart"/>
      <w:r w:rsidRPr="007C2AA6">
        <w:rPr>
          <w:b/>
          <w:u w:val="single"/>
          <w:lang w:val="en-US"/>
        </w:rPr>
        <w:t>on</w:t>
      </w:r>
      <w:r>
        <w:rPr>
          <w:b/>
          <w:u w:val="single"/>
        </w:rPr>
        <w:t xml:space="preserve"> </w:t>
      </w:r>
      <w:r w:rsidRPr="007C2AA6">
        <w:rPr>
          <w:b/>
          <w:u w:val="single"/>
        </w:rPr>
        <w:t>:</w:t>
      </w:r>
      <w:proofErr w:type="gramEnd"/>
      <w:r w:rsidRPr="007C2AA6">
        <w:t xml:space="preserve"> </w:t>
      </w:r>
      <w:r>
        <w:t>Η εντολή αυτή στέλνεται όταν πατηθεί ένα πλήκτρο από ένα πληκτρολόγιο μορφής πιάνου. Η δομή της είναι :</w:t>
      </w:r>
    </w:p>
    <w:p w14:paraId="5A1155B4" w14:textId="5E03E258" w:rsidR="007C2AA6" w:rsidRDefault="007C2AA6" w:rsidP="007C2AA6">
      <w:r>
        <w:t>1001bbbb 0kkkkkkk 0vvvvvvvv</w:t>
      </w:r>
    </w:p>
    <w:p w14:paraId="6611C0D1" w14:textId="77777777" w:rsidR="007C2AA6" w:rsidRDefault="007C2AA6" w:rsidP="007C2AA6">
      <w:r>
        <w:t xml:space="preserve">όπου το '1001' δηλώνει την ταυτότητα του μηνύματος. Τα </w:t>
      </w:r>
      <w:proofErr w:type="spellStart"/>
      <w:r>
        <w:t>bits</w:t>
      </w:r>
      <w:proofErr w:type="spellEnd"/>
      <w:r>
        <w:t xml:space="preserve"> '</w:t>
      </w:r>
      <w:proofErr w:type="spellStart"/>
      <w:r>
        <w:t>bbbb</w:t>
      </w:r>
      <w:proofErr w:type="spellEnd"/>
      <w:r>
        <w:t xml:space="preserve">' δηλώνουν το κανάλι στο οποίο απευθύνεται η πληροφορία. Η τιμή του πρώτου </w:t>
      </w:r>
      <w:proofErr w:type="spellStart"/>
      <w:r>
        <w:t>data</w:t>
      </w:r>
      <w:proofErr w:type="spellEnd"/>
      <w:r>
        <w:t xml:space="preserve"> </w:t>
      </w:r>
      <w:proofErr w:type="spellStart"/>
      <w:r>
        <w:t>byte</w:t>
      </w:r>
      <w:proofErr w:type="spellEnd"/>
      <w:r>
        <w:t xml:space="preserve"> καθορίζει ποια νότα έχει πατηθεί. Οι νότες </w:t>
      </w:r>
      <w:r>
        <w:lastRenderedPageBreak/>
        <w:t>αριθμούνται από τις χαμηλότερες στις ψηλότερες, αντιστοιχώντας ένα αριθμό σε κάθε πλήκτρο, με το μεσαίο "ντο" να είναι ο αριθμός 60.</w:t>
      </w:r>
    </w:p>
    <w:p w14:paraId="521EF761" w14:textId="77777777" w:rsidR="007C2AA6" w:rsidRDefault="007C2AA6" w:rsidP="007C2AA6">
      <w:r>
        <w:t xml:space="preserve">Η τιμή του δεύτερου </w:t>
      </w:r>
      <w:proofErr w:type="spellStart"/>
      <w:r>
        <w:t>data</w:t>
      </w:r>
      <w:proofErr w:type="spellEnd"/>
      <w:r>
        <w:t xml:space="preserve"> </w:t>
      </w:r>
      <w:proofErr w:type="spellStart"/>
      <w:r>
        <w:t>byte</w:t>
      </w:r>
      <w:proofErr w:type="spellEnd"/>
      <w:r>
        <w:t xml:space="preserve"> καθορίζει την ταχύτητα με την οποία πατήθηκε το συγκεκριμένο πλήκτρο. Αυτή η ταχύτητα αντιστοιχεί στη δυναμική της νότας. Η δυναμική περιοχή που χρησιμοποιείται στη μουσική (από </w:t>
      </w:r>
      <w:proofErr w:type="spellStart"/>
      <w:r>
        <w:t>ppp</w:t>
      </w:r>
      <w:proofErr w:type="spellEnd"/>
      <w:r>
        <w:t xml:space="preserve"> - πολύ απαλά μέχρι </w:t>
      </w:r>
      <w:proofErr w:type="spellStart"/>
      <w:r>
        <w:t>fff</w:t>
      </w:r>
      <w:proofErr w:type="spellEnd"/>
      <w:r>
        <w:t xml:space="preserve"> - πολύ δυνατά), είναι περίπου 20 με 30dB και αντιστοιχούν στις τιμές 1 μέχρι 127. Η ταχύτητα μετριέται από τον χρόνο που κάνει το πλήκτρο από την στιγμή που πατιέται και φεύγει από την θέση ισορροπίας, μέχρι την στιγμή που φτάνει στο τέλος της διαδρομής. Τυπικοί χρόνοι </w:t>
      </w:r>
      <w:proofErr w:type="spellStart"/>
      <w:r>
        <w:t>γι</w:t>
      </w:r>
      <w:proofErr w:type="spellEnd"/>
      <w:r>
        <w:t xml:space="preserve"> ' αυτό είναι περίπου 40ms για απαλό χτύπημα και περίπου 5ms για ένα δυνατό χτύπημα. </w:t>
      </w:r>
      <w:proofErr w:type="spellStart"/>
      <w:r>
        <w:t>Tα</w:t>
      </w:r>
      <w:proofErr w:type="spellEnd"/>
      <w:r>
        <w:t xml:space="preserve"> πληκτρολόγια που δεν είναι ευαίσθητα στην ταχύτητα, στέλνουν πάντα την τιμή 64 για το δεύτερο </w:t>
      </w:r>
      <w:proofErr w:type="spellStart"/>
      <w:r>
        <w:t>data</w:t>
      </w:r>
      <w:proofErr w:type="spellEnd"/>
      <w:r>
        <w:t xml:space="preserve"> </w:t>
      </w:r>
      <w:proofErr w:type="spellStart"/>
      <w:r>
        <w:t>byte</w:t>
      </w:r>
      <w:proofErr w:type="spellEnd"/>
      <w:r>
        <w:t xml:space="preserve">. Το εύρος της δυναμικής εξαρτάται σε μεγάλο βαθμό και από την μηχανική σχεδίαση του πληκτρολογίου. Η ταχύτητα αυτή εκτός από το να </w:t>
      </w:r>
      <w:proofErr w:type="spellStart"/>
      <w:r>
        <w:t>επηρρεάζει</w:t>
      </w:r>
      <w:proofErr w:type="spellEnd"/>
      <w:r>
        <w:t xml:space="preserve"> την ένταση της νότας, χρησιμοποιείται και για να καθορίζει πολλές φορές την λαμπρότητα του ήχου ή την φάση εισαγωγής (</w:t>
      </w:r>
      <w:proofErr w:type="spellStart"/>
      <w:r>
        <w:t>attack</w:t>
      </w:r>
      <w:proofErr w:type="spellEnd"/>
      <w:r>
        <w:t>) του ήχου.</w:t>
      </w:r>
    </w:p>
    <w:p w14:paraId="09051BD5" w14:textId="77777777" w:rsidR="007C2AA6" w:rsidRDefault="007C2AA6" w:rsidP="007C2AA6">
      <w:r>
        <w:t xml:space="preserve">Για παράδειγμα ας εξετάσουμε το μήνυμα : </w:t>
      </w:r>
    </w:p>
    <w:p w14:paraId="24097AD2" w14:textId="7ADA1CF2" w:rsidR="007C2AA6" w:rsidRDefault="007C2AA6" w:rsidP="007C2AA6">
      <w:r>
        <w:t>10010001 00111100 01111000</w:t>
      </w:r>
    </w:p>
    <w:p w14:paraId="1AB985DC" w14:textId="77777777" w:rsidR="007C2AA6" w:rsidRDefault="007C2AA6" w:rsidP="007C2AA6">
      <w:r>
        <w:t xml:space="preserve">βλέπουμε ότι το μήνυμα αυτό είναι </w:t>
      </w:r>
      <w:proofErr w:type="spellStart"/>
      <w:r>
        <w:t>Note</w:t>
      </w:r>
      <w:proofErr w:type="spellEnd"/>
      <w:r>
        <w:t xml:space="preserve"> on, απευθύνεται στο 2ο κανάλι (η μέτρηση γίνεται από 0 μέχρι 15), η νότα είναι η μεσαία "ντο" που αντιστοιχεί στον αριθμό 60 και η ταχύτητα είναι 120.</w:t>
      </w:r>
    </w:p>
    <w:p w14:paraId="5A510BE8" w14:textId="77777777" w:rsidR="007C2AA6" w:rsidRDefault="007C2AA6" w:rsidP="007C2AA6">
      <w:proofErr w:type="spellStart"/>
      <w:r w:rsidRPr="007C2AA6">
        <w:rPr>
          <w:b/>
          <w:u w:val="single"/>
        </w:rPr>
        <w:t>Note</w:t>
      </w:r>
      <w:proofErr w:type="spellEnd"/>
      <w:r w:rsidRPr="007C2AA6">
        <w:rPr>
          <w:b/>
          <w:u w:val="single"/>
        </w:rPr>
        <w:t xml:space="preserve"> </w:t>
      </w:r>
      <w:proofErr w:type="spellStart"/>
      <w:r w:rsidRPr="007C2AA6">
        <w:rPr>
          <w:b/>
          <w:u w:val="single"/>
        </w:rPr>
        <w:t>off</w:t>
      </w:r>
      <w:proofErr w:type="spellEnd"/>
      <w:r w:rsidRPr="007C2AA6">
        <w:rPr>
          <w:b/>
          <w:u w:val="single"/>
        </w:rPr>
        <w:t xml:space="preserve"> :</w:t>
      </w:r>
      <w:r>
        <w:t xml:space="preserve"> Η εντολή αυτή στέλνεται όταν ένα πλήκτρο απενεργοποιηθεί. Η δομή του είναι :</w:t>
      </w:r>
    </w:p>
    <w:p w14:paraId="7242ABF4" w14:textId="52BDB5D1" w:rsidR="007C2AA6" w:rsidRDefault="007C2AA6" w:rsidP="007C2AA6">
      <w:r>
        <w:t>1000bbbb 0kkkkkkk 0vvvvvvv</w:t>
      </w:r>
    </w:p>
    <w:p w14:paraId="02CBA655" w14:textId="74D1E06A" w:rsidR="007C2AA6" w:rsidRDefault="007C2AA6" w:rsidP="007C2AA6">
      <w:r>
        <w:t>όπου '1000' η ταυτότητα του μηνύματος, '</w:t>
      </w:r>
      <w:proofErr w:type="spellStart"/>
      <w:r>
        <w:t>bbbb</w:t>
      </w:r>
      <w:proofErr w:type="spellEnd"/>
      <w:r>
        <w:t>' το κανάλι στο οποίο απευθύνεται το μήνυμα, '</w:t>
      </w:r>
      <w:proofErr w:type="spellStart"/>
      <w:r>
        <w:t>kkkkkkk</w:t>
      </w:r>
      <w:proofErr w:type="spellEnd"/>
      <w:r>
        <w:t>' ποια νότα απενεργοποιήθηκε (ορίζεται όπως και στο προηγούμενο μήνυμα) και '</w:t>
      </w:r>
      <w:proofErr w:type="spellStart"/>
      <w:r>
        <w:t>vvvvvvv</w:t>
      </w:r>
      <w:proofErr w:type="spellEnd"/>
      <w:r>
        <w:t>' η τιμή της ταχύτητας απενεργοποίησης. Η ταχύτητα απενεργοποίησης του πλήκτρου μπορεί να ελέγχει συνήθως τη μεταβολή της χροιάς ή το χρόνο αποδέσμευσης (</w:t>
      </w:r>
      <w:proofErr w:type="spellStart"/>
      <w:r>
        <w:t>release</w:t>
      </w:r>
      <w:proofErr w:type="spellEnd"/>
      <w:r>
        <w:t xml:space="preserve">) της νότας. O χρόνος αποδέσμευσης ορίζεται σαν τον χρόνο που χρειάζεται για να σβήσει η νότα από την στιγμή που το πλήκτρο απενεργοποιείται. Λίγα όργανα ανταποκρίνονται στην ταχύτητα απενεργοποίησης. Επίσης σαν </w:t>
      </w:r>
      <w:proofErr w:type="spellStart"/>
      <w:r>
        <w:t>Note</w:t>
      </w:r>
      <w:proofErr w:type="spellEnd"/>
      <w:r>
        <w:t xml:space="preserve"> </w:t>
      </w:r>
      <w:proofErr w:type="spellStart"/>
      <w:r>
        <w:t>off</w:t>
      </w:r>
      <w:proofErr w:type="spellEnd"/>
      <w:r>
        <w:t xml:space="preserve"> μπορεί να λειτουργήσει και ένα μήνυμα </w:t>
      </w:r>
      <w:proofErr w:type="spellStart"/>
      <w:r>
        <w:t>Note</w:t>
      </w:r>
      <w:proofErr w:type="spellEnd"/>
      <w:r>
        <w:t xml:space="preserve"> on αλλά με ταχύτητα 0.</w:t>
      </w:r>
    </w:p>
    <w:p w14:paraId="59B8B390" w14:textId="77777777" w:rsidR="007C2AA6" w:rsidRDefault="007C2AA6" w:rsidP="007C2AA6">
      <w:proofErr w:type="spellStart"/>
      <w:r w:rsidRPr="007C2AA6">
        <w:rPr>
          <w:b/>
          <w:u w:val="single"/>
        </w:rPr>
        <w:t>Polyphonic</w:t>
      </w:r>
      <w:proofErr w:type="spellEnd"/>
      <w:r w:rsidRPr="007C2AA6">
        <w:rPr>
          <w:b/>
          <w:u w:val="single"/>
        </w:rPr>
        <w:t xml:space="preserve"> </w:t>
      </w:r>
      <w:proofErr w:type="spellStart"/>
      <w:r w:rsidRPr="007C2AA6">
        <w:rPr>
          <w:b/>
          <w:u w:val="single"/>
        </w:rPr>
        <w:t>key</w:t>
      </w:r>
      <w:proofErr w:type="spellEnd"/>
      <w:r w:rsidRPr="007C2AA6">
        <w:rPr>
          <w:b/>
          <w:u w:val="single"/>
        </w:rPr>
        <w:t xml:space="preserve"> </w:t>
      </w:r>
      <w:proofErr w:type="spellStart"/>
      <w:r w:rsidRPr="007C2AA6">
        <w:rPr>
          <w:b/>
          <w:u w:val="single"/>
        </w:rPr>
        <w:t>pressure</w:t>
      </w:r>
      <w:proofErr w:type="spellEnd"/>
      <w:r w:rsidRPr="007C2AA6">
        <w:rPr>
          <w:b/>
          <w:u w:val="single"/>
        </w:rPr>
        <w:t xml:space="preserve"> :</w:t>
      </w:r>
      <w:r>
        <w:t xml:space="preserve"> Αυτό το μήνυμα στέλνει πληροφορίες σχετικά με το πόσο δυνατά πιέζεται ένα ήδη ενεργοποιημένο πλήκτρο. Η δομή του είναι :</w:t>
      </w:r>
    </w:p>
    <w:p w14:paraId="1DCD8D5C" w14:textId="5F4D9E52" w:rsidR="007C2AA6" w:rsidRDefault="007C2AA6" w:rsidP="007C2AA6">
      <w:r>
        <w:t>1010bbbb 0kkkkkkk 0ppppppp</w:t>
      </w:r>
    </w:p>
    <w:p w14:paraId="71B4B811" w14:textId="0A86046B" w:rsidR="007C2AA6" w:rsidRDefault="007C2AA6" w:rsidP="007C2AA6">
      <w:r>
        <w:t xml:space="preserve">όπου το 1010 δηλώνει την ταυτότητα του μηνύματος, τα </w:t>
      </w:r>
      <w:proofErr w:type="spellStart"/>
      <w:r>
        <w:t>bbbb</w:t>
      </w:r>
      <w:proofErr w:type="spellEnd"/>
      <w:r>
        <w:t xml:space="preserve"> το </w:t>
      </w:r>
      <w:proofErr w:type="spellStart"/>
      <w:r>
        <w:t>MIDI</w:t>
      </w:r>
      <w:proofErr w:type="spellEnd"/>
      <w:r>
        <w:t xml:space="preserve"> κανάλι, τα </w:t>
      </w:r>
      <w:proofErr w:type="spellStart"/>
      <w:r>
        <w:t>kkkkkkk</w:t>
      </w:r>
      <w:proofErr w:type="spellEnd"/>
      <w:r>
        <w:t xml:space="preserve"> το πλήκτρο και τα </w:t>
      </w:r>
      <w:proofErr w:type="spellStart"/>
      <w:r>
        <w:t>ppppppp</w:t>
      </w:r>
      <w:proofErr w:type="spellEnd"/>
      <w:r>
        <w:t xml:space="preserve"> τη δύναμη με την οποία πιέζεται το πλήκτρο εκείνη την στιγμή. Η διαφορά αυτού του μηνύματος από τα προηγούμενα δύο που αναφέρθηκαν είναι ότι η </w:t>
      </w:r>
      <w:proofErr w:type="spellStart"/>
      <w:r>
        <w:t>Note</w:t>
      </w:r>
      <w:proofErr w:type="spellEnd"/>
      <w:r>
        <w:t xml:space="preserve"> on και η </w:t>
      </w:r>
      <w:proofErr w:type="spellStart"/>
      <w:r>
        <w:t>Note</w:t>
      </w:r>
      <w:proofErr w:type="spellEnd"/>
      <w:r>
        <w:t xml:space="preserve"> </w:t>
      </w:r>
      <w:proofErr w:type="spellStart"/>
      <w:r>
        <w:t>off</w:t>
      </w:r>
      <w:proofErr w:type="spellEnd"/>
      <w:r>
        <w:t xml:space="preserve"> ταχύτητα στέλνονται μόνο όταν πατηθεί ή αφεθεί το πλήκτρο άπαξ ενώ στην συγκεκριμένη περίπτωση όταν το πλήκτρο κρατιέται πατημένο. Είναι μια συνεχώς μεταβαλλόμενη παράμετρος που πρέπει να στέλνεται αρκετές φορές το δευτερόλεπτο. Ο ρυθμός με τον οποίο πρέπει να στέλνεται αυτή η πληροφορία δεν καθορίζεται από το πρωτόκολλο του </w:t>
      </w:r>
      <w:proofErr w:type="spellStart"/>
      <w:r>
        <w:t>MIDI</w:t>
      </w:r>
      <w:proofErr w:type="spellEnd"/>
      <w:r>
        <w:t xml:space="preserve">. Ο κατασκευαστής καθορίζει τον ρυθμό μετάδοσης, αφού λάβει υπ' όψη του το πόσο γρήγορα ελέγχονται οι αισθητήρες δυναμικής του πληκτρολογίου, πόσο χρόνο έχει διαθέσιμο ο μικροεπεξεργαστής, ποια είναι η </w:t>
      </w:r>
      <w:proofErr w:type="spellStart"/>
      <w:r>
        <w:t>διακριτότητα</w:t>
      </w:r>
      <w:proofErr w:type="spellEnd"/>
      <w:r>
        <w:t xml:space="preserve"> των αισθητήρων και το πόσο γρήγορα αλλάζει η δύναμη με την οποία ο εκτελεστής πιέζει το πλήκτρο.</w:t>
      </w:r>
    </w:p>
    <w:p w14:paraId="55B6204B" w14:textId="77777777" w:rsidR="00244016" w:rsidRDefault="00244016" w:rsidP="007C2AA6">
      <w:pPr>
        <w:rPr>
          <w:b/>
          <w:u w:val="single"/>
        </w:rPr>
      </w:pPr>
    </w:p>
    <w:p w14:paraId="3D06667A" w14:textId="5F50CDDC" w:rsidR="007C2AA6" w:rsidRDefault="007C2AA6" w:rsidP="007C2AA6">
      <w:proofErr w:type="spellStart"/>
      <w:r w:rsidRPr="007C2AA6">
        <w:rPr>
          <w:b/>
          <w:u w:val="single"/>
        </w:rPr>
        <w:lastRenderedPageBreak/>
        <w:t>Program</w:t>
      </w:r>
      <w:proofErr w:type="spellEnd"/>
      <w:r w:rsidRPr="007C2AA6">
        <w:rPr>
          <w:b/>
          <w:u w:val="single"/>
        </w:rPr>
        <w:t xml:space="preserve"> </w:t>
      </w:r>
      <w:proofErr w:type="spellStart"/>
      <w:r w:rsidRPr="007C2AA6">
        <w:rPr>
          <w:b/>
          <w:u w:val="single"/>
        </w:rPr>
        <w:t>change</w:t>
      </w:r>
      <w:proofErr w:type="spellEnd"/>
      <w:r w:rsidRPr="007C2AA6">
        <w:rPr>
          <w:b/>
          <w:u w:val="single"/>
        </w:rPr>
        <w:t xml:space="preserve"> :</w:t>
      </w:r>
      <w:r>
        <w:t xml:space="preserve"> </w:t>
      </w:r>
      <w:proofErr w:type="spellStart"/>
      <w:r>
        <w:t>Tα</w:t>
      </w:r>
      <w:proofErr w:type="spellEnd"/>
      <w:r>
        <w:t xml:space="preserve"> </w:t>
      </w:r>
      <w:proofErr w:type="spellStart"/>
      <w:r>
        <w:t>synthesizers</w:t>
      </w:r>
      <w:proofErr w:type="spellEnd"/>
      <w:r>
        <w:t xml:space="preserve"> στην πορεία της εξέλιξής τους ενσωμάτωσαν μικροεπεξεργαστές </w:t>
      </w:r>
      <w:proofErr w:type="spellStart"/>
      <w:r>
        <w:t>γαι</w:t>
      </w:r>
      <w:proofErr w:type="spellEnd"/>
      <w:r>
        <w:t xml:space="preserve"> να έχουν την δυνατότητα να αποθηκεύουν τις ρυθμίσεις των παραμέτρων που αποτελούν κάθε ήχο. Κάθε τέτοιο σύνολο ρυθμίσεων το ονομάζουμε πρόγραμμα. Το </w:t>
      </w:r>
      <w:proofErr w:type="spellStart"/>
      <w:r>
        <w:t>MIDI</w:t>
      </w:r>
      <w:proofErr w:type="spellEnd"/>
      <w:r>
        <w:t xml:space="preserve"> με το μήνυμα </w:t>
      </w:r>
      <w:proofErr w:type="spellStart"/>
      <w:r>
        <w:t>program</w:t>
      </w:r>
      <w:proofErr w:type="spellEnd"/>
      <w:r>
        <w:t xml:space="preserve"> </w:t>
      </w:r>
      <w:proofErr w:type="spellStart"/>
      <w:r>
        <w:t>change</w:t>
      </w:r>
      <w:proofErr w:type="spellEnd"/>
      <w:r>
        <w:t xml:space="preserve"> μπορεί να στείλει εντολή σ' ένα όργανο ν' αλλάξει ήχο (πρόγραμμα). η δομή του είναι ως εξής:</w:t>
      </w:r>
    </w:p>
    <w:p w14:paraId="39962B5D" w14:textId="3576AFFA" w:rsidR="007C2AA6" w:rsidRDefault="007C2AA6" w:rsidP="007C2AA6">
      <w:r>
        <w:t>1100bbbb 0nnnnnnn</w:t>
      </w:r>
    </w:p>
    <w:p w14:paraId="510A6ED8" w14:textId="77777777" w:rsidR="007C2AA6" w:rsidRDefault="007C2AA6" w:rsidP="007C2AA6">
      <w:r>
        <w:t xml:space="preserve">όπου 1100 η ταυτότητα του μηνύματος, </w:t>
      </w:r>
      <w:proofErr w:type="spellStart"/>
      <w:r>
        <w:t>bbbb</w:t>
      </w:r>
      <w:proofErr w:type="spellEnd"/>
      <w:r>
        <w:t xml:space="preserve"> το κανάλι που απευθύνεται και </w:t>
      </w:r>
      <w:proofErr w:type="spellStart"/>
      <w:r>
        <w:t>nnnnnnn</w:t>
      </w:r>
      <w:proofErr w:type="spellEnd"/>
      <w:r>
        <w:t xml:space="preserve"> το νέο πρόγραμμα που επιλέχθηκε. Με αυτή την εντολή είναι δυνατόν να επιλέξουμε ανάμεσα από 128 προγράμματα. Ο αριθμός αυτός φαίνεται μεγάλος εκ πρώτης όψεως αλλά με τις σημερινές δυνατότητες των οργάνων τείνει να γίνει περιοριστικός.( Ο περιορισμός αυτός ξεπερνιέται όταν προηγείται μια εντολή </w:t>
      </w:r>
      <w:proofErr w:type="spellStart"/>
      <w:r>
        <w:t>Βank</w:t>
      </w:r>
      <w:proofErr w:type="spellEnd"/>
      <w:r>
        <w:t xml:space="preserve"> </w:t>
      </w:r>
      <w:proofErr w:type="spellStart"/>
      <w:r>
        <w:t>Select</w:t>
      </w:r>
      <w:proofErr w:type="spellEnd"/>
      <w:r>
        <w:t>).</w:t>
      </w:r>
    </w:p>
    <w:p w14:paraId="184B2911" w14:textId="77777777" w:rsidR="007C2AA6" w:rsidRDefault="007C2AA6" w:rsidP="007C2AA6">
      <w:proofErr w:type="spellStart"/>
      <w:r w:rsidRPr="007C2AA6">
        <w:rPr>
          <w:b/>
          <w:u w:val="single"/>
        </w:rPr>
        <w:t>Channel</w:t>
      </w:r>
      <w:proofErr w:type="spellEnd"/>
      <w:r w:rsidRPr="007C2AA6">
        <w:rPr>
          <w:b/>
          <w:u w:val="single"/>
        </w:rPr>
        <w:t xml:space="preserve"> </w:t>
      </w:r>
      <w:proofErr w:type="spellStart"/>
      <w:r w:rsidRPr="007C2AA6">
        <w:rPr>
          <w:b/>
          <w:u w:val="single"/>
        </w:rPr>
        <w:t>pressure</w:t>
      </w:r>
      <w:proofErr w:type="spellEnd"/>
      <w:r w:rsidRPr="007C2AA6">
        <w:rPr>
          <w:b/>
          <w:u w:val="single"/>
        </w:rPr>
        <w:t xml:space="preserve"> (</w:t>
      </w:r>
      <w:proofErr w:type="spellStart"/>
      <w:r w:rsidRPr="007C2AA6">
        <w:rPr>
          <w:b/>
          <w:u w:val="single"/>
        </w:rPr>
        <w:t>aftertouch</w:t>
      </w:r>
      <w:proofErr w:type="spellEnd"/>
      <w:r w:rsidRPr="007C2AA6">
        <w:rPr>
          <w:b/>
          <w:u w:val="single"/>
        </w:rPr>
        <w:t>) :</w:t>
      </w:r>
      <w:r>
        <w:t xml:space="preserve"> Το μήνυμα </w:t>
      </w:r>
      <w:proofErr w:type="spellStart"/>
      <w:r>
        <w:t>polyphonikc</w:t>
      </w:r>
      <w:proofErr w:type="spellEnd"/>
      <w:r>
        <w:t xml:space="preserve"> </w:t>
      </w:r>
      <w:proofErr w:type="spellStart"/>
      <w:r>
        <w:t>key</w:t>
      </w:r>
      <w:proofErr w:type="spellEnd"/>
      <w:r>
        <w:t xml:space="preserve"> </w:t>
      </w:r>
      <w:proofErr w:type="spellStart"/>
      <w:r>
        <w:t>pressure</w:t>
      </w:r>
      <w:proofErr w:type="spellEnd"/>
      <w:r>
        <w:t xml:space="preserve"> που περιγράψαμε προηγουμένως αναφερόταν στη δύναμη με την οποία πιεζόταν από τον εκτελεστή κάθε ενεργοποιημένο πλήκτρο. Αντίθετα το μήνυμα </w:t>
      </w:r>
      <w:proofErr w:type="spellStart"/>
      <w:r>
        <w:t>channel</w:t>
      </w:r>
      <w:proofErr w:type="spellEnd"/>
      <w:r>
        <w:t xml:space="preserve"> </w:t>
      </w:r>
      <w:proofErr w:type="spellStart"/>
      <w:r>
        <w:t>pressure</w:t>
      </w:r>
      <w:proofErr w:type="spellEnd"/>
      <w:r>
        <w:t xml:space="preserve"> αναφέρεται σ' ένα σήμα ελέγχου συνεχώς μεταβαλλόμενο που αφορά ένα συγκεκριμένο κανάλι. Συνήθως αυτό το μήνυμα στέλνεται από πληκτρολόγια εφοδιασμένα μ' έναν μόνο αισθητήρα για τη δυναμική. Η τιμή που παίρνει το σήμα ελέγχου είναι ο μέσος όρος της δυναμικής απ' όλα τα ενεργοποιημένα πλήκτρα. Η δομή του είναι :</w:t>
      </w:r>
    </w:p>
    <w:p w14:paraId="1673276D" w14:textId="1B76A12F" w:rsidR="007C2AA6" w:rsidRDefault="007C2AA6" w:rsidP="007C2AA6">
      <w:r>
        <w:t>1101bbbb 0vvvvvvv</w:t>
      </w:r>
    </w:p>
    <w:p w14:paraId="5ABC478E" w14:textId="77777777" w:rsidR="007C2AA6" w:rsidRDefault="007C2AA6" w:rsidP="007C2AA6">
      <w:r>
        <w:t xml:space="preserve">όπου 1101 η ταυτότητα του μηνύματος, </w:t>
      </w:r>
      <w:proofErr w:type="spellStart"/>
      <w:r>
        <w:t>bbbb</w:t>
      </w:r>
      <w:proofErr w:type="spellEnd"/>
      <w:r>
        <w:t xml:space="preserve"> το κανάλι που απευθύνεται και </w:t>
      </w:r>
      <w:proofErr w:type="spellStart"/>
      <w:r>
        <w:t>vvvvvvv</w:t>
      </w:r>
      <w:proofErr w:type="spellEnd"/>
      <w:r>
        <w:t xml:space="preserve"> η νέα τιμή της παραμέτρου. Η τιμή αυτή χρησιμοποιείται συχνά </w:t>
      </w:r>
      <w:proofErr w:type="spellStart"/>
      <w:r>
        <w:t>γαι</w:t>
      </w:r>
      <w:proofErr w:type="spellEnd"/>
      <w:r>
        <w:t xml:space="preserve"> να καθορίσει παραμέτρους χαμηλής </w:t>
      </w:r>
      <w:proofErr w:type="spellStart"/>
      <w:r>
        <w:t>διακριτότητας</w:t>
      </w:r>
      <w:proofErr w:type="spellEnd"/>
      <w:r>
        <w:t>, που αφορούν συνολικά τον ήχο και όχι κάθε νότα χωριστά. Τέτοιες παράμετροι μπορεί να είναι η συνολική ένταση ή η λαμπρότητα του ήχου.</w:t>
      </w:r>
    </w:p>
    <w:p w14:paraId="0411ECF4" w14:textId="77777777" w:rsidR="007C2AA6" w:rsidRDefault="007C2AA6" w:rsidP="007C2AA6">
      <w:proofErr w:type="spellStart"/>
      <w:r w:rsidRPr="007C2AA6">
        <w:rPr>
          <w:b/>
          <w:u w:val="single"/>
        </w:rPr>
        <w:t>Pitch</w:t>
      </w:r>
      <w:proofErr w:type="spellEnd"/>
      <w:r w:rsidRPr="007C2AA6">
        <w:rPr>
          <w:b/>
          <w:u w:val="single"/>
        </w:rPr>
        <w:t xml:space="preserve"> </w:t>
      </w:r>
      <w:proofErr w:type="spellStart"/>
      <w:r w:rsidRPr="007C2AA6">
        <w:rPr>
          <w:b/>
          <w:u w:val="single"/>
        </w:rPr>
        <w:t>bend</w:t>
      </w:r>
      <w:proofErr w:type="spellEnd"/>
      <w:r w:rsidRPr="007C2AA6">
        <w:rPr>
          <w:b/>
          <w:u w:val="single"/>
        </w:rPr>
        <w:t xml:space="preserve"> </w:t>
      </w:r>
      <w:proofErr w:type="spellStart"/>
      <w:r w:rsidRPr="007C2AA6">
        <w:rPr>
          <w:b/>
          <w:u w:val="single"/>
        </w:rPr>
        <w:t>change</w:t>
      </w:r>
      <w:proofErr w:type="spellEnd"/>
      <w:r w:rsidRPr="007C2AA6">
        <w:rPr>
          <w:b/>
          <w:u w:val="single"/>
        </w:rPr>
        <w:t xml:space="preserve"> :</w:t>
      </w:r>
      <w:r>
        <w:t xml:space="preserve"> Με το μήνυμα αυτό μεταφέρεται η πληροφορία της θέσης του χειριστηρίου μεταβολής του ύψους (</w:t>
      </w:r>
      <w:proofErr w:type="spellStart"/>
      <w:r>
        <w:t>Pitch</w:t>
      </w:r>
      <w:proofErr w:type="spellEnd"/>
      <w:r>
        <w:t xml:space="preserve"> </w:t>
      </w:r>
      <w:proofErr w:type="spellStart"/>
      <w:r>
        <w:t>bender</w:t>
      </w:r>
      <w:proofErr w:type="spellEnd"/>
      <w:r>
        <w:t>). είναι επίσης ένα συνεχώς μεταβαλλόμενο σήμα ελέγχου. Το μήνυμα αυτό αρχίζει να στέλνεται εφ' όσον το χειριστήριο ξεφύγει από την αρχική κεντρική θέση (π.χ. όταν αρχίζει να "σηκώνει" τη νότα). Η δομή του είναι :</w:t>
      </w:r>
    </w:p>
    <w:p w14:paraId="3EBC025D" w14:textId="212CD251" w:rsidR="007C2AA6" w:rsidRDefault="007C2AA6" w:rsidP="007C2AA6">
      <w:r>
        <w:t xml:space="preserve">1110bbbb 0vvvvvvv 0xxxxxxx </w:t>
      </w:r>
    </w:p>
    <w:p w14:paraId="4DB38CB1" w14:textId="77777777" w:rsidR="007C2AA6" w:rsidRDefault="007C2AA6" w:rsidP="007C2AA6">
      <w:r>
        <w:t xml:space="preserve">όπου 1101 η ταυτότητα του μηνύματος και </w:t>
      </w:r>
      <w:proofErr w:type="spellStart"/>
      <w:r>
        <w:t>bbbb</w:t>
      </w:r>
      <w:proofErr w:type="spellEnd"/>
      <w:r>
        <w:t xml:space="preserve"> το κανάλι που απευθύνεται. Η </w:t>
      </w:r>
      <w:proofErr w:type="spellStart"/>
      <w:r>
        <w:t>διακριτότητα</w:t>
      </w:r>
      <w:proofErr w:type="spellEnd"/>
      <w:r>
        <w:t xml:space="preserve"> που έχει αυτό το μήνυμα είναι 14bits. Αυτή χρειάζεται γιατί αν ήταν </w:t>
      </w:r>
      <w:proofErr w:type="spellStart"/>
      <w:r>
        <w:t>μικρότερηίσως</w:t>
      </w:r>
      <w:proofErr w:type="spellEnd"/>
      <w:r>
        <w:t xml:space="preserve"> να γινόταν αντιληπτές οι κβαντισμένες μεταβολές του ύψους. Έτσι τα </w:t>
      </w:r>
      <w:proofErr w:type="spellStart"/>
      <w:r>
        <w:t>vvvvvvv</w:t>
      </w:r>
      <w:proofErr w:type="spellEnd"/>
      <w:r>
        <w:t xml:space="preserve"> είναι τα 7 μεγαλύτερης σημαντικότητας ψηφία (</w:t>
      </w:r>
      <w:proofErr w:type="spellStart"/>
      <w:r>
        <w:t>MSB</w:t>
      </w:r>
      <w:proofErr w:type="spellEnd"/>
      <w:r>
        <w:t xml:space="preserve">) ενώ τα </w:t>
      </w:r>
      <w:proofErr w:type="spellStart"/>
      <w:r>
        <w:t>xxxxxxx</w:t>
      </w:r>
      <w:proofErr w:type="spellEnd"/>
      <w:r>
        <w:t xml:space="preserve"> τα 7 μικρότερης σημαντικότητας ψηφία (</w:t>
      </w:r>
      <w:proofErr w:type="spellStart"/>
      <w:r>
        <w:t>LSB</w:t>
      </w:r>
      <w:proofErr w:type="spellEnd"/>
      <w:r>
        <w:t>).</w:t>
      </w:r>
    </w:p>
    <w:p w14:paraId="7C293325" w14:textId="64B5D07E" w:rsidR="007C2AA6" w:rsidRDefault="007C2AA6" w:rsidP="007C2AA6">
      <w:proofErr w:type="spellStart"/>
      <w:r w:rsidRPr="007C2AA6">
        <w:rPr>
          <w:b/>
          <w:u w:val="single"/>
        </w:rPr>
        <w:t>Control</w:t>
      </w:r>
      <w:proofErr w:type="spellEnd"/>
      <w:r w:rsidRPr="007C2AA6">
        <w:rPr>
          <w:b/>
          <w:u w:val="single"/>
        </w:rPr>
        <w:t xml:space="preserve"> </w:t>
      </w:r>
      <w:proofErr w:type="spellStart"/>
      <w:r w:rsidRPr="007C2AA6">
        <w:rPr>
          <w:b/>
          <w:u w:val="single"/>
        </w:rPr>
        <w:t>change</w:t>
      </w:r>
      <w:proofErr w:type="spellEnd"/>
      <w:r w:rsidRPr="007C2AA6">
        <w:rPr>
          <w:b/>
          <w:u w:val="single"/>
        </w:rPr>
        <w:t xml:space="preserve"> :</w:t>
      </w:r>
      <w:r>
        <w:t xml:space="preserve"> Εκτός από τις πληροφορίες που προέρχονται από τα μηνύματα που περιεγράφηκαν παραπάνω, όλα τα υπόλοιπα που αφορούν εντολές για μεταβολές παραμέτρων λειτουργίας στέλνονται σαν μηνύματα ελέγχου. Η δομή τους είναι :</w:t>
      </w:r>
    </w:p>
    <w:p w14:paraId="539C1245" w14:textId="3A43EA08" w:rsidR="007C2AA6" w:rsidRDefault="007C2AA6" w:rsidP="007C2AA6">
      <w:r>
        <w:t>1011bbbb 0ccccccc 0vvvvvvv</w:t>
      </w:r>
    </w:p>
    <w:p w14:paraId="2575B669" w14:textId="77777777" w:rsidR="007C2AA6" w:rsidRDefault="007C2AA6" w:rsidP="007C2AA6">
      <w:r>
        <w:t xml:space="preserve">όπου 1011 η ταυτότητα του σήματος και </w:t>
      </w:r>
      <w:proofErr w:type="spellStart"/>
      <w:r>
        <w:t>bbbb</w:t>
      </w:r>
      <w:proofErr w:type="spellEnd"/>
      <w:r>
        <w:t xml:space="preserve"> το κανάλι στο οποίο απευθύνεται. Τα </w:t>
      </w:r>
      <w:proofErr w:type="spellStart"/>
      <w:r>
        <w:t>ccccccc</w:t>
      </w:r>
      <w:proofErr w:type="spellEnd"/>
      <w:r>
        <w:t xml:space="preserve"> ορίζουν το χειριστήριο ή το διακόπτη που επιλέγεται και τα </w:t>
      </w:r>
      <w:proofErr w:type="spellStart"/>
      <w:r>
        <w:t>vvvvvvv</w:t>
      </w:r>
      <w:proofErr w:type="spellEnd"/>
      <w:r>
        <w:t xml:space="preserve"> τη νέα τιμή τους.</w:t>
      </w:r>
    </w:p>
    <w:p w14:paraId="2FE3AFB7" w14:textId="77777777" w:rsidR="007C2AA6" w:rsidRDefault="007C2AA6" w:rsidP="007C2AA6">
      <w:r>
        <w:t xml:space="preserve">Ο αριθμός </w:t>
      </w:r>
      <w:proofErr w:type="spellStart"/>
      <w:r>
        <w:t>ccccccc</w:t>
      </w:r>
      <w:proofErr w:type="spellEnd"/>
      <w:r>
        <w:t xml:space="preserve"> περιορίζεται σε τιμές από 0 μέχρι 97. Οι αριθμοί 98 - 121 έχουν φυλαχθεί για μελλοντική επέκταση. Οι αριθμοί 122 -127 αναφέρονται για άλλο είδος μηνύματος που θα συζητηθεί αργότερα. Όσον αφορά το </w:t>
      </w:r>
      <w:proofErr w:type="spellStart"/>
      <w:r>
        <w:t>MIDI</w:t>
      </w:r>
      <w:proofErr w:type="spellEnd"/>
      <w:r>
        <w:t xml:space="preserve"> τα μηνύματα ελέγχου αναφέρονται είτε σε χειριστήρια που οι τιμές </w:t>
      </w:r>
      <w:r>
        <w:lastRenderedPageBreak/>
        <w:t xml:space="preserve">τους μεταβάλλονται συνεχώς (όπως ένα περιστροφικό ποτενσιόμετρο ή η κίνηση σε έναν άξονα ενός μοχλού) ή σε απλούς διακόπτες δύο θέσεων. Εφ' όσον ο αριθμός </w:t>
      </w:r>
      <w:proofErr w:type="spellStart"/>
      <w:r>
        <w:t>ννννννν</w:t>
      </w:r>
      <w:proofErr w:type="spellEnd"/>
      <w:r>
        <w:t xml:space="preserve"> είναι 7 </w:t>
      </w:r>
      <w:proofErr w:type="spellStart"/>
      <w:r>
        <w:t>bits</w:t>
      </w:r>
      <w:proofErr w:type="spellEnd"/>
      <w:r>
        <w:t xml:space="preserve">, κάθε μήνυμα </w:t>
      </w:r>
      <w:proofErr w:type="spellStart"/>
      <w:r>
        <w:t>control</w:t>
      </w:r>
      <w:proofErr w:type="spellEnd"/>
      <w:r>
        <w:t xml:space="preserve"> </w:t>
      </w:r>
      <w:proofErr w:type="spellStart"/>
      <w:r>
        <w:t>change</w:t>
      </w:r>
      <w:proofErr w:type="spellEnd"/>
      <w:r>
        <w:t xml:space="preserve"> στέλνει μια ρύθμιση από τις 128 δυνατές. Η </w:t>
      </w:r>
      <w:proofErr w:type="spellStart"/>
      <w:r>
        <w:t>διακριτότητα</w:t>
      </w:r>
      <w:proofErr w:type="spellEnd"/>
      <w:r>
        <w:t xml:space="preserve"> των 7 </w:t>
      </w:r>
      <w:proofErr w:type="spellStart"/>
      <w:r>
        <w:t>bits</w:t>
      </w:r>
      <w:proofErr w:type="spellEnd"/>
      <w:r>
        <w:t xml:space="preserve"> σ' ορισμένες εφαρμογές είναι ικανοποιητική (όπως π.χ. η σχετική ένταση ενός ήχου μέσα σε μία μίξη ήχων). Υπάρχουν όμως και περιπτώσεις που η </w:t>
      </w:r>
      <w:proofErr w:type="spellStart"/>
      <w:r>
        <w:t>διακριτότητα</w:t>
      </w:r>
      <w:proofErr w:type="spellEnd"/>
      <w:r>
        <w:t xml:space="preserve"> πρέπει να είναι μεγαλύτερη. Γι' αυτό το λόγο στο πρωτόκολλο του </w:t>
      </w:r>
      <w:proofErr w:type="spellStart"/>
      <w:r>
        <w:t>MIDI</w:t>
      </w:r>
      <w:proofErr w:type="spellEnd"/>
      <w:r>
        <w:t xml:space="preserve"> είναι έτσι ορισμένες </w:t>
      </w:r>
      <w:proofErr w:type="spellStart"/>
      <w:r>
        <w:t>διευθύνσειςελέγχου</w:t>
      </w:r>
      <w:proofErr w:type="spellEnd"/>
      <w:r>
        <w:t xml:space="preserve">, ώστε οι αριθμοί 0 - 31 να αντιστοιχούν στα 7 περισσότερο σημαντικά ψηφία για 32 χειριστήρια ενώ οι αριθμοί 32 - 63 αντιστοιχούν για τα 7 λιγότερο σημαντικά ψηφία για τα ίδια χειριστήρια. Επομένως κάθε κατασκευαστής έχει την δυνατότητα να καθορίσει την </w:t>
      </w:r>
      <w:proofErr w:type="spellStart"/>
      <w:r>
        <w:t>διακριτότητα</w:t>
      </w:r>
      <w:proofErr w:type="spellEnd"/>
      <w:r>
        <w:t xml:space="preserve"> της πληροφορίας, 7 </w:t>
      </w:r>
      <w:proofErr w:type="spellStart"/>
      <w:r>
        <w:t>bits</w:t>
      </w:r>
      <w:proofErr w:type="spellEnd"/>
      <w:r>
        <w:t xml:space="preserve"> χρησιμοποιώντας μόνο τις διευθύνσεις 0 - 31 ή 14 </w:t>
      </w:r>
      <w:proofErr w:type="spellStart"/>
      <w:r>
        <w:t>bits</w:t>
      </w:r>
      <w:proofErr w:type="spellEnd"/>
      <w:r>
        <w:t xml:space="preserve"> χρησιμοποιώντας και τις διευθύνσεις 32 - 63.</w:t>
      </w:r>
    </w:p>
    <w:p w14:paraId="4CD8C397" w14:textId="2FB6F326" w:rsidR="007C2AA6" w:rsidRDefault="007C2AA6" w:rsidP="007C2AA6">
      <w:r>
        <w:t xml:space="preserve">Οι διευθύνσεις 64 - 97 αναγνωρίζονται από το πρωτόκολλο του </w:t>
      </w:r>
      <w:proofErr w:type="spellStart"/>
      <w:r>
        <w:t>MIDI</w:t>
      </w:r>
      <w:proofErr w:type="spellEnd"/>
      <w:r>
        <w:t xml:space="preserve"> 1.0 και σαν διακόπτες χωρίς να υπάρχει ο περιορισμός να χρησιμοποιηθούν και </w:t>
      </w:r>
      <w:proofErr w:type="spellStart"/>
      <w:r>
        <w:t>σεν</w:t>
      </w:r>
      <w:proofErr w:type="spellEnd"/>
      <w:r>
        <w:t xml:space="preserve"> συνεχώς μεταβαλλόμενα χειριστήρια (μόνο με 7 </w:t>
      </w:r>
      <w:proofErr w:type="spellStart"/>
      <w:r>
        <w:t>bits</w:t>
      </w:r>
      <w:proofErr w:type="spellEnd"/>
      <w:r>
        <w:t xml:space="preserve"> </w:t>
      </w:r>
      <w:proofErr w:type="spellStart"/>
      <w:r>
        <w:t>διακριτότητα</w:t>
      </w:r>
      <w:proofErr w:type="spellEnd"/>
      <w:r>
        <w:t>). Για τους διακόπτες, στην περίπτωση αυτή, ισχύει ότι είναι κλειστοί (</w:t>
      </w:r>
      <w:proofErr w:type="spellStart"/>
      <w:r>
        <w:t>off</w:t>
      </w:r>
      <w:proofErr w:type="spellEnd"/>
      <w:r>
        <w:t xml:space="preserve">) όταν </w:t>
      </w:r>
      <w:proofErr w:type="spellStart"/>
      <w:r>
        <w:t>vvvvvvv</w:t>
      </w:r>
      <w:proofErr w:type="spellEnd"/>
      <w:r>
        <w:t xml:space="preserve"> = 0 και ανοιχτοί όταν </w:t>
      </w:r>
      <w:proofErr w:type="spellStart"/>
      <w:r>
        <w:t>ννννννν</w:t>
      </w:r>
      <w:proofErr w:type="spellEnd"/>
      <w:r>
        <w:t xml:space="preserve"> = 127. Όταν ένας </w:t>
      </w:r>
      <w:proofErr w:type="spellStart"/>
      <w:r>
        <w:t>MIDI</w:t>
      </w:r>
      <w:proofErr w:type="spellEnd"/>
      <w:r>
        <w:t xml:space="preserve"> δέκτης προγραμματίζεται για να μεταφράζει ένα μήνυμα </w:t>
      </w:r>
      <w:proofErr w:type="spellStart"/>
      <w:r>
        <w:t>control</w:t>
      </w:r>
      <w:proofErr w:type="spellEnd"/>
      <w:r>
        <w:t xml:space="preserve"> </w:t>
      </w:r>
      <w:proofErr w:type="spellStart"/>
      <w:r>
        <w:t>change</w:t>
      </w:r>
      <w:proofErr w:type="spellEnd"/>
      <w:r>
        <w:t xml:space="preserve"> σαν διακόπτη, τότε αυτός είναι κλειστός για </w:t>
      </w:r>
      <w:proofErr w:type="spellStart"/>
      <w:r>
        <w:t>ννννννν</w:t>
      </w:r>
      <w:proofErr w:type="spellEnd"/>
      <w:r>
        <w:t xml:space="preserve"> = 0 - 63 και ανοιχτός για </w:t>
      </w:r>
      <w:proofErr w:type="spellStart"/>
      <w:r>
        <w:t>ννννννν</w:t>
      </w:r>
      <w:proofErr w:type="spellEnd"/>
      <w:r>
        <w:t xml:space="preserve"> = 64 - 127. </w:t>
      </w:r>
    </w:p>
    <w:p w14:paraId="32D455F7" w14:textId="4177FFC3" w:rsidR="007C2AA6" w:rsidRDefault="007C2AA6" w:rsidP="007C2AA6">
      <w:r>
        <w:t xml:space="preserve">Τα μηνύματα </w:t>
      </w:r>
      <w:proofErr w:type="spellStart"/>
      <w:r>
        <w:t>channel</w:t>
      </w:r>
      <w:proofErr w:type="spellEnd"/>
      <w:r>
        <w:t xml:space="preserve"> </w:t>
      </w:r>
      <w:proofErr w:type="spellStart"/>
      <w:r>
        <w:t>pressure</w:t>
      </w:r>
      <w:proofErr w:type="spellEnd"/>
      <w:r>
        <w:t xml:space="preserve"> και </w:t>
      </w:r>
      <w:proofErr w:type="spellStart"/>
      <w:r>
        <w:t>pitch</w:t>
      </w:r>
      <w:proofErr w:type="spellEnd"/>
      <w:r>
        <w:t xml:space="preserve"> </w:t>
      </w:r>
      <w:proofErr w:type="spellStart"/>
      <w:r>
        <w:t>bend</w:t>
      </w:r>
      <w:proofErr w:type="spellEnd"/>
      <w:r>
        <w:t xml:space="preserve"> </w:t>
      </w:r>
      <w:proofErr w:type="spellStart"/>
      <w:r>
        <w:t>change</w:t>
      </w:r>
      <w:proofErr w:type="spellEnd"/>
      <w:r>
        <w:t xml:space="preserve"> μπορούν να θεωρηθούν σαν μηνύματα ελέγχου. Επειδή όμως αυτά χρησιμοποιούνται πιο συχνά από τα υπόλοιπα, έχουν δικό τους status. Έτσι βλέπουμε για παράδειγμα ότι για να σταλεί ένα μήνυμα </w:t>
      </w:r>
      <w:proofErr w:type="spellStart"/>
      <w:r>
        <w:t>pitch</w:t>
      </w:r>
      <w:proofErr w:type="spellEnd"/>
      <w:r>
        <w:t xml:space="preserve"> </w:t>
      </w:r>
      <w:proofErr w:type="spellStart"/>
      <w:r>
        <w:t>bend</w:t>
      </w:r>
      <w:proofErr w:type="spellEnd"/>
      <w:r>
        <w:t xml:space="preserve"> </w:t>
      </w:r>
      <w:proofErr w:type="spellStart"/>
      <w:r>
        <w:t>change</w:t>
      </w:r>
      <w:proofErr w:type="spellEnd"/>
      <w:r>
        <w:t xml:space="preserve"> χρειάζονται 3 </w:t>
      </w:r>
      <w:proofErr w:type="spellStart"/>
      <w:r>
        <w:t>bytes</w:t>
      </w:r>
      <w:proofErr w:type="spellEnd"/>
      <w:r>
        <w:t xml:space="preserve">, ενώ αν δινόταν σαν μήνυμα ελέγχου θα χρειαζόταν 6 </w:t>
      </w:r>
      <w:proofErr w:type="spellStart"/>
      <w:r>
        <w:t>bytes</w:t>
      </w:r>
      <w:proofErr w:type="spellEnd"/>
      <w:r>
        <w:t>.</w:t>
      </w:r>
    </w:p>
    <w:p w14:paraId="16F2C3F8" w14:textId="77777777" w:rsidR="007C2AA6" w:rsidRDefault="007C2AA6" w:rsidP="007C2AA6"/>
    <w:p w14:paraId="7A54AF65" w14:textId="77777777" w:rsidR="007C2AA6" w:rsidRPr="007C2AA6" w:rsidRDefault="007C2AA6" w:rsidP="007C2AA6">
      <w:pPr>
        <w:pStyle w:val="a8"/>
        <w:numPr>
          <w:ilvl w:val="0"/>
          <w:numId w:val="46"/>
        </w:numPr>
        <w:rPr>
          <w:b/>
        </w:rPr>
      </w:pPr>
      <w:r w:rsidRPr="007C2AA6">
        <w:rPr>
          <w:b/>
        </w:rPr>
        <w:t xml:space="preserve">Μηνύματα </w:t>
      </w:r>
      <w:proofErr w:type="spellStart"/>
      <w:r w:rsidRPr="007C2AA6">
        <w:rPr>
          <w:b/>
        </w:rPr>
        <w:t>channel</w:t>
      </w:r>
      <w:proofErr w:type="spellEnd"/>
      <w:r w:rsidRPr="007C2AA6">
        <w:rPr>
          <w:b/>
        </w:rPr>
        <w:t xml:space="preserve"> </w:t>
      </w:r>
      <w:proofErr w:type="spellStart"/>
      <w:r w:rsidRPr="007C2AA6">
        <w:rPr>
          <w:b/>
        </w:rPr>
        <w:t>mode</w:t>
      </w:r>
      <w:proofErr w:type="spellEnd"/>
    </w:p>
    <w:p w14:paraId="1DD9BFA3" w14:textId="77777777" w:rsidR="007C2AA6" w:rsidRDefault="007C2AA6" w:rsidP="007C2AA6">
      <w:r>
        <w:t>Αυτά είναι του τύπου :</w:t>
      </w:r>
    </w:p>
    <w:p w14:paraId="45999320" w14:textId="377BC23C" w:rsidR="007C2AA6" w:rsidRDefault="007C2AA6" w:rsidP="007C2AA6">
      <w:r>
        <w:t>1011bbbb 0ccccccc 0vvvvvvv</w:t>
      </w:r>
    </w:p>
    <w:p w14:paraId="2FAE1455" w14:textId="77777777" w:rsidR="007C2AA6" w:rsidRDefault="007C2AA6" w:rsidP="007C2AA6">
      <w:r>
        <w:t xml:space="preserve">όπου 1011 η ταυτότητα του μηνύματος (ίδια όπως και στο </w:t>
      </w:r>
      <w:proofErr w:type="spellStart"/>
      <w:r>
        <w:t>control</w:t>
      </w:r>
      <w:proofErr w:type="spellEnd"/>
      <w:r>
        <w:t xml:space="preserve"> </w:t>
      </w:r>
      <w:proofErr w:type="spellStart"/>
      <w:r>
        <w:t>change</w:t>
      </w:r>
      <w:proofErr w:type="spellEnd"/>
      <w:r>
        <w:t xml:space="preserve">), </w:t>
      </w:r>
      <w:proofErr w:type="spellStart"/>
      <w:r>
        <w:t>bbbb</w:t>
      </w:r>
      <w:proofErr w:type="spellEnd"/>
      <w:r>
        <w:t xml:space="preserve"> το κανάλι στο οποίο απευθύνεται ενώ το </w:t>
      </w:r>
      <w:proofErr w:type="spellStart"/>
      <w:r>
        <w:t>ccccccc</w:t>
      </w:r>
      <w:proofErr w:type="spellEnd"/>
      <w:r>
        <w:t xml:space="preserve"> μπορεί να πάρει τιμές από 122 - 127.</w:t>
      </w:r>
    </w:p>
    <w:p w14:paraId="444ED553" w14:textId="77777777" w:rsidR="007C2AA6" w:rsidRDefault="007C2AA6" w:rsidP="007C2AA6">
      <w:proofErr w:type="spellStart"/>
      <w:r w:rsidRPr="007C2AA6">
        <w:rPr>
          <w:b/>
          <w:u w:val="single"/>
        </w:rPr>
        <w:t>Local</w:t>
      </w:r>
      <w:proofErr w:type="spellEnd"/>
      <w:r w:rsidRPr="007C2AA6">
        <w:rPr>
          <w:b/>
          <w:u w:val="single"/>
        </w:rPr>
        <w:t xml:space="preserve"> </w:t>
      </w:r>
      <w:proofErr w:type="spellStart"/>
      <w:r w:rsidRPr="007C2AA6">
        <w:rPr>
          <w:b/>
          <w:u w:val="single"/>
        </w:rPr>
        <w:t>control</w:t>
      </w:r>
      <w:proofErr w:type="spellEnd"/>
      <w:r w:rsidRPr="007C2AA6">
        <w:rPr>
          <w:b/>
          <w:u w:val="single"/>
        </w:rPr>
        <w:t xml:space="preserve"> : </w:t>
      </w:r>
      <w:r>
        <w:t xml:space="preserve">Αυτό το μήνυμα αφορά μόνο τα όργανα που διαθέτουν και πληκτρολόγιο με χειριστήρια ελέγχου και μονάδα σύνθεσης φωνής. Σε πολλά όργανα απ' αυτά υπάρχει η δυνατότητα να αποσυνδεθούν μεταξύ τους το πληκτρολόγιο με τα χειριστήρια ελέγχου από τη μονάδα σύνθεσης. Γι' αυτό το μήνυμα, θα είναι </w:t>
      </w:r>
      <w:proofErr w:type="spellStart"/>
      <w:r>
        <w:t>ccccccc</w:t>
      </w:r>
      <w:proofErr w:type="spellEnd"/>
      <w:r>
        <w:t xml:space="preserve"> = 01111010. Όταν το </w:t>
      </w:r>
      <w:proofErr w:type="spellStart"/>
      <w:r>
        <w:t>local</w:t>
      </w:r>
      <w:proofErr w:type="spellEnd"/>
      <w:r>
        <w:t xml:space="preserve"> </w:t>
      </w:r>
      <w:proofErr w:type="spellStart"/>
      <w:r>
        <w:t>control</w:t>
      </w:r>
      <w:proofErr w:type="spellEnd"/>
      <w:r>
        <w:t xml:space="preserve"> είναι ανοιχτό (on) (</w:t>
      </w:r>
      <w:proofErr w:type="spellStart"/>
      <w:r>
        <w:t>vvvvvvv</w:t>
      </w:r>
      <w:proofErr w:type="spellEnd"/>
      <w:r>
        <w:t xml:space="preserve"> = 1111111) τότε οι πληροφορίες από το πληκτρολόγιο και τα χειριστήρια ελέγχου, πηγαίνουν και στην μονάδα σύνθεσης φωνής και στη θύρα </w:t>
      </w:r>
      <w:proofErr w:type="spellStart"/>
      <w:r>
        <w:t>MIDI</w:t>
      </w:r>
      <w:proofErr w:type="spellEnd"/>
      <w:r>
        <w:t xml:space="preserve"> </w:t>
      </w:r>
      <w:proofErr w:type="spellStart"/>
      <w:r>
        <w:t>Out</w:t>
      </w:r>
      <w:proofErr w:type="spellEnd"/>
      <w:r>
        <w:t xml:space="preserve">. Όταν το </w:t>
      </w:r>
      <w:proofErr w:type="spellStart"/>
      <w:r>
        <w:t>local</w:t>
      </w:r>
      <w:proofErr w:type="spellEnd"/>
      <w:r>
        <w:t xml:space="preserve"> </w:t>
      </w:r>
      <w:proofErr w:type="spellStart"/>
      <w:r>
        <w:t>control</w:t>
      </w:r>
      <w:proofErr w:type="spellEnd"/>
      <w:r>
        <w:t xml:space="preserve"> είναι κλειστό (</w:t>
      </w:r>
      <w:proofErr w:type="spellStart"/>
      <w:r>
        <w:t>off</w:t>
      </w:r>
      <w:proofErr w:type="spellEnd"/>
      <w:r>
        <w:t>) (</w:t>
      </w:r>
      <w:proofErr w:type="spellStart"/>
      <w:r>
        <w:t>vvvvvvv</w:t>
      </w:r>
      <w:proofErr w:type="spellEnd"/>
      <w:r>
        <w:t xml:space="preserve"> = 0000000) τότε οι πληροφορίες περνάνε μόνο στην θύρα </w:t>
      </w:r>
      <w:proofErr w:type="spellStart"/>
      <w:r>
        <w:t>MIDI</w:t>
      </w:r>
      <w:proofErr w:type="spellEnd"/>
      <w:r>
        <w:t xml:space="preserve"> </w:t>
      </w:r>
      <w:proofErr w:type="spellStart"/>
      <w:r>
        <w:t>Out</w:t>
      </w:r>
      <w:proofErr w:type="spellEnd"/>
      <w:r>
        <w:t xml:space="preserve"> και η μονάδα σύνθεσης φωνής ανταποκρίνεται μόνο σε πληροφορίες που προέρχονται από τη θύρα </w:t>
      </w:r>
      <w:proofErr w:type="spellStart"/>
      <w:r>
        <w:t>MIDI</w:t>
      </w:r>
      <w:proofErr w:type="spellEnd"/>
      <w:r>
        <w:t xml:space="preserve"> In.</w:t>
      </w:r>
    </w:p>
    <w:p w14:paraId="1F5A9FD4" w14:textId="77777777" w:rsidR="007C2AA6" w:rsidRDefault="007C2AA6" w:rsidP="007C2AA6">
      <w:proofErr w:type="spellStart"/>
      <w:r w:rsidRPr="007C2AA6">
        <w:rPr>
          <w:b/>
          <w:u w:val="single"/>
        </w:rPr>
        <w:t>All</w:t>
      </w:r>
      <w:proofErr w:type="spellEnd"/>
      <w:r w:rsidRPr="007C2AA6">
        <w:rPr>
          <w:b/>
          <w:u w:val="single"/>
        </w:rPr>
        <w:t xml:space="preserve"> </w:t>
      </w:r>
      <w:proofErr w:type="spellStart"/>
      <w:r w:rsidRPr="007C2AA6">
        <w:rPr>
          <w:b/>
          <w:u w:val="single"/>
        </w:rPr>
        <w:t>notes</w:t>
      </w:r>
      <w:proofErr w:type="spellEnd"/>
      <w:r w:rsidRPr="007C2AA6">
        <w:rPr>
          <w:b/>
          <w:u w:val="single"/>
        </w:rPr>
        <w:t xml:space="preserve"> </w:t>
      </w:r>
      <w:proofErr w:type="spellStart"/>
      <w:r w:rsidRPr="007C2AA6">
        <w:rPr>
          <w:b/>
          <w:u w:val="single"/>
        </w:rPr>
        <w:t>off</w:t>
      </w:r>
      <w:proofErr w:type="spellEnd"/>
      <w:r w:rsidRPr="007C2AA6">
        <w:rPr>
          <w:b/>
          <w:u w:val="single"/>
        </w:rPr>
        <w:t xml:space="preserve"> :</w:t>
      </w:r>
      <w:r>
        <w:t xml:space="preserve"> Γι' αυτό το μήνυμα θα έχουμε </w:t>
      </w:r>
      <w:proofErr w:type="spellStart"/>
      <w:r>
        <w:t>ccccccc</w:t>
      </w:r>
      <w:proofErr w:type="spellEnd"/>
      <w:r>
        <w:t xml:space="preserve"> = 1111011 και </w:t>
      </w:r>
      <w:proofErr w:type="spellStart"/>
      <w:r>
        <w:t>ννννννν</w:t>
      </w:r>
      <w:proofErr w:type="spellEnd"/>
      <w:r>
        <w:t xml:space="preserve"> = 0000000. Το δεύτερο </w:t>
      </w:r>
      <w:proofErr w:type="spellStart"/>
      <w:r>
        <w:t>data</w:t>
      </w:r>
      <w:proofErr w:type="spellEnd"/>
      <w:r>
        <w:t xml:space="preserve"> </w:t>
      </w:r>
      <w:proofErr w:type="spellStart"/>
      <w:r>
        <w:t>byte</w:t>
      </w:r>
      <w:proofErr w:type="spellEnd"/>
      <w:r>
        <w:t xml:space="preserve"> δεν έχει καμιά σημασία αλλά τοποθετείται γιατί έτσι είναι η δομή των μηνυμάτων αυτού του τύπου. Το μήνυμα αυτό μπορεί να το στείλει ένα </w:t>
      </w:r>
      <w:proofErr w:type="spellStart"/>
      <w:r>
        <w:t>sequencer</w:t>
      </w:r>
      <w:proofErr w:type="spellEnd"/>
      <w:r>
        <w:t xml:space="preserve"> για να σταματήσουν να παίζουν όλα τα όργανα που είναι προγραμματισμένα να ανταποκρίνονται στο συγκεκριμένο κανάλι.</w:t>
      </w:r>
    </w:p>
    <w:p w14:paraId="72B25736" w14:textId="77777777" w:rsidR="007C2AA6" w:rsidRDefault="007C2AA6" w:rsidP="007C2AA6">
      <w:r>
        <w:t>Τα υπόλοιπα τέσσερα μηνύματα είναι τα εξής :</w:t>
      </w:r>
    </w:p>
    <w:p w14:paraId="3EC8B298" w14:textId="6718A7BF" w:rsidR="007C2AA6" w:rsidRPr="007C2AA6" w:rsidRDefault="007C2AA6" w:rsidP="007C2AA6">
      <w:pPr>
        <w:rPr>
          <w:lang w:val="en-US"/>
        </w:rPr>
      </w:pPr>
      <w:r w:rsidRPr="007C2AA6">
        <w:rPr>
          <w:lang w:val="en-US"/>
        </w:rPr>
        <w:t xml:space="preserve">Omni </w:t>
      </w:r>
      <w:proofErr w:type="gramStart"/>
      <w:r w:rsidRPr="007C2AA6">
        <w:rPr>
          <w:lang w:val="en-US"/>
        </w:rPr>
        <w:t>off :</w:t>
      </w:r>
      <w:proofErr w:type="gramEnd"/>
      <w:r>
        <w:rPr>
          <w:lang w:val="en-US"/>
        </w:rPr>
        <w:t xml:space="preserve"> </w:t>
      </w:r>
      <w:proofErr w:type="spellStart"/>
      <w:r w:rsidRPr="007C2AA6">
        <w:rPr>
          <w:lang w:val="en-US"/>
        </w:rPr>
        <w:t>ccccccc</w:t>
      </w:r>
      <w:proofErr w:type="spellEnd"/>
      <w:r w:rsidRPr="007C2AA6">
        <w:rPr>
          <w:lang w:val="en-US"/>
        </w:rPr>
        <w:t xml:space="preserve"> = 1111100</w:t>
      </w:r>
      <w:r>
        <w:rPr>
          <w:lang w:val="en-US"/>
        </w:rPr>
        <w:t xml:space="preserve"> </w:t>
      </w:r>
      <w:proofErr w:type="spellStart"/>
      <w:r w:rsidRPr="007C2AA6">
        <w:rPr>
          <w:lang w:val="en-US"/>
        </w:rPr>
        <w:t>vvvvvvv</w:t>
      </w:r>
      <w:proofErr w:type="spellEnd"/>
      <w:r w:rsidRPr="007C2AA6">
        <w:rPr>
          <w:lang w:val="en-US"/>
        </w:rPr>
        <w:t xml:space="preserve"> = 0000000</w:t>
      </w:r>
    </w:p>
    <w:p w14:paraId="3478545A" w14:textId="4BE8073D" w:rsidR="007C2AA6" w:rsidRPr="007C2AA6" w:rsidRDefault="007C2AA6" w:rsidP="007C2AA6">
      <w:pPr>
        <w:rPr>
          <w:lang w:val="en-US"/>
        </w:rPr>
      </w:pPr>
      <w:r w:rsidRPr="007C2AA6">
        <w:rPr>
          <w:lang w:val="en-US"/>
        </w:rPr>
        <w:lastRenderedPageBreak/>
        <w:t xml:space="preserve">Omni </w:t>
      </w:r>
      <w:proofErr w:type="gramStart"/>
      <w:r w:rsidRPr="007C2AA6">
        <w:rPr>
          <w:lang w:val="en-US"/>
        </w:rPr>
        <w:t>on :</w:t>
      </w:r>
      <w:proofErr w:type="gramEnd"/>
      <w:r>
        <w:rPr>
          <w:lang w:val="en-US"/>
        </w:rPr>
        <w:t xml:space="preserve"> </w:t>
      </w:r>
      <w:proofErr w:type="spellStart"/>
      <w:r w:rsidRPr="007C2AA6">
        <w:rPr>
          <w:lang w:val="en-US"/>
        </w:rPr>
        <w:t>ccccccc</w:t>
      </w:r>
      <w:proofErr w:type="spellEnd"/>
      <w:r w:rsidRPr="007C2AA6">
        <w:rPr>
          <w:lang w:val="en-US"/>
        </w:rPr>
        <w:t xml:space="preserve"> = 1111101</w:t>
      </w:r>
      <w:r>
        <w:rPr>
          <w:lang w:val="en-US"/>
        </w:rPr>
        <w:t xml:space="preserve"> </w:t>
      </w:r>
      <w:proofErr w:type="spellStart"/>
      <w:r w:rsidRPr="007C2AA6">
        <w:rPr>
          <w:lang w:val="en-US"/>
        </w:rPr>
        <w:t>vvvvvvv</w:t>
      </w:r>
      <w:proofErr w:type="spellEnd"/>
      <w:r w:rsidRPr="007C2AA6">
        <w:rPr>
          <w:lang w:val="en-US"/>
        </w:rPr>
        <w:t xml:space="preserve"> = 0000000</w:t>
      </w:r>
    </w:p>
    <w:p w14:paraId="0748C017" w14:textId="05F506A2" w:rsidR="007C2AA6" w:rsidRPr="007C2AA6" w:rsidRDefault="007C2AA6" w:rsidP="007C2AA6">
      <w:pPr>
        <w:rPr>
          <w:lang w:val="en-US"/>
        </w:rPr>
      </w:pPr>
      <w:r w:rsidRPr="007C2AA6">
        <w:rPr>
          <w:lang w:val="en-US"/>
        </w:rPr>
        <w:t xml:space="preserve">Poly </w:t>
      </w:r>
      <w:proofErr w:type="gramStart"/>
      <w:r w:rsidRPr="007C2AA6">
        <w:rPr>
          <w:lang w:val="en-US"/>
        </w:rPr>
        <w:t>on :</w:t>
      </w:r>
      <w:proofErr w:type="gramEnd"/>
      <w:r>
        <w:rPr>
          <w:lang w:val="en-US"/>
        </w:rPr>
        <w:t xml:space="preserve"> </w:t>
      </w:r>
      <w:proofErr w:type="spellStart"/>
      <w:r w:rsidRPr="007C2AA6">
        <w:rPr>
          <w:lang w:val="en-US"/>
        </w:rPr>
        <w:t>ccccccc</w:t>
      </w:r>
      <w:proofErr w:type="spellEnd"/>
      <w:r w:rsidRPr="007C2AA6">
        <w:rPr>
          <w:lang w:val="en-US"/>
        </w:rPr>
        <w:t xml:space="preserve"> = 1111111</w:t>
      </w:r>
      <w:r>
        <w:rPr>
          <w:lang w:val="en-US"/>
        </w:rPr>
        <w:t xml:space="preserve"> </w:t>
      </w:r>
      <w:proofErr w:type="spellStart"/>
      <w:r w:rsidRPr="007C2AA6">
        <w:rPr>
          <w:lang w:val="en-US"/>
        </w:rPr>
        <w:t>vvvvvvv</w:t>
      </w:r>
      <w:proofErr w:type="spellEnd"/>
      <w:r w:rsidRPr="007C2AA6">
        <w:rPr>
          <w:lang w:val="en-US"/>
        </w:rPr>
        <w:t xml:space="preserve"> = 0000000</w:t>
      </w:r>
    </w:p>
    <w:p w14:paraId="0CFDD919" w14:textId="5CDABFF3" w:rsidR="007C2AA6" w:rsidRPr="007C2AA6" w:rsidRDefault="007C2AA6" w:rsidP="007C2AA6">
      <w:pPr>
        <w:rPr>
          <w:lang w:val="en-US"/>
        </w:rPr>
      </w:pPr>
      <w:r w:rsidRPr="007C2AA6">
        <w:rPr>
          <w:lang w:val="en-US"/>
        </w:rPr>
        <w:t xml:space="preserve">Omni </w:t>
      </w:r>
      <w:proofErr w:type="gramStart"/>
      <w:r w:rsidRPr="007C2AA6">
        <w:rPr>
          <w:lang w:val="en-US"/>
        </w:rPr>
        <w:t>on :</w:t>
      </w:r>
      <w:proofErr w:type="gramEnd"/>
      <w:r>
        <w:rPr>
          <w:lang w:val="en-US"/>
        </w:rPr>
        <w:t xml:space="preserve"> </w:t>
      </w:r>
      <w:proofErr w:type="spellStart"/>
      <w:r w:rsidRPr="007C2AA6">
        <w:rPr>
          <w:lang w:val="en-US"/>
        </w:rPr>
        <w:t>ccccccc</w:t>
      </w:r>
      <w:proofErr w:type="spellEnd"/>
      <w:r w:rsidRPr="007C2AA6">
        <w:rPr>
          <w:lang w:val="en-US"/>
        </w:rPr>
        <w:t xml:space="preserve"> = 1111110</w:t>
      </w:r>
      <w:r>
        <w:rPr>
          <w:lang w:val="en-US"/>
        </w:rPr>
        <w:t xml:space="preserve"> </w:t>
      </w:r>
      <w:proofErr w:type="spellStart"/>
      <w:r w:rsidRPr="007C2AA6">
        <w:rPr>
          <w:lang w:val="en-US"/>
        </w:rPr>
        <w:t>vvvvvvv</w:t>
      </w:r>
      <w:proofErr w:type="spellEnd"/>
      <w:r w:rsidRPr="007C2AA6">
        <w:rPr>
          <w:lang w:val="en-US"/>
        </w:rPr>
        <w:t xml:space="preserve"> = </w:t>
      </w:r>
      <w:proofErr w:type="spellStart"/>
      <w:r w:rsidRPr="007C2AA6">
        <w:rPr>
          <w:lang w:val="en-US"/>
        </w:rPr>
        <w:t>zzzzzzz</w:t>
      </w:r>
      <w:proofErr w:type="spellEnd"/>
    </w:p>
    <w:p w14:paraId="017E440A" w14:textId="1120D76D" w:rsidR="007C2AA6" w:rsidRDefault="007C2AA6" w:rsidP="007C2AA6">
      <w:r>
        <w:t xml:space="preserve">όπου </w:t>
      </w:r>
      <w:proofErr w:type="spellStart"/>
      <w:r>
        <w:t>zzzzzzz</w:t>
      </w:r>
      <w:proofErr w:type="spellEnd"/>
      <w:r>
        <w:t xml:space="preserve"> είναι ο αριθμός των καναλιών στα οποία θα ανατεθούν τα μονοφωνικά δεδομένα. Η ανάθεση γίνεται αριθμώντας από ένα κανάλι που επιλέγεται σαν βασικό.</w:t>
      </w:r>
    </w:p>
    <w:p w14:paraId="6404F0B3" w14:textId="77777777" w:rsidR="007C2AA6" w:rsidRDefault="007C2AA6" w:rsidP="007C2AA6">
      <w:r>
        <w:t xml:space="preserve">Τα τέσσερα αυτά μηνύματα σχετίζονται με τον τρόπο συμπεριφοράς κάθε οργάνου σχετικά με τα κανάλια και την πολυφωνία του. Τα μηνύματα </w:t>
      </w:r>
      <w:proofErr w:type="spellStart"/>
      <w:r>
        <w:t>Omni</w:t>
      </w:r>
      <w:proofErr w:type="spellEnd"/>
      <w:r>
        <w:t xml:space="preserve"> on/</w:t>
      </w:r>
      <w:proofErr w:type="spellStart"/>
      <w:r>
        <w:t>off</w:t>
      </w:r>
      <w:proofErr w:type="spellEnd"/>
      <w:r>
        <w:t xml:space="preserve"> δηλώνουν για ένα όργανο αν θα ανταποκρίνεται ή όχι στις πληροφορίες που προέρχονται και από τα 16 </w:t>
      </w:r>
      <w:proofErr w:type="spellStart"/>
      <w:r>
        <w:t>MIDI</w:t>
      </w:r>
      <w:proofErr w:type="spellEnd"/>
      <w:r>
        <w:t xml:space="preserve"> κανάλια. Τα </w:t>
      </w:r>
      <w:proofErr w:type="spellStart"/>
      <w:r>
        <w:t>Poly</w:t>
      </w:r>
      <w:proofErr w:type="spellEnd"/>
      <w:r>
        <w:t xml:space="preserve"> και </w:t>
      </w:r>
      <w:proofErr w:type="spellStart"/>
      <w:r>
        <w:t>Mono</w:t>
      </w:r>
      <w:proofErr w:type="spellEnd"/>
      <w:r>
        <w:t xml:space="preserve"> καθορίζουν την μονοφωνική ή πολυφωνική ανταπόκριση του οργάνου. Τα </w:t>
      </w:r>
      <w:proofErr w:type="spellStart"/>
      <w:r>
        <w:t>MIDI</w:t>
      </w:r>
      <w:proofErr w:type="spellEnd"/>
      <w:r>
        <w:t xml:space="preserve"> όργανα με τους συνδυασμούς </w:t>
      </w:r>
      <w:proofErr w:type="spellStart"/>
      <w:r>
        <w:t>Omni</w:t>
      </w:r>
      <w:proofErr w:type="spellEnd"/>
      <w:r>
        <w:t xml:space="preserve"> on/</w:t>
      </w:r>
      <w:proofErr w:type="spellStart"/>
      <w:r>
        <w:t>off</w:t>
      </w:r>
      <w:proofErr w:type="spellEnd"/>
      <w:r>
        <w:t xml:space="preserve">, </w:t>
      </w:r>
      <w:proofErr w:type="spellStart"/>
      <w:r>
        <w:t>Poly</w:t>
      </w:r>
      <w:proofErr w:type="spellEnd"/>
      <w:r>
        <w:t xml:space="preserve"> και </w:t>
      </w:r>
      <w:proofErr w:type="spellStart"/>
      <w:r>
        <w:t>Mono</w:t>
      </w:r>
      <w:proofErr w:type="spellEnd"/>
      <w:r>
        <w:t xml:space="preserve"> μπορούν να έχουν διάφορους τρόπους λειτουργίας. Στην συνέχεια θα εξεταστούν οι συνδυασμοί αυτοί για αποδέκτη.</w:t>
      </w:r>
    </w:p>
    <w:p w14:paraId="2C92DE4B" w14:textId="77777777" w:rsidR="007C2AA6" w:rsidRDefault="007C2AA6" w:rsidP="007C2AA6">
      <w:proofErr w:type="spellStart"/>
      <w:r w:rsidRPr="007C2AA6">
        <w:rPr>
          <w:u w:val="single"/>
        </w:rPr>
        <w:t>Omni</w:t>
      </w:r>
      <w:proofErr w:type="spellEnd"/>
      <w:r w:rsidRPr="007C2AA6">
        <w:rPr>
          <w:u w:val="single"/>
        </w:rPr>
        <w:t xml:space="preserve"> on - </w:t>
      </w:r>
      <w:proofErr w:type="spellStart"/>
      <w:r w:rsidRPr="007C2AA6">
        <w:rPr>
          <w:u w:val="single"/>
        </w:rPr>
        <w:t>Poly</w:t>
      </w:r>
      <w:proofErr w:type="spellEnd"/>
      <w:r w:rsidRPr="007C2AA6">
        <w:rPr>
          <w:u w:val="single"/>
        </w:rPr>
        <w:t xml:space="preserve"> ("</w:t>
      </w:r>
      <w:proofErr w:type="spellStart"/>
      <w:r w:rsidRPr="007C2AA6">
        <w:rPr>
          <w:u w:val="single"/>
        </w:rPr>
        <w:t>Omni</w:t>
      </w:r>
      <w:proofErr w:type="spellEnd"/>
      <w:r w:rsidRPr="007C2AA6">
        <w:rPr>
          <w:u w:val="single"/>
        </w:rPr>
        <w:t xml:space="preserve"> </w:t>
      </w:r>
      <w:proofErr w:type="spellStart"/>
      <w:r w:rsidRPr="007C2AA6">
        <w:rPr>
          <w:u w:val="single"/>
        </w:rPr>
        <w:t>mode</w:t>
      </w:r>
      <w:proofErr w:type="spellEnd"/>
      <w:r w:rsidRPr="007C2AA6">
        <w:rPr>
          <w:u w:val="single"/>
        </w:rPr>
        <w:t>") :</w:t>
      </w:r>
      <w:r>
        <w:t xml:space="preserve"> Σ' αυτόν τον τρόπο λειτουργίας το όργανο δέχεται όλες τις νότες που στέλνονται απ' όλα τα κανάλια και ανταποκρίνεται σ' αυτές πολυφωνικά. Έτσι για παράδειγμα αν συνδέσουμε δύο </w:t>
      </w:r>
      <w:proofErr w:type="spellStart"/>
      <w:r>
        <w:t>synthesizers</w:t>
      </w:r>
      <w:proofErr w:type="spellEnd"/>
      <w:r>
        <w:t xml:space="preserve"> μ' αυτόν τον τρόπο, τα δεδομένα που θα στέλνονται από το μητρικό θα λαμβάνονται πάντα από το θυγατρικό.</w:t>
      </w:r>
    </w:p>
    <w:p w14:paraId="1966AB54" w14:textId="77777777" w:rsidR="007C2AA6" w:rsidRDefault="007C2AA6" w:rsidP="007C2AA6">
      <w:proofErr w:type="spellStart"/>
      <w:r w:rsidRPr="007C2AA6">
        <w:rPr>
          <w:u w:val="single"/>
        </w:rPr>
        <w:t>Omni</w:t>
      </w:r>
      <w:proofErr w:type="spellEnd"/>
      <w:r w:rsidRPr="007C2AA6">
        <w:rPr>
          <w:u w:val="single"/>
        </w:rPr>
        <w:t xml:space="preserve"> on - </w:t>
      </w:r>
      <w:proofErr w:type="spellStart"/>
      <w:r w:rsidRPr="007C2AA6">
        <w:rPr>
          <w:u w:val="single"/>
        </w:rPr>
        <w:t>Mono</w:t>
      </w:r>
      <w:proofErr w:type="spellEnd"/>
      <w:r w:rsidRPr="007C2AA6">
        <w:rPr>
          <w:u w:val="single"/>
        </w:rPr>
        <w:t xml:space="preserve"> :</w:t>
      </w:r>
      <w:r>
        <w:t xml:space="preserve"> Σ' αυτόν τον τρόπο λειτουργίας το όργανο δέχεται νότες απ' όλα τα κανάλια, αλλά μπορεί να τις αναθέσει μόνο σε μία φωνή. Το θυγατρικό όργανο σ' αυτήν την περίπτωση ανταποκρίνεται μονοφωνικά. Σε περίπτωση που υπάρχουν πληροφορίες για παραπάνω από μία νότες, το ποιες θ' ακουστούν εξαρτάται από την σχεδίαση του συγκεκριμένου οργάνου. Αυτός ο τρόπος επικοινωνίας χρησιμοποιείται σπάνια.</w:t>
      </w:r>
    </w:p>
    <w:p w14:paraId="12C78551" w14:textId="77777777" w:rsidR="007C2AA6" w:rsidRDefault="007C2AA6" w:rsidP="007C2AA6">
      <w:proofErr w:type="spellStart"/>
      <w:r w:rsidRPr="007C2AA6">
        <w:rPr>
          <w:u w:val="single"/>
        </w:rPr>
        <w:t>Omni</w:t>
      </w:r>
      <w:proofErr w:type="spellEnd"/>
      <w:r w:rsidRPr="007C2AA6">
        <w:rPr>
          <w:u w:val="single"/>
        </w:rPr>
        <w:t xml:space="preserve"> </w:t>
      </w:r>
      <w:proofErr w:type="spellStart"/>
      <w:r w:rsidRPr="007C2AA6">
        <w:rPr>
          <w:u w:val="single"/>
        </w:rPr>
        <w:t>off</w:t>
      </w:r>
      <w:proofErr w:type="spellEnd"/>
      <w:r w:rsidRPr="007C2AA6">
        <w:rPr>
          <w:u w:val="single"/>
        </w:rPr>
        <w:t xml:space="preserve"> - </w:t>
      </w:r>
      <w:proofErr w:type="spellStart"/>
      <w:r w:rsidRPr="007C2AA6">
        <w:rPr>
          <w:u w:val="single"/>
        </w:rPr>
        <w:t>Poly</w:t>
      </w:r>
      <w:proofErr w:type="spellEnd"/>
      <w:r w:rsidRPr="007C2AA6">
        <w:rPr>
          <w:u w:val="single"/>
        </w:rPr>
        <w:t xml:space="preserve"> ("</w:t>
      </w:r>
      <w:proofErr w:type="spellStart"/>
      <w:r w:rsidRPr="007C2AA6">
        <w:rPr>
          <w:u w:val="single"/>
        </w:rPr>
        <w:t>Poly</w:t>
      </w:r>
      <w:proofErr w:type="spellEnd"/>
      <w:r w:rsidRPr="007C2AA6">
        <w:rPr>
          <w:u w:val="single"/>
        </w:rPr>
        <w:t xml:space="preserve"> </w:t>
      </w:r>
      <w:proofErr w:type="spellStart"/>
      <w:r w:rsidRPr="007C2AA6">
        <w:rPr>
          <w:u w:val="single"/>
        </w:rPr>
        <w:t>mode</w:t>
      </w:r>
      <w:proofErr w:type="spellEnd"/>
      <w:r w:rsidRPr="007C2AA6">
        <w:rPr>
          <w:u w:val="single"/>
        </w:rPr>
        <w:t>") :</w:t>
      </w:r>
      <w:r>
        <w:t xml:space="preserve"> </w:t>
      </w:r>
      <w:proofErr w:type="spellStart"/>
      <w:r>
        <w:t>Σ'αυτόν</w:t>
      </w:r>
      <w:proofErr w:type="spellEnd"/>
      <w:r>
        <w:t xml:space="preserve"> τον τρόπο το θυγατρικό όργανο ανταποκρίνεται πολυφωνικά σε πληροφορίες που έρχονται από ένα συγκεκριμένο κανάλι.</w:t>
      </w:r>
    </w:p>
    <w:p w14:paraId="0B523910" w14:textId="77777777" w:rsidR="007C2AA6" w:rsidRDefault="007C2AA6" w:rsidP="007C2AA6">
      <w:proofErr w:type="spellStart"/>
      <w:r w:rsidRPr="007C2AA6">
        <w:rPr>
          <w:u w:val="single"/>
        </w:rPr>
        <w:t>Omni</w:t>
      </w:r>
      <w:proofErr w:type="spellEnd"/>
      <w:r w:rsidRPr="007C2AA6">
        <w:rPr>
          <w:u w:val="single"/>
        </w:rPr>
        <w:t xml:space="preserve"> </w:t>
      </w:r>
      <w:proofErr w:type="spellStart"/>
      <w:r w:rsidRPr="007C2AA6">
        <w:rPr>
          <w:u w:val="single"/>
        </w:rPr>
        <w:t>off</w:t>
      </w:r>
      <w:proofErr w:type="spellEnd"/>
      <w:r w:rsidRPr="007C2AA6">
        <w:rPr>
          <w:u w:val="single"/>
        </w:rPr>
        <w:t xml:space="preserve"> - </w:t>
      </w:r>
      <w:proofErr w:type="spellStart"/>
      <w:r w:rsidRPr="007C2AA6">
        <w:rPr>
          <w:u w:val="single"/>
        </w:rPr>
        <w:t>Mono</w:t>
      </w:r>
      <w:proofErr w:type="spellEnd"/>
      <w:r w:rsidRPr="007C2AA6">
        <w:rPr>
          <w:u w:val="single"/>
        </w:rPr>
        <w:t xml:space="preserve"> ("</w:t>
      </w:r>
      <w:proofErr w:type="spellStart"/>
      <w:r w:rsidRPr="007C2AA6">
        <w:rPr>
          <w:u w:val="single"/>
        </w:rPr>
        <w:t>Mono</w:t>
      </w:r>
      <w:proofErr w:type="spellEnd"/>
      <w:r w:rsidRPr="007C2AA6">
        <w:rPr>
          <w:u w:val="single"/>
        </w:rPr>
        <w:t xml:space="preserve"> </w:t>
      </w:r>
      <w:proofErr w:type="spellStart"/>
      <w:r w:rsidRPr="007C2AA6">
        <w:rPr>
          <w:u w:val="single"/>
        </w:rPr>
        <w:t>mode</w:t>
      </w:r>
      <w:proofErr w:type="spellEnd"/>
      <w:r w:rsidRPr="007C2AA6">
        <w:rPr>
          <w:u w:val="single"/>
        </w:rPr>
        <w:t>") :</w:t>
      </w:r>
      <w:r>
        <w:t xml:space="preserve"> </w:t>
      </w:r>
      <w:proofErr w:type="spellStart"/>
      <w:r>
        <w:t>Σ'αυτόν</w:t>
      </w:r>
      <w:proofErr w:type="spellEnd"/>
      <w:r>
        <w:t xml:space="preserve"> τον τρόπο λειτουργίας, κάθε φωνή του οργάνου ανατίθεται και στο δικό της κανάλι. Αυτός ο τρόπος είναι πολύ χρήσιμος αν το όργανο έχει πολυχρωματικές δυνατότητες (δηλαδή αν μπορεί να παράγει διαφορετικές χροιές ταυτόχρονα) και ελέγχεται από </w:t>
      </w:r>
      <w:proofErr w:type="spellStart"/>
      <w:r>
        <w:t>sequencer</w:t>
      </w:r>
      <w:proofErr w:type="spellEnd"/>
      <w:r>
        <w:t>, γιατί οι φωνές μπορούν να προγραμματιστούν ξεχωριστά και να παίξουν μελωδικές γραμμές με διαφορετικούς ήχους.</w:t>
      </w:r>
    </w:p>
    <w:p w14:paraId="6C63DCF9" w14:textId="77777777" w:rsidR="007C2AA6" w:rsidRDefault="007C2AA6" w:rsidP="007C2AA6">
      <w:r>
        <w:t xml:space="preserve">Για ένα όργανο που εκπέμπει δεδομένα, οι αντίστοιχοι τρόποι λειτουργίας είναι οι εξής : </w:t>
      </w:r>
    </w:p>
    <w:p w14:paraId="4E212535" w14:textId="77777777" w:rsidR="007C2AA6" w:rsidRDefault="007C2AA6" w:rsidP="007C2AA6">
      <w:proofErr w:type="spellStart"/>
      <w:r w:rsidRPr="007C2AA6">
        <w:rPr>
          <w:u w:val="single"/>
        </w:rPr>
        <w:t>Omni</w:t>
      </w:r>
      <w:proofErr w:type="spellEnd"/>
      <w:r w:rsidRPr="007C2AA6">
        <w:rPr>
          <w:u w:val="single"/>
        </w:rPr>
        <w:t xml:space="preserve"> on - </w:t>
      </w:r>
      <w:proofErr w:type="spellStart"/>
      <w:r w:rsidRPr="007C2AA6">
        <w:rPr>
          <w:u w:val="single"/>
        </w:rPr>
        <w:t>Poly</w:t>
      </w:r>
      <w:proofErr w:type="spellEnd"/>
      <w:r w:rsidRPr="007C2AA6">
        <w:rPr>
          <w:u w:val="single"/>
        </w:rPr>
        <w:t xml:space="preserve"> :</w:t>
      </w:r>
      <w:r>
        <w:t xml:space="preserve"> Το όργανο εκπέμπει τα δεδομένα του μέσα από ένα βασικό κανάλι. Συνήθως αυτό το βασικό κανάλι είναι προγραμματιζόμενο, ειδάλλως, ο κατασκευαστής καθορίζει ποιο θα είναι αυτό.</w:t>
      </w:r>
    </w:p>
    <w:p w14:paraId="689D39B1" w14:textId="77777777" w:rsidR="007C2AA6" w:rsidRDefault="007C2AA6" w:rsidP="007C2AA6">
      <w:proofErr w:type="spellStart"/>
      <w:r w:rsidRPr="007C2AA6">
        <w:rPr>
          <w:u w:val="single"/>
        </w:rPr>
        <w:t>Omni</w:t>
      </w:r>
      <w:proofErr w:type="spellEnd"/>
      <w:r w:rsidRPr="007C2AA6">
        <w:rPr>
          <w:u w:val="single"/>
        </w:rPr>
        <w:t xml:space="preserve"> on - </w:t>
      </w:r>
      <w:proofErr w:type="spellStart"/>
      <w:r w:rsidRPr="007C2AA6">
        <w:rPr>
          <w:u w:val="single"/>
        </w:rPr>
        <w:t>Mono</w:t>
      </w:r>
      <w:proofErr w:type="spellEnd"/>
      <w:r w:rsidRPr="007C2AA6">
        <w:rPr>
          <w:u w:val="single"/>
        </w:rPr>
        <w:t xml:space="preserve"> :</w:t>
      </w:r>
      <w:r>
        <w:t xml:space="preserve"> Ένα όργανο με αυτόν τον τρόπο στέλνει δεδομένα για μια μόνο φωνή μέσα από το βασικό κανάλι.</w:t>
      </w:r>
    </w:p>
    <w:p w14:paraId="72BB3A87" w14:textId="6C256A2D" w:rsidR="007C2AA6" w:rsidRPr="007C2AA6" w:rsidRDefault="007C2AA6" w:rsidP="007C2AA6">
      <w:pPr>
        <w:rPr>
          <w:lang w:val="en-US"/>
        </w:rPr>
      </w:pPr>
      <w:r w:rsidRPr="007C2AA6">
        <w:rPr>
          <w:u w:val="single"/>
          <w:lang w:val="en-US"/>
        </w:rPr>
        <w:t xml:space="preserve">Omni off </w:t>
      </w:r>
      <w:r>
        <w:rPr>
          <w:u w:val="single"/>
          <w:lang w:val="en-US"/>
        </w:rPr>
        <w:t>–</w:t>
      </w:r>
      <w:r w:rsidRPr="007C2AA6">
        <w:rPr>
          <w:u w:val="single"/>
          <w:lang w:val="en-US"/>
        </w:rPr>
        <w:t xml:space="preserve"> </w:t>
      </w:r>
      <w:proofErr w:type="gramStart"/>
      <w:r w:rsidRPr="007C2AA6">
        <w:rPr>
          <w:u w:val="single"/>
          <w:lang w:val="en-US"/>
        </w:rPr>
        <w:t>Poly :</w:t>
      </w:r>
      <w:proofErr w:type="gramEnd"/>
      <w:r w:rsidRPr="007C2AA6">
        <w:rPr>
          <w:lang w:val="en-US"/>
        </w:rPr>
        <w:t xml:space="preserve"> </w:t>
      </w:r>
      <w:r>
        <w:t>Όπως</w:t>
      </w:r>
      <w:r w:rsidRPr="007C2AA6">
        <w:rPr>
          <w:lang w:val="en-US"/>
        </w:rPr>
        <w:t xml:space="preserve"> </w:t>
      </w:r>
      <w:r>
        <w:t>και</w:t>
      </w:r>
      <w:r w:rsidRPr="007C2AA6">
        <w:rPr>
          <w:lang w:val="en-US"/>
        </w:rPr>
        <w:t xml:space="preserve"> </w:t>
      </w:r>
      <w:r>
        <w:t>στο</w:t>
      </w:r>
      <w:r w:rsidRPr="007C2AA6">
        <w:rPr>
          <w:lang w:val="en-US"/>
        </w:rPr>
        <w:t xml:space="preserve"> Omni on - Poly</w:t>
      </w:r>
    </w:p>
    <w:p w14:paraId="13C13738" w14:textId="77777777" w:rsidR="007C2AA6" w:rsidRDefault="007C2AA6" w:rsidP="007C2AA6">
      <w:proofErr w:type="spellStart"/>
      <w:r w:rsidRPr="007C2AA6">
        <w:rPr>
          <w:u w:val="single"/>
        </w:rPr>
        <w:t>Omni</w:t>
      </w:r>
      <w:proofErr w:type="spellEnd"/>
      <w:r w:rsidRPr="007C2AA6">
        <w:rPr>
          <w:u w:val="single"/>
        </w:rPr>
        <w:t xml:space="preserve"> </w:t>
      </w:r>
      <w:proofErr w:type="spellStart"/>
      <w:r w:rsidRPr="007C2AA6">
        <w:rPr>
          <w:u w:val="single"/>
        </w:rPr>
        <w:t>off</w:t>
      </w:r>
      <w:proofErr w:type="spellEnd"/>
      <w:r w:rsidRPr="007C2AA6">
        <w:rPr>
          <w:u w:val="single"/>
        </w:rPr>
        <w:t xml:space="preserve"> - </w:t>
      </w:r>
      <w:proofErr w:type="spellStart"/>
      <w:r w:rsidRPr="007C2AA6">
        <w:rPr>
          <w:u w:val="single"/>
        </w:rPr>
        <w:t>Mono</w:t>
      </w:r>
      <w:proofErr w:type="spellEnd"/>
      <w:r w:rsidRPr="007C2AA6">
        <w:rPr>
          <w:u w:val="single"/>
        </w:rPr>
        <w:t xml:space="preserve"> :</w:t>
      </w:r>
      <w:r>
        <w:t xml:space="preserve"> Τότε το όργανο εκπέμπει τα δεδομένα κάθε φωνής και σε ξεχωριστό κανάλι (όπως και όταν δέχεται).</w:t>
      </w:r>
    </w:p>
    <w:p w14:paraId="767021A7" w14:textId="75819D4C" w:rsidR="007C2AA6" w:rsidRPr="007C2AA6" w:rsidRDefault="007C2AA6" w:rsidP="007C2AA6">
      <w:pPr>
        <w:pStyle w:val="a8"/>
        <w:numPr>
          <w:ilvl w:val="0"/>
          <w:numId w:val="46"/>
        </w:numPr>
        <w:rPr>
          <w:b/>
        </w:rPr>
      </w:pPr>
      <w:r w:rsidRPr="007C2AA6">
        <w:rPr>
          <w:b/>
        </w:rPr>
        <w:t>Μηνύματα συστήματος (</w:t>
      </w:r>
      <w:proofErr w:type="spellStart"/>
      <w:r w:rsidRPr="007C2AA6">
        <w:rPr>
          <w:b/>
        </w:rPr>
        <w:t>system</w:t>
      </w:r>
      <w:proofErr w:type="spellEnd"/>
      <w:r w:rsidRPr="007C2AA6">
        <w:rPr>
          <w:b/>
        </w:rPr>
        <w:t xml:space="preserve"> </w:t>
      </w:r>
      <w:proofErr w:type="spellStart"/>
      <w:r w:rsidRPr="007C2AA6">
        <w:rPr>
          <w:b/>
        </w:rPr>
        <w:t>messages</w:t>
      </w:r>
      <w:proofErr w:type="spellEnd"/>
      <w:r w:rsidRPr="007C2AA6">
        <w:rPr>
          <w:b/>
        </w:rPr>
        <w:t>)</w:t>
      </w:r>
    </w:p>
    <w:p w14:paraId="46C7FA5B" w14:textId="77777777" w:rsidR="007C2AA6" w:rsidRDefault="007C2AA6" w:rsidP="007C2AA6">
      <w:r>
        <w:t xml:space="preserve">Τα μηνύματα συστήματος, όπως έχουμε ήδη αναφέρει απευθύνονται σε όλα τα όργανα που είναι συνδεδεμένα σ' ένα </w:t>
      </w:r>
      <w:proofErr w:type="spellStart"/>
      <w:r>
        <w:t>MIDI</w:t>
      </w:r>
      <w:proofErr w:type="spellEnd"/>
      <w:r>
        <w:t xml:space="preserve"> σύστημα, γι' αυτό και δεν φέρουν πληροφορίες σχετικά με τα κανάλια στα </w:t>
      </w:r>
      <w:r>
        <w:lastRenderedPageBreak/>
        <w:t>οποία απευθύνονται. Τα μηνύματα συστήματος αρχίζουν πάντα με ένα status που τα τέσσερα πρώτα ψηφία είναι 1111. Υπάρχουν πάλι δύο τύποι μηνυμάτων συστήματος :</w:t>
      </w:r>
    </w:p>
    <w:p w14:paraId="00DC441D" w14:textId="777164F9" w:rsidR="007C2AA6" w:rsidRPr="007C2AA6" w:rsidRDefault="007C2AA6" w:rsidP="007C2AA6">
      <w:pPr>
        <w:pStyle w:val="a8"/>
        <w:numPr>
          <w:ilvl w:val="0"/>
          <w:numId w:val="26"/>
        </w:numPr>
        <w:rPr>
          <w:lang w:val="en-US"/>
        </w:rPr>
      </w:pPr>
      <w:r>
        <w:t>Τα</w:t>
      </w:r>
      <w:r w:rsidRPr="007C2AA6">
        <w:rPr>
          <w:lang w:val="en-US"/>
        </w:rPr>
        <w:t xml:space="preserve"> system real time </w:t>
      </w:r>
      <w:r>
        <w:t>και</w:t>
      </w:r>
      <w:r w:rsidRPr="007C2AA6">
        <w:rPr>
          <w:lang w:val="en-US"/>
        </w:rPr>
        <w:t xml:space="preserve"> </w:t>
      </w:r>
    </w:p>
    <w:p w14:paraId="1D2DB1DA" w14:textId="103CACBB" w:rsidR="007C2AA6" w:rsidRPr="007C2AA6" w:rsidRDefault="007C2AA6" w:rsidP="007C2AA6">
      <w:pPr>
        <w:pStyle w:val="a8"/>
        <w:numPr>
          <w:ilvl w:val="0"/>
          <w:numId w:val="26"/>
        </w:numPr>
      </w:pPr>
      <w:r>
        <w:t>Τα</w:t>
      </w:r>
      <w:r w:rsidRPr="007C2AA6">
        <w:t xml:space="preserve"> </w:t>
      </w:r>
      <w:proofErr w:type="spellStart"/>
      <w:r w:rsidRPr="007C2AA6">
        <w:t>system</w:t>
      </w:r>
      <w:proofErr w:type="spellEnd"/>
      <w:r w:rsidRPr="007C2AA6">
        <w:t xml:space="preserve"> </w:t>
      </w:r>
      <w:proofErr w:type="spellStart"/>
      <w:r w:rsidRPr="007C2AA6">
        <w:t>common</w:t>
      </w:r>
      <w:proofErr w:type="spellEnd"/>
      <w:r w:rsidRPr="007C2AA6">
        <w:t>.</w:t>
      </w:r>
    </w:p>
    <w:p w14:paraId="7D0CBD34" w14:textId="622AF841" w:rsidR="007C2AA6" w:rsidRPr="007C2AA6" w:rsidRDefault="007C2AA6" w:rsidP="007C2AA6">
      <w:pPr>
        <w:pStyle w:val="a8"/>
        <w:numPr>
          <w:ilvl w:val="0"/>
          <w:numId w:val="26"/>
        </w:numPr>
      </w:pPr>
      <w:r>
        <w:t>Μηνύματα</w:t>
      </w:r>
      <w:r w:rsidRPr="007C2AA6">
        <w:t xml:space="preserve"> </w:t>
      </w:r>
      <w:proofErr w:type="spellStart"/>
      <w:r w:rsidRPr="007C2AA6">
        <w:t>system</w:t>
      </w:r>
      <w:proofErr w:type="spellEnd"/>
      <w:r w:rsidRPr="007C2AA6">
        <w:t xml:space="preserve"> </w:t>
      </w:r>
      <w:proofErr w:type="spellStart"/>
      <w:r w:rsidRPr="007C2AA6">
        <w:t>real</w:t>
      </w:r>
      <w:proofErr w:type="spellEnd"/>
      <w:r w:rsidRPr="007C2AA6">
        <w:t xml:space="preserve"> </w:t>
      </w:r>
      <w:proofErr w:type="spellStart"/>
      <w:r w:rsidRPr="007C2AA6">
        <w:t>time</w:t>
      </w:r>
      <w:proofErr w:type="spellEnd"/>
    </w:p>
    <w:p w14:paraId="6CC36465" w14:textId="77777777" w:rsidR="007C2AA6" w:rsidRPr="007C2AA6" w:rsidRDefault="007C2AA6" w:rsidP="007C2AA6">
      <w:pPr>
        <w:rPr>
          <w:lang w:val="en-US"/>
        </w:rPr>
      </w:pPr>
      <w:r>
        <w:t xml:space="preserve">Αυτά χρησιμοποιούνται κυρίως όταν στο σύστημα υπάρχουν </w:t>
      </w:r>
      <w:proofErr w:type="spellStart"/>
      <w:r>
        <w:t>sequencers</w:t>
      </w:r>
      <w:proofErr w:type="spellEnd"/>
      <w:r>
        <w:t xml:space="preserve">. Αποτελούνται μόνο από ένα </w:t>
      </w:r>
      <w:proofErr w:type="spellStart"/>
      <w:r>
        <w:t>byte</w:t>
      </w:r>
      <w:proofErr w:type="spellEnd"/>
      <w:r>
        <w:t xml:space="preserve"> και χρησιμοποιούνται για να συγχρονίζουν ολόκληρο το σύστημα σε πραγματικό χρόνο. Τα</w:t>
      </w:r>
      <w:r w:rsidRPr="007C2AA6">
        <w:rPr>
          <w:lang w:val="en-US"/>
        </w:rPr>
        <w:t xml:space="preserve"> </w:t>
      </w:r>
      <w:r>
        <w:t>μηνύματα</w:t>
      </w:r>
      <w:r w:rsidRPr="007C2AA6">
        <w:rPr>
          <w:lang w:val="en-US"/>
        </w:rPr>
        <w:t xml:space="preserve"> system real time </w:t>
      </w:r>
      <w:r>
        <w:t>είναι</w:t>
      </w:r>
      <w:r w:rsidRPr="007C2AA6">
        <w:rPr>
          <w:lang w:val="en-US"/>
        </w:rPr>
        <w:t xml:space="preserve"> :</w:t>
      </w:r>
    </w:p>
    <w:p w14:paraId="1EEF5986" w14:textId="378970C4" w:rsidR="007C2AA6" w:rsidRPr="007C2AA6" w:rsidRDefault="007C2AA6" w:rsidP="007C2AA6">
      <w:pPr>
        <w:rPr>
          <w:lang w:val="en-US"/>
        </w:rPr>
      </w:pPr>
      <w:r w:rsidRPr="007C2AA6">
        <w:rPr>
          <w:lang w:val="en-US"/>
        </w:rPr>
        <w:t xml:space="preserve">Timing </w:t>
      </w:r>
      <w:proofErr w:type="gramStart"/>
      <w:r w:rsidRPr="007C2AA6">
        <w:rPr>
          <w:lang w:val="en-US"/>
        </w:rPr>
        <w:t>clock :</w:t>
      </w:r>
      <w:proofErr w:type="gramEnd"/>
      <w:r>
        <w:rPr>
          <w:lang w:val="en-US"/>
        </w:rPr>
        <w:t xml:space="preserve"> </w:t>
      </w:r>
      <w:r w:rsidRPr="007C2AA6">
        <w:rPr>
          <w:lang w:val="en-US"/>
        </w:rPr>
        <w:t>11111000</w:t>
      </w:r>
    </w:p>
    <w:p w14:paraId="5F4A33A2" w14:textId="376EDAF3" w:rsidR="007C2AA6" w:rsidRPr="007C2AA6" w:rsidRDefault="007C2AA6" w:rsidP="007C2AA6">
      <w:pPr>
        <w:rPr>
          <w:lang w:val="en-US"/>
        </w:rPr>
      </w:pPr>
      <w:proofErr w:type="gramStart"/>
      <w:r w:rsidRPr="007C2AA6">
        <w:rPr>
          <w:lang w:val="en-US"/>
        </w:rPr>
        <w:t>Start :</w:t>
      </w:r>
      <w:proofErr w:type="gramEnd"/>
      <w:r>
        <w:rPr>
          <w:lang w:val="en-US"/>
        </w:rPr>
        <w:t xml:space="preserve"> </w:t>
      </w:r>
      <w:r w:rsidRPr="007C2AA6">
        <w:rPr>
          <w:lang w:val="en-US"/>
        </w:rPr>
        <w:t>11111010</w:t>
      </w:r>
    </w:p>
    <w:p w14:paraId="3CABB268" w14:textId="4F984CE8" w:rsidR="007C2AA6" w:rsidRPr="007C2AA6" w:rsidRDefault="007C2AA6" w:rsidP="007C2AA6">
      <w:pPr>
        <w:rPr>
          <w:lang w:val="en-US"/>
        </w:rPr>
      </w:pPr>
      <w:proofErr w:type="gramStart"/>
      <w:r w:rsidRPr="007C2AA6">
        <w:rPr>
          <w:lang w:val="en-US"/>
        </w:rPr>
        <w:t>Continue :</w:t>
      </w:r>
      <w:proofErr w:type="gramEnd"/>
      <w:r>
        <w:rPr>
          <w:lang w:val="en-US"/>
        </w:rPr>
        <w:t xml:space="preserve"> </w:t>
      </w:r>
      <w:r w:rsidRPr="007C2AA6">
        <w:rPr>
          <w:lang w:val="en-US"/>
        </w:rPr>
        <w:t>11111011</w:t>
      </w:r>
    </w:p>
    <w:p w14:paraId="21E8107B" w14:textId="4FED445A" w:rsidR="007C2AA6" w:rsidRPr="007C2AA6" w:rsidRDefault="007C2AA6" w:rsidP="007C2AA6">
      <w:pPr>
        <w:rPr>
          <w:lang w:val="en-US"/>
        </w:rPr>
      </w:pPr>
      <w:proofErr w:type="gramStart"/>
      <w:r w:rsidRPr="007C2AA6">
        <w:rPr>
          <w:lang w:val="en-US"/>
        </w:rPr>
        <w:t>Stop :</w:t>
      </w:r>
      <w:proofErr w:type="gramEnd"/>
      <w:r>
        <w:rPr>
          <w:lang w:val="en-US"/>
        </w:rPr>
        <w:t xml:space="preserve"> </w:t>
      </w:r>
      <w:r w:rsidRPr="007C2AA6">
        <w:rPr>
          <w:lang w:val="en-US"/>
        </w:rPr>
        <w:t>11111100</w:t>
      </w:r>
    </w:p>
    <w:p w14:paraId="5ECD0A36" w14:textId="5B9CD017" w:rsidR="007C2AA6" w:rsidRPr="000A38E4" w:rsidRDefault="007C2AA6" w:rsidP="007C2AA6">
      <w:pPr>
        <w:rPr>
          <w:lang w:val="en-US"/>
        </w:rPr>
      </w:pPr>
      <w:r w:rsidRPr="007C2AA6">
        <w:rPr>
          <w:lang w:val="en-US"/>
        </w:rPr>
        <w:t>Active</w:t>
      </w:r>
      <w:r w:rsidRPr="000A38E4">
        <w:rPr>
          <w:lang w:val="en-US"/>
        </w:rPr>
        <w:t xml:space="preserve"> </w:t>
      </w:r>
      <w:proofErr w:type="gramStart"/>
      <w:r w:rsidRPr="007C2AA6">
        <w:rPr>
          <w:lang w:val="en-US"/>
        </w:rPr>
        <w:t>sensing</w:t>
      </w:r>
      <w:r w:rsidRPr="000A38E4">
        <w:rPr>
          <w:lang w:val="en-US"/>
        </w:rPr>
        <w:t xml:space="preserve"> :</w:t>
      </w:r>
      <w:proofErr w:type="gramEnd"/>
      <w:r w:rsidRPr="000A38E4">
        <w:rPr>
          <w:lang w:val="en-US"/>
        </w:rPr>
        <w:t xml:space="preserve"> 11111110</w:t>
      </w:r>
    </w:p>
    <w:p w14:paraId="7B0D970D" w14:textId="3E6D420B" w:rsidR="007C2AA6" w:rsidRPr="000A38E4" w:rsidRDefault="007C2AA6" w:rsidP="007C2AA6">
      <w:pPr>
        <w:rPr>
          <w:lang w:val="en-US"/>
        </w:rPr>
      </w:pPr>
      <w:r w:rsidRPr="007C2AA6">
        <w:rPr>
          <w:lang w:val="en-US"/>
        </w:rPr>
        <w:t>System</w:t>
      </w:r>
      <w:r w:rsidRPr="000A38E4">
        <w:rPr>
          <w:lang w:val="en-US"/>
        </w:rPr>
        <w:t xml:space="preserve"> </w:t>
      </w:r>
      <w:proofErr w:type="gramStart"/>
      <w:r w:rsidRPr="007C2AA6">
        <w:rPr>
          <w:lang w:val="en-US"/>
        </w:rPr>
        <w:t>reset</w:t>
      </w:r>
      <w:r w:rsidRPr="000A38E4">
        <w:rPr>
          <w:lang w:val="en-US"/>
        </w:rPr>
        <w:t xml:space="preserve"> :</w:t>
      </w:r>
      <w:proofErr w:type="gramEnd"/>
      <w:r w:rsidRPr="000A38E4">
        <w:rPr>
          <w:lang w:val="en-US"/>
        </w:rPr>
        <w:t xml:space="preserve"> 11111111</w:t>
      </w:r>
    </w:p>
    <w:p w14:paraId="5368BAF8" w14:textId="77777777" w:rsidR="007C2AA6" w:rsidRDefault="007C2AA6" w:rsidP="007C2AA6">
      <w:r>
        <w:t xml:space="preserve">Το μήνυμα </w:t>
      </w:r>
      <w:proofErr w:type="spellStart"/>
      <w:r>
        <w:t>timing</w:t>
      </w:r>
      <w:proofErr w:type="spellEnd"/>
      <w:r>
        <w:t xml:space="preserve"> </w:t>
      </w:r>
      <w:proofErr w:type="spellStart"/>
      <w:r>
        <w:t>clock</w:t>
      </w:r>
      <w:proofErr w:type="spellEnd"/>
      <w:r>
        <w:t xml:space="preserve"> εκπέμπεται συνεχώς 24 φορές για κάθε νότα αξίας ενός τετάρτου. Το </w:t>
      </w:r>
      <w:proofErr w:type="spellStart"/>
      <w:r>
        <w:t>start</w:t>
      </w:r>
      <w:proofErr w:type="spellEnd"/>
      <w:r>
        <w:t xml:space="preserve"> ενεργοποιεί το </w:t>
      </w:r>
      <w:proofErr w:type="spellStart"/>
      <w:r>
        <w:t>sequencer</w:t>
      </w:r>
      <w:proofErr w:type="spellEnd"/>
      <w:r>
        <w:t xml:space="preserve"> για να εκτελέσει τα </w:t>
      </w:r>
      <w:proofErr w:type="spellStart"/>
      <w:r>
        <w:t>κατεγραμμένα</w:t>
      </w:r>
      <w:proofErr w:type="spellEnd"/>
      <w:r>
        <w:t xml:space="preserve"> μέρη από την αρχή. Το </w:t>
      </w:r>
      <w:proofErr w:type="spellStart"/>
      <w:r>
        <w:t>stop</w:t>
      </w:r>
      <w:proofErr w:type="spellEnd"/>
      <w:r>
        <w:t xml:space="preserve"> σταματάει το </w:t>
      </w:r>
      <w:proofErr w:type="spellStart"/>
      <w:r>
        <w:t>sequencer</w:t>
      </w:r>
      <w:proofErr w:type="spellEnd"/>
      <w:r>
        <w:t xml:space="preserve">. Το μήνυμα </w:t>
      </w:r>
      <w:proofErr w:type="spellStart"/>
      <w:r>
        <w:t>continue</w:t>
      </w:r>
      <w:proofErr w:type="spellEnd"/>
      <w:r>
        <w:t xml:space="preserve"> ενεργοποιεί το </w:t>
      </w:r>
      <w:proofErr w:type="spellStart"/>
      <w:r>
        <w:t>sequencer</w:t>
      </w:r>
      <w:proofErr w:type="spellEnd"/>
      <w:r>
        <w:t xml:space="preserve"> χωρίς να είναι απαραίτητο να ξεκινάει από την αρχή. Το μήνυμα </w:t>
      </w:r>
      <w:proofErr w:type="spellStart"/>
      <w:r>
        <w:t>Αctive</w:t>
      </w:r>
      <w:proofErr w:type="spellEnd"/>
      <w:r>
        <w:t xml:space="preserve"> </w:t>
      </w:r>
      <w:proofErr w:type="spellStart"/>
      <w:r>
        <w:t>sensing</w:t>
      </w:r>
      <w:proofErr w:type="spellEnd"/>
      <w:r>
        <w:t xml:space="preserve">, όταν χρησιμοποιείται, εκπέμπεται περίπου 3 φορές το δευτερόλεπτο για να δηλώσει ότι το όργανο που εκπέμπει είναι ενεργοποιημένο. Το μήνυμα </w:t>
      </w:r>
      <w:proofErr w:type="spellStart"/>
      <w:r>
        <w:t>system</w:t>
      </w:r>
      <w:proofErr w:type="spellEnd"/>
      <w:r>
        <w:t xml:space="preserve"> </w:t>
      </w:r>
      <w:proofErr w:type="spellStart"/>
      <w:r>
        <w:t>reset</w:t>
      </w:r>
      <w:proofErr w:type="spellEnd"/>
      <w:r>
        <w:t xml:space="preserve"> </w:t>
      </w:r>
      <w:proofErr w:type="spellStart"/>
      <w:r>
        <w:t>αρχικοποιεί</w:t>
      </w:r>
      <w:proofErr w:type="spellEnd"/>
      <w:r>
        <w:t xml:space="preserve"> όλο το σύστημα.</w:t>
      </w:r>
    </w:p>
    <w:p w14:paraId="73D98FA3" w14:textId="06DD36C9" w:rsidR="007C2AA6" w:rsidRPr="007C2AA6" w:rsidRDefault="007C2AA6" w:rsidP="007C2AA6">
      <w:pPr>
        <w:pStyle w:val="a8"/>
        <w:numPr>
          <w:ilvl w:val="0"/>
          <w:numId w:val="46"/>
        </w:numPr>
        <w:rPr>
          <w:b/>
        </w:rPr>
      </w:pPr>
      <w:r w:rsidRPr="007C2AA6">
        <w:rPr>
          <w:b/>
        </w:rPr>
        <w:t xml:space="preserve">Μηνύματα </w:t>
      </w:r>
      <w:proofErr w:type="spellStart"/>
      <w:r w:rsidRPr="007C2AA6">
        <w:rPr>
          <w:b/>
        </w:rPr>
        <w:t>system</w:t>
      </w:r>
      <w:proofErr w:type="spellEnd"/>
      <w:r w:rsidRPr="007C2AA6">
        <w:rPr>
          <w:b/>
        </w:rPr>
        <w:t xml:space="preserve"> </w:t>
      </w:r>
      <w:proofErr w:type="spellStart"/>
      <w:r w:rsidRPr="007C2AA6">
        <w:rPr>
          <w:b/>
        </w:rPr>
        <w:t>common</w:t>
      </w:r>
      <w:proofErr w:type="spellEnd"/>
    </w:p>
    <w:p w14:paraId="7C684E5B" w14:textId="77777777" w:rsidR="007C2AA6" w:rsidRDefault="007C2AA6" w:rsidP="007C2AA6">
      <w:r>
        <w:t xml:space="preserve">Υπάρχουν 5 είδη μηνυμάτων </w:t>
      </w:r>
      <w:proofErr w:type="spellStart"/>
      <w:r>
        <w:t>system</w:t>
      </w:r>
      <w:proofErr w:type="spellEnd"/>
      <w:r>
        <w:t xml:space="preserve"> </w:t>
      </w:r>
      <w:proofErr w:type="spellStart"/>
      <w:r>
        <w:t>common</w:t>
      </w:r>
      <w:proofErr w:type="spellEnd"/>
      <w:r>
        <w:t xml:space="preserve">. Τα δύο απ' αυτά χρησιμοποιούνται για να </w:t>
      </w:r>
      <w:proofErr w:type="spellStart"/>
      <w:r>
        <w:t>προσπελαστούν</w:t>
      </w:r>
      <w:proofErr w:type="spellEnd"/>
      <w:r>
        <w:t xml:space="preserve"> συγκεκριμένες θέσεις στη μνήμη του </w:t>
      </w:r>
      <w:proofErr w:type="spellStart"/>
      <w:r>
        <w:t>sequencer</w:t>
      </w:r>
      <w:proofErr w:type="spellEnd"/>
      <w:r>
        <w:t>. Αυτά είναι :</w:t>
      </w:r>
    </w:p>
    <w:p w14:paraId="4892F9DC" w14:textId="37870749" w:rsidR="007C2AA6" w:rsidRPr="007F2980" w:rsidRDefault="007C2AA6" w:rsidP="007C2AA6">
      <w:r w:rsidRPr="007C2AA6">
        <w:rPr>
          <w:lang w:val="en-US"/>
        </w:rPr>
        <w:t>Song</w:t>
      </w:r>
      <w:r w:rsidRPr="007F2980">
        <w:t xml:space="preserve"> </w:t>
      </w:r>
      <w:r w:rsidRPr="007C2AA6">
        <w:rPr>
          <w:lang w:val="en-US"/>
        </w:rPr>
        <w:t>position</w:t>
      </w:r>
      <w:r w:rsidRPr="007F2980">
        <w:t xml:space="preserve"> </w:t>
      </w:r>
      <w:proofErr w:type="gramStart"/>
      <w:r w:rsidRPr="007C2AA6">
        <w:rPr>
          <w:lang w:val="en-US"/>
        </w:rPr>
        <w:t>pointer</w:t>
      </w:r>
      <w:r w:rsidRPr="007F2980">
        <w:t xml:space="preserve"> :</w:t>
      </w:r>
      <w:proofErr w:type="gramEnd"/>
      <w:r w:rsidRPr="007F2980">
        <w:t xml:space="preserve"> 11110010 0</w:t>
      </w:r>
      <w:proofErr w:type="spellStart"/>
      <w:r w:rsidRPr="007C2AA6">
        <w:rPr>
          <w:lang w:val="en-US"/>
        </w:rPr>
        <w:t>lllllll</w:t>
      </w:r>
      <w:proofErr w:type="spellEnd"/>
      <w:r w:rsidRPr="007F2980">
        <w:t xml:space="preserve"> 0</w:t>
      </w:r>
      <w:proofErr w:type="spellStart"/>
      <w:r w:rsidRPr="007C2AA6">
        <w:rPr>
          <w:lang w:val="en-US"/>
        </w:rPr>
        <w:t>hhhhhhh</w:t>
      </w:r>
      <w:proofErr w:type="spellEnd"/>
    </w:p>
    <w:p w14:paraId="4988500D" w14:textId="07D7BA35" w:rsidR="007C2AA6" w:rsidRPr="007F2980" w:rsidRDefault="007C2AA6" w:rsidP="007C2AA6">
      <w:r w:rsidRPr="007C2AA6">
        <w:rPr>
          <w:lang w:val="en-US"/>
        </w:rPr>
        <w:t>Song</w:t>
      </w:r>
      <w:r w:rsidRPr="007F2980">
        <w:t xml:space="preserve"> </w:t>
      </w:r>
      <w:proofErr w:type="gramStart"/>
      <w:r w:rsidRPr="007C2AA6">
        <w:rPr>
          <w:lang w:val="en-US"/>
        </w:rPr>
        <w:t>select</w:t>
      </w:r>
      <w:r w:rsidRPr="007F2980">
        <w:t xml:space="preserve"> :</w:t>
      </w:r>
      <w:proofErr w:type="gramEnd"/>
      <w:r w:rsidRPr="007F2980">
        <w:t xml:space="preserve"> 11110011 0</w:t>
      </w:r>
      <w:proofErr w:type="spellStart"/>
      <w:r w:rsidRPr="007C2AA6">
        <w:rPr>
          <w:lang w:val="en-US"/>
        </w:rPr>
        <w:t>sssssss</w:t>
      </w:r>
      <w:proofErr w:type="spellEnd"/>
    </w:p>
    <w:p w14:paraId="0D73E87B" w14:textId="539347FF" w:rsidR="007C2AA6" w:rsidRDefault="007C2AA6" w:rsidP="007C2AA6">
      <w:r>
        <w:t xml:space="preserve">Το μήνυμα </w:t>
      </w:r>
      <w:proofErr w:type="spellStart"/>
      <w:r>
        <w:t>Song</w:t>
      </w:r>
      <w:proofErr w:type="spellEnd"/>
      <w:r>
        <w:t xml:space="preserve"> </w:t>
      </w:r>
      <w:proofErr w:type="spellStart"/>
      <w:r>
        <w:t>position</w:t>
      </w:r>
      <w:proofErr w:type="spellEnd"/>
      <w:r>
        <w:t xml:space="preserve"> </w:t>
      </w:r>
      <w:proofErr w:type="spellStart"/>
      <w:r>
        <w:t>pointer</w:t>
      </w:r>
      <w:proofErr w:type="spellEnd"/>
      <w:r>
        <w:t xml:space="preserve"> δίνει τη δυνατότητα στον χρήστη να αρχίσει ή να συνεχίσει μια </w:t>
      </w:r>
      <w:proofErr w:type="spellStart"/>
      <w:r>
        <w:t>sequence</w:t>
      </w:r>
      <w:proofErr w:type="spellEnd"/>
      <w:r>
        <w:t xml:space="preserve"> από ένα συγκεκριμένο σημείο. Τα </w:t>
      </w:r>
      <w:proofErr w:type="spellStart"/>
      <w:r>
        <w:t>hhhhhhh</w:t>
      </w:r>
      <w:proofErr w:type="spellEnd"/>
      <w:r>
        <w:t xml:space="preserve"> και </w:t>
      </w:r>
      <w:proofErr w:type="spellStart"/>
      <w:r>
        <w:t>lllllll</w:t>
      </w:r>
      <w:proofErr w:type="spellEnd"/>
      <w:r>
        <w:t xml:space="preserve"> είναι αντίστοιχα τα ψηφία μεγαλύτερης και μικρότερης </w:t>
      </w:r>
      <w:proofErr w:type="spellStart"/>
      <w:r>
        <w:t>σημαντότητας</w:t>
      </w:r>
      <w:proofErr w:type="spellEnd"/>
      <w:r>
        <w:t xml:space="preserve"> ενός 14-bit αριθμού που δηλώνει σε ποιο μέτρο βρίσκεται από την αρχή του </w:t>
      </w:r>
      <w:proofErr w:type="spellStart"/>
      <w:r>
        <w:t>κοματιού</w:t>
      </w:r>
      <w:proofErr w:type="spellEnd"/>
      <w:r>
        <w:t xml:space="preserve">. Το μήνυμα </w:t>
      </w:r>
      <w:proofErr w:type="spellStart"/>
      <w:r>
        <w:t>Song</w:t>
      </w:r>
      <w:proofErr w:type="spellEnd"/>
      <w:r>
        <w:t xml:space="preserve"> </w:t>
      </w:r>
      <w:proofErr w:type="spellStart"/>
      <w:r>
        <w:t>select</w:t>
      </w:r>
      <w:proofErr w:type="spellEnd"/>
      <w:r>
        <w:t xml:space="preserve"> δίνει τη δυνατότητα στον χρήστη να επιλέξει ένα από τα 128 αρχεία κομματιών που υπάρχουν στη μνήμη του </w:t>
      </w:r>
      <w:proofErr w:type="spellStart"/>
      <w:r>
        <w:t>sequencer</w:t>
      </w:r>
      <w:proofErr w:type="spellEnd"/>
      <w:r>
        <w:t xml:space="preserve">. </w:t>
      </w:r>
      <w:proofErr w:type="spellStart"/>
      <w:r>
        <w:t>Tα</w:t>
      </w:r>
      <w:proofErr w:type="spellEnd"/>
      <w:r>
        <w:t xml:space="preserve"> </w:t>
      </w:r>
      <w:proofErr w:type="spellStart"/>
      <w:r>
        <w:t>sssssss</w:t>
      </w:r>
      <w:proofErr w:type="spellEnd"/>
      <w:r>
        <w:t xml:space="preserve"> δηλώνουν τον αριθμό του κομματιού.</w:t>
      </w:r>
    </w:p>
    <w:p w14:paraId="32AA5D6C" w14:textId="77777777" w:rsidR="007C2AA6" w:rsidRDefault="007C2AA6" w:rsidP="007C2AA6">
      <w:r>
        <w:t xml:space="preserve">Τα επόμενα δύο </w:t>
      </w:r>
      <w:proofErr w:type="spellStart"/>
      <w:r>
        <w:t>system</w:t>
      </w:r>
      <w:proofErr w:type="spellEnd"/>
      <w:r>
        <w:t xml:space="preserve"> </w:t>
      </w:r>
      <w:proofErr w:type="spellStart"/>
      <w:r>
        <w:t>common</w:t>
      </w:r>
      <w:proofErr w:type="spellEnd"/>
      <w:r>
        <w:t xml:space="preserve"> μηνύματα αποτελούνται από ένα </w:t>
      </w:r>
      <w:proofErr w:type="spellStart"/>
      <w:r>
        <w:t>byte</w:t>
      </w:r>
      <w:proofErr w:type="spellEnd"/>
      <w:r>
        <w:t xml:space="preserve"> το καθένα και είναι τα εξής :</w:t>
      </w:r>
    </w:p>
    <w:p w14:paraId="4CCECE8D" w14:textId="36E3FC63" w:rsidR="007C2AA6" w:rsidRPr="007C2AA6" w:rsidRDefault="007C2AA6" w:rsidP="007C2AA6">
      <w:pPr>
        <w:rPr>
          <w:lang w:val="en-US"/>
        </w:rPr>
      </w:pPr>
      <w:r w:rsidRPr="007C2AA6">
        <w:rPr>
          <w:lang w:val="en-US"/>
        </w:rPr>
        <w:t xml:space="preserve">Tune </w:t>
      </w:r>
      <w:proofErr w:type="gramStart"/>
      <w:r w:rsidRPr="007C2AA6">
        <w:rPr>
          <w:lang w:val="en-US"/>
        </w:rPr>
        <w:t>request :</w:t>
      </w:r>
      <w:proofErr w:type="gramEnd"/>
      <w:r>
        <w:rPr>
          <w:lang w:val="en-US"/>
        </w:rPr>
        <w:t xml:space="preserve"> </w:t>
      </w:r>
      <w:r w:rsidRPr="007C2AA6">
        <w:rPr>
          <w:lang w:val="en-US"/>
        </w:rPr>
        <w:t>11110110</w:t>
      </w:r>
    </w:p>
    <w:p w14:paraId="34D6DAA7" w14:textId="3CEA36DD" w:rsidR="007C2AA6" w:rsidRPr="007C2AA6" w:rsidRDefault="007C2AA6" w:rsidP="007C2AA6">
      <w:pPr>
        <w:rPr>
          <w:lang w:val="en-US"/>
        </w:rPr>
      </w:pPr>
      <w:r w:rsidRPr="007C2AA6">
        <w:rPr>
          <w:lang w:val="en-US"/>
        </w:rPr>
        <w:t xml:space="preserve">End system </w:t>
      </w:r>
      <w:proofErr w:type="gramStart"/>
      <w:r w:rsidRPr="007C2AA6">
        <w:rPr>
          <w:lang w:val="en-US"/>
        </w:rPr>
        <w:t>exclusive :</w:t>
      </w:r>
      <w:proofErr w:type="gramEnd"/>
      <w:r>
        <w:rPr>
          <w:lang w:val="en-US"/>
        </w:rPr>
        <w:t xml:space="preserve"> </w:t>
      </w:r>
      <w:r w:rsidRPr="007C2AA6">
        <w:rPr>
          <w:lang w:val="en-US"/>
        </w:rPr>
        <w:t>11110111</w:t>
      </w:r>
    </w:p>
    <w:p w14:paraId="318F13EF" w14:textId="77777777" w:rsidR="007C2AA6" w:rsidRDefault="007C2AA6" w:rsidP="007C2AA6">
      <w:r>
        <w:t xml:space="preserve">Το μήνυμα </w:t>
      </w:r>
      <w:proofErr w:type="spellStart"/>
      <w:r>
        <w:t>Tune</w:t>
      </w:r>
      <w:proofErr w:type="spellEnd"/>
      <w:r>
        <w:t xml:space="preserve"> </w:t>
      </w:r>
      <w:proofErr w:type="spellStart"/>
      <w:r>
        <w:t>request</w:t>
      </w:r>
      <w:proofErr w:type="spellEnd"/>
      <w:r>
        <w:t xml:space="preserve"> δίνει εντολή στα όργανα που είναι συνδεδεμένα να κουρδιστούν σχετικά με κάποια συχνότητα αναφοράς (συνήθως το μεσαίο "λα" = 440Hz).</w:t>
      </w:r>
    </w:p>
    <w:p w14:paraId="58FC7471" w14:textId="77777777" w:rsidR="007C2AA6" w:rsidRDefault="007C2AA6" w:rsidP="007C2AA6">
      <w:r>
        <w:lastRenderedPageBreak/>
        <w:t xml:space="preserve">Το μήνυμα </w:t>
      </w:r>
      <w:proofErr w:type="spellStart"/>
      <w:r>
        <w:t>End</w:t>
      </w:r>
      <w:proofErr w:type="spellEnd"/>
      <w:r>
        <w:t xml:space="preserve"> </w:t>
      </w:r>
      <w:proofErr w:type="spellStart"/>
      <w:r>
        <w:t>system</w:t>
      </w:r>
      <w:proofErr w:type="spellEnd"/>
      <w:r>
        <w:t xml:space="preserve"> </w:t>
      </w:r>
      <w:proofErr w:type="spellStart"/>
      <w:r>
        <w:t>exclusive</w:t>
      </w:r>
      <w:proofErr w:type="spellEnd"/>
      <w:r>
        <w:t xml:space="preserve"> (</w:t>
      </w:r>
      <w:proofErr w:type="spellStart"/>
      <w:r>
        <w:t>EOX</w:t>
      </w:r>
      <w:proofErr w:type="spellEnd"/>
      <w:r>
        <w:t xml:space="preserve">) είναι ένα μήνυμα που δηλώνει το τέλος ενός μηνύματος </w:t>
      </w:r>
      <w:proofErr w:type="spellStart"/>
      <w:r>
        <w:t>System</w:t>
      </w:r>
      <w:proofErr w:type="spellEnd"/>
      <w:r>
        <w:t xml:space="preserve"> </w:t>
      </w:r>
      <w:proofErr w:type="spellStart"/>
      <w:r>
        <w:t>exclusive</w:t>
      </w:r>
      <w:proofErr w:type="spellEnd"/>
      <w:r>
        <w:t xml:space="preserve">. </w:t>
      </w:r>
      <w:proofErr w:type="spellStart"/>
      <w:r>
        <w:t>Aυτά</w:t>
      </w:r>
      <w:proofErr w:type="spellEnd"/>
      <w:r>
        <w:t xml:space="preserve"> τα μηνύματα εξετάζονται εκτενέστερα στην επόμενη παράγραφο.</w:t>
      </w:r>
    </w:p>
    <w:p w14:paraId="680BEADD" w14:textId="3BABEC4B" w:rsidR="007C2AA6" w:rsidRPr="007C2AA6" w:rsidRDefault="007C2AA6" w:rsidP="007C2AA6">
      <w:pPr>
        <w:pStyle w:val="a8"/>
        <w:numPr>
          <w:ilvl w:val="0"/>
          <w:numId w:val="46"/>
        </w:numPr>
        <w:rPr>
          <w:b/>
          <w:lang w:val="en-US"/>
        </w:rPr>
      </w:pPr>
      <w:r w:rsidRPr="007C2AA6">
        <w:rPr>
          <w:b/>
        </w:rPr>
        <w:t>Το</w:t>
      </w:r>
      <w:r w:rsidRPr="007C2AA6">
        <w:rPr>
          <w:b/>
          <w:lang w:val="en-US"/>
        </w:rPr>
        <w:t xml:space="preserve"> </w:t>
      </w:r>
      <w:r w:rsidRPr="007C2AA6">
        <w:rPr>
          <w:b/>
        </w:rPr>
        <w:t>μήνυμα</w:t>
      </w:r>
      <w:r w:rsidRPr="007C2AA6">
        <w:rPr>
          <w:b/>
          <w:lang w:val="en-US"/>
        </w:rPr>
        <w:t xml:space="preserve"> System exclusive (</w:t>
      </w:r>
      <w:proofErr w:type="spellStart"/>
      <w:r w:rsidRPr="007C2AA6">
        <w:rPr>
          <w:b/>
          <w:lang w:val="en-US"/>
        </w:rPr>
        <w:t>sysex</w:t>
      </w:r>
      <w:proofErr w:type="spellEnd"/>
      <w:r w:rsidRPr="007C2AA6">
        <w:rPr>
          <w:b/>
          <w:lang w:val="en-US"/>
        </w:rPr>
        <w:t>)</w:t>
      </w:r>
    </w:p>
    <w:p w14:paraId="2C3E1BFE" w14:textId="77777777" w:rsidR="007C2AA6" w:rsidRDefault="007C2AA6" w:rsidP="007C2AA6">
      <w:r>
        <w:t xml:space="preserve">H δομή αυτού του μηνύματος διαφέρει σημαντικά από τα υπόλοιπα που αναφέρθηκαν μέχρι τώρα, κι αυτό γιατί η δομή του δεν είναι </w:t>
      </w:r>
      <w:proofErr w:type="spellStart"/>
      <w:r>
        <w:t>standard</w:t>
      </w:r>
      <w:proofErr w:type="spellEnd"/>
      <w:r>
        <w:t xml:space="preserve">. Κάθε κατασκευαστής που εξοπλίζει τα </w:t>
      </w:r>
      <w:proofErr w:type="spellStart"/>
      <w:r>
        <w:t>όργανάτου</w:t>
      </w:r>
      <w:proofErr w:type="spellEnd"/>
      <w:r>
        <w:t xml:space="preserve"> με </w:t>
      </w:r>
      <w:proofErr w:type="spellStart"/>
      <w:r>
        <w:t>MIDI</w:t>
      </w:r>
      <w:proofErr w:type="spellEnd"/>
      <w:r>
        <w:t xml:space="preserve">, μπορεί να προγραμματίσει το </w:t>
      </w:r>
      <w:proofErr w:type="spellStart"/>
      <w:r>
        <w:t>sysex</w:t>
      </w:r>
      <w:proofErr w:type="spellEnd"/>
      <w:r>
        <w:t xml:space="preserve"> με τέτοιο τρόπο ώστε να μεταφέρει πληροφορίες που αφορούν μόνο τα μοντέλα του (π.χ. τις τιμές των παραμέτρων για τους διάφορους ήχους ή τα δείγματα).</w:t>
      </w:r>
    </w:p>
    <w:p w14:paraId="65C4B4D7" w14:textId="77777777" w:rsidR="007C2AA6" w:rsidRDefault="007C2AA6" w:rsidP="007C2AA6">
      <w:r>
        <w:t xml:space="preserve">Ένα μήνυμα </w:t>
      </w:r>
      <w:proofErr w:type="spellStart"/>
      <w:r>
        <w:t>System</w:t>
      </w:r>
      <w:proofErr w:type="spellEnd"/>
      <w:r>
        <w:t xml:space="preserve"> </w:t>
      </w:r>
      <w:proofErr w:type="spellStart"/>
      <w:r>
        <w:t>exclusive</w:t>
      </w:r>
      <w:proofErr w:type="spellEnd"/>
      <w:r>
        <w:t xml:space="preserve"> έχει συνήθως την εξής δομή :</w:t>
      </w:r>
    </w:p>
    <w:p w14:paraId="465A8694" w14:textId="77777777" w:rsidR="007C2AA6" w:rsidRDefault="007C2AA6" w:rsidP="007C2AA6">
      <w:r>
        <w:t>11110000</w:t>
      </w:r>
    </w:p>
    <w:p w14:paraId="19E9B9E1" w14:textId="77777777" w:rsidR="007C2AA6" w:rsidRDefault="007C2AA6" w:rsidP="007C2AA6">
      <w:r>
        <w:t>0iiiiiiii</w:t>
      </w:r>
    </w:p>
    <w:p w14:paraId="368CA59C" w14:textId="77777777" w:rsidR="007C2AA6" w:rsidRDefault="007C2AA6" w:rsidP="007C2AA6">
      <w:r>
        <w:t>0kkkkkkk</w:t>
      </w:r>
    </w:p>
    <w:p w14:paraId="4CBA2657" w14:textId="77777777" w:rsidR="007C2AA6" w:rsidRDefault="007C2AA6" w:rsidP="007C2AA6">
      <w:r>
        <w:t>0mmmmmmm</w:t>
      </w:r>
    </w:p>
    <w:p w14:paraId="6535CF2A" w14:textId="6D6F4155" w:rsidR="007C2AA6" w:rsidRDefault="007C2AA6" w:rsidP="007C2AA6">
      <w:r>
        <w:t>0nnnnnnn:</w:t>
      </w:r>
    </w:p>
    <w:p w14:paraId="5C597D2F" w14:textId="77777777" w:rsidR="007C2AA6" w:rsidRDefault="007C2AA6" w:rsidP="007C2AA6">
      <w:r>
        <w:t>0nnnnnnn</w:t>
      </w:r>
    </w:p>
    <w:p w14:paraId="702468BC" w14:textId="77777777" w:rsidR="007C2AA6" w:rsidRDefault="007C2AA6" w:rsidP="007C2AA6">
      <w:r>
        <w:t>11110111</w:t>
      </w:r>
    </w:p>
    <w:p w14:paraId="3FD2ED62" w14:textId="77777777" w:rsidR="007C2AA6" w:rsidRDefault="007C2AA6" w:rsidP="007C2AA6">
      <w:proofErr w:type="spellStart"/>
      <w:r>
        <w:t>To</w:t>
      </w:r>
      <w:proofErr w:type="spellEnd"/>
      <w:r>
        <w:t xml:space="preserve"> πρώτο </w:t>
      </w:r>
      <w:proofErr w:type="spellStart"/>
      <w:r>
        <w:t>byte</w:t>
      </w:r>
      <w:proofErr w:type="spellEnd"/>
      <w:r>
        <w:t xml:space="preserve"> είναι το status της αρχής του </w:t>
      </w:r>
      <w:proofErr w:type="spellStart"/>
      <w:r>
        <w:t>sysex</w:t>
      </w:r>
      <w:proofErr w:type="spellEnd"/>
      <w:r>
        <w:t xml:space="preserve">. Το δεύτερο </w:t>
      </w:r>
      <w:proofErr w:type="spellStart"/>
      <w:r>
        <w:t>byte</w:t>
      </w:r>
      <w:proofErr w:type="spellEnd"/>
      <w:r>
        <w:t xml:space="preserve"> είναι η ταυτότητα του κατασκευαστή, όπως έχει καταχωρηθεί από την </w:t>
      </w:r>
      <w:proofErr w:type="spellStart"/>
      <w:r>
        <w:t>MIDI</w:t>
      </w:r>
      <w:proofErr w:type="spellEnd"/>
      <w:r>
        <w:t xml:space="preserve"> </w:t>
      </w:r>
      <w:proofErr w:type="spellStart"/>
      <w:r>
        <w:t>Manufacturers</w:t>
      </w:r>
      <w:proofErr w:type="spellEnd"/>
      <w:r>
        <w:t xml:space="preserve"> Association ή από την </w:t>
      </w:r>
      <w:proofErr w:type="spellStart"/>
      <w:r>
        <w:t>Japan</w:t>
      </w:r>
      <w:proofErr w:type="spellEnd"/>
      <w:r>
        <w:t xml:space="preserve"> </w:t>
      </w:r>
      <w:proofErr w:type="spellStart"/>
      <w:r>
        <w:t>MIDI</w:t>
      </w:r>
      <w:proofErr w:type="spellEnd"/>
      <w:r>
        <w:t xml:space="preserve"> </w:t>
      </w:r>
      <w:proofErr w:type="spellStart"/>
      <w:r>
        <w:t>Standards</w:t>
      </w:r>
      <w:proofErr w:type="spellEnd"/>
      <w:r>
        <w:t xml:space="preserve"> Association. Συνήθως υπάρχει ένα τρίτο </w:t>
      </w:r>
      <w:proofErr w:type="spellStart"/>
      <w:r>
        <w:t>byte</w:t>
      </w:r>
      <w:proofErr w:type="spellEnd"/>
      <w:r>
        <w:t xml:space="preserve"> που δηλώνει το μοντέλο του συγκεκριμένου κατασκευαστή. Το επόμενο </w:t>
      </w:r>
      <w:proofErr w:type="spellStart"/>
      <w:r>
        <w:t>byte</w:t>
      </w:r>
      <w:proofErr w:type="spellEnd"/>
      <w:r>
        <w:t xml:space="preserve"> πάλι είναι το είδος της εντολής που θα εκτελεστεί (π.χ. αίτηση δεδομένων, αναγνωριστικό λάθους </w:t>
      </w:r>
      <w:proofErr w:type="spellStart"/>
      <w:r>
        <w:t>κ.λ.π</w:t>
      </w:r>
      <w:proofErr w:type="spellEnd"/>
      <w:r>
        <w:t xml:space="preserve">.). Τα επόμενα </w:t>
      </w:r>
      <w:proofErr w:type="spellStart"/>
      <w:r>
        <w:t>bytes</w:t>
      </w:r>
      <w:proofErr w:type="spellEnd"/>
      <w:r>
        <w:t xml:space="preserve">, αν υπάρχουν, είναι τα </w:t>
      </w:r>
      <w:proofErr w:type="spellStart"/>
      <w:r>
        <w:t>data</w:t>
      </w:r>
      <w:proofErr w:type="spellEnd"/>
      <w:r>
        <w:t xml:space="preserve"> </w:t>
      </w:r>
      <w:proofErr w:type="spellStart"/>
      <w:r>
        <w:t>bytes</w:t>
      </w:r>
      <w:proofErr w:type="spellEnd"/>
      <w:r>
        <w:t xml:space="preserve"> που μεταφέρουν τις πληροφορίες που θέλουμε ανάλογα με την περίσταση.</w:t>
      </w:r>
    </w:p>
    <w:p w14:paraId="19E99076" w14:textId="3FAC824E" w:rsidR="007C2AA6" w:rsidRDefault="007C2AA6" w:rsidP="007C2AA6">
      <w:r>
        <w:t xml:space="preserve">Επειδή οι πληροφορίες που μεταφέρονται με το </w:t>
      </w:r>
      <w:proofErr w:type="spellStart"/>
      <w:r>
        <w:t>sysex</w:t>
      </w:r>
      <w:proofErr w:type="spellEnd"/>
      <w:r>
        <w:t xml:space="preserve"> είναι συνήθως βασικές για τη λειτουργία των οργάνων, πολλοί κατασκευαστές έχουν επινοήσει κάποιο τρόπο ελέγχου της ακρίβειας της μεταφοράς για να </w:t>
      </w:r>
      <w:proofErr w:type="spellStart"/>
      <w:r>
        <w:t>υπερσκελίζουν</w:t>
      </w:r>
      <w:proofErr w:type="spellEnd"/>
      <w:r>
        <w:t xml:space="preserve"> τα προβλήματα. Τέτοιο πρόβλημα είναι π.χ. να χαθεί κάποιο </w:t>
      </w:r>
      <w:proofErr w:type="spellStart"/>
      <w:r>
        <w:t>bit</w:t>
      </w:r>
      <w:proofErr w:type="spellEnd"/>
      <w:r>
        <w:t xml:space="preserve"> ή να μεταβληθεί η κατάστασή του, γεγονός που μπορεί να έχει μεγάλες επιπτώσεις κατά την αποκωδικοποίηση του δεκτή. Ο πιο συνήθης τρόπος ελέγχου είναι το άθροισμα ελέγχου (</w:t>
      </w:r>
      <w:proofErr w:type="spellStart"/>
      <w:r>
        <w:t>checksum</w:t>
      </w:r>
      <w:proofErr w:type="spellEnd"/>
      <w:r>
        <w:t xml:space="preserve">). Αυτό στέλνεται μαζί με τα δεδομένα και είναι το άθροισμα των </w:t>
      </w:r>
      <w:proofErr w:type="spellStart"/>
      <w:r>
        <w:t>data</w:t>
      </w:r>
      <w:proofErr w:type="spellEnd"/>
      <w:r>
        <w:t xml:space="preserve"> </w:t>
      </w:r>
      <w:proofErr w:type="spellStart"/>
      <w:r>
        <w:t>bytes</w:t>
      </w:r>
      <w:proofErr w:type="spellEnd"/>
      <w:r>
        <w:t xml:space="preserve"> για μεταφορά ή το συμπλήρωμά τους ως προς το δύο (2's </w:t>
      </w:r>
      <w:proofErr w:type="spellStart"/>
      <w:r>
        <w:t>complement</w:t>
      </w:r>
      <w:proofErr w:type="spellEnd"/>
      <w:r>
        <w:t xml:space="preserve">). Επειδή όμως τα </w:t>
      </w:r>
      <w:proofErr w:type="spellStart"/>
      <w:r>
        <w:t>data</w:t>
      </w:r>
      <w:proofErr w:type="spellEnd"/>
      <w:r>
        <w:t xml:space="preserve"> </w:t>
      </w:r>
      <w:proofErr w:type="spellStart"/>
      <w:r>
        <w:t>bytes</w:t>
      </w:r>
      <w:proofErr w:type="spellEnd"/>
      <w:r>
        <w:t xml:space="preserve"> του </w:t>
      </w:r>
      <w:proofErr w:type="spellStart"/>
      <w:r>
        <w:t>sysex</w:t>
      </w:r>
      <w:proofErr w:type="spellEnd"/>
      <w:r>
        <w:t xml:space="preserve"> έχουν 7 σημαντικά ψηφία, το άθροισμα ελέγχου που στέλνεται είναι τα 7 λιγότερο σημαντικά ψηφία του πραγματικού.</w:t>
      </w:r>
    </w:p>
    <w:p w14:paraId="3DE7A7BB" w14:textId="3057B9C3" w:rsidR="007C2AA6" w:rsidRDefault="007C2AA6" w:rsidP="007C2AA6">
      <w:r>
        <w:t xml:space="preserve">Οι μεταβολές των παραμέτρων που επιτυγχάνονται μέσω του </w:t>
      </w:r>
      <w:proofErr w:type="spellStart"/>
      <w:r>
        <w:t>sysex</w:t>
      </w:r>
      <w:proofErr w:type="spellEnd"/>
      <w:r>
        <w:t xml:space="preserve">, συνήθως δεν γίνονται σε πραγματικό χρόνο. Επειδή το μήνυμα </w:t>
      </w:r>
      <w:proofErr w:type="spellStart"/>
      <w:r>
        <w:t>sysex</w:t>
      </w:r>
      <w:proofErr w:type="spellEnd"/>
      <w:r>
        <w:t xml:space="preserve">, όπως έχουμε ήδη αναφέρει, δεν είναι </w:t>
      </w:r>
      <w:proofErr w:type="spellStart"/>
      <w:r>
        <w:t>standard</w:t>
      </w:r>
      <w:proofErr w:type="spellEnd"/>
      <w:r>
        <w:t xml:space="preserve">, όλα τα παραπάνω εξηγούνται συνήθως με λεπτομέρεια από τα εγχειρίδια που συνοδεύουν τα </w:t>
      </w:r>
      <w:proofErr w:type="spellStart"/>
      <w:r>
        <w:t>MIDI</w:t>
      </w:r>
      <w:proofErr w:type="spellEnd"/>
      <w:r>
        <w:t xml:space="preserve"> μηχανήματα, στο κεφάλαιο </w:t>
      </w:r>
      <w:proofErr w:type="spellStart"/>
      <w:r>
        <w:t>MIDI</w:t>
      </w:r>
      <w:proofErr w:type="spellEnd"/>
      <w:r>
        <w:t xml:space="preserve"> </w:t>
      </w:r>
      <w:proofErr w:type="spellStart"/>
      <w:r>
        <w:t>implementation</w:t>
      </w:r>
      <w:proofErr w:type="spellEnd"/>
      <w:r>
        <w:t>.</w:t>
      </w:r>
    </w:p>
    <w:p w14:paraId="7B1A8E11" w14:textId="77777777" w:rsidR="007C2AA6" w:rsidRPr="00845CA0" w:rsidRDefault="007C2AA6" w:rsidP="00845CA0"/>
    <w:p w14:paraId="7022214D" w14:textId="77777777" w:rsidR="007C2AA6" w:rsidRDefault="007C2AA6">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580FC5BF"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53407C94" w:rsidR="000613E6" w:rsidRPr="001C3B3B" w:rsidRDefault="000613E6" w:rsidP="000613E6">
      <w:r w:rsidRPr="001C3B3B">
        <w:t xml:space="preserve">Το παρόν έργο αποτελεί την </w:t>
      </w:r>
      <w:r w:rsidRPr="00244016">
        <w:t xml:space="preserve">έκδοση </w:t>
      </w:r>
      <w:r w:rsidR="00244016" w:rsidRPr="00244016">
        <w:t>1.0</w:t>
      </w:r>
      <w:r w:rsidR="009150FF" w:rsidRPr="00244016">
        <w:t xml:space="preserve"> </w:t>
      </w:r>
    </w:p>
    <w:p w14:paraId="6BF81314" w14:textId="77777777" w:rsidR="00244016" w:rsidRDefault="00244016" w:rsidP="00FD47AB">
      <w:pPr>
        <w:rPr>
          <w:rFonts w:ascii="Arial" w:eastAsia="Times New Roman" w:hAnsi="Arial" w:cs="Times New Roman"/>
          <w:b/>
          <w:sz w:val="24"/>
          <w:szCs w:val="32"/>
          <w:lang w:eastAsia="en-US" w:bidi="en-US"/>
        </w:rPr>
      </w:pP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10DA04F5" w:rsidR="00FD47AB" w:rsidRDefault="00244016" w:rsidP="00FD47AB">
      <w:pPr>
        <w:rPr>
          <w:rFonts w:ascii="Arial" w:eastAsia="Times New Roman" w:hAnsi="Arial" w:cs="Times New Roman"/>
          <w:b/>
          <w:sz w:val="24"/>
          <w:szCs w:val="32"/>
          <w:lang w:eastAsia="en-US" w:bidi="en-US"/>
        </w:rPr>
      </w:pPr>
      <w:proofErr w:type="spellStart"/>
      <w:r w:rsidRPr="00244016">
        <w:t>Copyright</w:t>
      </w:r>
      <w:proofErr w:type="spellEnd"/>
      <w:r w:rsidRPr="00244016">
        <w:t xml:space="preserve"> </w:t>
      </w:r>
      <w:proofErr w:type="spellStart"/>
      <w:r w:rsidRPr="00244016">
        <w:t>Εθνικόν</w:t>
      </w:r>
      <w:proofErr w:type="spellEnd"/>
      <w:r w:rsidRPr="00244016">
        <w:t xml:space="preserve"> και </w:t>
      </w:r>
      <w:proofErr w:type="spellStart"/>
      <w:r w:rsidRPr="00244016">
        <w:t>Καποδιστριακόν</w:t>
      </w:r>
      <w:proofErr w:type="spellEnd"/>
      <w:r w:rsidRPr="00244016">
        <w:t xml:space="preserve"> </w:t>
      </w:r>
      <w:proofErr w:type="spellStart"/>
      <w:r w:rsidRPr="00244016">
        <w:t>Πανεπιστήμιον</w:t>
      </w:r>
      <w:proofErr w:type="spellEnd"/>
      <w:r w:rsidRPr="00244016">
        <w:t xml:space="preserve"> Αθηνών, Αναστασία Γεωργάκη, 2015. Αναστασία Γεωργάκη. «Εισαγωγή στη Μουσική Τεχνολογία. </w:t>
      </w:r>
      <w:r>
        <w:t xml:space="preserve">Το </w:t>
      </w:r>
      <w:r>
        <w:rPr>
          <w:lang w:val="en-US"/>
        </w:rPr>
        <w:t>MIDI</w:t>
      </w:r>
      <w:r w:rsidRPr="000A38E4">
        <w:t xml:space="preserve"> </w:t>
      </w:r>
      <w:r>
        <w:t>διασυνδετικό</w:t>
      </w:r>
      <w:r w:rsidRPr="00244016">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65FC4F17"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9150FF">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16364215" w14:textId="77777777" w:rsidR="00F273C1" w:rsidRDefault="00F273C1" w:rsidP="000613E6"/>
    <w:p w14:paraId="3D7A283B" w14:textId="77777777" w:rsidR="000613E6" w:rsidRDefault="000613E6" w:rsidP="000613E6">
      <w:r w:rsidRPr="000613E6">
        <w:t xml:space="preserve">[1] http://creativecommons.org/licenses/by-nc-sa/4.0/ </w:t>
      </w:r>
    </w:p>
    <w:p w14:paraId="3D7A283C" w14:textId="77777777" w:rsidR="000613E6" w:rsidRPr="000613E6" w:rsidRDefault="000613E6" w:rsidP="000613E6"/>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A" w14:textId="77777777" w:rsidR="000613E6" w:rsidRDefault="000613E6" w:rsidP="000613E6"/>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77777777" w:rsidR="000613E6" w:rsidRPr="000613E6" w:rsidRDefault="000613E6" w:rsidP="000613E6">
      <w:r w:rsidRPr="000613E6">
        <w:t>Το Έργο αυτό κάνει χρήση των ακόλουθων έργων:</w:t>
      </w:r>
    </w:p>
    <w:p w14:paraId="3D7A284D" w14:textId="77777777" w:rsidR="000613E6" w:rsidRPr="00FD47AB" w:rsidRDefault="000613E6" w:rsidP="000613E6">
      <w:pPr>
        <w:rPr>
          <w:u w:val="single"/>
        </w:rPr>
      </w:pPr>
      <w:r w:rsidRPr="00FD47AB">
        <w:rPr>
          <w:u w:val="single"/>
        </w:rPr>
        <w:t>Εικόνες/Σχήματα/Διαγράμματα/Φωτογραφίες</w:t>
      </w:r>
    </w:p>
    <w:p w14:paraId="7DD1A59E" w14:textId="43EDEC49" w:rsidR="00244016" w:rsidRDefault="00244016" w:rsidP="000613E6">
      <w:pPr>
        <w:rPr>
          <w:color w:val="FF0000"/>
        </w:rPr>
      </w:pPr>
      <w:r w:rsidRPr="00244016">
        <w:t xml:space="preserve">Εικόνα 1 Τύπος </w:t>
      </w:r>
      <w:proofErr w:type="spellStart"/>
      <w:r w:rsidRPr="00244016">
        <w:t>πενταπολικού</w:t>
      </w:r>
      <w:proofErr w:type="spellEnd"/>
      <w:r w:rsidRPr="00244016">
        <w:t xml:space="preserve"> καλωδίου </w:t>
      </w:r>
      <w:proofErr w:type="spellStart"/>
      <w:r w:rsidRPr="00244016">
        <w:t>MIDI</w:t>
      </w:r>
      <w:proofErr w:type="spellEnd"/>
      <w:r w:rsidRPr="00244016">
        <w:t xml:space="preserve">. </w:t>
      </w:r>
      <w:proofErr w:type="spellStart"/>
      <w:r w:rsidRPr="00244016">
        <w:t>Σύνδσμος</w:t>
      </w:r>
      <w:proofErr w:type="spellEnd"/>
      <w:r w:rsidRPr="00244016">
        <w:t>:</w:t>
      </w:r>
      <w:r w:rsidRPr="00244016">
        <w:rPr>
          <w:color w:val="FF0000"/>
        </w:rPr>
        <w:t xml:space="preserve"> </w:t>
      </w:r>
      <w:hyperlink r:id="rId17" w:history="1">
        <w:r w:rsidRPr="009B333C">
          <w:rPr>
            <w:rStyle w:val="-"/>
          </w:rPr>
          <w:t>http://en.wikipedia.org/wiki/MIDII</w:t>
        </w:r>
      </w:hyperlink>
    </w:p>
    <w:p w14:paraId="4CE45E4B" w14:textId="39CEB604" w:rsidR="00244016" w:rsidRDefault="00244016" w:rsidP="000613E6">
      <w:pPr>
        <w:rPr>
          <w:color w:val="FF0000"/>
        </w:rPr>
      </w:pPr>
      <w:r w:rsidRPr="00244016">
        <w:t xml:space="preserve">Εικόνα 2 </w:t>
      </w:r>
      <w:proofErr w:type="spellStart"/>
      <w:r w:rsidRPr="00244016">
        <w:t>MIDI</w:t>
      </w:r>
      <w:proofErr w:type="spellEnd"/>
      <w:r w:rsidRPr="00244016">
        <w:t xml:space="preserve"> </w:t>
      </w:r>
      <w:proofErr w:type="spellStart"/>
      <w:r w:rsidRPr="00244016">
        <w:t>Thru</w:t>
      </w:r>
      <w:proofErr w:type="spellEnd"/>
      <w:r w:rsidRPr="00244016">
        <w:t xml:space="preserve"> σύνδεση ελεγκτή και «σκλάβου» συσκευής. Σύνδεσμος: </w:t>
      </w:r>
      <w:hyperlink r:id="rId18" w:history="1">
        <w:r w:rsidRPr="009B333C">
          <w:rPr>
            <w:rStyle w:val="-"/>
          </w:rPr>
          <w:t>http://umassamherstm5.org/the-musical-instrument-digital-interface</w:t>
        </w:r>
      </w:hyperlink>
    </w:p>
    <w:p w14:paraId="3D7A285A" w14:textId="46B981D2" w:rsidR="00FD47AB" w:rsidRPr="00244016" w:rsidRDefault="00244016" w:rsidP="000613E6">
      <w:pPr>
        <w:rPr>
          <w:color w:val="FF0000"/>
        </w:rPr>
      </w:pPr>
      <w:r w:rsidRPr="00244016">
        <w:t xml:space="preserve">Εικόνα 3 </w:t>
      </w:r>
      <w:proofErr w:type="spellStart"/>
      <w:r w:rsidRPr="00244016">
        <w:t>ΜΙDI</w:t>
      </w:r>
      <w:proofErr w:type="spellEnd"/>
      <w:r w:rsidRPr="00244016">
        <w:t xml:space="preserve"> διασυνδετικό σε USB </w:t>
      </w:r>
      <w:hyperlink r:id="rId19" w:history="1">
        <w:r w:rsidRPr="009B333C">
          <w:rPr>
            <w:rStyle w:val="-"/>
          </w:rPr>
          <w:t>http://www.synthtopia.com/content/2007/07/27/cme-ships-usb-to-midi-cable/</w:t>
        </w:r>
      </w:hyperlink>
    </w:p>
    <w:p w14:paraId="3D7A285B" w14:textId="77777777" w:rsidR="00FD47AB" w:rsidRPr="00E74B63" w:rsidRDefault="00FD47AB" w:rsidP="00FD47AB">
      <w:pPr>
        <w:jc w:val="center"/>
        <w:rPr>
          <w:rFonts w:ascii="Arial" w:eastAsia="Times New Roman" w:hAnsi="Arial" w:cs="Times New Roman"/>
          <w:lang w:eastAsia="en-US" w:bidi="en-US"/>
        </w:rPr>
      </w:pPr>
    </w:p>
    <w:p w14:paraId="3D7A285C" w14:textId="77777777"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headerReference w:type="first" r:id="rId21"/>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4AD8" w14:textId="77777777" w:rsidR="00E52943" w:rsidRDefault="00E52943" w:rsidP="00936ACC">
      <w:pPr>
        <w:spacing w:after="0" w:line="240" w:lineRule="auto"/>
      </w:pPr>
      <w:r>
        <w:separator/>
      </w:r>
    </w:p>
  </w:endnote>
  <w:endnote w:type="continuationSeparator" w:id="0">
    <w:p w14:paraId="123D49F7" w14:textId="77777777" w:rsidR="00E52943" w:rsidRDefault="00E52943"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C7169F">
      <w:rPr>
        <w:noProof/>
        <w:sz w:val="20"/>
        <w:szCs w:val="20"/>
      </w:rPr>
      <w:t>16</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4890" w14:textId="77777777" w:rsidR="00E52943" w:rsidRDefault="00E52943" w:rsidP="00936ACC">
      <w:pPr>
        <w:spacing w:after="0" w:line="240" w:lineRule="auto"/>
      </w:pPr>
      <w:r>
        <w:separator/>
      </w:r>
    </w:p>
  </w:footnote>
  <w:footnote w:type="continuationSeparator" w:id="0">
    <w:p w14:paraId="6045B6D7" w14:textId="77777777" w:rsidR="00E52943" w:rsidRDefault="00E52943" w:rsidP="00936ACC">
      <w:pPr>
        <w:spacing w:after="0" w:line="240" w:lineRule="auto"/>
      </w:pPr>
      <w:r>
        <w:continuationSeparator/>
      </w:r>
    </w:p>
  </w:footnote>
  <w:footnote w:id="1">
    <w:p w14:paraId="27F5D211" w14:textId="3FB2D573" w:rsidR="00C77423" w:rsidRDefault="00C77423">
      <w:pPr>
        <w:pStyle w:val="af6"/>
      </w:pPr>
      <w:r>
        <w:rPr>
          <w:rStyle w:val="af7"/>
        </w:rPr>
        <w:footnoteRef/>
      </w:r>
      <w:r>
        <w:t xml:space="preserve"> </w:t>
      </w:r>
      <w:r w:rsidRPr="00C77423">
        <w:t>Διασυνδετικό ψηφιακών Μουσικών οργάνων.</w:t>
      </w:r>
    </w:p>
  </w:footnote>
  <w:footnote w:id="2">
    <w:p w14:paraId="32FDD7D4" w14:textId="56EF24DA" w:rsidR="00C77423" w:rsidRDefault="00C77423">
      <w:pPr>
        <w:pStyle w:val="af6"/>
      </w:pPr>
      <w:r>
        <w:rPr>
          <w:rStyle w:val="af7"/>
        </w:rPr>
        <w:footnoteRef/>
      </w:r>
      <w:r>
        <w:t xml:space="preserve"> </w:t>
      </w:r>
      <w:r w:rsidRPr="00C77423">
        <w:t>Αυτά τα πρώτα, απλά συνήθως, συστήματα επικοινωνίας μετέφεραν δυο σήματα από το "μητρικό" όργανο προς το "θυγατρικό". Με τον όρο "μητρικό" υποδηλώνεται το όργανο το οποίο ελέγχεται άμεσα από τον εκτελεστή ενώ με τον όρο "θυγατρικό" υποδηλώνεται το όργανο που επιδιώκεται να ελεγχθεί έμμεσα. Τα δύο σήματα αυτά ήταν : ένας παλμός πύλης και μια τάση ελέγχου. Ο παλμός πύλης πληροφορούσε το "θυγατρικό", πότε ένα πλήκτρο του "μητρικού" ήταν ενεργοποιημένο και πότε απενεργοποιημένο. Η τάση ελέγχου (</w:t>
      </w:r>
      <w:proofErr w:type="spellStart"/>
      <w:r w:rsidRPr="00C77423">
        <w:t>control</w:t>
      </w:r>
      <w:proofErr w:type="spellEnd"/>
      <w:r w:rsidRPr="00C77423">
        <w:t xml:space="preserve"> </w:t>
      </w:r>
      <w:proofErr w:type="spellStart"/>
      <w:r w:rsidRPr="00C77423">
        <w:t>voltage</w:t>
      </w:r>
      <w:proofErr w:type="spellEnd"/>
      <w:r w:rsidRPr="00C77423">
        <w:t xml:space="preserve">) ήταν ενδεικτική του τονικού ύψους της νότας που παιζόταν στο "μητρικό". Αυτός όμως ο τρόπος επικοινωνίας δεν μπορούσε να εφαρμοστεί για πολυφωνικά </w:t>
      </w:r>
      <w:proofErr w:type="spellStart"/>
      <w:r w:rsidRPr="00C77423">
        <w:t>synthesizers</w:t>
      </w:r>
      <w:proofErr w:type="spellEnd"/>
      <w:r w:rsidRPr="00C77423">
        <w:t xml:space="preserve">. Αυτό είναι ευνόητο γιατί αν το "μητρικό" έστελνε για κάθε ενεργοποιημένο πλήκτρο από μία τάση ελέγχου κι έναν παλμό πύλης, το "θυγατρικό" θα αδυνατούσε να καταλάβει το ποιος παλμός αντιστοιχεί σε κάθε τάση. Επιπλέον δεν υπήρχε συμβατότητα ως προς τα μοντέλα των διαφόρων κατασκευαστών. Επίσης υπήρχαν προβλήματα συγχρονισμού των </w:t>
      </w:r>
      <w:proofErr w:type="spellStart"/>
      <w:r w:rsidRPr="00C77423">
        <w:t>sequencers</w:t>
      </w:r>
      <w:proofErr w:type="spellEnd"/>
      <w:r w:rsidRPr="00C77423">
        <w:t xml:space="preserve"> και των </w:t>
      </w:r>
      <w:proofErr w:type="spellStart"/>
      <w:r w:rsidRPr="00C77423">
        <w:t>drum</w:t>
      </w:r>
      <w:proofErr w:type="spellEnd"/>
      <w:r w:rsidRPr="00C77423">
        <w:t xml:space="preserve"> </w:t>
      </w:r>
      <w:proofErr w:type="spellStart"/>
      <w:r w:rsidRPr="00C77423">
        <w:t>machines</w:t>
      </w:r>
      <w:proofErr w:type="spellEnd"/>
      <w:r w:rsidRPr="00C77423">
        <w:t xml:space="preserve"> διαφορετικών κατασκευαστών. Κατόπιν με την εισαγωγή των μικροεπεξεργαστών στα όργανα, δημιουργήθηκαν άλλα υβριδικά συστήματα επικοινωνίας αλλά και αυτά δεν κατάφεραν να λύσουν τα υπάρχοντα προβλήματα, κυρίως σχετικά με την συμβατότητα.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42DA"/>
    <w:multiLevelType w:val="hybridMultilevel"/>
    <w:tmpl w:val="AE706E6E"/>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4302E6"/>
    <w:multiLevelType w:val="hybridMultilevel"/>
    <w:tmpl w:val="B3C87FFE"/>
    <w:lvl w:ilvl="0" w:tplc="8912E6C4">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7">
    <w:nsid w:val="1BCE53E6"/>
    <w:multiLevelType w:val="hybridMultilevel"/>
    <w:tmpl w:val="B4CED392"/>
    <w:lvl w:ilvl="0" w:tplc="8912E6C4">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B05935"/>
    <w:multiLevelType w:val="hybridMultilevel"/>
    <w:tmpl w:val="1CBA7398"/>
    <w:lvl w:ilvl="0" w:tplc="842E7168">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0">
    <w:nsid w:val="21C00DBB"/>
    <w:multiLevelType w:val="hybridMultilevel"/>
    <w:tmpl w:val="041C296A"/>
    <w:lvl w:ilvl="0" w:tplc="F2CE7440">
      <w:numFmt w:val="bullet"/>
      <w:lvlText w:val=""/>
      <w:lvlJc w:val="left"/>
      <w:pPr>
        <w:ind w:left="720" w:hanging="360"/>
      </w:pPr>
      <w:rPr>
        <w:rFonts w:ascii="Symbol" w:eastAsiaTheme="minorEastAsia"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C47C88"/>
    <w:multiLevelType w:val="hybridMultilevel"/>
    <w:tmpl w:val="D74C23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3">
    <w:nsid w:val="26886C8E"/>
    <w:multiLevelType w:val="hybridMultilevel"/>
    <w:tmpl w:val="AE80DC02"/>
    <w:lvl w:ilvl="0" w:tplc="8912E6C4">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A05BB2"/>
    <w:multiLevelType w:val="hybridMultilevel"/>
    <w:tmpl w:val="18F23ED4"/>
    <w:lvl w:ilvl="0" w:tplc="8912E6C4">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007291"/>
    <w:multiLevelType w:val="hybridMultilevel"/>
    <w:tmpl w:val="3F90CEA8"/>
    <w:lvl w:ilvl="0" w:tplc="F2CE744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E879F9"/>
    <w:multiLevelType w:val="multilevel"/>
    <w:tmpl w:val="7A06AA5A"/>
    <w:lvl w:ilvl="0">
      <w:start w:val="3"/>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7C5125"/>
    <w:multiLevelType w:val="hybridMultilevel"/>
    <w:tmpl w:val="9CEC8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14668E"/>
    <w:multiLevelType w:val="hybridMultilevel"/>
    <w:tmpl w:val="239EB5E0"/>
    <w:lvl w:ilvl="0" w:tplc="DD849E52">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AF4FF7"/>
    <w:multiLevelType w:val="hybridMultilevel"/>
    <w:tmpl w:val="1FA8B136"/>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4">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2F2A20"/>
    <w:multiLevelType w:val="hybridMultilevel"/>
    <w:tmpl w:val="90E8A41A"/>
    <w:lvl w:ilvl="0" w:tplc="8912E6C4">
      <w:numFmt w:val="bullet"/>
      <w:lvlText w:val="•"/>
      <w:lvlJc w:val="left"/>
      <w:pPr>
        <w:ind w:left="1080" w:hanging="72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27">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3AD4FA9"/>
    <w:multiLevelType w:val="hybridMultilevel"/>
    <w:tmpl w:val="841CB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996A08"/>
    <w:multiLevelType w:val="hybridMultilevel"/>
    <w:tmpl w:val="17EE5F8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E56DEE"/>
    <w:multiLevelType w:val="hybridMultilevel"/>
    <w:tmpl w:val="490CE84C"/>
    <w:lvl w:ilvl="0" w:tplc="DD849E52">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7"/>
  </w:num>
  <w:num w:numId="4">
    <w:abstractNumId w:val="6"/>
  </w:num>
  <w:num w:numId="5">
    <w:abstractNumId w:val="9"/>
  </w:num>
  <w:num w:numId="6">
    <w:abstractNumId w:val="12"/>
  </w:num>
  <w:num w:numId="7">
    <w:abstractNumId w:val="26"/>
  </w:num>
  <w:num w:numId="8">
    <w:abstractNumId w:val="30"/>
  </w:num>
  <w:num w:numId="9">
    <w:abstractNumId w:val="27"/>
  </w:num>
  <w:num w:numId="10">
    <w:abstractNumId w:val="33"/>
  </w:num>
  <w:num w:numId="11">
    <w:abstractNumId w:val="2"/>
  </w:num>
  <w:num w:numId="12">
    <w:abstractNumId w:val="34"/>
  </w:num>
  <w:num w:numId="13">
    <w:abstractNumId w:val="21"/>
  </w:num>
  <w:num w:numId="14">
    <w:abstractNumId w:val="31"/>
  </w:num>
  <w:num w:numId="15">
    <w:abstractNumId w:val="3"/>
  </w:num>
  <w:num w:numId="16">
    <w:abstractNumId w:val="32"/>
  </w:num>
  <w:num w:numId="17">
    <w:abstractNumId w:val="29"/>
  </w:num>
  <w:num w:numId="18">
    <w:abstractNumId w:val="4"/>
  </w:num>
  <w:num w:numId="19">
    <w:abstractNumId w:val="24"/>
  </w:num>
  <w:num w:numId="20">
    <w:abstractNumId w:val="5"/>
  </w:num>
  <w:num w:numId="21">
    <w:abstractNumId w:val="22"/>
  </w:num>
  <w:num w:numId="22">
    <w:abstractNumId w:val="36"/>
  </w:num>
  <w:num w:numId="23">
    <w:abstractNumId w:val="16"/>
  </w:num>
  <w:num w:numId="24">
    <w:abstractNumId w:val="11"/>
  </w:num>
  <w:num w:numId="25">
    <w:abstractNumId w:val="28"/>
  </w:num>
  <w:num w:numId="26">
    <w:abstractNumId w:val="15"/>
  </w:num>
  <w:num w:numId="27">
    <w:abstractNumId w:val="35"/>
  </w:num>
  <w:num w:numId="28">
    <w:abstractNumId w:val="10"/>
  </w:num>
  <w:num w:numId="29">
    <w:abstractNumId w:val="16"/>
  </w:num>
  <w:num w:numId="30">
    <w:abstractNumId w:val="16"/>
  </w:num>
  <w:num w:numId="31">
    <w:abstractNumId w:val="18"/>
  </w:num>
  <w:num w:numId="32">
    <w:abstractNumId w:val="25"/>
  </w:num>
  <w:num w:numId="33">
    <w:abstractNumId w:val="14"/>
  </w:num>
  <w:num w:numId="34">
    <w:abstractNumId w:val="16"/>
  </w:num>
  <w:num w:numId="35">
    <w:abstractNumId w:val="7"/>
  </w:num>
  <w:num w:numId="36">
    <w:abstractNumId w:val="13"/>
  </w:num>
  <w:num w:numId="37">
    <w:abstractNumId w:val="0"/>
  </w:num>
  <w:num w:numId="38">
    <w:abstractNumId w:val="16"/>
  </w:num>
  <w:num w:numId="39">
    <w:abstractNumId w:val="1"/>
  </w:num>
  <w:num w:numId="40">
    <w:abstractNumId w:val="19"/>
  </w:num>
  <w:num w:numId="41">
    <w:abstractNumId w:val="16"/>
  </w:num>
  <w:num w:numId="42">
    <w:abstractNumId w:val="37"/>
  </w:num>
  <w:num w:numId="43">
    <w:abstractNumId w:val="8"/>
  </w:num>
  <w:num w:numId="44">
    <w:abstractNumId w:val="16"/>
  </w:num>
  <w:num w:numId="45">
    <w:abstractNumId w:val="16"/>
  </w:num>
  <w:num w:numId="4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A38E4"/>
    <w:rsid w:val="000C028F"/>
    <w:rsid w:val="000C09DE"/>
    <w:rsid w:val="00101D73"/>
    <w:rsid w:val="001038AC"/>
    <w:rsid w:val="0014151E"/>
    <w:rsid w:val="0018132F"/>
    <w:rsid w:val="001C1116"/>
    <w:rsid w:val="001C3B3B"/>
    <w:rsid w:val="001D2786"/>
    <w:rsid w:val="001D7C77"/>
    <w:rsid w:val="001E1A4C"/>
    <w:rsid w:val="002039B2"/>
    <w:rsid w:val="00207A08"/>
    <w:rsid w:val="00224CB8"/>
    <w:rsid w:val="00242160"/>
    <w:rsid w:val="00244016"/>
    <w:rsid w:val="00262DF1"/>
    <w:rsid w:val="002A21E7"/>
    <w:rsid w:val="002A4378"/>
    <w:rsid w:val="002D2893"/>
    <w:rsid w:val="00306292"/>
    <w:rsid w:val="003419A7"/>
    <w:rsid w:val="00341A73"/>
    <w:rsid w:val="00351996"/>
    <w:rsid w:val="00366815"/>
    <w:rsid w:val="003E7658"/>
    <w:rsid w:val="00425DED"/>
    <w:rsid w:val="00447B5C"/>
    <w:rsid w:val="00455F2D"/>
    <w:rsid w:val="004658AA"/>
    <w:rsid w:val="00487898"/>
    <w:rsid w:val="004A32A0"/>
    <w:rsid w:val="004D3BE4"/>
    <w:rsid w:val="004D46EA"/>
    <w:rsid w:val="004E5677"/>
    <w:rsid w:val="004F1500"/>
    <w:rsid w:val="00505B91"/>
    <w:rsid w:val="00510073"/>
    <w:rsid w:val="005148A1"/>
    <w:rsid w:val="0051569F"/>
    <w:rsid w:val="00523364"/>
    <w:rsid w:val="00597812"/>
    <w:rsid w:val="005B369E"/>
    <w:rsid w:val="0062078B"/>
    <w:rsid w:val="00663791"/>
    <w:rsid w:val="00681FC3"/>
    <w:rsid w:val="006B1844"/>
    <w:rsid w:val="006E566C"/>
    <w:rsid w:val="006F00D2"/>
    <w:rsid w:val="006F6CFC"/>
    <w:rsid w:val="007417F7"/>
    <w:rsid w:val="007447A7"/>
    <w:rsid w:val="007C2AA6"/>
    <w:rsid w:val="007E11B5"/>
    <w:rsid w:val="007F1E1A"/>
    <w:rsid w:val="007F1F14"/>
    <w:rsid w:val="007F2980"/>
    <w:rsid w:val="007F715D"/>
    <w:rsid w:val="00845CA0"/>
    <w:rsid w:val="008652EA"/>
    <w:rsid w:val="00890D31"/>
    <w:rsid w:val="008A125D"/>
    <w:rsid w:val="008D57C2"/>
    <w:rsid w:val="008F00D5"/>
    <w:rsid w:val="009150FF"/>
    <w:rsid w:val="00936ACC"/>
    <w:rsid w:val="009A18C7"/>
    <w:rsid w:val="009B7825"/>
    <w:rsid w:val="00A11D55"/>
    <w:rsid w:val="00A61962"/>
    <w:rsid w:val="00A7430B"/>
    <w:rsid w:val="00B14FB7"/>
    <w:rsid w:val="00B67F68"/>
    <w:rsid w:val="00B76F05"/>
    <w:rsid w:val="00BA0669"/>
    <w:rsid w:val="00BD14D2"/>
    <w:rsid w:val="00C12C08"/>
    <w:rsid w:val="00C7169F"/>
    <w:rsid w:val="00C75C85"/>
    <w:rsid w:val="00C77423"/>
    <w:rsid w:val="00CA4514"/>
    <w:rsid w:val="00CB6859"/>
    <w:rsid w:val="00D208AB"/>
    <w:rsid w:val="00D55733"/>
    <w:rsid w:val="00D65DC1"/>
    <w:rsid w:val="00D865F8"/>
    <w:rsid w:val="00DE7FC2"/>
    <w:rsid w:val="00E02C38"/>
    <w:rsid w:val="00E27D50"/>
    <w:rsid w:val="00E434F6"/>
    <w:rsid w:val="00E52943"/>
    <w:rsid w:val="00E66314"/>
    <w:rsid w:val="00E7374C"/>
    <w:rsid w:val="00E74B63"/>
    <w:rsid w:val="00EC31A8"/>
    <w:rsid w:val="00ED1322"/>
    <w:rsid w:val="00EE385C"/>
    <w:rsid w:val="00F10C3B"/>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C77423"/>
    <w:pPr>
      <w:spacing w:after="0" w:line="240" w:lineRule="auto"/>
    </w:pPr>
    <w:rPr>
      <w:sz w:val="20"/>
      <w:szCs w:val="20"/>
    </w:rPr>
  </w:style>
  <w:style w:type="character" w:customStyle="1" w:styleId="Char7">
    <w:name w:val="Κείμενο υποσημείωσης Char"/>
    <w:basedOn w:val="a0"/>
    <w:link w:val="af6"/>
    <w:uiPriority w:val="99"/>
    <w:semiHidden/>
    <w:rsid w:val="00C77423"/>
    <w:rPr>
      <w:rFonts w:eastAsiaTheme="minorEastAsia"/>
      <w:sz w:val="20"/>
      <w:szCs w:val="20"/>
      <w:lang w:eastAsia="el-GR"/>
    </w:rPr>
  </w:style>
  <w:style w:type="character" w:styleId="af7">
    <w:name w:val="footnote reference"/>
    <w:basedOn w:val="a0"/>
    <w:uiPriority w:val="99"/>
    <w:semiHidden/>
    <w:unhideWhenUsed/>
    <w:rsid w:val="00C7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umassamherstm5.org/the-musical-instrument-digital-interfac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en.wikipedia.org/wiki/MIDII"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ynthtopia.com/content/2007/07/27/cme-ships-usb-to-midi-cab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pantelis\Downloads\%5b1%5d%20http:\creativecommons.org\licenses\by-nc-sa\4.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29D2-8C45-4153-8513-B8B76F0650B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551ED3E-DC21-444F-BCA0-11925E24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74</TotalTime>
  <Pages>16</Pages>
  <Words>4861</Words>
  <Characters>26687</Characters>
  <Application>Microsoft Office Word</Application>
  <DocSecurity>0</DocSecurity>
  <Lines>485</Lines>
  <Paragraphs>233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31315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12</cp:revision>
  <cp:lastPrinted>2015-05-07T13:13:00Z</cp:lastPrinted>
  <dcterms:created xsi:type="dcterms:W3CDTF">2015-04-20T06:53:00Z</dcterms:created>
  <dcterms:modified xsi:type="dcterms:W3CDTF">2015-05-07T13:13:00Z</dcterms:modified>
</cp:coreProperties>
</file>