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2572BC" w:rsidRDefault="002572BC" w:rsidP="0068146F">
      <w:bookmarkStart w:id="0" w:name="_GoBack"/>
      <w:bookmarkEnd w:id="0"/>
    </w:p>
    <w:p w14:paraId="2472C1D3" w14:textId="77777777" w:rsidR="002572BC" w:rsidRPr="002572BC" w:rsidRDefault="002572BC" w:rsidP="0068146F">
      <w:pPr>
        <w:rPr>
          <w:lang w:val="en-US"/>
        </w:rPr>
      </w:pPr>
    </w:p>
    <w:p w14:paraId="68C21F0C" w14:textId="3207E49A" w:rsidR="002572BC" w:rsidRDefault="005D2E34" w:rsidP="0068146F">
      <w:pPr>
        <w:rPr>
          <w:lang w:val="en-US"/>
        </w:rPr>
      </w:pPr>
      <w:r w:rsidRPr="0068018E">
        <w:rPr>
          <w:noProof/>
          <w:lang w:val="el-GR"/>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68018E" w:rsidRDefault="00527B3D" w:rsidP="0068146F">
      <w:pPr>
        <w:rPr>
          <w:lang w:val="en-US"/>
        </w:rPr>
      </w:pPr>
    </w:p>
    <w:p w14:paraId="1B816B43" w14:textId="77777777" w:rsidR="0023683F" w:rsidRPr="0068018E" w:rsidRDefault="0023683F" w:rsidP="0068146F">
      <w:pPr>
        <w:pBdr>
          <w:top w:val="single" w:sz="24" w:space="1" w:color="auto"/>
        </w:pBdr>
        <w:rPr>
          <w:rFonts w:ascii="Arial" w:eastAsia="Times New Roman" w:hAnsi="Arial" w:cs="Times New Roman"/>
          <w:lang w:eastAsia="en-US" w:bidi="en-US"/>
        </w:rPr>
      </w:pPr>
    </w:p>
    <w:p w14:paraId="560F7674" w14:textId="77777777" w:rsidR="009D13A5" w:rsidRDefault="009D13A5" w:rsidP="0068146F">
      <w:pPr>
        <w:rPr>
          <w:rFonts w:ascii="Arial" w:eastAsia="Times New Roman" w:hAnsi="Arial" w:cs="Arial"/>
          <w:b/>
          <w:spacing w:val="5"/>
          <w:sz w:val="36"/>
          <w:szCs w:val="52"/>
          <w:lang w:eastAsia="en-US" w:bidi="en-US"/>
        </w:rPr>
      </w:pPr>
      <w:r w:rsidRPr="009D13A5">
        <w:rPr>
          <w:rFonts w:ascii="Arial" w:eastAsia="Times New Roman" w:hAnsi="Arial" w:cs="Arial"/>
          <w:b/>
          <w:spacing w:val="5"/>
          <w:sz w:val="36"/>
          <w:szCs w:val="52"/>
          <w:lang w:eastAsia="en-US" w:bidi="en-US"/>
        </w:rPr>
        <w:t>ELT Methods and Practices</w:t>
      </w:r>
    </w:p>
    <w:p w14:paraId="500CA213" w14:textId="0277B455" w:rsidR="0023683F" w:rsidRPr="0068018E" w:rsidRDefault="0068146F" w:rsidP="0068146F">
      <w:pPr>
        <w:rPr>
          <w:rFonts w:ascii="Arial" w:eastAsia="Times New Roman" w:hAnsi="Arial" w:cs="Arial"/>
          <w:b/>
          <w:lang w:eastAsia="en-US" w:bidi="en-US"/>
        </w:rPr>
      </w:pPr>
      <w:r>
        <w:rPr>
          <w:rFonts w:ascii="Arial" w:eastAsia="Times New Roman" w:hAnsi="Arial" w:cs="Arial"/>
          <w:b/>
          <w:bCs/>
          <w:lang w:eastAsia="en-US" w:bidi="en-US"/>
        </w:rPr>
        <w:t>Unit 4</w:t>
      </w:r>
      <w:r w:rsidR="0023683F" w:rsidRPr="0068018E">
        <w:rPr>
          <w:rFonts w:ascii="Arial" w:eastAsia="Times New Roman" w:hAnsi="Arial" w:cs="Arial"/>
          <w:b/>
          <w:bCs/>
          <w:lang w:eastAsia="en-US" w:bidi="en-US"/>
        </w:rPr>
        <w:t xml:space="preserve">: </w:t>
      </w:r>
      <w:r w:rsidR="00040476" w:rsidRPr="00040476">
        <w:rPr>
          <w:rFonts w:ascii="Arial" w:eastAsia="Times New Roman" w:hAnsi="Arial" w:cs="Arial"/>
          <w:b/>
          <w:lang w:eastAsia="en-US" w:bidi="en-US"/>
        </w:rPr>
        <w:t>Dealing with Vocabulary</w:t>
      </w:r>
    </w:p>
    <w:p w14:paraId="5D62F986" w14:textId="77777777" w:rsidR="0023683F" w:rsidRPr="0068018E" w:rsidRDefault="0023683F" w:rsidP="0068146F">
      <w:pPr>
        <w:rPr>
          <w:rFonts w:ascii="Arial" w:eastAsia="Times New Roman" w:hAnsi="Arial" w:cs="Arial"/>
          <w:lang w:eastAsia="en-US" w:bidi="en-US"/>
        </w:rPr>
      </w:pPr>
      <w:proofErr w:type="spellStart"/>
      <w:r w:rsidRPr="0068018E">
        <w:rPr>
          <w:rFonts w:ascii="Arial" w:eastAsia="Times New Roman" w:hAnsi="Arial" w:cs="Arial"/>
          <w:lang w:eastAsia="en-US" w:bidi="en-US"/>
        </w:rPr>
        <w:t>Evdokia</w:t>
      </w:r>
      <w:proofErr w:type="spellEnd"/>
      <w:r w:rsidRPr="0068018E">
        <w:rPr>
          <w:rFonts w:ascii="Arial" w:eastAsia="Times New Roman" w:hAnsi="Arial" w:cs="Arial"/>
          <w:lang w:eastAsia="en-US" w:bidi="en-US"/>
        </w:rPr>
        <w:t xml:space="preserve"> </w:t>
      </w:r>
      <w:proofErr w:type="spellStart"/>
      <w:r w:rsidRPr="0068018E">
        <w:rPr>
          <w:rFonts w:ascii="Arial" w:eastAsia="Times New Roman" w:hAnsi="Arial" w:cs="Arial"/>
          <w:lang w:eastAsia="en-US" w:bidi="en-US"/>
        </w:rPr>
        <w:t>Karavas</w:t>
      </w:r>
      <w:proofErr w:type="spellEnd"/>
    </w:p>
    <w:p w14:paraId="3C1111F2" w14:textId="77777777" w:rsidR="0023683F" w:rsidRPr="0068018E" w:rsidRDefault="0023683F" w:rsidP="0068146F">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School of Philosophy</w:t>
      </w:r>
    </w:p>
    <w:p w14:paraId="75EA48E0" w14:textId="77777777" w:rsidR="0023683F" w:rsidRPr="0068018E" w:rsidRDefault="0023683F" w:rsidP="0068146F">
      <w:pPr>
        <w:pBdr>
          <w:bottom w:val="single" w:sz="24" w:space="1" w:color="auto"/>
        </w:pBdr>
        <w:rPr>
          <w:rFonts w:ascii="Arial" w:eastAsia="Times New Roman" w:hAnsi="Arial" w:cs="Arial"/>
          <w:lang w:eastAsia="en-US" w:bidi="en-US"/>
        </w:rPr>
      </w:pPr>
      <w:r w:rsidRPr="0068018E">
        <w:rPr>
          <w:rFonts w:ascii="Arial" w:eastAsia="Times New Roman" w:hAnsi="Arial" w:cs="Arial"/>
          <w:lang w:eastAsia="en-US" w:bidi="en-US"/>
        </w:rPr>
        <w:t>Faculty of English Language and Literature</w:t>
      </w:r>
    </w:p>
    <w:p w14:paraId="77708E36" w14:textId="77777777" w:rsidR="0023683F" w:rsidRPr="0068018E" w:rsidRDefault="0023683F" w:rsidP="0068146F">
      <w:pPr>
        <w:pBdr>
          <w:bottom w:val="single" w:sz="24" w:space="1" w:color="auto"/>
        </w:pBdr>
        <w:rPr>
          <w:rFonts w:ascii="Arial" w:eastAsia="Times New Roman" w:hAnsi="Arial" w:cs="Times New Roman"/>
          <w:lang w:eastAsia="en-US" w:bidi="en-US"/>
        </w:rPr>
      </w:pPr>
    </w:p>
    <w:p w14:paraId="340C9D90" w14:textId="77777777" w:rsidR="0023683F" w:rsidRPr="0068018E" w:rsidRDefault="0023683F" w:rsidP="0068146F">
      <w:pPr>
        <w:rPr>
          <w:rFonts w:ascii="Cambria" w:eastAsia="Times New Roman" w:hAnsi="Cambria" w:cs="Times New Roman"/>
          <w:spacing w:val="5"/>
          <w:sz w:val="64"/>
          <w:szCs w:val="52"/>
          <w:lang w:eastAsia="en-US" w:bidi="en-US"/>
        </w:rPr>
      </w:pPr>
      <w:r w:rsidRPr="0068018E">
        <w:rPr>
          <w:rFonts w:ascii="Arial" w:eastAsia="Times New Roman" w:hAnsi="Arial" w:cs="Times New Roman"/>
          <w:lang w:eastAsia="en-US" w:bidi="en-US"/>
        </w:rPr>
        <w:br w:type="page"/>
      </w:r>
    </w:p>
    <w:p w14:paraId="406856F8" w14:textId="77777777" w:rsidR="0068146F" w:rsidRDefault="0068146F" w:rsidP="00040476">
      <w:pPr>
        <w:pStyle w:val="Heading1"/>
        <w:numPr>
          <w:ilvl w:val="0"/>
          <w:numId w:val="0"/>
        </w:numPr>
        <w:ind w:left="360" w:hanging="360"/>
      </w:pPr>
      <w:r>
        <w:lastRenderedPageBreak/>
        <w:t>Task</w:t>
      </w:r>
    </w:p>
    <w:p w14:paraId="0120B937" w14:textId="77777777" w:rsidR="0068146F" w:rsidRDefault="0068146F" w:rsidP="00040476">
      <w:pPr>
        <w:rPr>
          <w:b/>
        </w:rPr>
      </w:pPr>
      <w:r w:rsidRPr="006A1BE4">
        <w:rPr>
          <w:b/>
        </w:rPr>
        <w:t>What does vocabulary knowledge entail?</w:t>
      </w:r>
      <w:r>
        <w:rPr>
          <w:b/>
        </w:rPr>
        <w:t xml:space="preserve"> </w:t>
      </w:r>
    </w:p>
    <w:p w14:paraId="5784C060" w14:textId="5F6E28B4" w:rsidR="0068146F" w:rsidRPr="0068146F" w:rsidRDefault="0068146F" w:rsidP="00040476">
      <w:pPr>
        <w:rPr>
          <w:b/>
        </w:rPr>
      </w:pPr>
      <w:r w:rsidRPr="006A1BE4">
        <w:t>Reflect on the following questions.</w:t>
      </w:r>
    </w:p>
    <w:p w14:paraId="7BAFDEF4" w14:textId="77777777" w:rsidR="0068146F" w:rsidRPr="0068146F" w:rsidRDefault="0068146F" w:rsidP="00040476">
      <w:pPr>
        <w:pStyle w:val="ListParagraph"/>
        <w:numPr>
          <w:ilvl w:val="0"/>
          <w:numId w:val="44"/>
        </w:numPr>
        <w:spacing w:after="0"/>
      </w:pPr>
      <w:r w:rsidRPr="0068146F">
        <w:t>Dealing with vocabulary in a language class means dealing with words. But, what are “words”? Decide if the following are words: complexity, book, irregularity, freeze-dry, Oh, no! Oh…, bookmark, may, two, they, so, to bite the dust, to make up, to go cold turkey, read, unlikely, yea, Ouch!, A!, a-ha…</w:t>
      </w:r>
    </w:p>
    <w:p w14:paraId="6E2AC6F9" w14:textId="77777777" w:rsidR="0068146F" w:rsidRPr="005503DB" w:rsidRDefault="0068146F" w:rsidP="00040476">
      <w:pPr>
        <w:pStyle w:val="ListParagraph"/>
        <w:numPr>
          <w:ilvl w:val="0"/>
          <w:numId w:val="44"/>
        </w:numPr>
        <w:spacing w:before="120" w:after="0"/>
        <w:ind w:left="714" w:hanging="357"/>
        <w:contextualSpacing w:val="0"/>
      </w:pPr>
      <w:r w:rsidRPr="005503DB">
        <w:t>Traditional grammar books talk about words on the basis of the notions below. Which is which above?</w:t>
      </w:r>
    </w:p>
    <w:p w14:paraId="7A201E36" w14:textId="77777777" w:rsidR="0068146F" w:rsidRPr="006A1BE4" w:rsidRDefault="0068146F" w:rsidP="00040476">
      <w:pPr>
        <w:pStyle w:val="ListParagraph"/>
        <w:numPr>
          <w:ilvl w:val="1"/>
          <w:numId w:val="44"/>
        </w:numPr>
        <w:spacing w:before="40" w:after="40"/>
        <w:contextualSpacing w:val="0"/>
      </w:pPr>
      <w:r w:rsidRPr="006A1BE4">
        <w:t xml:space="preserve">Single morphemes or roots: e.g. </w:t>
      </w:r>
      <w:r w:rsidRPr="0068146F">
        <w:rPr>
          <w:i/>
        </w:rPr>
        <w:t>book, car</w:t>
      </w:r>
    </w:p>
    <w:p w14:paraId="3D340311" w14:textId="77777777" w:rsidR="0068146F" w:rsidRPr="0068146F" w:rsidRDefault="0068146F" w:rsidP="00040476">
      <w:pPr>
        <w:pStyle w:val="ListParagraph"/>
        <w:numPr>
          <w:ilvl w:val="1"/>
          <w:numId w:val="44"/>
        </w:numPr>
        <w:spacing w:before="40" w:after="40"/>
        <w:contextualSpacing w:val="0"/>
        <w:rPr>
          <w:i/>
        </w:rPr>
      </w:pPr>
      <w:r w:rsidRPr="006A1BE4">
        <w:t xml:space="preserve">Derived words: e.g. </w:t>
      </w:r>
      <w:r w:rsidRPr="0068146F">
        <w:rPr>
          <w:i/>
        </w:rPr>
        <w:t>organisation, assistance, remake</w:t>
      </w:r>
    </w:p>
    <w:p w14:paraId="0F6669FC" w14:textId="77777777" w:rsidR="0068146F" w:rsidRPr="006A1BE4" w:rsidRDefault="0068146F" w:rsidP="00040476">
      <w:pPr>
        <w:pStyle w:val="ListParagraph"/>
        <w:numPr>
          <w:ilvl w:val="1"/>
          <w:numId w:val="44"/>
        </w:numPr>
        <w:spacing w:before="40" w:after="40"/>
        <w:contextualSpacing w:val="0"/>
      </w:pPr>
      <w:r w:rsidRPr="006A1BE4">
        <w:t xml:space="preserve">Compound words: e.g. </w:t>
      </w:r>
      <w:r w:rsidRPr="0068146F">
        <w:rPr>
          <w:i/>
        </w:rPr>
        <w:t>bookmark, pathfinder, postman</w:t>
      </w:r>
    </w:p>
    <w:p w14:paraId="66FCB4F9" w14:textId="77777777" w:rsidR="0068146F" w:rsidRPr="006A1BE4" w:rsidRDefault="0068146F" w:rsidP="00040476">
      <w:pPr>
        <w:pStyle w:val="ListParagraph"/>
        <w:numPr>
          <w:ilvl w:val="1"/>
          <w:numId w:val="44"/>
        </w:numPr>
        <w:spacing w:before="40" w:after="40"/>
        <w:contextualSpacing w:val="0"/>
      </w:pPr>
      <w:r w:rsidRPr="006A1BE4">
        <w:t xml:space="preserve">Multi-word verbs: </w:t>
      </w:r>
    </w:p>
    <w:p w14:paraId="07B798CA" w14:textId="588A3A89" w:rsidR="0068146F" w:rsidRPr="006A1BE4" w:rsidRDefault="0068146F" w:rsidP="00040476">
      <w:pPr>
        <w:pStyle w:val="ListParagraph"/>
        <w:spacing w:before="40" w:after="40"/>
        <w:ind w:left="1440"/>
        <w:contextualSpacing w:val="0"/>
      </w:pPr>
      <w:proofErr w:type="gramStart"/>
      <w:r w:rsidRPr="006A1BE4">
        <w:t>verb</w:t>
      </w:r>
      <w:proofErr w:type="gramEnd"/>
      <w:r w:rsidRPr="006A1BE4">
        <w:t xml:space="preserve"> + preposition, e.g.</w:t>
      </w:r>
      <w:r w:rsidRPr="0068146F">
        <w:rPr>
          <w:i/>
        </w:rPr>
        <w:t xml:space="preserve"> look into</w:t>
      </w:r>
    </w:p>
    <w:p w14:paraId="296D392D" w14:textId="1CC61803" w:rsidR="0068146F" w:rsidRPr="006A1BE4" w:rsidRDefault="0068146F" w:rsidP="00040476">
      <w:pPr>
        <w:pStyle w:val="ListParagraph"/>
        <w:spacing w:before="40" w:after="40"/>
        <w:ind w:left="1440"/>
        <w:contextualSpacing w:val="0"/>
      </w:pPr>
      <w:proofErr w:type="gramStart"/>
      <w:r w:rsidRPr="006A1BE4">
        <w:t>verb</w:t>
      </w:r>
      <w:proofErr w:type="gramEnd"/>
      <w:r w:rsidRPr="006A1BE4">
        <w:t xml:space="preserve">+ adverb particle, e.g. </w:t>
      </w:r>
      <w:r w:rsidRPr="0068146F">
        <w:rPr>
          <w:i/>
        </w:rPr>
        <w:t>break down</w:t>
      </w:r>
    </w:p>
    <w:p w14:paraId="59C6D0B9" w14:textId="77777777" w:rsidR="0068146F" w:rsidRDefault="0068146F" w:rsidP="00040476">
      <w:pPr>
        <w:pStyle w:val="ListParagraph"/>
        <w:spacing w:before="40" w:after="40"/>
        <w:ind w:left="1440"/>
        <w:contextualSpacing w:val="0"/>
        <w:rPr>
          <w:i/>
        </w:rPr>
      </w:pPr>
      <w:proofErr w:type="gramStart"/>
      <w:r w:rsidRPr="006A1BE4">
        <w:t>verb</w:t>
      </w:r>
      <w:proofErr w:type="gramEnd"/>
      <w:r w:rsidRPr="006A1BE4">
        <w:t xml:space="preserve">+ adverb particle + preposition, e.g. </w:t>
      </w:r>
      <w:r w:rsidRPr="0068146F">
        <w:rPr>
          <w:i/>
        </w:rPr>
        <w:t>put up with</w:t>
      </w:r>
    </w:p>
    <w:p w14:paraId="0A4E3F7A" w14:textId="3B422E5C" w:rsidR="0068146F" w:rsidRPr="006A1BE4" w:rsidRDefault="0068146F" w:rsidP="00040476">
      <w:pPr>
        <w:pStyle w:val="ListParagraph"/>
        <w:numPr>
          <w:ilvl w:val="1"/>
          <w:numId w:val="44"/>
        </w:numPr>
        <w:spacing w:before="40" w:after="40"/>
        <w:contextualSpacing w:val="0"/>
      </w:pPr>
      <w:r w:rsidRPr="006A1BE4">
        <w:t xml:space="preserve">Idioms (Sequence of words which usually operates as a single semantic unit): e.g. </w:t>
      </w:r>
      <w:r w:rsidRPr="0068146F">
        <w:t>under</w:t>
      </w:r>
      <w:r w:rsidRPr="0068146F">
        <w:rPr>
          <w:i/>
        </w:rPr>
        <w:t xml:space="preserve"> the weather, chip on his shoulder, bite the dust </w:t>
      </w:r>
    </w:p>
    <w:p w14:paraId="6A5F1843" w14:textId="77777777" w:rsidR="0068146F" w:rsidRPr="006A1BE4" w:rsidRDefault="0068146F" w:rsidP="00040476">
      <w:pPr>
        <w:pStyle w:val="ListParagraph"/>
        <w:numPr>
          <w:ilvl w:val="0"/>
          <w:numId w:val="44"/>
        </w:numPr>
        <w:spacing w:before="120" w:after="0"/>
        <w:ind w:left="714" w:hanging="357"/>
        <w:contextualSpacing w:val="0"/>
      </w:pPr>
      <w:r w:rsidRPr="006A1BE4">
        <w:t xml:space="preserve">What does it mean “to </w:t>
      </w:r>
      <w:r w:rsidRPr="0068146F">
        <w:t>know</w:t>
      </w:r>
      <w:r w:rsidRPr="006A1BE4">
        <w:t xml:space="preserve"> a word”? What kind of knowledge does one have when s/he </w:t>
      </w:r>
      <w:r w:rsidRPr="0068146F">
        <w:t>knows</w:t>
      </w:r>
      <w:r w:rsidRPr="006A1BE4">
        <w:t xml:space="preserve"> a word? Decide if one must have any or all types of knowledge listed below:</w:t>
      </w:r>
    </w:p>
    <w:p w14:paraId="5D32C34A" w14:textId="2CDA3487" w:rsidR="0068146F" w:rsidRPr="006A1BE4" w:rsidRDefault="0068146F" w:rsidP="00040476">
      <w:pPr>
        <w:pStyle w:val="ListParagraph"/>
        <w:numPr>
          <w:ilvl w:val="0"/>
          <w:numId w:val="47"/>
        </w:numPr>
        <w:overflowPunct w:val="0"/>
        <w:autoSpaceDE w:val="0"/>
        <w:autoSpaceDN w:val="0"/>
        <w:adjustRightInd w:val="0"/>
        <w:spacing w:before="40" w:after="0"/>
        <w:ind w:left="1077" w:hanging="357"/>
        <w:contextualSpacing w:val="0"/>
        <w:textAlignment w:val="baseline"/>
      </w:pPr>
      <w:r w:rsidRPr="006A1BE4">
        <w:t xml:space="preserve">knowledge of its </w:t>
      </w:r>
      <w:r w:rsidR="00040476">
        <w:t>form (</w:t>
      </w:r>
      <w:proofErr w:type="spellStart"/>
      <w:r w:rsidR="00040476">
        <w:t>morphosyntactic</w:t>
      </w:r>
      <w:proofErr w:type="spellEnd"/>
      <w:r w:rsidR="00040476">
        <w:t xml:space="preserve"> features),</w:t>
      </w:r>
    </w:p>
    <w:p w14:paraId="7F7ADEDF" w14:textId="4A1DDD3C" w:rsidR="0068146F" w:rsidRPr="006A1BE4" w:rsidRDefault="0068146F" w:rsidP="00040476">
      <w:pPr>
        <w:pStyle w:val="ListParagraph"/>
        <w:numPr>
          <w:ilvl w:val="0"/>
          <w:numId w:val="47"/>
        </w:numPr>
        <w:overflowPunct w:val="0"/>
        <w:autoSpaceDE w:val="0"/>
        <w:autoSpaceDN w:val="0"/>
        <w:adjustRightInd w:val="0"/>
        <w:spacing w:before="40" w:after="0"/>
        <w:ind w:left="1077" w:hanging="357"/>
        <w:contextualSpacing w:val="0"/>
        <w:textAlignment w:val="baseline"/>
      </w:pPr>
      <w:r w:rsidRPr="006A1BE4">
        <w:t>knowledge of the word’s spelling and pronunciation</w:t>
      </w:r>
      <w:r w:rsidR="00040476">
        <w:t>,</w:t>
      </w:r>
    </w:p>
    <w:p w14:paraId="27C50DEB" w14:textId="76BD177E" w:rsidR="0068146F" w:rsidRPr="006A1BE4" w:rsidRDefault="0068146F" w:rsidP="00040476">
      <w:pPr>
        <w:pStyle w:val="ListParagraph"/>
        <w:numPr>
          <w:ilvl w:val="0"/>
          <w:numId w:val="47"/>
        </w:numPr>
        <w:overflowPunct w:val="0"/>
        <w:autoSpaceDE w:val="0"/>
        <w:autoSpaceDN w:val="0"/>
        <w:adjustRightInd w:val="0"/>
        <w:spacing w:before="40" w:after="0"/>
        <w:ind w:left="1077" w:hanging="357"/>
        <w:contextualSpacing w:val="0"/>
        <w:textAlignment w:val="baseline"/>
      </w:pPr>
      <w:r w:rsidRPr="006A1BE4">
        <w:t>knowledge of its position in an utterance (syntactic relations)</w:t>
      </w:r>
      <w:r w:rsidR="00040476">
        <w:t>,</w:t>
      </w:r>
    </w:p>
    <w:p w14:paraId="4DB3C26B" w14:textId="4F3B2EAA" w:rsidR="0068146F" w:rsidRPr="006A1BE4" w:rsidRDefault="0068146F" w:rsidP="00040476">
      <w:pPr>
        <w:pStyle w:val="ListParagraph"/>
        <w:numPr>
          <w:ilvl w:val="0"/>
          <w:numId w:val="47"/>
        </w:numPr>
        <w:overflowPunct w:val="0"/>
        <w:autoSpaceDE w:val="0"/>
        <w:autoSpaceDN w:val="0"/>
        <w:adjustRightInd w:val="0"/>
        <w:spacing w:before="40" w:after="0"/>
        <w:ind w:left="1077" w:hanging="357"/>
        <w:contextualSpacing w:val="0"/>
        <w:textAlignment w:val="baseline"/>
      </w:pPr>
      <w:r w:rsidRPr="006A1BE4">
        <w:t>knowledge of the word’s meaning: referential, affective, pragmatic</w:t>
      </w:r>
      <w:r w:rsidR="00040476">
        <w:t>,</w:t>
      </w:r>
    </w:p>
    <w:p w14:paraId="043658BE" w14:textId="2C7A0D32" w:rsidR="0068146F" w:rsidRPr="006A1BE4" w:rsidRDefault="0068146F" w:rsidP="00040476">
      <w:pPr>
        <w:pStyle w:val="ListParagraph"/>
        <w:numPr>
          <w:ilvl w:val="0"/>
          <w:numId w:val="47"/>
        </w:numPr>
        <w:overflowPunct w:val="0"/>
        <w:autoSpaceDE w:val="0"/>
        <w:autoSpaceDN w:val="0"/>
        <w:adjustRightInd w:val="0"/>
        <w:spacing w:before="40" w:after="0"/>
        <w:ind w:left="1077" w:hanging="357"/>
        <w:contextualSpacing w:val="0"/>
        <w:textAlignment w:val="baseline"/>
      </w:pPr>
      <w:r w:rsidRPr="006A1BE4">
        <w:t>knowledge of sense relations</w:t>
      </w:r>
      <w:r w:rsidR="00040476">
        <w:t>,</w:t>
      </w:r>
    </w:p>
    <w:p w14:paraId="33F72AA5" w14:textId="6158FE0B" w:rsidR="0068146F" w:rsidRPr="006A1BE4" w:rsidRDefault="0068146F" w:rsidP="00040476">
      <w:pPr>
        <w:pStyle w:val="ListParagraph"/>
        <w:numPr>
          <w:ilvl w:val="0"/>
          <w:numId w:val="47"/>
        </w:numPr>
        <w:overflowPunct w:val="0"/>
        <w:autoSpaceDE w:val="0"/>
        <w:autoSpaceDN w:val="0"/>
        <w:adjustRightInd w:val="0"/>
        <w:spacing w:before="40" w:after="0"/>
        <w:ind w:left="1077" w:hanging="357"/>
        <w:contextualSpacing w:val="0"/>
        <w:textAlignment w:val="baseline"/>
      </w:pPr>
      <w:r w:rsidRPr="006A1BE4">
        <w:t>knowledge of the word’s use</w:t>
      </w:r>
      <w:r w:rsidR="00040476">
        <w:t>,</w:t>
      </w:r>
    </w:p>
    <w:p w14:paraId="2C2BC992" w14:textId="2E16E5C2" w:rsidR="0068146F" w:rsidRPr="006A1BE4" w:rsidRDefault="0068146F" w:rsidP="00040476">
      <w:pPr>
        <w:pStyle w:val="ListParagraph"/>
        <w:numPr>
          <w:ilvl w:val="0"/>
          <w:numId w:val="47"/>
        </w:numPr>
        <w:overflowPunct w:val="0"/>
        <w:autoSpaceDE w:val="0"/>
        <w:autoSpaceDN w:val="0"/>
        <w:adjustRightInd w:val="0"/>
        <w:spacing w:before="40" w:after="0"/>
        <w:ind w:left="1077" w:hanging="357"/>
        <w:contextualSpacing w:val="0"/>
        <w:textAlignment w:val="baseline"/>
      </w:pPr>
      <w:proofErr w:type="gramStart"/>
      <w:r w:rsidRPr="006A1BE4">
        <w:t>knowledge</w:t>
      </w:r>
      <w:proofErr w:type="gramEnd"/>
      <w:r w:rsidRPr="006A1BE4">
        <w:t xml:space="preserve"> of its common collocations</w:t>
      </w:r>
      <w:r w:rsidR="00040476">
        <w:t>.</w:t>
      </w:r>
    </w:p>
    <w:p w14:paraId="1276A2BB" w14:textId="77777777" w:rsidR="0068146F" w:rsidRPr="006A1BE4" w:rsidRDefault="0068146F" w:rsidP="00040476">
      <w:pPr>
        <w:pStyle w:val="ListParagraph"/>
        <w:numPr>
          <w:ilvl w:val="0"/>
          <w:numId w:val="44"/>
        </w:numPr>
        <w:spacing w:before="240" w:after="0"/>
        <w:ind w:left="714" w:hanging="357"/>
        <w:contextualSpacing w:val="0"/>
      </w:pPr>
      <w:r w:rsidRPr="006A1BE4">
        <w:t xml:space="preserve">Below you can see a number of utterances by people for whom English is not their mother tongue. Though most of them seem to communicate the speaker’s message, there is a minor problem in each of them. Can you detect what it is and explain what kind of knowledge the speaker is missing? </w:t>
      </w:r>
    </w:p>
    <w:p w14:paraId="6C4D9774" w14:textId="77777777" w:rsidR="0068146F" w:rsidRPr="006A1BE4" w:rsidRDefault="0068146F" w:rsidP="00040476">
      <w:pPr>
        <w:numPr>
          <w:ilvl w:val="0"/>
          <w:numId w:val="41"/>
        </w:numPr>
        <w:tabs>
          <w:tab w:val="clear" w:pos="720"/>
        </w:tabs>
        <w:overflowPunct w:val="0"/>
        <w:autoSpaceDE w:val="0"/>
        <w:autoSpaceDN w:val="0"/>
        <w:adjustRightInd w:val="0"/>
        <w:spacing w:after="0"/>
        <w:ind w:left="1134"/>
        <w:textAlignment w:val="baseline"/>
      </w:pPr>
      <w:r w:rsidRPr="006A1BE4">
        <w:t xml:space="preserve">Can you take me in your car to the station John? </w:t>
      </w:r>
    </w:p>
    <w:p w14:paraId="77B82DD4" w14:textId="77777777" w:rsidR="0068146F" w:rsidRPr="006A1BE4" w:rsidRDefault="0068146F" w:rsidP="00040476">
      <w:pPr>
        <w:numPr>
          <w:ilvl w:val="0"/>
          <w:numId w:val="41"/>
        </w:numPr>
        <w:tabs>
          <w:tab w:val="clear" w:pos="720"/>
        </w:tabs>
        <w:overflowPunct w:val="0"/>
        <w:autoSpaceDE w:val="0"/>
        <w:autoSpaceDN w:val="0"/>
        <w:adjustRightInd w:val="0"/>
        <w:spacing w:after="0"/>
        <w:ind w:left="1134"/>
        <w:textAlignment w:val="baseline"/>
      </w:pPr>
      <w:r w:rsidRPr="006A1BE4">
        <w:t xml:space="preserve">He made </w:t>
      </w:r>
      <w:proofErr w:type="gramStart"/>
      <w:r w:rsidRPr="006A1BE4">
        <w:t>a complain</w:t>
      </w:r>
      <w:proofErr w:type="gramEnd"/>
      <w:r w:rsidRPr="006A1BE4">
        <w:t xml:space="preserve"> about the food.</w:t>
      </w:r>
    </w:p>
    <w:p w14:paraId="6FC32569" w14:textId="77777777" w:rsidR="0068146F" w:rsidRDefault="0068146F" w:rsidP="00040476">
      <w:pPr>
        <w:numPr>
          <w:ilvl w:val="0"/>
          <w:numId w:val="41"/>
        </w:numPr>
        <w:tabs>
          <w:tab w:val="clear" w:pos="720"/>
        </w:tabs>
        <w:overflowPunct w:val="0"/>
        <w:autoSpaceDE w:val="0"/>
        <w:autoSpaceDN w:val="0"/>
        <w:adjustRightInd w:val="0"/>
        <w:spacing w:after="0"/>
        <w:ind w:left="1134"/>
        <w:textAlignment w:val="baseline"/>
      </w:pPr>
      <w:r w:rsidRPr="006A1BE4">
        <w:t>There was a high difference between the two teams.</w:t>
      </w:r>
    </w:p>
    <w:p w14:paraId="4087D313" w14:textId="77777777" w:rsidR="00040476" w:rsidRPr="006A1BE4" w:rsidRDefault="00040476" w:rsidP="00040476">
      <w:pPr>
        <w:numPr>
          <w:ilvl w:val="0"/>
          <w:numId w:val="41"/>
        </w:numPr>
        <w:tabs>
          <w:tab w:val="clear" w:pos="720"/>
        </w:tabs>
        <w:overflowPunct w:val="0"/>
        <w:autoSpaceDE w:val="0"/>
        <w:autoSpaceDN w:val="0"/>
        <w:adjustRightInd w:val="0"/>
        <w:spacing w:after="0"/>
        <w:ind w:left="1134"/>
        <w:textAlignment w:val="baseline"/>
      </w:pPr>
      <w:r w:rsidRPr="006A1BE4">
        <w:t>Mary: What are you doing tonight Claus?</w:t>
      </w:r>
    </w:p>
    <w:p w14:paraId="6AAB166A" w14:textId="45436920" w:rsidR="00040476" w:rsidRPr="006A1BE4" w:rsidRDefault="00040476" w:rsidP="00040476">
      <w:pPr>
        <w:numPr>
          <w:ilvl w:val="0"/>
          <w:numId w:val="41"/>
        </w:numPr>
        <w:tabs>
          <w:tab w:val="clear" w:pos="720"/>
        </w:tabs>
        <w:overflowPunct w:val="0"/>
        <w:autoSpaceDE w:val="0"/>
        <w:autoSpaceDN w:val="0"/>
        <w:adjustRightInd w:val="0"/>
        <w:spacing w:after="0"/>
        <w:ind w:left="1134"/>
        <w:textAlignment w:val="baseline"/>
      </w:pPr>
      <w:r w:rsidRPr="006A1BE4">
        <w:t>Claus: I have a meeting with a class colleague in a pub</w:t>
      </w:r>
      <w:r>
        <w:t>.</w:t>
      </w:r>
    </w:p>
    <w:p w14:paraId="70ABFFEE" w14:textId="77777777" w:rsidR="0068146F" w:rsidRPr="006A1BE4" w:rsidRDefault="0068146F" w:rsidP="00040476">
      <w:pPr>
        <w:numPr>
          <w:ilvl w:val="0"/>
          <w:numId w:val="41"/>
        </w:numPr>
        <w:tabs>
          <w:tab w:val="clear" w:pos="720"/>
        </w:tabs>
        <w:overflowPunct w:val="0"/>
        <w:autoSpaceDE w:val="0"/>
        <w:autoSpaceDN w:val="0"/>
        <w:adjustRightInd w:val="0"/>
        <w:spacing w:after="0"/>
        <w:ind w:left="1134"/>
        <w:textAlignment w:val="baseline"/>
      </w:pPr>
      <w:r w:rsidRPr="006A1BE4">
        <w:t>There isn’t sufficient milk for breakfast.</w:t>
      </w:r>
    </w:p>
    <w:p w14:paraId="11864D71" w14:textId="77777777" w:rsidR="0068146F" w:rsidRPr="006A1BE4" w:rsidRDefault="0068146F" w:rsidP="00040476">
      <w:pPr>
        <w:numPr>
          <w:ilvl w:val="0"/>
          <w:numId w:val="41"/>
        </w:numPr>
        <w:tabs>
          <w:tab w:val="clear" w:pos="720"/>
        </w:tabs>
        <w:overflowPunct w:val="0"/>
        <w:autoSpaceDE w:val="0"/>
        <w:autoSpaceDN w:val="0"/>
        <w:adjustRightInd w:val="0"/>
        <w:spacing w:after="0"/>
        <w:ind w:left="1134"/>
        <w:textAlignment w:val="baseline"/>
      </w:pPr>
      <w:r w:rsidRPr="006A1BE4">
        <w:t>She made a photo.</w:t>
      </w:r>
    </w:p>
    <w:p w14:paraId="6855A4D1" w14:textId="521D333C" w:rsidR="0068146F" w:rsidRPr="006A1BE4" w:rsidRDefault="0068146F" w:rsidP="00040476">
      <w:pPr>
        <w:numPr>
          <w:ilvl w:val="0"/>
          <w:numId w:val="41"/>
        </w:numPr>
        <w:tabs>
          <w:tab w:val="clear" w:pos="720"/>
        </w:tabs>
        <w:overflowPunct w:val="0"/>
        <w:autoSpaceDE w:val="0"/>
        <w:autoSpaceDN w:val="0"/>
        <w:adjustRightInd w:val="0"/>
        <w:spacing w:after="0"/>
        <w:ind w:left="1134"/>
        <w:textAlignment w:val="baseline"/>
      </w:pPr>
      <w:r w:rsidRPr="006A1BE4">
        <w:t>My mother is a very good cooker</w:t>
      </w:r>
      <w:r w:rsidR="00040476">
        <w:t>.</w:t>
      </w:r>
    </w:p>
    <w:p w14:paraId="38A0CBAE" w14:textId="5462171A" w:rsidR="0068146F" w:rsidRPr="006A1BE4" w:rsidRDefault="0068146F" w:rsidP="00040476">
      <w:pPr>
        <w:numPr>
          <w:ilvl w:val="0"/>
          <w:numId w:val="41"/>
        </w:numPr>
        <w:tabs>
          <w:tab w:val="clear" w:pos="720"/>
        </w:tabs>
        <w:overflowPunct w:val="0"/>
        <w:autoSpaceDE w:val="0"/>
        <w:autoSpaceDN w:val="0"/>
        <w:adjustRightInd w:val="0"/>
        <w:spacing w:after="0"/>
        <w:ind w:left="1134"/>
        <w:textAlignment w:val="baseline"/>
      </w:pPr>
      <w:r w:rsidRPr="006A1BE4">
        <w:t>Bill’s evidence was rather skinny</w:t>
      </w:r>
      <w:r w:rsidR="00040476">
        <w:t>.</w:t>
      </w:r>
    </w:p>
    <w:p w14:paraId="0BB29F51" w14:textId="3BC374BC" w:rsidR="0068146F" w:rsidRDefault="0068146F" w:rsidP="00040476">
      <w:pPr>
        <w:numPr>
          <w:ilvl w:val="0"/>
          <w:numId w:val="41"/>
        </w:numPr>
        <w:tabs>
          <w:tab w:val="clear" w:pos="720"/>
        </w:tabs>
        <w:overflowPunct w:val="0"/>
        <w:autoSpaceDE w:val="0"/>
        <w:autoSpaceDN w:val="0"/>
        <w:adjustRightInd w:val="0"/>
        <w:spacing w:after="0"/>
        <w:ind w:left="1134"/>
        <w:textAlignment w:val="baseline"/>
      </w:pPr>
      <w:r w:rsidRPr="006A1BE4">
        <w:t>“Casablanca” is a white and black film</w:t>
      </w:r>
      <w:r w:rsidR="00040476">
        <w:t>.</w:t>
      </w:r>
    </w:p>
    <w:p w14:paraId="3748D655" w14:textId="77777777" w:rsidR="00040476" w:rsidRPr="006A1BE4" w:rsidRDefault="00040476" w:rsidP="00040476">
      <w:pPr>
        <w:numPr>
          <w:ilvl w:val="0"/>
          <w:numId w:val="41"/>
        </w:numPr>
        <w:tabs>
          <w:tab w:val="clear" w:pos="720"/>
        </w:tabs>
        <w:overflowPunct w:val="0"/>
        <w:autoSpaceDE w:val="0"/>
        <w:autoSpaceDN w:val="0"/>
        <w:adjustRightInd w:val="0"/>
        <w:spacing w:after="0"/>
        <w:ind w:left="1134"/>
        <w:textAlignment w:val="baseline"/>
      </w:pPr>
      <w:r w:rsidRPr="006A1BE4">
        <w:t>What’s the opposite of “hard exam”?</w:t>
      </w:r>
    </w:p>
    <w:p w14:paraId="25793DE9" w14:textId="69FD76CD" w:rsidR="00040476" w:rsidRPr="006A1BE4" w:rsidRDefault="00040476" w:rsidP="00040476">
      <w:pPr>
        <w:numPr>
          <w:ilvl w:val="0"/>
          <w:numId w:val="41"/>
        </w:numPr>
        <w:tabs>
          <w:tab w:val="clear" w:pos="720"/>
        </w:tabs>
        <w:overflowPunct w:val="0"/>
        <w:autoSpaceDE w:val="0"/>
        <w:autoSpaceDN w:val="0"/>
        <w:adjustRightInd w:val="0"/>
        <w:spacing w:after="0"/>
        <w:ind w:left="1134"/>
        <w:textAlignment w:val="baseline"/>
      </w:pPr>
      <w:r w:rsidRPr="006A1BE4">
        <w:t>S: smooth exam</w:t>
      </w:r>
      <w:r>
        <w:t>.</w:t>
      </w:r>
    </w:p>
    <w:p w14:paraId="06B67B76" w14:textId="77777777" w:rsidR="00040476" w:rsidRDefault="0068146F" w:rsidP="00040476">
      <w:pPr>
        <w:pStyle w:val="ListParagraph"/>
        <w:numPr>
          <w:ilvl w:val="0"/>
          <w:numId w:val="44"/>
        </w:numPr>
        <w:spacing w:before="240" w:after="0"/>
        <w:ind w:left="714" w:hanging="357"/>
        <w:contextualSpacing w:val="0"/>
      </w:pPr>
      <w:r w:rsidRPr="006A1BE4">
        <w:lastRenderedPageBreak/>
        <w:t>Within the framework of communicative approaches to language teaching and learning, FL teachers are advised to deal with vocabulary in context (used in utteranc</w:t>
      </w:r>
      <w:r w:rsidR="00040476">
        <w:t>e and text). Why, do you think?</w:t>
      </w:r>
    </w:p>
    <w:p w14:paraId="448108AB" w14:textId="120C1BE3" w:rsidR="00040476" w:rsidRPr="00040476" w:rsidRDefault="00040476" w:rsidP="00040476">
      <w:pPr>
        <w:pStyle w:val="ListParagraph"/>
        <w:spacing w:before="240" w:after="0"/>
        <w:ind w:left="714"/>
        <w:contextualSpacing w:val="0"/>
        <w:rPr>
          <w:rFonts w:eastAsia="Calibri" w:cstheme="minorHAnsi"/>
          <w:lang w:val="en-US"/>
        </w:rPr>
      </w:pPr>
      <w:r w:rsidRPr="00040476">
        <w:rPr>
          <w:rFonts w:eastAsia="Calibri" w:cstheme="minorHAnsi"/>
          <w:lang w:val="en-US"/>
        </w:rPr>
        <w:t>…………………………………………………………………………………………………………………………………………………………………………………………………………………………………………………………………………………………………………………………………………………………………………………………………………………………………………….…………………………………………………………………………………………………………….………</w:t>
      </w:r>
      <w:r>
        <w:rPr>
          <w:rFonts w:eastAsia="Calibri" w:cstheme="minorHAnsi"/>
          <w:lang w:val="en-US"/>
        </w:rPr>
        <w:t xml:space="preserve"> </w:t>
      </w:r>
      <w:r w:rsidRPr="00040476">
        <w:rPr>
          <w:rFonts w:eastAsia="Calibri" w:cstheme="minorHAnsi"/>
          <w:lang w:val="en-US"/>
        </w:rPr>
        <w:t>…………………………………………………………………………………………………….………</w:t>
      </w:r>
      <w:r>
        <w:rPr>
          <w:rFonts w:eastAsia="Calibri" w:cstheme="minorHAnsi"/>
          <w:lang w:val="en-US"/>
        </w:rPr>
        <w:t xml:space="preserve"> </w:t>
      </w:r>
      <w:r w:rsidRPr="00040476">
        <w:rPr>
          <w:rFonts w:eastAsia="Calibri" w:cstheme="minorHAnsi"/>
          <w:lang w:val="en-US"/>
        </w:rPr>
        <w:t>…………………………………………………………………………………………………….………</w:t>
      </w:r>
      <w:r>
        <w:rPr>
          <w:rFonts w:eastAsia="Calibri" w:cstheme="minorHAnsi"/>
          <w:lang w:val="en-US"/>
        </w:rPr>
        <w:t xml:space="preserve"> </w:t>
      </w:r>
      <w:r w:rsidRPr="00040476">
        <w:rPr>
          <w:rFonts w:eastAsia="Calibri" w:cstheme="minorHAnsi"/>
          <w:lang w:val="en-US"/>
        </w:rPr>
        <w:t>…………………………………………………………………………………………………….………</w:t>
      </w:r>
      <w:r>
        <w:rPr>
          <w:rFonts w:eastAsia="Calibri" w:cstheme="minorHAnsi"/>
          <w:lang w:val="en-US"/>
        </w:rPr>
        <w:t xml:space="preserve"> </w:t>
      </w:r>
      <w:r w:rsidRPr="00040476">
        <w:rPr>
          <w:rFonts w:eastAsia="Calibri" w:cstheme="minorHAnsi"/>
          <w:lang w:val="en-US"/>
        </w:rPr>
        <w:t>…………………………………………………………………………………………………….………</w:t>
      </w:r>
      <w:r>
        <w:rPr>
          <w:rFonts w:eastAsia="Calibri" w:cstheme="minorHAnsi"/>
          <w:lang w:val="en-US"/>
        </w:rPr>
        <w:t xml:space="preserve"> </w:t>
      </w:r>
      <w:r w:rsidRPr="00040476">
        <w:rPr>
          <w:rFonts w:eastAsia="Calibri" w:cstheme="minorHAnsi"/>
          <w:lang w:val="en-US"/>
        </w:rPr>
        <w:t>…………………………………………………………………………………………………….………</w:t>
      </w:r>
      <w:r>
        <w:rPr>
          <w:rFonts w:eastAsia="Calibri" w:cstheme="minorHAnsi"/>
          <w:lang w:val="en-US"/>
        </w:rPr>
        <w:t xml:space="preserve"> </w:t>
      </w:r>
      <w:r w:rsidRPr="00040476">
        <w:rPr>
          <w:rFonts w:eastAsia="Calibri" w:cstheme="minorHAnsi"/>
          <w:lang w:val="en-US"/>
        </w:rPr>
        <w:t>…………………………………………………………………………………………………….………</w:t>
      </w:r>
    </w:p>
    <w:p w14:paraId="3A503D18" w14:textId="4483CDC4" w:rsidR="0068146F" w:rsidRPr="000D5C21" w:rsidRDefault="00040476" w:rsidP="000D5C21">
      <w:pPr>
        <w:rPr>
          <w:u w:val="single"/>
        </w:rPr>
      </w:pPr>
      <w:r>
        <w:rPr>
          <w:u w:val="single"/>
        </w:rPr>
        <w:br w:type="page"/>
      </w:r>
    </w:p>
    <w:p w14:paraId="1F72892E" w14:textId="3A91F833" w:rsidR="00CD5064" w:rsidRPr="0068018E" w:rsidRDefault="00CD5064" w:rsidP="0068146F">
      <w:pPr>
        <w:rPr>
          <w:b/>
          <w:sz w:val="32"/>
        </w:rPr>
      </w:pPr>
      <w:r w:rsidRPr="0068018E">
        <w:rPr>
          <w:b/>
          <w:sz w:val="32"/>
        </w:rPr>
        <w:lastRenderedPageBreak/>
        <w:t>Notes</w:t>
      </w:r>
    </w:p>
    <w:p w14:paraId="3FB6885A" w14:textId="337783B7" w:rsidR="00CD5064" w:rsidRPr="0068018E" w:rsidRDefault="00CD5064" w:rsidP="0068146F">
      <w:pPr>
        <w:rPr>
          <w:b/>
          <w:sz w:val="24"/>
          <w:lang w:val="en-US"/>
        </w:rPr>
      </w:pPr>
      <w:r w:rsidRPr="0068018E">
        <w:rPr>
          <w:b/>
          <w:sz w:val="24"/>
        </w:rPr>
        <w:t>Note on History of Published Version</w:t>
      </w:r>
      <w:r w:rsidRPr="0068018E">
        <w:rPr>
          <w:b/>
          <w:sz w:val="24"/>
          <w:lang w:val="en-US"/>
        </w:rPr>
        <w:t>s</w:t>
      </w:r>
      <w:r w:rsidR="00EF4F9D" w:rsidRPr="0068018E">
        <w:rPr>
          <w:b/>
          <w:sz w:val="24"/>
          <w:lang w:val="en-US"/>
        </w:rPr>
        <w:t>:</w:t>
      </w:r>
    </w:p>
    <w:p w14:paraId="67FDA274" w14:textId="2A9EFA63" w:rsidR="00CD5064" w:rsidRPr="0068018E" w:rsidRDefault="00CD5064" w:rsidP="0068146F">
      <w:r w:rsidRPr="0068018E">
        <w:t xml:space="preserve">The present work is the edition 1.0.  </w:t>
      </w:r>
    </w:p>
    <w:p w14:paraId="6ADB556B" w14:textId="74B2C686" w:rsidR="00CD5064" w:rsidRPr="0068018E" w:rsidRDefault="00CD5064" w:rsidP="0068146F">
      <w:pPr>
        <w:rPr>
          <w:b/>
          <w:sz w:val="24"/>
        </w:rPr>
      </w:pPr>
      <w:r w:rsidRPr="0068018E">
        <w:rPr>
          <w:b/>
          <w:sz w:val="24"/>
        </w:rPr>
        <w:t>Reference Note</w:t>
      </w:r>
      <w:r w:rsidR="00EF4F9D" w:rsidRPr="0068018E">
        <w:rPr>
          <w:b/>
          <w:sz w:val="24"/>
        </w:rPr>
        <w:t>:</w:t>
      </w:r>
      <w:r w:rsidRPr="0068018E">
        <w:rPr>
          <w:b/>
          <w:sz w:val="24"/>
        </w:rPr>
        <w:t xml:space="preserve"> </w:t>
      </w:r>
    </w:p>
    <w:p w14:paraId="037AFEA5" w14:textId="17F5E036" w:rsidR="009D13A5" w:rsidRPr="009D13A5" w:rsidRDefault="009D13A5" w:rsidP="0068146F">
      <w:proofErr w:type="gramStart"/>
      <w:r w:rsidRPr="009D13A5">
        <w:t xml:space="preserve">Copyright National and </w:t>
      </w:r>
      <w:proofErr w:type="spellStart"/>
      <w:r w:rsidRPr="009D13A5">
        <w:t>Kapodistrian</w:t>
      </w:r>
      <w:proofErr w:type="spellEnd"/>
      <w:r w:rsidRPr="009D13A5">
        <w:t xml:space="preserve"> University of Athens, </w:t>
      </w:r>
      <w:proofErr w:type="spellStart"/>
      <w:r w:rsidRPr="009D13A5">
        <w:t>Evdokia</w:t>
      </w:r>
      <w:proofErr w:type="spellEnd"/>
      <w:r w:rsidRPr="009D13A5">
        <w:t xml:space="preserve"> </w:t>
      </w:r>
      <w:proofErr w:type="spellStart"/>
      <w:r w:rsidRPr="009D13A5">
        <w:t>Karavas</w:t>
      </w:r>
      <w:proofErr w:type="spellEnd"/>
      <w:r w:rsidRPr="009D13A5">
        <w:t>.</w:t>
      </w:r>
      <w:proofErr w:type="gramEnd"/>
      <w:r w:rsidRPr="009D13A5">
        <w:t xml:space="preserve"> </w:t>
      </w:r>
      <w:proofErr w:type="spellStart"/>
      <w:r w:rsidRPr="009D13A5">
        <w:t>Evdokia</w:t>
      </w:r>
      <w:proofErr w:type="spellEnd"/>
      <w:r w:rsidRPr="009D13A5">
        <w:t xml:space="preserve"> </w:t>
      </w:r>
      <w:proofErr w:type="spellStart"/>
      <w:r w:rsidRPr="009D13A5">
        <w:t>Karavas</w:t>
      </w:r>
      <w:proofErr w:type="spellEnd"/>
      <w:r w:rsidRPr="009D13A5">
        <w:t xml:space="preserve">. </w:t>
      </w:r>
      <w:proofErr w:type="gramStart"/>
      <w:r w:rsidRPr="009D13A5">
        <w:rPr>
          <w:lang w:val="en-US"/>
        </w:rPr>
        <w:t>“</w:t>
      </w:r>
      <w:r w:rsidRPr="009D13A5">
        <w:t>ELT Methods and Practices.</w:t>
      </w:r>
      <w:proofErr w:type="gramEnd"/>
      <w:r w:rsidRPr="009D13A5">
        <w:t xml:space="preserve"> </w:t>
      </w:r>
      <w:proofErr w:type="gramStart"/>
      <w:r w:rsidR="00BB7E84" w:rsidRPr="00BB7E84">
        <w:rPr>
          <w:lang w:val="en-US"/>
        </w:rPr>
        <w:t>Dealing with Vocabulary</w:t>
      </w:r>
      <w:r w:rsidRPr="009D13A5">
        <w:t>”.</w:t>
      </w:r>
      <w:proofErr w:type="gramEnd"/>
      <w:r w:rsidRPr="009D13A5">
        <w:t xml:space="preserve"> Edition: 1.0. Athens 2015. Available at the </w:t>
      </w:r>
      <w:hyperlink r:id="rId11" w:tgtFrame="none" w:history="1">
        <w:r w:rsidRPr="00992550">
          <w:rPr>
            <w:rStyle w:val="Hyperlink"/>
          </w:rPr>
          <w:t>ELT Methods and Practices Open Online Course</w:t>
        </w:r>
      </w:hyperlink>
      <w:r w:rsidRPr="009D13A5">
        <w:t>.</w:t>
      </w:r>
    </w:p>
    <w:p w14:paraId="6EFCE6C6" w14:textId="0976F3E6" w:rsidR="00CD5064" w:rsidRPr="0068018E" w:rsidRDefault="00CD5064" w:rsidP="0068146F">
      <w:pPr>
        <w:rPr>
          <w:b/>
          <w:sz w:val="24"/>
        </w:rPr>
      </w:pPr>
      <w:r w:rsidRPr="0068018E">
        <w:rPr>
          <w:b/>
          <w:sz w:val="24"/>
        </w:rPr>
        <w:t>Licensing Note</w:t>
      </w:r>
      <w:r w:rsidR="00EF4F9D" w:rsidRPr="0068018E">
        <w:rPr>
          <w:b/>
          <w:sz w:val="24"/>
        </w:rPr>
        <w:t>:</w:t>
      </w:r>
    </w:p>
    <w:p w14:paraId="5430DD74" w14:textId="7932917C" w:rsidR="00CD5064" w:rsidRPr="0068018E" w:rsidRDefault="00CD5064" w:rsidP="0068146F">
      <w:r w:rsidRPr="0068018E">
        <w:t>The current material is available under the Creative Commons Attribution-</w:t>
      </w:r>
      <w:proofErr w:type="spellStart"/>
      <w:r w:rsidRPr="0068018E">
        <w:t>NonCommercial</w:t>
      </w:r>
      <w:proofErr w:type="spellEnd"/>
      <w:r w:rsidRPr="0068018E">
        <w:t>-</w:t>
      </w:r>
      <w:proofErr w:type="spellStart"/>
      <w:r w:rsidRPr="0068018E">
        <w:t>ShareAlike</w:t>
      </w:r>
      <w:proofErr w:type="spellEnd"/>
      <w:r w:rsidRPr="0068018E">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68018E" w:rsidRDefault="002572BC" w:rsidP="00E622FF">
      <w:pPr>
        <w:jc w:val="center"/>
      </w:pPr>
      <w:r w:rsidRPr="0068018E">
        <w:rPr>
          <w:noProof/>
          <w:lang w:val="el-GR"/>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68018E" w:rsidRDefault="002572BC" w:rsidP="0068146F">
      <w:r w:rsidRPr="0068018E">
        <w:t xml:space="preserve">[1] http://creativecommons.org/licenses/by-nc-sa/4.0/ </w:t>
      </w:r>
    </w:p>
    <w:p w14:paraId="5C85F86A" w14:textId="5FF2DBC3" w:rsidR="00CD5064" w:rsidRPr="0068018E" w:rsidRDefault="00CD5064" w:rsidP="0068146F">
      <w:r w:rsidRPr="0068018E">
        <w:t xml:space="preserve">As </w:t>
      </w:r>
      <w:r w:rsidRPr="0068018E">
        <w:rPr>
          <w:b/>
        </w:rPr>
        <w:t>Non-Commercial</w:t>
      </w:r>
      <w:r w:rsidRPr="0068018E">
        <w:t xml:space="preserve"> is defined the use that:</w:t>
      </w:r>
    </w:p>
    <w:p w14:paraId="1A97F4B8" w14:textId="52AE9B5A" w:rsidR="00D256EF" w:rsidRPr="0068018E" w:rsidRDefault="00A823FF" w:rsidP="0068146F">
      <w:pPr>
        <w:numPr>
          <w:ilvl w:val="0"/>
          <w:numId w:val="3"/>
        </w:numPr>
      </w:pPr>
      <w:r w:rsidRPr="0068018E">
        <w:t>Does not involve direct or indirect financial benefits from the use of the work for the distributor of the work and the license holder</w:t>
      </w:r>
      <w:r w:rsidR="00EF4F9D" w:rsidRPr="0068018E">
        <w:t>.</w:t>
      </w:r>
      <w:r w:rsidRPr="0068018E">
        <w:t xml:space="preserve"> </w:t>
      </w:r>
    </w:p>
    <w:p w14:paraId="5293F422" w14:textId="3CF75F6A" w:rsidR="00D256EF" w:rsidRPr="0068018E" w:rsidRDefault="00A823FF" w:rsidP="0068146F">
      <w:pPr>
        <w:numPr>
          <w:ilvl w:val="0"/>
          <w:numId w:val="3"/>
        </w:numPr>
      </w:pPr>
      <w:r w:rsidRPr="0068018E">
        <w:t xml:space="preserve">Does not include financial </w:t>
      </w:r>
      <w:r w:rsidR="00EF4F9D" w:rsidRPr="0068018E">
        <w:t xml:space="preserve">transaction as a condition for the use or access </w:t>
      </w:r>
      <w:r w:rsidRPr="0068018E">
        <w:t>to the work</w:t>
      </w:r>
      <w:r w:rsidR="00EF4F9D" w:rsidRPr="0068018E">
        <w:t>.</w:t>
      </w:r>
      <w:r w:rsidRPr="0068018E">
        <w:t xml:space="preserve"> </w:t>
      </w:r>
    </w:p>
    <w:p w14:paraId="1109AC86" w14:textId="0190BB3B" w:rsidR="00D256EF" w:rsidRPr="0068018E" w:rsidRDefault="00A823FF" w:rsidP="0068146F">
      <w:pPr>
        <w:numPr>
          <w:ilvl w:val="0"/>
          <w:numId w:val="3"/>
        </w:numPr>
      </w:pPr>
      <w:r w:rsidRPr="0068018E">
        <w:t>Does not confer to the distributor</w:t>
      </w:r>
      <w:r w:rsidR="00EF4F9D" w:rsidRPr="0068018E">
        <w:t xml:space="preserve"> and license holder of the work</w:t>
      </w:r>
      <w:r w:rsidRPr="0068018E">
        <w:t xml:space="preserve"> indirect financial benefit (e.g. advertisements) from the viewing of the work on website</w:t>
      </w:r>
      <w:r w:rsidR="00EF4F9D" w:rsidRPr="0068018E">
        <w:t>.</w:t>
      </w:r>
    </w:p>
    <w:p w14:paraId="451286E0" w14:textId="06D1E997" w:rsidR="002572BC" w:rsidRPr="0068018E" w:rsidRDefault="00CD5064" w:rsidP="0068146F">
      <w:r w:rsidRPr="0068018E">
        <w:t xml:space="preserve">The copyright holder may give to the license holder a separate license to use the work for commercial use, if requested. </w:t>
      </w:r>
    </w:p>
    <w:p w14:paraId="72CD176A" w14:textId="0B04D010" w:rsidR="002572BC" w:rsidRPr="0068018E" w:rsidRDefault="00CD5064" w:rsidP="0068146F">
      <w:pPr>
        <w:rPr>
          <w:b/>
          <w:sz w:val="24"/>
        </w:rPr>
      </w:pPr>
      <w:r w:rsidRPr="0068018E">
        <w:rPr>
          <w:b/>
          <w:sz w:val="24"/>
        </w:rPr>
        <w:t>Preservation Notices</w:t>
      </w:r>
      <w:r w:rsidR="00EF4F9D" w:rsidRPr="0068018E">
        <w:rPr>
          <w:b/>
          <w:sz w:val="24"/>
        </w:rPr>
        <w:t>:</w:t>
      </w:r>
    </w:p>
    <w:p w14:paraId="2CC66E8C" w14:textId="77777777" w:rsidR="00CD5064" w:rsidRPr="0068018E" w:rsidRDefault="00CD5064" w:rsidP="0068146F">
      <w:r w:rsidRPr="0068018E">
        <w:t xml:space="preserve">Any reproduction or adaptation of the material should include: </w:t>
      </w:r>
    </w:p>
    <w:p w14:paraId="538BCA9F" w14:textId="58051245" w:rsidR="00D256EF" w:rsidRPr="0068018E" w:rsidRDefault="00EC4EB9" w:rsidP="0068146F">
      <w:pPr>
        <w:numPr>
          <w:ilvl w:val="0"/>
          <w:numId w:val="3"/>
        </w:numPr>
        <w:tabs>
          <w:tab w:val="num" w:pos="1440"/>
        </w:tabs>
      </w:pPr>
      <w:r>
        <w:t xml:space="preserve">the Reference </w:t>
      </w:r>
      <w:r w:rsidR="00A823FF" w:rsidRPr="0068018E">
        <w:t>Note</w:t>
      </w:r>
      <w:r w:rsidR="00CD5064" w:rsidRPr="0068018E">
        <w:t>,</w:t>
      </w:r>
      <w:r w:rsidR="00A823FF" w:rsidRPr="0068018E">
        <w:t xml:space="preserve"> </w:t>
      </w:r>
    </w:p>
    <w:p w14:paraId="34E926D4" w14:textId="5476C13A" w:rsidR="00D256EF" w:rsidRPr="0068018E" w:rsidRDefault="00A823FF" w:rsidP="0068146F">
      <w:pPr>
        <w:numPr>
          <w:ilvl w:val="0"/>
          <w:numId w:val="3"/>
        </w:numPr>
        <w:tabs>
          <w:tab w:val="num" w:pos="1440"/>
        </w:tabs>
      </w:pPr>
      <w:r w:rsidRPr="0068018E">
        <w:t>the Licensing Note</w:t>
      </w:r>
      <w:r w:rsidR="00CD5064" w:rsidRPr="0068018E">
        <w:t>,</w:t>
      </w:r>
      <w:r w:rsidRPr="0068018E">
        <w:t xml:space="preserve"> </w:t>
      </w:r>
    </w:p>
    <w:p w14:paraId="6F837086" w14:textId="6ADFAF2D" w:rsidR="00D256EF" w:rsidRPr="0068018E" w:rsidRDefault="00A823FF" w:rsidP="0068146F">
      <w:pPr>
        <w:numPr>
          <w:ilvl w:val="0"/>
          <w:numId w:val="3"/>
        </w:numPr>
        <w:tabs>
          <w:tab w:val="num" w:pos="1440"/>
        </w:tabs>
      </w:pPr>
      <w:r w:rsidRPr="0068018E">
        <w:t>the declaration of Notices Preservation</w:t>
      </w:r>
      <w:r w:rsidR="00CD5064" w:rsidRPr="0068018E">
        <w:t>,</w:t>
      </w:r>
      <w:r w:rsidRPr="0068018E">
        <w:t xml:space="preserve"> </w:t>
      </w:r>
    </w:p>
    <w:p w14:paraId="2080B8E5" w14:textId="2D40B7E3" w:rsidR="00D256EF" w:rsidRPr="0068018E" w:rsidRDefault="00A823FF" w:rsidP="0068146F">
      <w:pPr>
        <w:numPr>
          <w:ilvl w:val="0"/>
          <w:numId w:val="3"/>
        </w:numPr>
        <w:tabs>
          <w:tab w:val="num" w:pos="1440"/>
        </w:tabs>
      </w:pPr>
      <w:r w:rsidRPr="0068018E">
        <w:t>the Use of Third P</w:t>
      </w:r>
      <w:r w:rsidR="004C15A4">
        <w:t>arties Work Note (if available),</w:t>
      </w:r>
    </w:p>
    <w:p w14:paraId="0541F88B" w14:textId="3FDCD676" w:rsidR="00086323" w:rsidRDefault="00CD5064" w:rsidP="0068146F">
      <w:proofErr w:type="gramStart"/>
      <w:r w:rsidRPr="0068018E">
        <w:t>together</w:t>
      </w:r>
      <w:proofErr w:type="gramEnd"/>
      <w:r w:rsidRPr="0068018E">
        <w:t xml:space="preserve"> with the accompanied URLs.</w:t>
      </w:r>
    </w:p>
    <w:p w14:paraId="404EEFA7" w14:textId="5A64755E" w:rsidR="00086323" w:rsidRPr="009D13A5" w:rsidRDefault="00086323" w:rsidP="0068146F">
      <w:r>
        <w:rPr>
          <w:b/>
          <w:sz w:val="28"/>
        </w:rPr>
        <w:br w:type="page"/>
      </w:r>
    </w:p>
    <w:p w14:paraId="0290F291" w14:textId="630E8D48" w:rsidR="002572BC" w:rsidRPr="0068018E" w:rsidRDefault="00EF4F9D" w:rsidP="0068146F">
      <w:pPr>
        <w:rPr>
          <w:sz w:val="28"/>
        </w:rPr>
      </w:pPr>
      <w:r w:rsidRPr="0068018E">
        <w:rPr>
          <w:b/>
          <w:sz w:val="28"/>
        </w:rPr>
        <w:lastRenderedPageBreak/>
        <w:t>Financing</w:t>
      </w:r>
    </w:p>
    <w:p w14:paraId="36329243" w14:textId="77777777" w:rsidR="00EF4F9D" w:rsidRPr="0068018E" w:rsidRDefault="00EF4F9D" w:rsidP="0068146F">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68018E" w:rsidRDefault="00EF4F9D" w:rsidP="0068146F">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68018E" w:rsidRDefault="00EF4F9D" w:rsidP="0068146F">
      <w:pPr>
        <w:pStyle w:val="ListParagraph"/>
        <w:numPr>
          <w:ilvl w:val="0"/>
          <w:numId w:val="36"/>
        </w:numPr>
        <w:tabs>
          <w:tab w:val="num" w:pos="720"/>
        </w:tabs>
        <w:spacing w:before="120" w:after="120"/>
        <w:contextualSpacing w:val="0"/>
        <w:rPr>
          <w:rFonts w:ascii="Arial" w:eastAsia="Times New Roman" w:hAnsi="Arial" w:cs="Arial"/>
          <w:lang w:eastAsia="en-US" w:bidi="en-US"/>
        </w:rPr>
      </w:pPr>
      <w:r w:rsidRPr="0068018E">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Default="00130173" w:rsidP="0068146F">
      <w:pPr>
        <w:jc w:val="center"/>
      </w:pPr>
      <w:r w:rsidRPr="0068018E">
        <w:rPr>
          <w:noProof/>
          <w:lang w:val="el-GR"/>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4DBBC778" w14:textId="77777777" w:rsidR="00086323" w:rsidRPr="002572BC" w:rsidRDefault="00086323" w:rsidP="0068146F"/>
    <w:sectPr w:rsidR="00086323" w:rsidRPr="002572BC" w:rsidSect="00EC4EB9">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4D46EA" w:rsidRDefault="004D46EA" w:rsidP="00936ACC">
      <w:pPr>
        <w:spacing w:after="0" w:line="240" w:lineRule="auto"/>
      </w:pPr>
      <w:r>
        <w:separator/>
      </w:r>
    </w:p>
  </w:endnote>
  <w:endnote w:type="continuationSeparator" w:id="0">
    <w:p w14:paraId="1A014891" w14:textId="77777777" w:rsidR="004D46EA" w:rsidRDefault="004D46EA"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rPr>
        <w:noProof/>
      </w:rPr>
    </w:sdtEndPr>
    <w:sdtContent>
      <w:p w14:paraId="4B2C2A42" w14:textId="3282D31F" w:rsidR="00EC4EB9" w:rsidRPr="00EC4EB9" w:rsidRDefault="00EC4EB9">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0865CA">
          <w:rPr>
            <w:rFonts w:asciiTheme="majorHAnsi" w:hAnsiTheme="majorHAnsi" w:cstheme="majorHAnsi"/>
            <w:noProof/>
            <w:sz w:val="20"/>
          </w:rPr>
          <w:t>5</w:t>
        </w:r>
        <w:r w:rsidRPr="00EC4EB9">
          <w:rPr>
            <w:rFonts w:asciiTheme="majorHAnsi" w:hAnsiTheme="majorHAnsi" w:cstheme="majorHAnsi"/>
            <w:noProof/>
            <w:sz w:val="20"/>
          </w:rPr>
          <w:fldChar w:fldCharType="end"/>
        </w:r>
      </w:p>
    </w:sdtContent>
  </w:sdt>
  <w:p w14:paraId="2F532108" w14:textId="77777777" w:rsidR="00EC4EB9" w:rsidRPr="00EC4EB9" w:rsidRDefault="00EC4EB9">
    <w:pPr>
      <w:pStyle w:val="Footer"/>
      <w:rPr>
        <w:rFonts w:asciiTheme="majorHAnsi" w:hAnsiTheme="majorHAnsi" w:cs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4D46EA" w:rsidRDefault="004D46EA" w:rsidP="00936ACC">
      <w:pPr>
        <w:spacing w:after="0" w:line="240" w:lineRule="auto"/>
      </w:pPr>
      <w:r>
        <w:separator/>
      </w:r>
    </w:p>
  </w:footnote>
  <w:footnote w:type="continuationSeparator" w:id="0">
    <w:p w14:paraId="776B8194" w14:textId="77777777" w:rsidR="004D46EA" w:rsidRDefault="004D46EA"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133A"/>
    <w:lvl w:ilvl="0">
      <w:numFmt w:val="bullet"/>
      <w:lvlText w:val="*"/>
      <w:lvlJc w:val="left"/>
    </w:lvl>
  </w:abstractNum>
  <w:abstractNum w:abstractNumId="1">
    <w:nsid w:val="01FC4661"/>
    <w:multiLevelType w:val="hybridMultilevel"/>
    <w:tmpl w:val="A4142AE0"/>
    <w:lvl w:ilvl="0" w:tplc="F89E47D8">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
    <w:nsid w:val="02117882"/>
    <w:multiLevelType w:val="hybridMultilevel"/>
    <w:tmpl w:val="D624B4E6"/>
    <w:lvl w:ilvl="0" w:tplc="52D63546">
      <w:start w:val="1"/>
      <w:numFmt w:val="bullet"/>
      <w:lvlText w:val="•"/>
      <w:lvlJc w:val="left"/>
      <w:pPr>
        <w:tabs>
          <w:tab w:val="num" w:pos="720"/>
        </w:tabs>
        <w:ind w:left="720" w:hanging="360"/>
      </w:pPr>
      <w:rPr>
        <w:rFonts w:ascii="Arial" w:hAnsi="Arial" w:hint="default"/>
      </w:rPr>
    </w:lvl>
    <w:lvl w:ilvl="1" w:tplc="34BC6574" w:tentative="1">
      <w:start w:val="1"/>
      <w:numFmt w:val="bullet"/>
      <w:lvlText w:val="•"/>
      <w:lvlJc w:val="left"/>
      <w:pPr>
        <w:tabs>
          <w:tab w:val="num" w:pos="1440"/>
        </w:tabs>
        <w:ind w:left="1440" w:hanging="360"/>
      </w:pPr>
      <w:rPr>
        <w:rFonts w:ascii="Arial" w:hAnsi="Arial" w:hint="default"/>
      </w:rPr>
    </w:lvl>
    <w:lvl w:ilvl="2" w:tplc="6A969E7A" w:tentative="1">
      <w:start w:val="1"/>
      <w:numFmt w:val="bullet"/>
      <w:lvlText w:val="•"/>
      <w:lvlJc w:val="left"/>
      <w:pPr>
        <w:tabs>
          <w:tab w:val="num" w:pos="2160"/>
        </w:tabs>
        <w:ind w:left="2160" w:hanging="360"/>
      </w:pPr>
      <w:rPr>
        <w:rFonts w:ascii="Arial" w:hAnsi="Arial" w:hint="default"/>
      </w:rPr>
    </w:lvl>
    <w:lvl w:ilvl="3" w:tplc="3BB85EAA" w:tentative="1">
      <w:start w:val="1"/>
      <w:numFmt w:val="bullet"/>
      <w:lvlText w:val="•"/>
      <w:lvlJc w:val="left"/>
      <w:pPr>
        <w:tabs>
          <w:tab w:val="num" w:pos="2880"/>
        </w:tabs>
        <w:ind w:left="2880" w:hanging="360"/>
      </w:pPr>
      <w:rPr>
        <w:rFonts w:ascii="Arial" w:hAnsi="Arial" w:hint="default"/>
      </w:rPr>
    </w:lvl>
    <w:lvl w:ilvl="4" w:tplc="0D1C318C" w:tentative="1">
      <w:start w:val="1"/>
      <w:numFmt w:val="bullet"/>
      <w:lvlText w:val="•"/>
      <w:lvlJc w:val="left"/>
      <w:pPr>
        <w:tabs>
          <w:tab w:val="num" w:pos="3600"/>
        </w:tabs>
        <w:ind w:left="3600" w:hanging="360"/>
      </w:pPr>
      <w:rPr>
        <w:rFonts w:ascii="Arial" w:hAnsi="Arial" w:hint="default"/>
      </w:rPr>
    </w:lvl>
    <w:lvl w:ilvl="5" w:tplc="4B465274" w:tentative="1">
      <w:start w:val="1"/>
      <w:numFmt w:val="bullet"/>
      <w:lvlText w:val="•"/>
      <w:lvlJc w:val="left"/>
      <w:pPr>
        <w:tabs>
          <w:tab w:val="num" w:pos="4320"/>
        </w:tabs>
        <w:ind w:left="4320" w:hanging="360"/>
      </w:pPr>
      <w:rPr>
        <w:rFonts w:ascii="Arial" w:hAnsi="Arial" w:hint="default"/>
      </w:rPr>
    </w:lvl>
    <w:lvl w:ilvl="6" w:tplc="9C3059A4" w:tentative="1">
      <w:start w:val="1"/>
      <w:numFmt w:val="bullet"/>
      <w:lvlText w:val="•"/>
      <w:lvlJc w:val="left"/>
      <w:pPr>
        <w:tabs>
          <w:tab w:val="num" w:pos="5040"/>
        </w:tabs>
        <w:ind w:left="5040" w:hanging="360"/>
      </w:pPr>
      <w:rPr>
        <w:rFonts w:ascii="Arial" w:hAnsi="Arial" w:hint="default"/>
      </w:rPr>
    </w:lvl>
    <w:lvl w:ilvl="7" w:tplc="5E3EEFA6" w:tentative="1">
      <w:start w:val="1"/>
      <w:numFmt w:val="bullet"/>
      <w:lvlText w:val="•"/>
      <w:lvlJc w:val="left"/>
      <w:pPr>
        <w:tabs>
          <w:tab w:val="num" w:pos="5760"/>
        </w:tabs>
        <w:ind w:left="5760" w:hanging="360"/>
      </w:pPr>
      <w:rPr>
        <w:rFonts w:ascii="Arial" w:hAnsi="Arial" w:hint="default"/>
      </w:rPr>
    </w:lvl>
    <w:lvl w:ilvl="8" w:tplc="5E2E8C32" w:tentative="1">
      <w:start w:val="1"/>
      <w:numFmt w:val="bullet"/>
      <w:lvlText w:val="•"/>
      <w:lvlJc w:val="left"/>
      <w:pPr>
        <w:tabs>
          <w:tab w:val="num" w:pos="6480"/>
        </w:tabs>
        <w:ind w:left="6480" w:hanging="360"/>
      </w:pPr>
      <w:rPr>
        <w:rFonts w:ascii="Arial" w:hAnsi="Arial" w:hint="default"/>
      </w:rPr>
    </w:lvl>
  </w:abstractNum>
  <w:abstractNum w:abstractNumId="3">
    <w:nsid w:val="03C709EB"/>
    <w:multiLevelType w:val="hybridMultilevel"/>
    <w:tmpl w:val="3A9AB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DE163E"/>
    <w:multiLevelType w:val="hybridMultilevel"/>
    <w:tmpl w:val="1D662F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C941DF"/>
    <w:multiLevelType w:val="hybridMultilevel"/>
    <w:tmpl w:val="AF4A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7F3EC2"/>
    <w:multiLevelType w:val="hybridMultilevel"/>
    <w:tmpl w:val="AA145BB4"/>
    <w:lvl w:ilvl="0" w:tplc="0AE40E6E">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2B6777"/>
    <w:multiLevelType w:val="hybridMultilevel"/>
    <w:tmpl w:val="24729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F90399A"/>
    <w:multiLevelType w:val="hybridMultilevel"/>
    <w:tmpl w:val="3322272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0717531"/>
    <w:multiLevelType w:val="hybridMultilevel"/>
    <w:tmpl w:val="528E726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1F05344"/>
    <w:multiLevelType w:val="hybridMultilevel"/>
    <w:tmpl w:val="25B4B2F4"/>
    <w:lvl w:ilvl="0" w:tplc="E91A2A4A">
      <w:start w:val="1"/>
      <w:numFmt w:val="bullet"/>
      <w:lvlText w:val="•"/>
      <w:lvlJc w:val="left"/>
      <w:pPr>
        <w:tabs>
          <w:tab w:val="num" w:pos="720"/>
        </w:tabs>
        <w:ind w:left="720" w:hanging="360"/>
      </w:pPr>
      <w:rPr>
        <w:rFonts w:ascii="Times New Roman" w:hAnsi="Times New Roman" w:cs="Times New Roman" w:hint="default"/>
      </w:rPr>
    </w:lvl>
    <w:lvl w:ilvl="1" w:tplc="9C6E94D6">
      <w:start w:val="1"/>
      <w:numFmt w:val="bullet"/>
      <w:lvlText w:val="•"/>
      <w:lvlJc w:val="left"/>
      <w:pPr>
        <w:tabs>
          <w:tab w:val="num" w:pos="1440"/>
        </w:tabs>
        <w:ind w:left="1440" w:hanging="360"/>
      </w:pPr>
      <w:rPr>
        <w:rFonts w:ascii="Times New Roman" w:hAnsi="Times New Roman" w:cs="Times New Roman" w:hint="default"/>
      </w:rPr>
    </w:lvl>
    <w:lvl w:ilvl="2" w:tplc="6758F59A">
      <w:start w:val="1"/>
      <w:numFmt w:val="bullet"/>
      <w:lvlText w:val="•"/>
      <w:lvlJc w:val="left"/>
      <w:pPr>
        <w:tabs>
          <w:tab w:val="num" w:pos="2160"/>
        </w:tabs>
        <w:ind w:left="2160" w:hanging="360"/>
      </w:pPr>
      <w:rPr>
        <w:rFonts w:ascii="Times New Roman" w:hAnsi="Times New Roman" w:cs="Times New Roman" w:hint="default"/>
      </w:rPr>
    </w:lvl>
    <w:lvl w:ilvl="3" w:tplc="DF66DA1A">
      <w:start w:val="1"/>
      <w:numFmt w:val="bullet"/>
      <w:lvlText w:val="•"/>
      <w:lvlJc w:val="left"/>
      <w:pPr>
        <w:tabs>
          <w:tab w:val="num" w:pos="2880"/>
        </w:tabs>
        <w:ind w:left="2880" w:hanging="360"/>
      </w:pPr>
      <w:rPr>
        <w:rFonts w:ascii="Times New Roman" w:hAnsi="Times New Roman" w:cs="Times New Roman" w:hint="default"/>
      </w:rPr>
    </w:lvl>
    <w:lvl w:ilvl="4" w:tplc="BD86324C">
      <w:start w:val="1"/>
      <w:numFmt w:val="bullet"/>
      <w:lvlText w:val="•"/>
      <w:lvlJc w:val="left"/>
      <w:pPr>
        <w:tabs>
          <w:tab w:val="num" w:pos="3600"/>
        </w:tabs>
        <w:ind w:left="3600" w:hanging="360"/>
      </w:pPr>
      <w:rPr>
        <w:rFonts w:ascii="Times New Roman" w:hAnsi="Times New Roman" w:cs="Times New Roman" w:hint="default"/>
      </w:rPr>
    </w:lvl>
    <w:lvl w:ilvl="5" w:tplc="D81C2C2E">
      <w:start w:val="1"/>
      <w:numFmt w:val="bullet"/>
      <w:lvlText w:val="•"/>
      <w:lvlJc w:val="left"/>
      <w:pPr>
        <w:tabs>
          <w:tab w:val="num" w:pos="4320"/>
        </w:tabs>
        <w:ind w:left="4320" w:hanging="360"/>
      </w:pPr>
      <w:rPr>
        <w:rFonts w:ascii="Times New Roman" w:hAnsi="Times New Roman" w:cs="Times New Roman" w:hint="default"/>
      </w:rPr>
    </w:lvl>
    <w:lvl w:ilvl="6" w:tplc="26A8566E">
      <w:start w:val="1"/>
      <w:numFmt w:val="bullet"/>
      <w:lvlText w:val="•"/>
      <w:lvlJc w:val="left"/>
      <w:pPr>
        <w:tabs>
          <w:tab w:val="num" w:pos="5040"/>
        </w:tabs>
        <w:ind w:left="5040" w:hanging="360"/>
      </w:pPr>
      <w:rPr>
        <w:rFonts w:ascii="Times New Roman" w:hAnsi="Times New Roman" w:cs="Times New Roman" w:hint="default"/>
      </w:rPr>
    </w:lvl>
    <w:lvl w:ilvl="7" w:tplc="3958762E">
      <w:start w:val="1"/>
      <w:numFmt w:val="bullet"/>
      <w:lvlText w:val="•"/>
      <w:lvlJc w:val="left"/>
      <w:pPr>
        <w:tabs>
          <w:tab w:val="num" w:pos="5760"/>
        </w:tabs>
        <w:ind w:left="5760" w:hanging="360"/>
      </w:pPr>
      <w:rPr>
        <w:rFonts w:ascii="Times New Roman" w:hAnsi="Times New Roman" w:cs="Times New Roman" w:hint="default"/>
      </w:rPr>
    </w:lvl>
    <w:lvl w:ilvl="8" w:tplc="43C6987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12FF7B65"/>
    <w:multiLevelType w:val="hybridMultilevel"/>
    <w:tmpl w:val="F8264B3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4203991"/>
    <w:multiLevelType w:val="hybridMultilevel"/>
    <w:tmpl w:val="62E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A0F04"/>
    <w:multiLevelType w:val="hybridMultilevel"/>
    <w:tmpl w:val="845E6DA2"/>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6FF67B2"/>
    <w:multiLevelType w:val="hybridMultilevel"/>
    <w:tmpl w:val="A7BC6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2F7D4B"/>
    <w:multiLevelType w:val="hybridMultilevel"/>
    <w:tmpl w:val="12967F9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0F80DDD"/>
    <w:multiLevelType w:val="hybridMultilevel"/>
    <w:tmpl w:val="00E47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3F45B8"/>
    <w:multiLevelType w:val="hybridMultilevel"/>
    <w:tmpl w:val="CE16C99C"/>
    <w:lvl w:ilvl="0" w:tplc="CD6E6F36">
      <w:numFmt w:val="bullet"/>
      <w:lvlText w:val=""/>
      <w:lvlJc w:val="left"/>
      <w:pPr>
        <w:tabs>
          <w:tab w:val="num" w:pos="0"/>
        </w:tabs>
        <w:ind w:left="0" w:firstLine="0"/>
      </w:pPr>
      <w:rPr>
        <w:rFonts w:ascii="Wingdings" w:hAnsi="Wingdings" w:hint="default"/>
        <w:sz w:val="15"/>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6971603"/>
    <w:multiLevelType w:val="hybridMultilevel"/>
    <w:tmpl w:val="663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394EDE"/>
    <w:multiLevelType w:val="hybridMultilevel"/>
    <w:tmpl w:val="C6BE250A"/>
    <w:lvl w:ilvl="0" w:tplc="543C00AE">
      <w:start w:val="1"/>
      <w:numFmt w:val="bullet"/>
      <w:lvlText w:val="•"/>
      <w:lvlJc w:val="left"/>
      <w:pPr>
        <w:tabs>
          <w:tab w:val="num" w:pos="720"/>
        </w:tabs>
        <w:ind w:left="720" w:hanging="360"/>
      </w:pPr>
      <w:rPr>
        <w:rFonts w:ascii="Times New Roman" w:hAnsi="Times New Roman" w:cs="Times New Roman" w:hint="default"/>
      </w:rPr>
    </w:lvl>
    <w:lvl w:ilvl="1" w:tplc="8EA6F3CC">
      <w:start w:val="1"/>
      <w:numFmt w:val="bullet"/>
      <w:lvlText w:val="•"/>
      <w:lvlJc w:val="left"/>
      <w:pPr>
        <w:tabs>
          <w:tab w:val="num" w:pos="1440"/>
        </w:tabs>
        <w:ind w:left="1440" w:hanging="360"/>
      </w:pPr>
      <w:rPr>
        <w:rFonts w:ascii="Times New Roman" w:hAnsi="Times New Roman" w:cs="Times New Roman" w:hint="default"/>
      </w:rPr>
    </w:lvl>
    <w:lvl w:ilvl="2" w:tplc="8F96D460">
      <w:start w:val="1"/>
      <w:numFmt w:val="bullet"/>
      <w:lvlText w:val="•"/>
      <w:lvlJc w:val="left"/>
      <w:pPr>
        <w:tabs>
          <w:tab w:val="num" w:pos="2160"/>
        </w:tabs>
        <w:ind w:left="2160" w:hanging="360"/>
      </w:pPr>
      <w:rPr>
        <w:rFonts w:ascii="Times New Roman" w:hAnsi="Times New Roman" w:cs="Times New Roman" w:hint="default"/>
      </w:rPr>
    </w:lvl>
    <w:lvl w:ilvl="3" w:tplc="16A6286E">
      <w:start w:val="1"/>
      <w:numFmt w:val="bullet"/>
      <w:lvlText w:val="•"/>
      <w:lvlJc w:val="left"/>
      <w:pPr>
        <w:tabs>
          <w:tab w:val="num" w:pos="2880"/>
        </w:tabs>
        <w:ind w:left="2880" w:hanging="360"/>
      </w:pPr>
      <w:rPr>
        <w:rFonts w:ascii="Times New Roman" w:hAnsi="Times New Roman" w:cs="Times New Roman" w:hint="default"/>
      </w:rPr>
    </w:lvl>
    <w:lvl w:ilvl="4" w:tplc="6AE0992A">
      <w:start w:val="1"/>
      <w:numFmt w:val="bullet"/>
      <w:lvlText w:val="•"/>
      <w:lvlJc w:val="left"/>
      <w:pPr>
        <w:tabs>
          <w:tab w:val="num" w:pos="3600"/>
        </w:tabs>
        <w:ind w:left="3600" w:hanging="360"/>
      </w:pPr>
      <w:rPr>
        <w:rFonts w:ascii="Times New Roman" w:hAnsi="Times New Roman" w:cs="Times New Roman" w:hint="default"/>
      </w:rPr>
    </w:lvl>
    <w:lvl w:ilvl="5" w:tplc="4A421290">
      <w:start w:val="1"/>
      <w:numFmt w:val="bullet"/>
      <w:lvlText w:val="•"/>
      <w:lvlJc w:val="left"/>
      <w:pPr>
        <w:tabs>
          <w:tab w:val="num" w:pos="4320"/>
        </w:tabs>
        <w:ind w:left="4320" w:hanging="360"/>
      </w:pPr>
      <w:rPr>
        <w:rFonts w:ascii="Times New Roman" w:hAnsi="Times New Roman" w:cs="Times New Roman" w:hint="default"/>
      </w:rPr>
    </w:lvl>
    <w:lvl w:ilvl="6" w:tplc="9CEA582C">
      <w:start w:val="1"/>
      <w:numFmt w:val="bullet"/>
      <w:lvlText w:val="•"/>
      <w:lvlJc w:val="left"/>
      <w:pPr>
        <w:tabs>
          <w:tab w:val="num" w:pos="5040"/>
        </w:tabs>
        <w:ind w:left="5040" w:hanging="360"/>
      </w:pPr>
      <w:rPr>
        <w:rFonts w:ascii="Times New Roman" w:hAnsi="Times New Roman" w:cs="Times New Roman" w:hint="default"/>
      </w:rPr>
    </w:lvl>
    <w:lvl w:ilvl="7" w:tplc="EABCEF7A">
      <w:start w:val="1"/>
      <w:numFmt w:val="bullet"/>
      <w:lvlText w:val="•"/>
      <w:lvlJc w:val="left"/>
      <w:pPr>
        <w:tabs>
          <w:tab w:val="num" w:pos="5760"/>
        </w:tabs>
        <w:ind w:left="5760" w:hanging="360"/>
      </w:pPr>
      <w:rPr>
        <w:rFonts w:ascii="Times New Roman" w:hAnsi="Times New Roman" w:cs="Times New Roman" w:hint="default"/>
      </w:rPr>
    </w:lvl>
    <w:lvl w:ilvl="8" w:tplc="9B7682E6">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299B52A7"/>
    <w:multiLevelType w:val="hybridMultilevel"/>
    <w:tmpl w:val="D7183C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E4260B7"/>
    <w:multiLevelType w:val="hybridMultilevel"/>
    <w:tmpl w:val="3CC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FE82230"/>
    <w:multiLevelType w:val="hybridMultilevel"/>
    <w:tmpl w:val="AC6C5DEC"/>
    <w:lvl w:ilvl="0" w:tplc="84DC81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36A358B6"/>
    <w:multiLevelType w:val="hybridMultilevel"/>
    <w:tmpl w:val="2206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23722D"/>
    <w:multiLevelType w:val="hybridMultilevel"/>
    <w:tmpl w:val="D7685EDC"/>
    <w:lvl w:ilvl="0" w:tplc="04080017">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7D05647"/>
    <w:multiLevelType w:val="hybridMultilevel"/>
    <w:tmpl w:val="7330973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C0B40E9"/>
    <w:multiLevelType w:val="hybridMultilevel"/>
    <w:tmpl w:val="E5964E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FA5EF9"/>
    <w:multiLevelType w:val="hybridMultilevel"/>
    <w:tmpl w:val="75245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1CC65AC"/>
    <w:multiLevelType w:val="hybridMultilevel"/>
    <w:tmpl w:val="AC3E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2459F9"/>
    <w:multiLevelType w:val="hybridMultilevel"/>
    <w:tmpl w:val="DB6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34">
    <w:nsid w:val="48731BB4"/>
    <w:multiLevelType w:val="hybridMultilevel"/>
    <w:tmpl w:val="FE34B526"/>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28501CC"/>
    <w:multiLevelType w:val="hybridMultilevel"/>
    <w:tmpl w:val="5C048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A60EDA"/>
    <w:multiLevelType w:val="hybridMultilevel"/>
    <w:tmpl w:val="1CC61904"/>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5DA3087E"/>
    <w:multiLevelType w:val="hybridMultilevel"/>
    <w:tmpl w:val="114E30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5535C6D"/>
    <w:multiLevelType w:val="hybridMultilevel"/>
    <w:tmpl w:val="0416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E25096"/>
    <w:multiLevelType w:val="hybridMultilevel"/>
    <w:tmpl w:val="9D3C7A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4F81E1E"/>
    <w:multiLevelType w:val="hybridMultilevel"/>
    <w:tmpl w:val="1D801B96"/>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2">
    <w:nsid w:val="75EF24D7"/>
    <w:multiLevelType w:val="hybridMultilevel"/>
    <w:tmpl w:val="C2BC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CC2541"/>
    <w:multiLevelType w:val="hybridMultilevel"/>
    <w:tmpl w:val="E13A0770"/>
    <w:lvl w:ilvl="0" w:tplc="CD6E6F36">
      <w:numFmt w:val="bullet"/>
      <w:lvlText w:val=""/>
      <w:lvlJc w:val="left"/>
      <w:pPr>
        <w:tabs>
          <w:tab w:val="num" w:pos="720"/>
        </w:tabs>
        <w:ind w:left="720" w:firstLine="0"/>
      </w:pPr>
      <w:rPr>
        <w:rFonts w:ascii="Wingdings" w:hAnsi="Wingdings" w:hint="default"/>
        <w:sz w:val="15"/>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C686A08"/>
    <w:multiLevelType w:val="hybridMultilevel"/>
    <w:tmpl w:val="E2D46ABC"/>
    <w:lvl w:ilvl="0" w:tplc="0D98C036">
      <w:start w:val="1"/>
      <w:numFmt w:val="bullet"/>
      <w:lvlText w:val=""/>
      <w:lvlJc w:val="left"/>
      <w:pPr>
        <w:tabs>
          <w:tab w:val="num" w:pos="720"/>
        </w:tabs>
        <w:ind w:left="720" w:hanging="360"/>
      </w:pPr>
      <w:rPr>
        <w:rFonts w:ascii="Wingdings" w:hAnsi="Wingdings" w:hint="default"/>
      </w:rPr>
    </w:lvl>
    <w:lvl w:ilvl="1" w:tplc="9170DEC6">
      <w:start w:val="1"/>
      <w:numFmt w:val="bullet"/>
      <w:lvlText w:val=""/>
      <w:lvlJc w:val="left"/>
      <w:pPr>
        <w:tabs>
          <w:tab w:val="num" w:pos="1440"/>
        </w:tabs>
        <w:ind w:left="1440" w:hanging="360"/>
      </w:pPr>
      <w:rPr>
        <w:rFonts w:ascii="Wingdings" w:hAnsi="Wingdings" w:hint="default"/>
      </w:rPr>
    </w:lvl>
    <w:lvl w:ilvl="2" w:tplc="F61AD304" w:tentative="1">
      <w:start w:val="1"/>
      <w:numFmt w:val="bullet"/>
      <w:lvlText w:val=""/>
      <w:lvlJc w:val="left"/>
      <w:pPr>
        <w:tabs>
          <w:tab w:val="num" w:pos="2160"/>
        </w:tabs>
        <w:ind w:left="2160" w:hanging="360"/>
      </w:pPr>
      <w:rPr>
        <w:rFonts w:ascii="Wingdings" w:hAnsi="Wingdings" w:hint="default"/>
      </w:rPr>
    </w:lvl>
    <w:lvl w:ilvl="3" w:tplc="C74AF3EE" w:tentative="1">
      <w:start w:val="1"/>
      <w:numFmt w:val="bullet"/>
      <w:lvlText w:val=""/>
      <w:lvlJc w:val="left"/>
      <w:pPr>
        <w:tabs>
          <w:tab w:val="num" w:pos="2880"/>
        </w:tabs>
        <w:ind w:left="2880" w:hanging="360"/>
      </w:pPr>
      <w:rPr>
        <w:rFonts w:ascii="Wingdings" w:hAnsi="Wingdings" w:hint="default"/>
      </w:rPr>
    </w:lvl>
    <w:lvl w:ilvl="4" w:tplc="7CA08F7E" w:tentative="1">
      <w:start w:val="1"/>
      <w:numFmt w:val="bullet"/>
      <w:lvlText w:val=""/>
      <w:lvlJc w:val="left"/>
      <w:pPr>
        <w:tabs>
          <w:tab w:val="num" w:pos="3600"/>
        </w:tabs>
        <w:ind w:left="3600" w:hanging="360"/>
      </w:pPr>
      <w:rPr>
        <w:rFonts w:ascii="Wingdings" w:hAnsi="Wingdings" w:hint="default"/>
      </w:rPr>
    </w:lvl>
    <w:lvl w:ilvl="5" w:tplc="4C500760" w:tentative="1">
      <w:start w:val="1"/>
      <w:numFmt w:val="bullet"/>
      <w:lvlText w:val=""/>
      <w:lvlJc w:val="left"/>
      <w:pPr>
        <w:tabs>
          <w:tab w:val="num" w:pos="4320"/>
        </w:tabs>
        <w:ind w:left="4320" w:hanging="360"/>
      </w:pPr>
      <w:rPr>
        <w:rFonts w:ascii="Wingdings" w:hAnsi="Wingdings" w:hint="default"/>
      </w:rPr>
    </w:lvl>
    <w:lvl w:ilvl="6" w:tplc="39F6F51C" w:tentative="1">
      <w:start w:val="1"/>
      <w:numFmt w:val="bullet"/>
      <w:lvlText w:val=""/>
      <w:lvlJc w:val="left"/>
      <w:pPr>
        <w:tabs>
          <w:tab w:val="num" w:pos="5040"/>
        </w:tabs>
        <w:ind w:left="5040" w:hanging="360"/>
      </w:pPr>
      <w:rPr>
        <w:rFonts w:ascii="Wingdings" w:hAnsi="Wingdings" w:hint="default"/>
      </w:rPr>
    </w:lvl>
    <w:lvl w:ilvl="7" w:tplc="CBAE4698" w:tentative="1">
      <w:start w:val="1"/>
      <w:numFmt w:val="bullet"/>
      <w:lvlText w:val=""/>
      <w:lvlJc w:val="left"/>
      <w:pPr>
        <w:tabs>
          <w:tab w:val="num" w:pos="5760"/>
        </w:tabs>
        <w:ind w:left="5760" w:hanging="360"/>
      </w:pPr>
      <w:rPr>
        <w:rFonts w:ascii="Wingdings" w:hAnsi="Wingdings" w:hint="default"/>
      </w:rPr>
    </w:lvl>
    <w:lvl w:ilvl="8" w:tplc="B42EBF2E" w:tentative="1">
      <w:start w:val="1"/>
      <w:numFmt w:val="bullet"/>
      <w:lvlText w:val=""/>
      <w:lvlJc w:val="left"/>
      <w:pPr>
        <w:tabs>
          <w:tab w:val="num" w:pos="6480"/>
        </w:tabs>
        <w:ind w:left="6480" w:hanging="360"/>
      </w:pPr>
      <w:rPr>
        <w:rFonts w:ascii="Wingdings" w:hAnsi="Wingdings" w:hint="default"/>
      </w:rPr>
    </w:lvl>
  </w:abstractNum>
  <w:abstractNum w:abstractNumId="45">
    <w:nsid w:val="7CFE6F4B"/>
    <w:multiLevelType w:val="hybridMultilevel"/>
    <w:tmpl w:val="FAA643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F1A5E60"/>
    <w:multiLevelType w:val="hybridMultilevel"/>
    <w:tmpl w:val="982A0668"/>
    <w:lvl w:ilvl="0" w:tplc="C74A133A">
      <w:numFmt w:val="bullet"/>
      <w:lvlText w:val=""/>
      <w:legacy w:legacy="1" w:legacySpace="0" w:legacyIndent="0"/>
      <w:lvlJc w:val="left"/>
      <w:rPr>
        <w:rFonts w:ascii="Wingdings" w:hAnsi="Wingdings" w:cs="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33"/>
  </w:num>
  <w:num w:numId="3">
    <w:abstractNumId w:val="27"/>
  </w:num>
  <w:num w:numId="4">
    <w:abstractNumId w:val="36"/>
  </w:num>
  <w:num w:numId="5">
    <w:abstractNumId w:val="0"/>
    <w:lvlOverride w:ilvl="0">
      <w:lvl w:ilvl="0">
        <w:numFmt w:val="bullet"/>
        <w:lvlText w:val=""/>
        <w:legacy w:legacy="1" w:legacySpace="0" w:legacyIndent="0"/>
        <w:lvlJc w:val="left"/>
        <w:rPr>
          <w:rFonts w:ascii="Wingdings" w:hAnsi="Wingdings" w:cs="Wingdings" w:hint="default"/>
          <w:sz w:val="28"/>
          <w:szCs w:val="28"/>
        </w:rPr>
      </w:lvl>
    </w:lvlOverride>
  </w:num>
  <w:num w:numId="6">
    <w:abstractNumId w:val="10"/>
  </w:num>
  <w:num w:numId="7">
    <w:abstractNumId w:val="20"/>
  </w:num>
  <w:num w:numId="8">
    <w:abstractNumId w:val="21"/>
  </w:num>
  <w:num w:numId="9">
    <w:abstractNumId w:val="34"/>
  </w:num>
  <w:num w:numId="10">
    <w:abstractNumId w:val="46"/>
  </w:num>
  <w:num w:numId="11">
    <w:abstractNumId w:val="13"/>
  </w:num>
  <w:num w:numId="12">
    <w:abstractNumId w:val="28"/>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5"/>
  </w:num>
  <w:num w:numId="17">
    <w:abstractNumId w:val="11"/>
  </w:num>
  <w:num w:numId="18">
    <w:abstractNumId w:val="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12"/>
  </w:num>
  <w:num w:numId="23">
    <w:abstractNumId w:val="31"/>
  </w:num>
  <w:num w:numId="24">
    <w:abstractNumId w:val="39"/>
  </w:num>
  <w:num w:numId="25">
    <w:abstractNumId w:val="42"/>
  </w:num>
  <w:num w:numId="26">
    <w:abstractNumId w:val="29"/>
  </w:num>
  <w:num w:numId="27">
    <w:abstractNumId w:val="22"/>
  </w:num>
  <w:num w:numId="28">
    <w:abstractNumId w:val="19"/>
  </w:num>
  <w:num w:numId="29">
    <w:abstractNumId w:val="35"/>
  </w:num>
  <w:num w:numId="30">
    <w:abstractNumId w:val="16"/>
  </w:num>
  <w:num w:numId="31">
    <w:abstractNumId w:val="25"/>
  </w:num>
  <w:num w:numId="32">
    <w:abstractNumId w:val="2"/>
  </w:num>
  <w:num w:numId="33">
    <w:abstractNumId w:val="30"/>
  </w:num>
  <w:num w:numId="34">
    <w:abstractNumId w:val="44"/>
  </w:num>
  <w:num w:numId="35">
    <w:abstractNumId w:val="7"/>
  </w:num>
  <w:num w:numId="36">
    <w:abstractNumId w:val="17"/>
  </w:num>
  <w:num w:numId="37">
    <w:abstractNumId w:val="14"/>
  </w:num>
  <w:num w:numId="38">
    <w:abstractNumId w:val="32"/>
  </w:num>
  <w:num w:numId="39">
    <w:abstractNumId w:val="4"/>
  </w:num>
  <w:num w:numId="40">
    <w:abstractNumId w:val="18"/>
  </w:num>
  <w:num w:numId="41">
    <w:abstractNumId w:val="23"/>
  </w:num>
  <w:num w:numId="42">
    <w:abstractNumId w:val="43"/>
  </w:num>
  <w:num w:numId="43">
    <w:abstractNumId w:val="26"/>
  </w:num>
  <w:num w:numId="44">
    <w:abstractNumId w:val="8"/>
  </w:num>
  <w:num w:numId="45">
    <w:abstractNumId w:val="41"/>
  </w:num>
  <w:num w:numId="46">
    <w:abstractNumId w:val="38"/>
  </w:num>
  <w:num w:numId="47">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40476"/>
    <w:rsid w:val="0005051A"/>
    <w:rsid w:val="000613E6"/>
    <w:rsid w:val="00086323"/>
    <w:rsid w:val="000865CA"/>
    <w:rsid w:val="000A76BB"/>
    <w:rsid w:val="000C028F"/>
    <w:rsid w:val="000C09DE"/>
    <w:rsid w:val="000D5C21"/>
    <w:rsid w:val="00101D73"/>
    <w:rsid w:val="00130173"/>
    <w:rsid w:val="001751F7"/>
    <w:rsid w:val="001C3B3B"/>
    <w:rsid w:val="001D2786"/>
    <w:rsid w:val="001D7C77"/>
    <w:rsid w:val="001E1A4C"/>
    <w:rsid w:val="002039B2"/>
    <w:rsid w:val="00207A08"/>
    <w:rsid w:val="0022367C"/>
    <w:rsid w:val="00224CB8"/>
    <w:rsid w:val="0023683F"/>
    <w:rsid w:val="00245D77"/>
    <w:rsid w:val="002572BC"/>
    <w:rsid w:val="00262DF1"/>
    <w:rsid w:val="002A21E7"/>
    <w:rsid w:val="002C0D04"/>
    <w:rsid w:val="002D2893"/>
    <w:rsid w:val="002D53A3"/>
    <w:rsid w:val="00306292"/>
    <w:rsid w:val="003419A7"/>
    <w:rsid w:val="00366815"/>
    <w:rsid w:val="00391FB8"/>
    <w:rsid w:val="004070DD"/>
    <w:rsid w:val="00425DED"/>
    <w:rsid w:val="00447B5C"/>
    <w:rsid w:val="00455F2D"/>
    <w:rsid w:val="00464DDA"/>
    <w:rsid w:val="00487898"/>
    <w:rsid w:val="004A32A0"/>
    <w:rsid w:val="004C15A4"/>
    <w:rsid w:val="004D46EA"/>
    <w:rsid w:val="004E5677"/>
    <w:rsid w:val="004F0994"/>
    <w:rsid w:val="004F1500"/>
    <w:rsid w:val="00505B91"/>
    <w:rsid w:val="005148A1"/>
    <w:rsid w:val="00523364"/>
    <w:rsid w:val="00527B3D"/>
    <w:rsid w:val="00560570"/>
    <w:rsid w:val="00597812"/>
    <w:rsid w:val="005A6A86"/>
    <w:rsid w:val="005A749A"/>
    <w:rsid w:val="005B369E"/>
    <w:rsid w:val="005B4D79"/>
    <w:rsid w:val="005D2E34"/>
    <w:rsid w:val="0062078B"/>
    <w:rsid w:val="00663791"/>
    <w:rsid w:val="0068018E"/>
    <w:rsid w:val="0068146F"/>
    <w:rsid w:val="006D69F2"/>
    <w:rsid w:val="006E566C"/>
    <w:rsid w:val="006F00D2"/>
    <w:rsid w:val="006F6CFC"/>
    <w:rsid w:val="007417F7"/>
    <w:rsid w:val="007447A7"/>
    <w:rsid w:val="00771066"/>
    <w:rsid w:val="007D103D"/>
    <w:rsid w:val="007F1E1A"/>
    <w:rsid w:val="007F715D"/>
    <w:rsid w:val="008652EA"/>
    <w:rsid w:val="00890D31"/>
    <w:rsid w:val="008A0D79"/>
    <w:rsid w:val="008A125D"/>
    <w:rsid w:val="008D57C2"/>
    <w:rsid w:val="00936ACC"/>
    <w:rsid w:val="00990BF3"/>
    <w:rsid w:val="00992550"/>
    <w:rsid w:val="009A18C7"/>
    <w:rsid w:val="009B7825"/>
    <w:rsid w:val="009D13A5"/>
    <w:rsid w:val="009F657E"/>
    <w:rsid w:val="00A11D55"/>
    <w:rsid w:val="00A14117"/>
    <w:rsid w:val="00A32327"/>
    <w:rsid w:val="00A40F1F"/>
    <w:rsid w:val="00A61962"/>
    <w:rsid w:val="00A7430B"/>
    <w:rsid w:val="00A823FF"/>
    <w:rsid w:val="00B24390"/>
    <w:rsid w:val="00B30A10"/>
    <w:rsid w:val="00B418D3"/>
    <w:rsid w:val="00B67F68"/>
    <w:rsid w:val="00B76F05"/>
    <w:rsid w:val="00B976DC"/>
    <w:rsid w:val="00BA0669"/>
    <w:rsid w:val="00BB7E84"/>
    <w:rsid w:val="00BC7267"/>
    <w:rsid w:val="00C12C08"/>
    <w:rsid w:val="00C24E2A"/>
    <w:rsid w:val="00C64D6C"/>
    <w:rsid w:val="00C659C0"/>
    <w:rsid w:val="00C71F02"/>
    <w:rsid w:val="00C75C85"/>
    <w:rsid w:val="00CA4514"/>
    <w:rsid w:val="00CB6859"/>
    <w:rsid w:val="00CD5064"/>
    <w:rsid w:val="00CE33CB"/>
    <w:rsid w:val="00D256EF"/>
    <w:rsid w:val="00D55733"/>
    <w:rsid w:val="00D75CFB"/>
    <w:rsid w:val="00D865F8"/>
    <w:rsid w:val="00DE7FC2"/>
    <w:rsid w:val="00E02C38"/>
    <w:rsid w:val="00E27D50"/>
    <w:rsid w:val="00E434F6"/>
    <w:rsid w:val="00E622FF"/>
    <w:rsid w:val="00E66314"/>
    <w:rsid w:val="00E7374C"/>
    <w:rsid w:val="00E74B63"/>
    <w:rsid w:val="00EC31A8"/>
    <w:rsid w:val="00EC4EB9"/>
    <w:rsid w:val="00ED1322"/>
    <w:rsid w:val="00EE385C"/>
    <w:rsid w:val="00EF4F9D"/>
    <w:rsid w:val="00F159A1"/>
    <w:rsid w:val="00F273C1"/>
    <w:rsid w:val="00FB7077"/>
    <w:rsid w:val="00FC0226"/>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15">
      <w:bodyDiv w:val="1"/>
      <w:marLeft w:val="0"/>
      <w:marRight w:val="0"/>
      <w:marTop w:val="0"/>
      <w:marBottom w:val="0"/>
      <w:divBdr>
        <w:top w:val="none" w:sz="0" w:space="0" w:color="auto"/>
        <w:left w:val="none" w:sz="0" w:space="0" w:color="auto"/>
        <w:bottom w:val="none" w:sz="0" w:space="0" w:color="auto"/>
        <w:right w:val="none" w:sz="0" w:space="0" w:color="auto"/>
      </w:divBdr>
    </w:div>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760837422">
      <w:bodyDiv w:val="1"/>
      <w:marLeft w:val="0"/>
      <w:marRight w:val="0"/>
      <w:marTop w:val="0"/>
      <w:marBottom w:val="0"/>
      <w:divBdr>
        <w:top w:val="none" w:sz="0" w:space="0" w:color="auto"/>
        <w:left w:val="none" w:sz="0" w:space="0" w:color="auto"/>
        <w:bottom w:val="none" w:sz="0" w:space="0" w:color="auto"/>
        <w:right w:val="none" w:sz="0" w:space="0" w:color="auto"/>
      </w:divBdr>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262878752">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05113031">
      <w:bodyDiv w:val="1"/>
      <w:marLeft w:val="0"/>
      <w:marRight w:val="0"/>
      <w:marTop w:val="0"/>
      <w:marBottom w:val="0"/>
      <w:divBdr>
        <w:top w:val="none" w:sz="0" w:space="0" w:color="auto"/>
        <w:left w:val="none" w:sz="0" w:space="0" w:color="auto"/>
        <w:bottom w:val="none" w:sz="0" w:space="0" w:color="auto"/>
        <w:right w:val="none" w:sz="0" w:space="0" w:color="auto"/>
      </w:divBdr>
    </w:div>
    <w:div w:id="1607034807">
      <w:bodyDiv w:val="1"/>
      <w:marLeft w:val="0"/>
      <w:marRight w:val="0"/>
      <w:marTop w:val="0"/>
      <w:marBottom w:val="0"/>
      <w:divBdr>
        <w:top w:val="none" w:sz="0" w:space="0" w:color="auto"/>
        <w:left w:val="none" w:sz="0" w:space="0" w:color="auto"/>
        <w:bottom w:val="none" w:sz="0" w:space="0" w:color="auto"/>
        <w:right w:val="none" w:sz="0" w:space="0" w:color="auto"/>
      </w:divBdr>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57962870">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 w:id="21288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12/"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FECA-01E4-473F-8D6E-6C94460DDC2D}">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A00B33F5-1E13-4D5A-8CC5-36D30BC3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15</TotalTime>
  <Pages>5</Pages>
  <Words>726</Words>
  <Characters>4254</Characters>
  <Application>Microsoft Office Word</Application>
  <DocSecurity>0</DocSecurity>
  <Lines>108</Lines>
  <Paragraphs>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The New Integrated Foreign Languages Curriculum</vt:lpstr>
      <vt:lpstr>Template MS-Word 2013</vt:lpstr>
    </vt:vector>
  </TitlesOfParts>
  <Manager>Faculty of English Language and Literature</Manager>
  <Company>National and Kapodistrian University of Athens</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Vocabulary</dc:title>
  <dc:subject>ELT Methods and Practices</dc:subject>
  <dc:creator>Evdokia Karavas</dc:creator>
  <cp:keywords/>
  <cp:lastModifiedBy>takis81 mark</cp:lastModifiedBy>
  <cp:revision>10</cp:revision>
  <cp:lastPrinted>2015-09-09T07:25:00Z</cp:lastPrinted>
  <dcterms:created xsi:type="dcterms:W3CDTF">2015-09-08T21:39:00Z</dcterms:created>
  <dcterms:modified xsi:type="dcterms:W3CDTF">2015-09-09T07:31:00Z</dcterms:modified>
  <cp:category>Foreign Language Teaching and Learning</cp:category>
</cp:coreProperties>
</file>